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05691" w14:textId="2B595E91" w:rsidR="00192DEE" w:rsidRPr="009539C5" w:rsidRDefault="009539C5" w:rsidP="009539C5">
      <w:pPr>
        <w:rPr>
          <w:b/>
          <w:bCs/>
          <w:color w:val="C4122F"/>
          <w:sz w:val="20"/>
        </w:rPr>
      </w:pPr>
      <w:r>
        <w:rPr>
          <w:b/>
          <w:bCs/>
          <w:color w:val="C4122F"/>
          <w:sz w:val="20"/>
        </w:rPr>
        <w:tab/>
      </w:r>
    </w:p>
    <w:tbl>
      <w:tblPr>
        <w:tblStyle w:val="TableGrid"/>
        <w:tblpPr w:leftFromText="180" w:rightFromText="180" w:vertAnchor="page" w:horzAnchor="margin" w:tblpY="1182"/>
        <w:tblW w:w="11479" w:type="dxa"/>
        <w:jc w:val="lef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89"/>
        <w:gridCol w:w="1353"/>
        <w:gridCol w:w="2528"/>
        <w:gridCol w:w="3260"/>
        <w:gridCol w:w="24"/>
      </w:tblGrid>
      <w:tr w:rsidR="007E56AF" w:rsidRPr="006C459B" w14:paraId="0BC81B4F" w14:textId="77777777" w:rsidTr="003D5076">
        <w:trPr>
          <w:gridAfter w:val="1"/>
          <w:wAfter w:w="24" w:type="dxa"/>
          <w:trHeight w:val="230"/>
          <w:jc w:val="left"/>
        </w:trPr>
        <w:tc>
          <w:tcPr>
            <w:tcW w:w="11455" w:type="dxa"/>
            <w:gridSpan w:val="14"/>
            <w:tcBorders>
              <w:top w:val="single" w:sz="2" w:space="0" w:color="000000" w:themeColor="text1"/>
            </w:tcBorders>
            <w:shd w:val="clear" w:color="auto" w:fill="002060"/>
            <w:vAlign w:val="center"/>
          </w:tcPr>
          <w:p w14:paraId="602F25C0" w14:textId="77777777" w:rsidR="007E56AF" w:rsidRPr="006C459B" w:rsidRDefault="007E56AF" w:rsidP="007E56AF">
            <w:pPr>
              <w:pStyle w:val="SectionHeading"/>
              <w:rPr>
                <w:rFonts w:ascii="Arial" w:hAnsi="Arial" w:cs="Arial"/>
                <w:b/>
              </w:rPr>
            </w:pPr>
            <w:r w:rsidRPr="006C459B">
              <w:rPr>
                <w:rFonts w:ascii="Arial" w:hAnsi="Arial" w:cs="Arial"/>
                <w:b/>
              </w:rPr>
              <w:t>TRANSFER</w:t>
            </w:r>
            <w:r>
              <w:rPr>
                <w:rFonts w:ascii="Arial" w:hAnsi="Arial" w:cs="Arial"/>
                <w:b/>
              </w:rPr>
              <w:t>or</w:t>
            </w:r>
            <w:r w:rsidRPr="006C459B">
              <w:rPr>
                <w:rFonts w:ascii="Arial" w:hAnsi="Arial" w:cs="Arial"/>
                <w:b/>
              </w:rPr>
              <w:t xml:space="preserve"> CUSTOMER INFORMATION</w:t>
            </w:r>
          </w:p>
        </w:tc>
      </w:tr>
      <w:tr w:rsidR="007E56AF" w:rsidRPr="006C459B" w14:paraId="297FA268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775" w:type="dxa"/>
            <w:shd w:val="clear" w:color="auto" w:fill="ADE0EE"/>
            <w:vAlign w:val="center"/>
          </w:tcPr>
          <w:p w14:paraId="16CC5009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MIRN</w:t>
            </w:r>
          </w:p>
        </w:tc>
        <w:tc>
          <w:tcPr>
            <w:tcW w:w="250" w:type="dxa"/>
            <w:vAlign w:val="center"/>
          </w:tcPr>
          <w:p w14:paraId="372734CC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0" w:type="dxa"/>
            <w:vAlign w:val="center"/>
          </w:tcPr>
          <w:p w14:paraId="7621538B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0" w:type="dxa"/>
            <w:vAlign w:val="center"/>
          </w:tcPr>
          <w:p w14:paraId="778EE8BD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0" w:type="dxa"/>
            <w:vAlign w:val="center"/>
          </w:tcPr>
          <w:p w14:paraId="4083946B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0" w:type="dxa"/>
            <w:vAlign w:val="center"/>
          </w:tcPr>
          <w:p w14:paraId="12E1AD28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0" w:type="dxa"/>
            <w:vAlign w:val="center"/>
          </w:tcPr>
          <w:p w14:paraId="76BC9AAA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0" w:type="dxa"/>
            <w:vAlign w:val="center"/>
          </w:tcPr>
          <w:p w14:paraId="3C86625F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0" w:type="dxa"/>
            <w:vAlign w:val="center"/>
          </w:tcPr>
          <w:p w14:paraId="0A789EAC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50" w:type="dxa"/>
            <w:vAlign w:val="center"/>
          </w:tcPr>
          <w:p w14:paraId="506BDCE3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89" w:type="dxa"/>
            <w:vAlign w:val="center"/>
          </w:tcPr>
          <w:p w14:paraId="5505D757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881" w:type="dxa"/>
            <w:gridSpan w:val="2"/>
            <w:shd w:val="clear" w:color="auto" w:fill="ADE0EE"/>
            <w:vAlign w:val="center"/>
          </w:tcPr>
          <w:p w14:paraId="5C230D81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MDQ Site Code</w:t>
            </w:r>
            <w:r w:rsidRPr="00BE391C">
              <w:rPr>
                <w:rFonts w:ascii="Arial" w:hAnsi="Arial" w:cs="Arial"/>
                <w:szCs w:val="16"/>
              </w:rPr>
              <w:t>(optional)</w:t>
            </w:r>
          </w:p>
        </w:tc>
        <w:tc>
          <w:tcPr>
            <w:tcW w:w="3260" w:type="dxa"/>
            <w:vAlign w:val="center"/>
          </w:tcPr>
          <w:p w14:paraId="47C9F317" w14:textId="77777777" w:rsidR="007E56AF" w:rsidRPr="00637A09" w:rsidRDefault="007E56AF" w:rsidP="007E56AF">
            <w:pPr>
              <w:rPr>
                <w:rFonts w:ascii="Arial" w:hAnsi="Arial" w:cs="Arial"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 xml:space="preserve">                </w:t>
            </w:r>
            <w:r w:rsidRPr="00637A09">
              <w:rPr>
                <w:rFonts w:ascii="Arial" w:hAnsi="Arial" w:cs="Arial"/>
                <w:szCs w:val="16"/>
              </w:rPr>
              <w:t xml:space="preserve"> </w:t>
            </w:r>
            <w:r w:rsidRPr="006C459B">
              <w:rPr>
                <w:rFonts w:ascii="Arial" w:hAnsi="Arial" w:cs="Arial"/>
                <w:b/>
                <w:szCs w:val="16"/>
              </w:rPr>
              <w:t xml:space="preserve">                            </w:t>
            </w:r>
          </w:p>
        </w:tc>
      </w:tr>
      <w:tr w:rsidR="007E56AF" w:rsidRPr="006C459B" w14:paraId="58CF00EF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1455" w:type="dxa"/>
            <w:gridSpan w:val="14"/>
            <w:vAlign w:val="center"/>
          </w:tcPr>
          <w:p w14:paraId="20863C96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Site </w:t>
            </w:r>
            <w:proofErr w:type="spellStart"/>
            <w:r>
              <w:rPr>
                <w:rFonts w:ascii="Arial" w:hAnsi="Arial" w:cs="Arial"/>
                <w:b/>
                <w:szCs w:val="16"/>
              </w:rPr>
              <w:t>a</w:t>
            </w:r>
            <w:r w:rsidRPr="006C459B">
              <w:rPr>
                <w:rFonts w:ascii="Arial" w:hAnsi="Arial" w:cs="Arial"/>
                <w:b/>
                <w:szCs w:val="16"/>
              </w:rPr>
              <w:t>uthorised</w:t>
            </w:r>
            <w:proofErr w:type="spellEnd"/>
            <w:r w:rsidRPr="006C459B">
              <w:rPr>
                <w:rFonts w:ascii="Arial" w:hAnsi="Arial" w:cs="Arial"/>
                <w:b/>
                <w:szCs w:val="16"/>
              </w:rPr>
              <w:t xml:space="preserve"> MDQ </w:t>
            </w:r>
            <w:r w:rsidRPr="006C459B">
              <w:rPr>
                <w:rFonts w:ascii="Arial" w:hAnsi="Arial" w:cs="Arial"/>
                <w:szCs w:val="16"/>
              </w:rPr>
              <w:t>(GJ)</w:t>
            </w:r>
            <w:r w:rsidRPr="006C459B">
              <w:rPr>
                <w:rFonts w:ascii="Arial" w:hAnsi="Arial" w:cs="Arial"/>
                <w:b/>
                <w:szCs w:val="16"/>
              </w:rPr>
              <w:t xml:space="preserve">:                                      </w:t>
            </w:r>
            <w:r w:rsidRPr="006C459B">
              <w:rPr>
                <w:rFonts w:ascii="Arial" w:hAnsi="Arial" w:cs="Arial"/>
                <w:szCs w:val="16"/>
              </w:rPr>
              <w:t>(pre-transfer site amount)</w:t>
            </w:r>
          </w:p>
        </w:tc>
      </w:tr>
      <w:tr w:rsidR="007E56AF" w:rsidRPr="006C459B" w14:paraId="4B4F677C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775" w:type="dxa"/>
            <w:vMerge w:val="restart"/>
            <w:shd w:val="clear" w:color="auto" w:fill="ADE0EE"/>
            <w:vAlign w:val="center"/>
          </w:tcPr>
          <w:p w14:paraId="1863C4BE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Site</w:t>
            </w:r>
            <w:r>
              <w:rPr>
                <w:rFonts w:ascii="Arial" w:hAnsi="Arial" w:cs="Arial"/>
                <w:b/>
                <w:szCs w:val="16"/>
              </w:rPr>
              <w:t>/ Hub</w:t>
            </w:r>
          </w:p>
          <w:p w14:paraId="467F606D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Details</w:t>
            </w:r>
          </w:p>
        </w:tc>
        <w:tc>
          <w:tcPr>
            <w:tcW w:w="9680" w:type="dxa"/>
            <w:gridSpan w:val="13"/>
            <w:vAlign w:val="center"/>
          </w:tcPr>
          <w:p w14:paraId="1FA3004E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Site</w:t>
            </w:r>
            <w:r>
              <w:rPr>
                <w:rFonts w:ascii="Arial" w:hAnsi="Arial" w:cs="Arial"/>
                <w:b/>
                <w:szCs w:val="16"/>
              </w:rPr>
              <w:t>/ Hub</w:t>
            </w:r>
            <w:r w:rsidRPr="006C459B">
              <w:rPr>
                <w:rFonts w:ascii="Arial" w:hAnsi="Arial" w:cs="Arial"/>
                <w:b/>
                <w:szCs w:val="16"/>
              </w:rPr>
              <w:t xml:space="preserve"> Name: </w:t>
            </w:r>
          </w:p>
        </w:tc>
      </w:tr>
      <w:tr w:rsidR="007E56AF" w:rsidRPr="006C459B" w14:paraId="7AC00898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775" w:type="dxa"/>
            <w:vMerge/>
            <w:shd w:val="clear" w:color="auto" w:fill="ADE0EE"/>
            <w:vAlign w:val="center"/>
          </w:tcPr>
          <w:p w14:paraId="4041CDE6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680" w:type="dxa"/>
            <w:gridSpan w:val="13"/>
            <w:vAlign w:val="center"/>
          </w:tcPr>
          <w:p w14:paraId="3784BFD4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Site Address:</w:t>
            </w:r>
          </w:p>
        </w:tc>
      </w:tr>
      <w:tr w:rsidR="007E56AF" w:rsidRPr="006C459B" w14:paraId="31B58F21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775" w:type="dxa"/>
            <w:vMerge/>
            <w:shd w:val="clear" w:color="auto" w:fill="ADE0EE"/>
            <w:vAlign w:val="center"/>
          </w:tcPr>
          <w:p w14:paraId="3416B498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680" w:type="dxa"/>
            <w:gridSpan w:val="13"/>
            <w:vAlign w:val="center"/>
          </w:tcPr>
          <w:p w14:paraId="661AEAFB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Suburb: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</w:t>
            </w:r>
            <w:r w:rsidRPr="006C459B">
              <w:rPr>
                <w:rFonts w:ascii="Arial" w:hAnsi="Arial" w:cs="Arial"/>
                <w:b/>
                <w:szCs w:val="16"/>
              </w:rPr>
              <w:t>State: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    </w:t>
            </w:r>
            <w:r w:rsidRPr="006C459B">
              <w:rPr>
                <w:rFonts w:ascii="Arial" w:hAnsi="Arial" w:cs="Arial"/>
                <w:b/>
                <w:szCs w:val="16"/>
              </w:rPr>
              <w:t>Postcode:</w:t>
            </w:r>
          </w:p>
        </w:tc>
      </w:tr>
      <w:tr w:rsidR="008F413F" w:rsidRPr="006C459B" w14:paraId="1045B474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775" w:type="dxa"/>
            <w:vMerge w:val="restart"/>
            <w:shd w:val="clear" w:color="auto" w:fill="ADE0EE"/>
            <w:vAlign w:val="center"/>
          </w:tcPr>
          <w:p w14:paraId="1D40A6B4" w14:textId="77777777" w:rsidR="008F413F" w:rsidRPr="006C459B" w:rsidRDefault="008F413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Company</w:t>
            </w:r>
          </w:p>
          <w:p w14:paraId="54480654" w14:textId="77777777" w:rsidR="008F413F" w:rsidRPr="006C459B" w:rsidRDefault="008F413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Details</w:t>
            </w:r>
          </w:p>
        </w:tc>
        <w:tc>
          <w:tcPr>
            <w:tcW w:w="6420" w:type="dxa"/>
            <w:gridSpan w:val="12"/>
            <w:vAlign w:val="center"/>
          </w:tcPr>
          <w:p w14:paraId="43E8340F" w14:textId="77777777" w:rsidR="008F413F" w:rsidRPr="006C459B" w:rsidRDefault="008F413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 xml:space="preserve">Company Name: </w:t>
            </w:r>
          </w:p>
        </w:tc>
        <w:tc>
          <w:tcPr>
            <w:tcW w:w="3260" w:type="dxa"/>
            <w:vAlign w:val="center"/>
          </w:tcPr>
          <w:p w14:paraId="6A27B488" w14:textId="3E2205D5" w:rsidR="008F413F" w:rsidRPr="006C459B" w:rsidRDefault="008F413F" w:rsidP="007E56A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ABN:</w:t>
            </w:r>
          </w:p>
        </w:tc>
      </w:tr>
      <w:tr w:rsidR="007E56AF" w:rsidRPr="006C459B" w14:paraId="663C3936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775" w:type="dxa"/>
            <w:vMerge/>
            <w:shd w:val="clear" w:color="auto" w:fill="ADE0EE"/>
            <w:vAlign w:val="center"/>
          </w:tcPr>
          <w:p w14:paraId="5D2880F5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680" w:type="dxa"/>
            <w:gridSpan w:val="13"/>
            <w:vAlign w:val="center"/>
          </w:tcPr>
          <w:p w14:paraId="75E82765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Postal Address:</w:t>
            </w:r>
          </w:p>
        </w:tc>
      </w:tr>
      <w:tr w:rsidR="007E56AF" w:rsidRPr="006C459B" w14:paraId="41F49B00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775" w:type="dxa"/>
            <w:vMerge/>
            <w:shd w:val="clear" w:color="auto" w:fill="ADE0EE"/>
            <w:vAlign w:val="center"/>
          </w:tcPr>
          <w:p w14:paraId="2F6BBFA2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680" w:type="dxa"/>
            <w:gridSpan w:val="13"/>
            <w:vAlign w:val="center"/>
          </w:tcPr>
          <w:p w14:paraId="53A37CB9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Suburb: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</w:t>
            </w:r>
            <w:r w:rsidRPr="006C459B">
              <w:rPr>
                <w:rFonts w:ascii="Arial" w:hAnsi="Arial" w:cs="Arial"/>
                <w:b/>
                <w:szCs w:val="16"/>
              </w:rPr>
              <w:t>State: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    </w:t>
            </w:r>
            <w:r w:rsidRPr="006C459B">
              <w:rPr>
                <w:rFonts w:ascii="Arial" w:hAnsi="Arial" w:cs="Arial"/>
                <w:b/>
                <w:szCs w:val="16"/>
              </w:rPr>
              <w:t>Postcode:</w:t>
            </w:r>
          </w:p>
        </w:tc>
      </w:tr>
      <w:tr w:rsidR="007E56AF" w:rsidRPr="006C459B" w14:paraId="3100CBE3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775" w:type="dxa"/>
            <w:vMerge w:val="restart"/>
            <w:shd w:val="clear" w:color="auto" w:fill="ADE0EE"/>
            <w:vAlign w:val="center"/>
          </w:tcPr>
          <w:p w14:paraId="5FEB2803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Company Contact Person</w:t>
            </w:r>
          </w:p>
        </w:tc>
        <w:tc>
          <w:tcPr>
            <w:tcW w:w="9680" w:type="dxa"/>
            <w:gridSpan w:val="13"/>
            <w:vAlign w:val="center"/>
          </w:tcPr>
          <w:p w14:paraId="5B6AF333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 xml:space="preserve">Contact Name: </w:t>
            </w:r>
          </w:p>
        </w:tc>
      </w:tr>
      <w:tr w:rsidR="007E56AF" w:rsidRPr="006C459B" w14:paraId="18CBC814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775" w:type="dxa"/>
            <w:vMerge/>
            <w:shd w:val="clear" w:color="auto" w:fill="ADE0EE"/>
            <w:vAlign w:val="center"/>
          </w:tcPr>
          <w:p w14:paraId="069A8D93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680" w:type="dxa"/>
            <w:gridSpan w:val="13"/>
            <w:vAlign w:val="center"/>
          </w:tcPr>
          <w:p w14:paraId="7235E62A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Title</w:t>
            </w:r>
            <w:r>
              <w:rPr>
                <w:rFonts w:ascii="Arial" w:hAnsi="Arial" w:cs="Arial"/>
                <w:b/>
                <w:szCs w:val="16"/>
              </w:rPr>
              <w:t>:</w:t>
            </w:r>
          </w:p>
        </w:tc>
      </w:tr>
      <w:tr w:rsidR="007E56AF" w:rsidRPr="006C459B" w14:paraId="496C65C1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775" w:type="dxa"/>
            <w:vMerge/>
            <w:tcBorders>
              <w:bottom w:val="single" w:sz="2" w:space="0" w:color="000000" w:themeColor="text1"/>
            </w:tcBorders>
            <w:shd w:val="clear" w:color="auto" w:fill="ADE0EE"/>
            <w:vAlign w:val="center"/>
          </w:tcPr>
          <w:p w14:paraId="5CC7739E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680" w:type="dxa"/>
            <w:gridSpan w:val="13"/>
            <w:tcBorders>
              <w:bottom w:val="single" w:sz="2" w:space="0" w:color="000000" w:themeColor="text1"/>
            </w:tcBorders>
            <w:vAlign w:val="center"/>
          </w:tcPr>
          <w:p w14:paraId="6AAB51C2" w14:textId="77777777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Phone: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 </w:t>
            </w:r>
            <w:r w:rsidRPr="006C459B">
              <w:rPr>
                <w:rFonts w:ascii="Arial" w:hAnsi="Arial" w:cs="Arial"/>
                <w:b/>
                <w:szCs w:val="16"/>
              </w:rPr>
              <w:t>E-Mail:</w:t>
            </w:r>
          </w:p>
        </w:tc>
      </w:tr>
      <w:tr w:rsidR="007E56AF" w:rsidRPr="006C459B" w14:paraId="33EF2453" w14:textId="77777777" w:rsidTr="003D5076">
        <w:trPr>
          <w:gridAfter w:val="1"/>
          <w:wAfter w:w="24" w:type="dxa"/>
          <w:trHeight w:val="230"/>
          <w:jc w:val="left"/>
        </w:trPr>
        <w:tc>
          <w:tcPr>
            <w:tcW w:w="11455" w:type="dxa"/>
            <w:gridSpan w:val="14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E8874A1" w14:textId="77777777" w:rsidR="007E56AF" w:rsidRPr="00BE53E8" w:rsidRDefault="007E56AF" w:rsidP="007E56A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 xml:space="preserve">Termination Date for </w:t>
            </w:r>
            <w:proofErr w:type="spellStart"/>
            <w:r w:rsidRPr="006C459B">
              <w:rPr>
                <w:rFonts w:ascii="Arial" w:hAnsi="Arial" w:cs="Arial"/>
                <w:b/>
                <w:szCs w:val="16"/>
              </w:rPr>
              <w:t>Authorisation</w:t>
            </w:r>
            <w:proofErr w:type="spellEnd"/>
            <w:r w:rsidRPr="006C459B">
              <w:rPr>
                <w:rFonts w:ascii="Arial" w:hAnsi="Arial" w:cs="Arial"/>
                <w:b/>
                <w:szCs w:val="16"/>
              </w:rPr>
              <w:t xml:space="preserve"> of Transfer Agent:        </w:t>
            </w:r>
            <w:r>
              <w:rPr>
                <w:rFonts w:ascii="Arial" w:hAnsi="Arial" w:cs="Arial"/>
                <w:b/>
                <w:szCs w:val="16"/>
              </w:rPr>
              <w:t>/     /</w:t>
            </w:r>
            <w:r w:rsidRPr="006C459B">
              <w:rPr>
                <w:rFonts w:ascii="Arial" w:hAnsi="Arial" w:cs="Arial"/>
                <w:b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szCs w:val="16"/>
              </w:rPr>
              <w:t xml:space="preserve">  </w:t>
            </w:r>
            <w:r w:rsidRPr="006C459B">
              <w:rPr>
                <w:rFonts w:ascii="Arial" w:hAnsi="Arial" w:cs="Arial"/>
                <w:szCs w:val="16"/>
              </w:rPr>
              <w:t xml:space="preserve">          </w:t>
            </w:r>
            <w:r>
              <w:rPr>
                <w:rFonts w:ascii="Arial" w:hAnsi="Arial" w:cs="Arial"/>
                <w:szCs w:val="16"/>
              </w:rPr>
              <w:t xml:space="preserve">     </w:t>
            </w:r>
            <w:r w:rsidRPr="006C459B">
              <w:rPr>
                <w:rFonts w:ascii="Arial" w:hAnsi="Arial" w:cs="Arial"/>
                <w:szCs w:val="16"/>
              </w:rPr>
              <w:t xml:space="preserve">(maximum 12 months from date of </w:t>
            </w:r>
            <w:proofErr w:type="spellStart"/>
            <w:r w:rsidRPr="006C459B">
              <w:rPr>
                <w:rFonts w:ascii="Arial" w:hAnsi="Arial" w:cs="Arial"/>
                <w:szCs w:val="16"/>
              </w:rPr>
              <w:t>authorisation</w:t>
            </w:r>
            <w:proofErr w:type="spellEnd"/>
            <w:r w:rsidRPr="006C459B">
              <w:rPr>
                <w:rFonts w:ascii="Arial" w:hAnsi="Arial" w:cs="Arial"/>
                <w:szCs w:val="16"/>
              </w:rPr>
              <w:t>)</w:t>
            </w:r>
          </w:p>
        </w:tc>
      </w:tr>
      <w:tr w:rsidR="007E56AF" w:rsidRPr="006C459B" w14:paraId="60A47814" w14:textId="77777777" w:rsidTr="003D5076">
        <w:trPr>
          <w:gridAfter w:val="1"/>
          <w:wAfter w:w="24" w:type="dxa"/>
          <w:trHeight w:val="235"/>
          <w:jc w:val="left"/>
        </w:trPr>
        <w:tc>
          <w:tcPr>
            <w:tcW w:w="11455" w:type="dxa"/>
            <w:gridSpan w:val="14"/>
            <w:tcBorders>
              <w:top w:val="single" w:sz="2" w:space="0" w:color="000000" w:themeColor="text1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002060"/>
            <w:vAlign w:val="center"/>
          </w:tcPr>
          <w:p w14:paraId="785143D7" w14:textId="77777777" w:rsidR="007E56AF" w:rsidRPr="00094875" w:rsidRDefault="007E56AF" w:rsidP="007E56AF">
            <w:pPr>
              <w:jc w:val="center"/>
              <w:rPr>
                <w:rFonts w:ascii="Arial" w:hAnsi="Arial" w:cs="Arial"/>
                <w:b/>
                <w:color w:val="FFFFFF" w:themeColor="background1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6"/>
              </w:rPr>
              <w:t>I</w:t>
            </w:r>
            <w:r w:rsidRPr="001E6A62">
              <w:rPr>
                <w:rFonts w:ascii="Arial" w:hAnsi="Arial" w:cs="Arial"/>
                <w:b/>
                <w:color w:val="FFFFFF" w:themeColor="background1"/>
                <w:szCs w:val="16"/>
              </w:rPr>
              <w:t>F</w:t>
            </w:r>
            <w:r>
              <w:rPr>
                <w:rFonts w:ascii="Arial" w:hAnsi="Arial" w:cs="Arial"/>
                <w:b/>
                <w:color w:val="FFFFFF" w:themeColor="background1"/>
                <w:szCs w:val="16"/>
              </w:rPr>
              <w:t xml:space="preserve"> THE TRANSFER IS F</w:t>
            </w:r>
            <w:r w:rsidRPr="001E6A62">
              <w:rPr>
                <w:rFonts w:ascii="Arial" w:hAnsi="Arial" w:cs="Arial"/>
                <w:b/>
                <w:color w:val="FFFFFF" w:themeColor="background1"/>
                <w:szCs w:val="16"/>
              </w:rPr>
              <w:t xml:space="preserve">OR </w:t>
            </w:r>
            <w:r>
              <w:rPr>
                <w:rFonts w:ascii="Arial" w:hAnsi="Arial" w:cs="Arial"/>
                <w:b/>
                <w:color w:val="FFFFFF" w:themeColor="background1"/>
                <w:szCs w:val="16"/>
              </w:rPr>
              <w:t xml:space="preserve">A SYSTEM WITHDRAWAL POINT </w:t>
            </w:r>
          </w:p>
        </w:tc>
      </w:tr>
      <w:tr w:rsidR="008817C8" w:rsidRPr="006C459B" w14:paraId="00707785" w14:textId="35FF628C" w:rsidTr="008817C8">
        <w:trPr>
          <w:trHeight w:val="824"/>
          <w:jc w:val="left"/>
        </w:trPr>
        <w:tc>
          <w:tcPr>
            <w:tcW w:w="5667" w:type="dxa"/>
            <w:gridSpan w:val="12"/>
            <w:tcBorders>
              <w:top w:val="single" w:sz="2" w:space="0" w:color="17365D" w:themeColor="text2" w:themeShade="BF"/>
              <w:bottom w:val="single" w:sz="2" w:space="0" w:color="000000" w:themeColor="text1"/>
            </w:tcBorders>
            <w:shd w:val="clear" w:color="auto" w:fill="auto"/>
          </w:tcPr>
          <w:p w14:paraId="4C9B5D57" w14:textId="77777777" w:rsidR="008817C8" w:rsidRDefault="008817C8" w:rsidP="008817C8">
            <w:pPr>
              <w:rPr>
                <w:rFonts w:ascii="Arial" w:hAnsi="Arial" w:cs="Arial"/>
                <w:i/>
                <w:szCs w:val="16"/>
              </w:rPr>
            </w:pPr>
            <w:r w:rsidRPr="002D30B9">
              <w:rPr>
                <w:rFonts w:ascii="Arial" w:hAnsi="Arial" w:cs="Arial"/>
                <w:i/>
                <w:szCs w:val="16"/>
              </w:rPr>
              <w:t>(</w:t>
            </w:r>
            <w:r>
              <w:rPr>
                <w:rFonts w:ascii="Arial" w:hAnsi="Arial" w:cs="Arial"/>
                <w:i/>
                <w:szCs w:val="16"/>
              </w:rPr>
              <w:t>Evidence of firm capacity – as per AMDQ Procedures section 5.6</w:t>
            </w:r>
            <w:r w:rsidRPr="002D30B9">
              <w:rPr>
                <w:rFonts w:ascii="Arial" w:hAnsi="Arial" w:cs="Arial"/>
                <w:i/>
                <w:szCs w:val="16"/>
              </w:rPr>
              <w:t>)</w:t>
            </w:r>
          </w:p>
          <w:p w14:paraId="7F58B4E8" w14:textId="77777777" w:rsidR="008817C8" w:rsidRDefault="008817C8" w:rsidP="008817C8">
            <w:pPr>
              <w:rPr>
                <w:rFonts w:ascii="Arial" w:hAnsi="Arial" w:cs="Arial"/>
                <w:i/>
                <w:szCs w:val="16"/>
              </w:rPr>
            </w:pPr>
          </w:p>
          <w:p w14:paraId="0921347A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 w:rsidRPr="00042030">
              <w:rPr>
                <w:rFonts w:ascii="Arial" w:hAnsi="Arial" w:cs="Arial"/>
                <w:b/>
                <w:i/>
                <w:szCs w:val="16"/>
                <w:u w:val="single"/>
              </w:rPr>
              <w:t>If the company above is the Primary Shipper</w:t>
            </w:r>
          </w:p>
          <w:p w14:paraId="59E6DA1A" w14:textId="7EABEEC2" w:rsidR="008817C8" w:rsidRDefault="008817C8" w:rsidP="00881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Cs w:val="16"/>
              </w:rPr>
              <w:t>Service Provider Confirmation</w:t>
            </w:r>
            <w:r w:rsidRPr="005C164A">
              <w:rPr>
                <w:rFonts w:ascii="Arial" w:hAnsi="Arial" w:cs="Arial"/>
                <w:b/>
                <w:szCs w:val="16"/>
              </w:rPr>
              <w:t xml:space="preserve">:  </w:t>
            </w:r>
            <w:r w:rsidRPr="00353647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0849F09D" w14:textId="77777777" w:rsidR="008817C8" w:rsidRDefault="008817C8" w:rsidP="008817C8">
            <w:pPr>
              <w:rPr>
                <w:rFonts w:ascii="Arial" w:hAnsi="Arial" w:cs="Arial"/>
                <w:b/>
                <w:i/>
                <w:szCs w:val="16"/>
                <w:u w:val="single"/>
              </w:rPr>
            </w:pPr>
          </w:p>
          <w:p w14:paraId="17A0705C" w14:textId="77777777" w:rsidR="008817C8" w:rsidRPr="00A27AD1" w:rsidRDefault="008817C8" w:rsidP="008817C8">
            <w:pPr>
              <w:rPr>
                <w:rFonts w:ascii="Arial" w:hAnsi="Arial" w:cs="Arial"/>
                <w:b/>
                <w:i/>
                <w:szCs w:val="16"/>
              </w:rPr>
            </w:pPr>
            <w:r w:rsidRPr="00042030">
              <w:rPr>
                <w:rFonts w:ascii="Arial" w:hAnsi="Arial" w:cs="Arial"/>
                <w:b/>
                <w:i/>
                <w:szCs w:val="16"/>
                <w:u w:val="single"/>
              </w:rPr>
              <w:t xml:space="preserve">If the company above is </w:t>
            </w:r>
            <w:r>
              <w:rPr>
                <w:rFonts w:ascii="Arial" w:hAnsi="Arial" w:cs="Arial"/>
                <w:b/>
                <w:i/>
                <w:szCs w:val="16"/>
                <w:u w:val="single"/>
              </w:rPr>
              <w:t>NOT</w:t>
            </w:r>
            <w:r w:rsidRPr="00042030">
              <w:rPr>
                <w:rFonts w:ascii="Arial" w:hAnsi="Arial" w:cs="Arial"/>
                <w:b/>
                <w:i/>
                <w:szCs w:val="16"/>
                <w:u w:val="single"/>
              </w:rPr>
              <w:t xml:space="preserve"> the Primary Shipper</w:t>
            </w:r>
          </w:p>
          <w:p w14:paraId="01032B2E" w14:textId="50C662EA" w:rsidR="008817C8" w:rsidRDefault="008817C8" w:rsidP="00881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Cs w:val="16"/>
              </w:rPr>
              <w:t>Primary Shipper Confirmation</w:t>
            </w:r>
            <w:r w:rsidRPr="005C164A">
              <w:rPr>
                <w:rFonts w:ascii="Arial" w:hAnsi="Arial" w:cs="Arial"/>
                <w:b/>
                <w:szCs w:val="16"/>
              </w:rPr>
              <w:t>:</w:t>
            </w:r>
            <w:r>
              <w:rPr>
                <w:rFonts w:ascii="Arial" w:hAnsi="Arial" w:cs="Arial"/>
                <w:b/>
                <w:szCs w:val="16"/>
              </w:rPr>
              <w:t xml:space="preserve">  </w:t>
            </w:r>
            <w:r w:rsidR="00F76C5E">
              <w:rPr>
                <w:rFonts w:ascii="Arial" w:hAnsi="Arial" w:cs="Arial"/>
                <w:b/>
                <w:szCs w:val="16"/>
              </w:rPr>
              <w:t xml:space="preserve"> </w:t>
            </w:r>
            <w:r w:rsidRPr="00353647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323D9B02" w14:textId="1FF600C8" w:rsidR="008817C8" w:rsidRPr="005C164A" w:rsidRDefault="008817C8" w:rsidP="00F76C5E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Service Provider Confirmation</w:t>
            </w:r>
            <w:r w:rsidRPr="005C164A">
              <w:rPr>
                <w:rFonts w:ascii="Arial" w:hAnsi="Arial" w:cs="Arial"/>
                <w:b/>
                <w:szCs w:val="16"/>
              </w:rPr>
              <w:t>: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r w:rsidR="00F76C5E">
              <w:rPr>
                <w:rFonts w:ascii="Arial" w:hAnsi="Arial" w:cs="Arial"/>
                <w:b/>
                <w:szCs w:val="16"/>
              </w:rPr>
              <w:t xml:space="preserve"> </w:t>
            </w:r>
            <w:r w:rsidRPr="00353647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812" w:type="dxa"/>
            <w:gridSpan w:val="3"/>
          </w:tcPr>
          <w:p w14:paraId="0EBF17FB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5407A2F7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Accreditation:</w:t>
            </w:r>
          </w:p>
          <w:p w14:paraId="4403D311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61C51E3F" w14:textId="77777777" w:rsidR="008817C8" w:rsidRDefault="008817C8" w:rsidP="008817C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Existing Accreditation at SWP is not changing:                      </w:t>
            </w:r>
            <w:r w:rsidRPr="00484645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62264661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7166DBDD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Application to Update/ New Accreditation at SWP attached:   </w:t>
            </w:r>
            <w:r w:rsidRPr="00484645">
              <w:rPr>
                <w:rFonts w:ascii="Arial" w:hAnsi="Arial" w:cs="Arial"/>
                <w:sz w:val="40"/>
                <w:szCs w:val="40"/>
              </w:rPr>
              <w:t>□</w:t>
            </w:r>
          </w:p>
          <w:p w14:paraId="21745407" w14:textId="77777777" w:rsidR="008817C8" w:rsidRPr="006C459B" w:rsidRDefault="008817C8" w:rsidP="008817C8"/>
        </w:tc>
      </w:tr>
      <w:tr w:rsidR="008817C8" w:rsidRPr="006C459B" w14:paraId="7442A9E1" w14:textId="77777777" w:rsidTr="003D5076">
        <w:trPr>
          <w:gridAfter w:val="1"/>
          <w:wAfter w:w="24" w:type="dxa"/>
          <w:trHeight w:val="230"/>
          <w:jc w:val="left"/>
        </w:trPr>
        <w:tc>
          <w:tcPr>
            <w:tcW w:w="11455" w:type="dxa"/>
            <w:gridSpan w:val="14"/>
            <w:shd w:val="clear" w:color="auto" w:fill="002060"/>
            <w:vAlign w:val="center"/>
          </w:tcPr>
          <w:p w14:paraId="75A5C9FB" w14:textId="77777777" w:rsidR="008817C8" w:rsidRPr="006C459B" w:rsidRDefault="008817C8" w:rsidP="008817C8">
            <w:pPr>
              <w:pStyle w:val="SectionHeading"/>
              <w:rPr>
                <w:rFonts w:ascii="Arial" w:hAnsi="Arial" w:cs="Arial"/>
                <w:b/>
              </w:rPr>
            </w:pPr>
            <w:r w:rsidRPr="006C459B">
              <w:rPr>
                <w:rFonts w:ascii="Arial" w:hAnsi="Arial" w:cs="Arial"/>
                <w:b/>
              </w:rPr>
              <w:t>Transfer Agent</w:t>
            </w:r>
            <w:r>
              <w:rPr>
                <w:rFonts w:ascii="Arial" w:hAnsi="Arial" w:cs="Arial"/>
                <w:b/>
              </w:rPr>
              <w:t>(AS AGENT FOR TRANSFEROR)</w:t>
            </w:r>
          </w:p>
        </w:tc>
      </w:tr>
      <w:tr w:rsidR="008817C8" w:rsidRPr="006C459B" w14:paraId="7C1F4CF5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1455" w:type="dxa"/>
            <w:gridSpan w:val="14"/>
            <w:vAlign w:val="center"/>
          </w:tcPr>
          <w:p w14:paraId="3C7C002B" w14:textId="77777777" w:rsidR="008817C8" w:rsidRPr="006C459B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Agent Company Name: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Cs w:val="16"/>
              </w:rPr>
              <w:t>Authorisation</w:t>
            </w:r>
            <w:proofErr w:type="spellEnd"/>
            <w:r>
              <w:rPr>
                <w:rFonts w:ascii="Arial" w:hAnsi="Arial" w:cs="Arial"/>
                <w:b/>
                <w:szCs w:val="16"/>
              </w:rPr>
              <w:t xml:space="preserve"> Letter Provided:   </w:t>
            </w:r>
            <w:r w:rsidRPr="00E645A1">
              <w:rPr>
                <w:sz w:val="20"/>
              </w:rPr>
              <w:t>□</w:t>
            </w:r>
          </w:p>
        </w:tc>
      </w:tr>
      <w:tr w:rsidR="008817C8" w:rsidRPr="006C459B" w14:paraId="1DA73057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1455" w:type="dxa"/>
            <w:gridSpan w:val="14"/>
            <w:vAlign w:val="center"/>
          </w:tcPr>
          <w:p w14:paraId="57D83CF4" w14:textId="77777777" w:rsidR="008817C8" w:rsidRPr="006C459B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Agent Postal Address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r w:rsidRPr="006C459B">
              <w:rPr>
                <w:rFonts w:ascii="Arial" w:hAnsi="Arial" w:cs="Arial"/>
                <w:b/>
                <w:szCs w:val="16"/>
              </w:rPr>
              <w:t>:</w:t>
            </w:r>
          </w:p>
        </w:tc>
      </w:tr>
      <w:tr w:rsidR="008817C8" w:rsidRPr="006C459B" w14:paraId="4B8E376A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1455" w:type="dxa"/>
            <w:gridSpan w:val="14"/>
            <w:vAlign w:val="center"/>
          </w:tcPr>
          <w:p w14:paraId="31F628F6" w14:textId="26C13759" w:rsidR="008817C8" w:rsidRPr="006C459B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Suburb</w:t>
            </w:r>
            <w:r>
              <w:rPr>
                <w:rFonts w:ascii="Arial" w:hAnsi="Arial" w:cs="Arial"/>
                <w:b/>
                <w:szCs w:val="16"/>
              </w:rPr>
              <w:t xml:space="preserve">           </w:t>
            </w:r>
            <w:r w:rsidRPr="006C459B">
              <w:rPr>
                <w:rFonts w:ascii="Arial" w:hAnsi="Arial" w:cs="Arial"/>
                <w:b/>
                <w:szCs w:val="16"/>
              </w:rPr>
              <w:t>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                                 </w:t>
            </w:r>
            <w:r w:rsidRPr="006C459B">
              <w:rPr>
                <w:rFonts w:ascii="Arial" w:hAnsi="Arial" w:cs="Arial"/>
                <w:b/>
                <w:szCs w:val="16"/>
              </w:rPr>
              <w:t>State: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                </w:t>
            </w:r>
            <w:r w:rsidRPr="006C459B">
              <w:rPr>
                <w:rFonts w:ascii="Arial" w:hAnsi="Arial" w:cs="Arial"/>
                <w:b/>
                <w:szCs w:val="16"/>
              </w:rPr>
              <w:t>Postcode:</w:t>
            </w:r>
          </w:p>
        </w:tc>
      </w:tr>
      <w:tr w:rsidR="008817C8" w:rsidRPr="006C459B" w14:paraId="121E49DC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1455" w:type="dxa"/>
            <w:gridSpan w:val="14"/>
            <w:vAlign w:val="center"/>
          </w:tcPr>
          <w:p w14:paraId="29F0B361" w14:textId="0452EAD2" w:rsidR="008817C8" w:rsidRPr="006C459B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Contact </w:t>
            </w:r>
            <w:r w:rsidRPr="006C459B">
              <w:rPr>
                <w:rFonts w:ascii="Arial" w:hAnsi="Arial" w:cs="Arial"/>
                <w:b/>
                <w:szCs w:val="16"/>
              </w:rPr>
              <w:t>Name: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                                  </w:t>
            </w:r>
            <w:r w:rsidRPr="006C459B">
              <w:rPr>
                <w:rFonts w:ascii="Arial" w:hAnsi="Arial" w:cs="Arial"/>
                <w:b/>
                <w:szCs w:val="16"/>
              </w:rPr>
              <w:t>Title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r w:rsidRPr="006C459B">
              <w:rPr>
                <w:rFonts w:ascii="Arial" w:hAnsi="Arial" w:cs="Arial"/>
                <w:b/>
                <w:szCs w:val="16"/>
              </w:rPr>
              <w:t>:</w:t>
            </w:r>
          </w:p>
        </w:tc>
      </w:tr>
      <w:tr w:rsidR="008817C8" w:rsidRPr="006C459B" w14:paraId="52ACBD97" w14:textId="77777777" w:rsidTr="003D5076">
        <w:trPr>
          <w:gridAfter w:val="1"/>
          <w:wAfter w:w="24" w:type="dxa"/>
          <w:trHeight w:val="230"/>
          <w:jc w:val="left"/>
        </w:trPr>
        <w:tc>
          <w:tcPr>
            <w:tcW w:w="11455" w:type="dxa"/>
            <w:gridSpan w:val="14"/>
            <w:tcBorders>
              <w:bottom w:val="single" w:sz="2" w:space="0" w:color="000000" w:themeColor="text1"/>
            </w:tcBorders>
            <w:vAlign w:val="center"/>
          </w:tcPr>
          <w:p w14:paraId="2F044A8D" w14:textId="77777777" w:rsidR="008817C8" w:rsidRPr="006C459B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Phone: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                                            </w:t>
            </w:r>
            <w:r w:rsidRPr="006C459B">
              <w:rPr>
                <w:rFonts w:ascii="Arial" w:hAnsi="Arial" w:cs="Arial"/>
                <w:b/>
                <w:szCs w:val="16"/>
              </w:rPr>
              <w:t>E-mail:</w:t>
            </w:r>
          </w:p>
        </w:tc>
      </w:tr>
      <w:tr w:rsidR="008817C8" w:rsidRPr="006C459B" w14:paraId="322D345C" w14:textId="77777777" w:rsidTr="003D5076">
        <w:trPr>
          <w:gridAfter w:val="1"/>
          <w:wAfter w:w="24" w:type="dxa"/>
          <w:trHeight w:val="230"/>
          <w:jc w:val="left"/>
        </w:trPr>
        <w:tc>
          <w:tcPr>
            <w:tcW w:w="11455" w:type="dxa"/>
            <w:gridSpan w:val="14"/>
            <w:shd w:val="clear" w:color="auto" w:fill="002060"/>
            <w:vAlign w:val="center"/>
          </w:tcPr>
          <w:p w14:paraId="47F236CD" w14:textId="77777777" w:rsidR="008817C8" w:rsidRPr="006C459B" w:rsidRDefault="008817C8" w:rsidP="008817C8">
            <w:pPr>
              <w:pStyle w:val="SectionHeading"/>
              <w:rPr>
                <w:rFonts w:ascii="Arial" w:hAnsi="Arial" w:cs="Arial"/>
                <w:b/>
              </w:rPr>
            </w:pPr>
            <w:r w:rsidRPr="006C459B">
              <w:rPr>
                <w:rFonts w:ascii="Arial" w:hAnsi="Arial" w:cs="Arial"/>
                <w:b/>
              </w:rPr>
              <w:t>Agreement</w:t>
            </w:r>
          </w:p>
        </w:tc>
      </w:tr>
      <w:tr w:rsidR="008817C8" w:rsidRPr="006C459B" w14:paraId="6C9E8C03" w14:textId="77777777" w:rsidTr="008817C8">
        <w:trPr>
          <w:gridAfter w:val="1"/>
          <w:wAfter w:w="24" w:type="dxa"/>
          <w:trHeight w:val="230"/>
          <w:jc w:val="left"/>
        </w:trPr>
        <w:tc>
          <w:tcPr>
            <w:tcW w:w="11455" w:type="dxa"/>
            <w:gridSpan w:val="14"/>
            <w:vAlign w:val="center"/>
          </w:tcPr>
          <w:p w14:paraId="0B3E77C1" w14:textId="77777777" w:rsidR="008817C8" w:rsidRDefault="008817C8" w:rsidP="008817C8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By signing below, I confirm that I:</w:t>
            </w:r>
          </w:p>
          <w:p w14:paraId="7684E1C7" w14:textId="77777777" w:rsidR="008817C8" w:rsidRDefault="008817C8" w:rsidP="008817C8">
            <w:pPr>
              <w:pStyle w:val="AgreementText"/>
              <w:framePr w:hSpace="0" w:wrap="auto" w:xAlign="left" w:yAlign="inline"/>
              <w:numPr>
                <w:ilvl w:val="0"/>
                <w:numId w:val="4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hold the </w:t>
            </w:r>
            <w:proofErr w:type="spellStart"/>
            <w:r>
              <w:rPr>
                <w:rFonts w:ascii="Arial" w:hAnsi="Arial" w:cs="Arial"/>
                <w:szCs w:val="16"/>
              </w:rPr>
              <w:t>authorised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MDQ described in this Form; or</w:t>
            </w:r>
          </w:p>
          <w:p w14:paraId="62D6981C" w14:textId="77777777" w:rsidR="008817C8" w:rsidRDefault="008817C8" w:rsidP="008817C8">
            <w:pPr>
              <w:pStyle w:val="AgreementText"/>
              <w:framePr w:hSpace="0" w:wrap="auto" w:xAlign="left" w:yAlign="inline"/>
              <w:numPr>
                <w:ilvl w:val="0"/>
                <w:numId w:val="4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have been duly </w:t>
            </w:r>
            <w:proofErr w:type="spellStart"/>
            <w:r>
              <w:rPr>
                <w:rFonts w:ascii="Arial" w:hAnsi="Arial" w:cs="Arial"/>
                <w:szCs w:val="16"/>
              </w:rPr>
              <w:t>authorised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to act as the Transfer Agent for the holder of the </w:t>
            </w:r>
            <w:proofErr w:type="spellStart"/>
            <w:r>
              <w:rPr>
                <w:rFonts w:ascii="Arial" w:hAnsi="Arial" w:cs="Arial"/>
                <w:szCs w:val="16"/>
              </w:rPr>
              <w:t>authorised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MDQ described in this Form and attach evidence of that authority; and</w:t>
            </w:r>
          </w:p>
          <w:p w14:paraId="5D965DEF" w14:textId="77777777" w:rsidR="008817C8" w:rsidRPr="006C459B" w:rsidRDefault="008817C8" w:rsidP="008817C8">
            <w:pPr>
              <w:pStyle w:val="AgreementText"/>
              <w:framePr w:hSpace="0" w:wrap="auto" w:xAlign="left" w:yAlign="inline"/>
              <w:numPr>
                <w:ilvl w:val="0"/>
                <w:numId w:val="4"/>
              </w:numPr>
              <w:rPr>
                <w:rFonts w:ascii="Arial" w:hAnsi="Arial" w:cs="Arial"/>
                <w:szCs w:val="16"/>
              </w:rPr>
            </w:pPr>
            <w:proofErr w:type="gramStart"/>
            <w:r>
              <w:rPr>
                <w:rFonts w:ascii="Arial" w:hAnsi="Arial" w:cs="Arial"/>
                <w:szCs w:val="16"/>
              </w:rPr>
              <w:t>request</w:t>
            </w:r>
            <w:proofErr w:type="gramEnd"/>
            <w:r>
              <w:rPr>
                <w:rFonts w:ascii="Arial" w:hAnsi="Arial" w:cs="Arial"/>
                <w:szCs w:val="16"/>
              </w:rPr>
              <w:t xml:space="preserve"> the transfer of that </w:t>
            </w:r>
            <w:proofErr w:type="spellStart"/>
            <w:r>
              <w:rPr>
                <w:rFonts w:ascii="Arial" w:hAnsi="Arial" w:cs="Arial"/>
                <w:szCs w:val="16"/>
              </w:rPr>
              <w:t>authorised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MDQ to the person describe below.</w:t>
            </w:r>
          </w:p>
        </w:tc>
      </w:tr>
      <w:tr w:rsidR="008817C8" w:rsidRPr="006C459B" w14:paraId="0BF0359A" w14:textId="77777777" w:rsidTr="008817C8">
        <w:trPr>
          <w:gridAfter w:val="1"/>
          <w:wAfter w:w="24" w:type="dxa"/>
          <w:trHeight w:hRule="exact" w:val="1906"/>
          <w:jc w:val="left"/>
        </w:trPr>
        <w:tc>
          <w:tcPr>
            <w:tcW w:w="4025" w:type="dxa"/>
            <w:gridSpan w:val="10"/>
            <w:vAlign w:val="bottom"/>
          </w:tcPr>
          <w:p w14:paraId="196E4867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Contact</w:t>
            </w:r>
            <w:r w:rsidRPr="006C459B">
              <w:rPr>
                <w:rFonts w:ascii="Arial" w:hAnsi="Arial" w:cs="Arial"/>
                <w:b/>
                <w:szCs w:val="16"/>
              </w:rPr>
              <w:t xml:space="preserve"> Name:</w:t>
            </w:r>
          </w:p>
          <w:p w14:paraId="36DC4DE4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2A320EBF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3CA4FFB1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Title:</w:t>
            </w:r>
          </w:p>
          <w:p w14:paraId="49D2EB91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20F1F74E" w14:textId="0C119C1A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 xml:space="preserve">                                                </w:t>
            </w:r>
          </w:p>
          <w:p w14:paraId="1A9E3FFA" w14:textId="77777777" w:rsidR="008817C8" w:rsidRDefault="008817C8" w:rsidP="00881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913D6A" w14:textId="297D2D98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 w:rsidRPr="008F4DC0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5D72D6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 xml:space="preserve">Transferor </w:t>
            </w:r>
            <w:r w:rsidRPr="008F4DC0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  <w:r w:rsidRPr="008F4DC0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>Transfer Agent</w:t>
            </w:r>
          </w:p>
          <w:p w14:paraId="4AEDEB57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7430" w:type="dxa"/>
            <w:gridSpan w:val="4"/>
            <w:vAlign w:val="bottom"/>
          </w:tcPr>
          <w:p w14:paraId="1D586C02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Signature:</w:t>
            </w:r>
          </w:p>
          <w:p w14:paraId="64344E8F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45B6A8E1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66920416" w14:textId="5767F29A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Date:    /        /                                                        </w:t>
            </w:r>
          </w:p>
          <w:p w14:paraId="0B798CEB" w14:textId="0780B2FF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                      </w:t>
            </w:r>
          </w:p>
          <w:p w14:paraId="511FCA4B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4BA07E8E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6723E939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67B70F2A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74CDA7D4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10AC6D99" w14:textId="77777777" w:rsidR="008817C8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41F54A8B" w14:textId="77777777" w:rsidR="008817C8" w:rsidRPr="006C459B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  <w:p w14:paraId="7A3986AB" w14:textId="77777777" w:rsidR="008817C8" w:rsidRPr="006C459B" w:rsidRDefault="008817C8" w:rsidP="008817C8">
            <w:pPr>
              <w:rPr>
                <w:rFonts w:ascii="Arial" w:hAnsi="Arial" w:cs="Arial"/>
                <w:b/>
                <w:szCs w:val="16"/>
              </w:rPr>
            </w:pPr>
          </w:p>
        </w:tc>
      </w:tr>
    </w:tbl>
    <w:p w14:paraId="1EDEE58A" w14:textId="2AF2B9C5" w:rsidR="00BE391C" w:rsidRDefault="00BE391C">
      <w:r>
        <w:rPr>
          <w:caps/>
        </w:rPr>
        <w:br w:type="page"/>
      </w:r>
    </w:p>
    <w:tbl>
      <w:tblPr>
        <w:tblStyle w:val="TableGrid"/>
        <w:tblpPr w:leftFromText="180" w:rightFromText="180" w:vertAnchor="page" w:horzAnchor="margin" w:tblpXSpec="center" w:tblpY="1631"/>
        <w:tblW w:w="11479" w:type="dxa"/>
        <w:jc w:val="lef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1E0" w:firstRow="1" w:lastRow="1" w:firstColumn="1" w:lastColumn="1" w:noHBand="0" w:noVBand="0"/>
      </w:tblPr>
      <w:tblGrid>
        <w:gridCol w:w="2950"/>
        <w:gridCol w:w="352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  <w:gridCol w:w="1859"/>
        <w:gridCol w:w="1232"/>
        <w:gridCol w:w="1910"/>
      </w:tblGrid>
      <w:tr w:rsidR="00066F0F" w:rsidRPr="006C459B" w14:paraId="531056EC" w14:textId="77777777" w:rsidTr="00302B97">
        <w:trPr>
          <w:trHeight w:val="230"/>
          <w:jc w:val="left"/>
        </w:trPr>
        <w:tc>
          <w:tcPr>
            <w:tcW w:w="11479" w:type="dxa"/>
            <w:gridSpan w:val="14"/>
            <w:shd w:val="clear" w:color="auto" w:fill="002060"/>
            <w:vAlign w:val="center"/>
          </w:tcPr>
          <w:p w14:paraId="531056EB" w14:textId="77777777" w:rsidR="00066F0F" w:rsidRPr="006C459B" w:rsidRDefault="00066F0F" w:rsidP="00F86796">
            <w:pPr>
              <w:pStyle w:val="SectionHeading"/>
              <w:ind w:left="-567" w:firstLine="567"/>
              <w:rPr>
                <w:rFonts w:ascii="Arial" w:hAnsi="Arial" w:cs="Arial"/>
                <w:b/>
              </w:rPr>
            </w:pPr>
            <w:r w:rsidRPr="006C459B">
              <w:rPr>
                <w:rFonts w:ascii="Arial" w:hAnsi="Arial" w:cs="Arial"/>
                <w:b/>
              </w:rPr>
              <w:lastRenderedPageBreak/>
              <w:t>Transferee Customer Information</w:t>
            </w:r>
          </w:p>
        </w:tc>
      </w:tr>
      <w:tr w:rsidR="003541A3" w:rsidRPr="006C459B" w14:paraId="531056FA" w14:textId="77777777" w:rsidTr="00302B97">
        <w:trPr>
          <w:trHeight w:val="231"/>
          <w:jc w:val="left"/>
        </w:trPr>
        <w:tc>
          <w:tcPr>
            <w:tcW w:w="2950" w:type="dxa"/>
            <w:shd w:val="clear" w:color="auto" w:fill="ADE0EE"/>
            <w:vAlign w:val="center"/>
          </w:tcPr>
          <w:p w14:paraId="531056ED" w14:textId="77777777" w:rsidR="003541A3" w:rsidRPr="006C459B" w:rsidRDefault="003541A3" w:rsidP="00CE2C8A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MIRN</w:t>
            </w:r>
          </w:p>
        </w:tc>
        <w:tc>
          <w:tcPr>
            <w:tcW w:w="352" w:type="dxa"/>
            <w:vAlign w:val="center"/>
          </w:tcPr>
          <w:p w14:paraId="37DEBB49" w14:textId="77777777" w:rsidR="003541A3" w:rsidRPr="006C459B" w:rsidRDefault="003541A3" w:rsidP="00CE2C8A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6C3B396" w14:textId="77777777" w:rsidR="003541A3" w:rsidRPr="006C459B" w:rsidRDefault="003541A3" w:rsidP="00CE2C8A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CCD7A0D" w14:textId="77777777" w:rsidR="003541A3" w:rsidRPr="006C459B" w:rsidRDefault="003541A3" w:rsidP="00CE2C8A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1D0289B" w14:textId="77777777" w:rsidR="003541A3" w:rsidRPr="006C459B" w:rsidRDefault="003541A3" w:rsidP="00CE2C8A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9B27AA8" w14:textId="77777777" w:rsidR="003541A3" w:rsidRPr="006C459B" w:rsidRDefault="003541A3" w:rsidP="00CE2C8A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52" w:type="dxa"/>
            <w:vAlign w:val="center"/>
          </w:tcPr>
          <w:p w14:paraId="3F18494A" w14:textId="77777777" w:rsidR="003541A3" w:rsidRPr="006C459B" w:rsidRDefault="003541A3" w:rsidP="00CE2C8A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1C06697" w14:textId="77777777" w:rsidR="003541A3" w:rsidRPr="006C459B" w:rsidRDefault="003541A3" w:rsidP="00CE2C8A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D2C6600" w14:textId="77777777" w:rsidR="003541A3" w:rsidRPr="006C459B" w:rsidRDefault="003541A3" w:rsidP="00CE2C8A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B520236" w14:textId="77777777" w:rsidR="003541A3" w:rsidRPr="006C459B" w:rsidRDefault="003541A3" w:rsidP="00CE2C8A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31056F7" w14:textId="44EC49F9" w:rsidR="003541A3" w:rsidRPr="006C459B" w:rsidRDefault="003541A3" w:rsidP="00CE2C8A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091" w:type="dxa"/>
            <w:gridSpan w:val="2"/>
            <w:shd w:val="clear" w:color="auto" w:fill="ADE0EE"/>
            <w:vAlign w:val="center"/>
          </w:tcPr>
          <w:p w14:paraId="531056F8" w14:textId="28F1336B" w:rsidR="003541A3" w:rsidRPr="006C459B" w:rsidRDefault="003541A3" w:rsidP="00CE2C8A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MDQ Site Code</w:t>
            </w:r>
            <w:r>
              <w:rPr>
                <w:rFonts w:ascii="Arial" w:hAnsi="Arial" w:cs="Arial"/>
                <w:b/>
                <w:szCs w:val="16"/>
              </w:rPr>
              <w:t>(optional)</w:t>
            </w:r>
          </w:p>
        </w:tc>
        <w:tc>
          <w:tcPr>
            <w:tcW w:w="1910" w:type="dxa"/>
            <w:vAlign w:val="center"/>
          </w:tcPr>
          <w:p w14:paraId="531056F9" w14:textId="00BC1981" w:rsidR="003541A3" w:rsidRPr="006C459B" w:rsidRDefault="003541A3" w:rsidP="00CE2C8A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2E1303" w:rsidRPr="006C459B" w14:paraId="531056FE" w14:textId="77777777" w:rsidTr="00302B97">
        <w:trPr>
          <w:trHeight w:val="230"/>
          <w:jc w:val="left"/>
        </w:trPr>
        <w:tc>
          <w:tcPr>
            <w:tcW w:w="2950" w:type="dxa"/>
            <w:vMerge w:val="restart"/>
            <w:shd w:val="clear" w:color="auto" w:fill="ADE0EE"/>
            <w:vAlign w:val="center"/>
          </w:tcPr>
          <w:p w14:paraId="531056FB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Site</w:t>
            </w:r>
            <w:r w:rsidR="008E6BE8">
              <w:rPr>
                <w:rFonts w:ascii="Arial" w:hAnsi="Arial" w:cs="Arial"/>
                <w:b/>
                <w:szCs w:val="16"/>
              </w:rPr>
              <w:t>/ Hub</w:t>
            </w:r>
          </w:p>
          <w:p w14:paraId="531056FC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Details</w:t>
            </w:r>
          </w:p>
        </w:tc>
        <w:tc>
          <w:tcPr>
            <w:tcW w:w="8529" w:type="dxa"/>
            <w:gridSpan w:val="13"/>
            <w:vAlign w:val="center"/>
          </w:tcPr>
          <w:p w14:paraId="531056FD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Site</w:t>
            </w:r>
            <w:r w:rsidR="008E6BE8">
              <w:rPr>
                <w:rFonts w:ascii="Arial" w:hAnsi="Arial" w:cs="Arial"/>
                <w:b/>
                <w:szCs w:val="16"/>
              </w:rPr>
              <w:t xml:space="preserve"> / Hub</w:t>
            </w:r>
            <w:r w:rsidRPr="006C459B">
              <w:rPr>
                <w:rFonts w:ascii="Arial" w:hAnsi="Arial" w:cs="Arial"/>
                <w:b/>
                <w:szCs w:val="16"/>
              </w:rPr>
              <w:t xml:space="preserve"> Name:</w:t>
            </w:r>
          </w:p>
        </w:tc>
      </w:tr>
      <w:tr w:rsidR="002E1303" w:rsidRPr="006C459B" w14:paraId="53105701" w14:textId="77777777" w:rsidTr="00302B97">
        <w:trPr>
          <w:trHeight w:val="230"/>
          <w:jc w:val="left"/>
        </w:trPr>
        <w:tc>
          <w:tcPr>
            <w:tcW w:w="2950" w:type="dxa"/>
            <w:vMerge/>
            <w:shd w:val="clear" w:color="auto" w:fill="ADE0EE"/>
            <w:vAlign w:val="center"/>
          </w:tcPr>
          <w:p w14:paraId="531056FF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29" w:type="dxa"/>
            <w:gridSpan w:val="13"/>
            <w:vAlign w:val="center"/>
          </w:tcPr>
          <w:p w14:paraId="53105700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Site Address:</w:t>
            </w:r>
          </w:p>
        </w:tc>
      </w:tr>
      <w:tr w:rsidR="007E56AF" w:rsidRPr="006C459B" w14:paraId="53105706" w14:textId="77777777" w:rsidTr="00302B97">
        <w:trPr>
          <w:trHeight w:val="230"/>
          <w:jc w:val="left"/>
        </w:trPr>
        <w:tc>
          <w:tcPr>
            <w:tcW w:w="2950" w:type="dxa"/>
            <w:vMerge/>
            <w:shd w:val="clear" w:color="auto" w:fill="ADE0EE"/>
            <w:vAlign w:val="center"/>
          </w:tcPr>
          <w:p w14:paraId="53105702" w14:textId="77777777" w:rsidR="007E56AF" w:rsidRPr="006C459B" w:rsidRDefault="007E56AF" w:rsidP="00066F0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29" w:type="dxa"/>
            <w:gridSpan w:val="13"/>
            <w:vAlign w:val="center"/>
          </w:tcPr>
          <w:p w14:paraId="53105705" w14:textId="67C58074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Suburb: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               </w:t>
            </w:r>
            <w:r w:rsidRPr="006C459B">
              <w:rPr>
                <w:rFonts w:ascii="Arial" w:hAnsi="Arial" w:cs="Arial"/>
                <w:b/>
                <w:szCs w:val="16"/>
              </w:rPr>
              <w:t>State: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      </w:t>
            </w:r>
            <w:r w:rsidRPr="006C459B">
              <w:rPr>
                <w:rFonts w:ascii="Arial" w:hAnsi="Arial" w:cs="Arial"/>
                <w:b/>
                <w:szCs w:val="16"/>
              </w:rPr>
              <w:t>Postcode:</w:t>
            </w:r>
          </w:p>
        </w:tc>
      </w:tr>
      <w:tr w:rsidR="006428E4" w:rsidRPr="006C459B" w14:paraId="5310570A" w14:textId="77777777" w:rsidTr="00302B97">
        <w:trPr>
          <w:trHeight w:val="230"/>
          <w:jc w:val="left"/>
        </w:trPr>
        <w:tc>
          <w:tcPr>
            <w:tcW w:w="2950" w:type="dxa"/>
            <w:vMerge w:val="restart"/>
            <w:shd w:val="clear" w:color="auto" w:fill="ADE0EE"/>
            <w:vAlign w:val="center"/>
          </w:tcPr>
          <w:p w14:paraId="53105708" w14:textId="7872DBF7" w:rsidR="006428E4" w:rsidRPr="006C459B" w:rsidRDefault="006428E4" w:rsidP="00E645A1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Company Details</w:t>
            </w:r>
          </w:p>
        </w:tc>
        <w:tc>
          <w:tcPr>
            <w:tcW w:w="5387" w:type="dxa"/>
            <w:gridSpan w:val="11"/>
            <w:vAlign w:val="center"/>
          </w:tcPr>
          <w:p w14:paraId="1A3635A1" w14:textId="77777777" w:rsidR="006428E4" w:rsidRPr="006C459B" w:rsidRDefault="006428E4" w:rsidP="00066F0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Company Name:</w:t>
            </w:r>
          </w:p>
        </w:tc>
        <w:tc>
          <w:tcPr>
            <w:tcW w:w="3142" w:type="dxa"/>
            <w:gridSpan w:val="2"/>
            <w:vAlign w:val="center"/>
          </w:tcPr>
          <w:p w14:paraId="53105709" w14:textId="6D519CD6" w:rsidR="006428E4" w:rsidRPr="006C459B" w:rsidRDefault="006428E4" w:rsidP="00066F0F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ABN:</w:t>
            </w:r>
          </w:p>
        </w:tc>
      </w:tr>
      <w:tr w:rsidR="002E1303" w:rsidRPr="006C459B" w14:paraId="5310570D" w14:textId="77777777" w:rsidTr="00302B97">
        <w:trPr>
          <w:trHeight w:val="230"/>
          <w:jc w:val="left"/>
        </w:trPr>
        <w:tc>
          <w:tcPr>
            <w:tcW w:w="2950" w:type="dxa"/>
            <w:vMerge/>
            <w:shd w:val="clear" w:color="auto" w:fill="ADE0EE"/>
            <w:vAlign w:val="center"/>
          </w:tcPr>
          <w:p w14:paraId="5310570B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29" w:type="dxa"/>
            <w:gridSpan w:val="13"/>
            <w:vAlign w:val="center"/>
          </w:tcPr>
          <w:p w14:paraId="5310570C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Postal Address:</w:t>
            </w:r>
          </w:p>
        </w:tc>
      </w:tr>
      <w:tr w:rsidR="007E56AF" w:rsidRPr="006C459B" w14:paraId="53105712" w14:textId="77777777" w:rsidTr="00302B97">
        <w:trPr>
          <w:trHeight w:val="230"/>
          <w:jc w:val="left"/>
        </w:trPr>
        <w:tc>
          <w:tcPr>
            <w:tcW w:w="2950" w:type="dxa"/>
            <w:vMerge/>
            <w:shd w:val="clear" w:color="auto" w:fill="ADE0EE"/>
            <w:vAlign w:val="center"/>
          </w:tcPr>
          <w:p w14:paraId="5310570E" w14:textId="77777777" w:rsidR="007E56AF" w:rsidRPr="006C459B" w:rsidRDefault="007E56AF" w:rsidP="00066F0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29" w:type="dxa"/>
            <w:gridSpan w:val="13"/>
            <w:vAlign w:val="center"/>
          </w:tcPr>
          <w:p w14:paraId="53105711" w14:textId="1EEA10E2" w:rsidR="007E56AF" w:rsidRPr="006C459B" w:rsidRDefault="007E56AF" w:rsidP="007E56A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Suburb: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               </w:t>
            </w:r>
            <w:r w:rsidRPr="006C459B">
              <w:rPr>
                <w:rFonts w:ascii="Arial" w:hAnsi="Arial" w:cs="Arial"/>
                <w:b/>
                <w:szCs w:val="16"/>
              </w:rPr>
              <w:t>State:</w:t>
            </w:r>
            <w:r>
              <w:rPr>
                <w:rFonts w:ascii="Arial" w:hAnsi="Arial" w:cs="Arial"/>
                <w:b/>
                <w:szCs w:val="16"/>
              </w:rPr>
              <w:t xml:space="preserve">                                                </w:t>
            </w:r>
            <w:r w:rsidRPr="006C459B">
              <w:rPr>
                <w:rFonts w:ascii="Arial" w:hAnsi="Arial" w:cs="Arial"/>
                <w:b/>
                <w:szCs w:val="16"/>
              </w:rPr>
              <w:t>Postcode:</w:t>
            </w:r>
          </w:p>
        </w:tc>
      </w:tr>
      <w:tr w:rsidR="002E1303" w:rsidRPr="006C459B" w14:paraId="53105715" w14:textId="77777777" w:rsidTr="00302B97">
        <w:trPr>
          <w:trHeight w:val="230"/>
          <w:jc w:val="left"/>
        </w:trPr>
        <w:tc>
          <w:tcPr>
            <w:tcW w:w="2950" w:type="dxa"/>
            <w:vMerge w:val="restart"/>
            <w:shd w:val="clear" w:color="auto" w:fill="ADE0EE"/>
            <w:vAlign w:val="center"/>
          </w:tcPr>
          <w:p w14:paraId="53105713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Company Contact Person</w:t>
            </w:r>
          </w:p>
        </w:tc>
        <w:tc>
          <w:tcPr>
            <w:tcW w:w="8529" w:type="dxa"/>
            <w:gridSpan w:val="13"/>
            <w:vAlign w:val="center"/>
          </w:tcPr>
          <w:p w14:paraId="53105714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Contact Name:</w:t>
            </w:r>
          </w:p>
        </w:tc>
      </w:tr>
      <w:tr w:rsidR="002E1303" w:rsidRPr="006C459B" w14:paraId="53105718" w14:textId="77777777" w:rsidTr="00302B97">
        <w:trPr>
          <w:trHeight w:val="230"/>
          <w:jc w:val="left"/>
        </w:trPr>
        <w:tc>
          <w:tcPr>
            <w:tcW w:w="2950" w:type="dxa"/>
            <w:vMerge/>
            <w:shd w:val="clear" w:color="auto" w:fill="ADE0EE"/>
            <w:vAlign w:val="center"/>
          </w:tcPr>
          <w:p w14:paraId="53105716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529" w:type="dxa"/>
            <w:gridSpan w:val="13"/>
            <w:vAlign w:val="center"/>
          </w:tcPr>
          <w:p w14:paraId="53105717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Title</w:t>
            </w:r>
            <w:r w:rsidR="006D20B6">
              <w:rPr>
                <w:rFonts w:ascii="Arial" w:hAnsi="Arial" w:cs="Arial"/>
                <w:b/>
                <w:szCs w:val="16"/>
              </w:rPr>
              <w:t>:</w:t>
            </w:r>
          </w:p>
        </w:tc>
      </w:tr>
      <w:tr w:rsidR="00094875" w:rsidRPr="006C459B" w14:paraId="5310571C" w14:textId="77777777" w:rsidTr="00302B97">
        <w:trPr>
          <w:trHeight w:val="230"/>
          <w:jc w:val="left"/>
        </w:trPr>
        <w:tc>
          <w:tcPr>
            <w:tcW w:w="2950" w:type="dxa"/>
            <w:vMerge/>
            <w:tcBorders>
              <w:bottom w:val="single" w:sz="2" w:space="0" w:color="000000" w:themeColor="text1"/>
            </w:tcBorders>
            <w:shd w:val="clear" w:color="auto" w:fill="ADE0EE"/>
            <w:vAlign w:val="center"/>
          </w:tcPr>
          <w:p w14:paraId="53105719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528" w:type="dxa"/>
            <w:gridSpan w:val="10"/>
            <w:tcBorders>
              <w:bottom w:val="single" w:sz="2" w:space="0" w:color="000000" w:themeColor="text1"/>
            </w:tcBorders>
            <w:vAlign w:val="center"/>
          </w:tcPr>
          <w:p w14:paraId="5310571A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Phone:</w:t>
            </w:r>
          </w:p>
        </w:tc>
        <w:tc>
          <w:tcPr>
            <w:tcW w:w="5001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14:paraId="5310571B" w14:textId="77777777" w:rsidR="00066F0F" w:rsidRPr="006C459B" w:rsidRDefault="00066F0F" w:rsidP="00066F0F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E-Mail:</w:t>
            </w:r>
          </w:p>
        </w:tc>
      </w:tr>
      <w:tr w:rsidR="00066F0F" w:rsidRPr="006C459B" w14:paraId="5310571E" w14:textId="77777777" w:rsidTr="00302B97">
        <w:trPr>
          <w:trHeight w:val="230"/>
          <w:jc w:val="left"/>
        </w:trPr>
        <w:tc>
          <w:tcPr>
            <w:tcW w:w="11479" w:type="dxa"/>
            <w:gridSpan w:val="14"/>
            <w:shd w:val="clear" w:color="auto" w:fill="002060"/>
            <w:vAlign w:val="center"/>
          </w:tcPr>
          <w:p w14:paraId="5310571D" w14:textId="3083F433" w:rsidR="00066F0F" w:rsidRPr="006C459B" w:rsidRDefault="00E645A1" w:rsidP="00E645A1">
            <w:pPr>
              <w:pStyle w:val="SectionHead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authorised mdq </w:t>
            </w:r>
            <w:r w:rsidR="00066F0F" w:rsidRPr="006C459B">
              <w:rPr>
                <w:rFonts w:ascii="Arial" w:hAnsi="Arial" w:cs="Arial"/>
                <w:b/>
              </w:rPr>
              <w:t xml:space="preserve">Transfer </w:t>
            </w:r>
            <w:r>
              <w:rPr>
                <w:rFonts w:ascii="Arial" w:hAnsi="Arial" w:cs="Arial"/>
                <w:b/>
              </w:rPr>
              <w:t>details</w:t>
            </w:r>
            <w:r w:rsidR="003852BF" w:rsidRPr="003852B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21E6E" w:rsidRPr="006C459B" w14:paraId="74ACD3F3" w14:textId="77777777" w:rsidTr="00302B97">
        <w:trPr>
          <w:trHeight w:val="277"/>
          <w:jc w:val="left"/>
        </w:trPr>
        <w:tc>
          <w:tcPr>
            <w:tcW w:w="6478" w:type="dxa"/>
            <w:gridSpan w:val="11"/>
            <w:vAlign w:val="center"/>
          </w:tcPr>
          <w:p w14:paraId="4A60D0C0" w14:textId="36754545" w:rsidR="00221E6E" w:rsidRPr="006C459B" w:rsidRDefault="00221E6E" w:rsidP="00221E6E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From </w:t>
            </w:r>
            <w:r w:rsidRPr="006C459B">
              <w:rPr>
                <w:rFonts w:ascii="Arial" w:hAnsi="Arial" w:cs="Arial"/>
                <w:b/>
                <w:szCs w:val="16"/>
              </w:rPr>
              <w:t>Date:</w:t>
            </w:r>
            <w:r>
              <w:rPr>
                <w:rFonts w:ascii="Arial" w:hAnsi="Arial" w:cs="Arial"/>
                <w:b/>
                <w:szCs w:val="16"/>
              </w:rPr>
              <w:t xml:space="preserve">        /    /                                                               </w:t>
            </w:r>
          </w:p>
        </w:tc>
        <w:tc>
          <w:tcPr>
            <w:tcW w:w="5001" w:type="dxa"/>
            <w:gridSpan w:val="3"/>
            <w:vAlign w:val="center"/>
          </w:tcPr>
          <w:p w14:paraId="54023B61" w14:textId="19B86004" w:rsidR="00221E6E" w:rsidRPr="006C459B" w:rsidRDefault="00221E6E" w:rsidP="00221E6E">
            <w:pPr>
              <w:rPr>
                <w:rFonts w:ascii="Arial" w:hAnsi="Arial" w:cs="Arial"/>
                <w:b/>
                <w:szCs w:val="16"/>
              </w:rPr>
            </w:pPr>
            <w:r w:rsidRPr="00221E6E">
              <w:rPr>
                <w:rFonts w:ascii="Arial" w:hAnsi="Arial" w:cs="Arial"/>
                <w:b/>
                <w:szCs w:val="16"/>
              </w:rPr>
              <w:t>To Date    :       /    /</w:t>
            </w:r>
          </w:p>
        </w:tc>
      </w:tr>
      <w:tr w:rsidR="002E1303" w:rsidRPr="006C459B" w14:paraId="53105721" w14:textId="77777777" w:rsidTr="00302B97">
        <w:trPr>
          <w:trHeight w:val="230"/>
          <w:jc w:val="left"/>
        </w:trPr>
        <w:tc>
          <w:tcPr>
            <w:tcW w:w="6478" w:type="dxa"/>
            <w:gridSpan w:val="11"/>
            <w:vAlign w:val="center"/>
          </w:tcPr>
          <w:p w14:paraId="5310571F" w14:textId="77777777" w:rsidR="001A1C87" w:rsidRPr="006C459B" w:rsidRDefault="001A1C87" w:rsidP="001A1C87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Transfer</w:t>
            </w:r>
            <w:r>
              <w:rPr>
                <w:rFonts w:ascii="Arial" w:hAnsi="Arial" w:cs="Arial"/>
                <w:b/>
                <w:szCs w:val="16"/>
              </w:rPr>
              <w:t>or</w:t>
            </w:r>
            <w:r w:rsidRPr="006C459B">
              <w:rPr>
                <w:rFonts w:ascii="Arial" w:hAnsi="Arial" w:cs="Arial"/>
                <w:b/>
                <w:szCs w:val="16"/>
              </w:rPr>
              <w:t xml:space="preserve"> Diversity Factor</w:t>
            </w:r>
            <w:r>
              <w:rPr>
                <w:rFonts w:ascii="Arial" w:hAnsi="Arial" w:cs="Arial"/>
                <w:b/>
                <w:szCs w:val="16"/>
              </w:rPr>
              <w:t>:</w:t>
            </w:r>
          </w:p>
        </w:tc>
        <w:tc>
          <w:tcPr>
            <w:tcW w:w="5001" w:type="dxa"/>
            <w:gridSpan w:val="3"/>
            <w:vAlign w:val="center"/>
          </w:tcPr>
          <w:p w14:paraId="53105720" w14:textId="77777777" w:rsidR="001A1C87" w:rsidRPr="006C459B" w:rsidRDefault="001A1C87" w:rsidP="001A1C87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Transferee Diversity Factor:</w:t>
            </w:r>
            <w:r>
              <w:rPr>
                <w:rFonts w:ascii="Arial" w:hAnsi="Arial" w:cs="Arial"/>
                <w:b/>
                <w:szCs w:val="16"/>
              </w:rPr>
              <w:t xml:space="preserve">   </w:t>
            </w:r>
            <w:r w:rsidRPr="006C459B">
              <w:rPr>
                <w:rFonts w:ascii="Arial" w:hAnsi="Arial" w:cs="Arial"/>
                <w:b/>
                <w:szCs w:val="16"/>
              </w:rPr>
              <w:t xml:space="preserve">        </w:t>
            </w:r>
            <w:r w:rsidRPr="00637A09">
              <w:rPr>
                <w:rFonts w:ascii="Arial" w:hAnsi="Arial" w:cs="Arial"/>
                <w:szCs w:val="16"/>
              </w:rPr>
              <w:t xml:space="preserve"> </w:t>
            </w:r>
            <w:r w:rsidRPr="006C459B">
              <w:rPr>
                <w:rFonts w:ascii="Arial" w:hAnsi="Arial" w:cs="Arial"/>
                <w:b/>
                <w:szCs w:val="16"/>
              </w:rPr>
              <w:t xml:space="preserve">                </w:t>
            </w:r>
            <w:r>
              <w:rPr>
                <w:rFonts w:ascii="Arial" w:hAnsi="Arial" w:cs="Arial"/>
                <w:b/>
                <w:szCs w:val="16"/>
              </w:rPr>
              <w:t xml:space="preserve">            </w:t>
            </w:r>
          </w:p>
        </w:tc>
      </w:tr>
      <w:tr w:rsidR="002E1303" w:rsidRPr="006C459B" w14:paraId="53105724" w14:textId="77777777" w:rsidTr="00302B97">
        <w:trPr>
          <w:trHeight w:val="230"/>
          <w:jc w:val="left"/>
        </w:trPr>
        <w:tc>
          <w:tcPr>
            <w:tcW w:w="6478" w:type="dxa"/>
            <w:gridSpan w:val="11"/>
            <w:vAlign w:val="center"/>
          </w:tcPr>
          <w:p w14:paraId="53105722" w14:textId="77777777" w:rsidR="001A1C87" w:rsidRPr="006C459B" w:rsidRDefault="001A1C87" w:rsidP="001A1C87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Transfer</w:t>
            </w:r>
            <w:r>
              <w:rPr>
                <w:rFonts w:ascii="Arial" w:hAnsi="Arial" w:cs="Arial"/>
                <w:b/>
                <w:szCs w:val="16"/>
              </w:rPr>
              <w:t>or</w:t>
            </w:r>
            <w:r w:rsidRPr="006C459B">
              <w:rPr>
                <w:rFonts w:ascii="Arial" w:hAnsi="Arial" w:cs="Arial"/>
                <w:b/>
                <w:szCs w:val="16"/>
              </w:rPr>
              <w:t xml:space="preserve"> Locational Factor:              </w:t>
            </w:r>
            <w:r w:rsidRPr="00637A09">
              <w:rPr>
                <w:rFonts w:ascii="Arial" w:hAnsi="Arial" w:cs="Arial"/>
                <w:szCs w:val="16"/>
              </w:rPr>
              <w:t xml:space="preserve"> </w:t>
            </w:r>
            <w:r w:rsidRPr="006C459B">
              <w:rPr>
                <w:rFonts w:ascii="Arial" w:hAnsi="Arial" w:cs="Arial"/>
                <w:b/>
                <w:szCs w:val="16"/>
              </w:rPr>
              <w:t xml:space="preserve">                </w:t>
            </w:r>
            <w:r>
              <w:rPr>
                <w:rFonts w:ascii="Arial" w:hAnsi="Arial" w:cs="Arial"/>
                <w:b/>
                <w:szCs w:val="16"/>
              </w:rPr>
              <w:t xml:space="preserve">            </w:t>
            </w:r>
          </w:p>
        </w:tc>
        <w:tc>
          <w:tcPr>
            <w:tcW w:w="5001" w:type="dxa"/>
            <w:gridSpan w:val="3"/>
            <w:vAlign w:val="center"/>
          </w:tcPr>
          <w:p w14:paraId="53105723" w14:textId="77777777" w:rsidR="001A1C87" w:rsidRPr="006C459B" w:rsidRDefault="001A1C87" w:rsidP="001A1C87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Transferee Locational Factor</w:t>
            </w:r>
            <w:r w:rsidRPr="00B62152">
              <w:rPr>
                <w:rFonts w:ascii="Arial" w:hAnsi="Arial" w:cs="Arial"/>
                <w:b/>
                <w:szCs w:val="16"/>
              </w:rPr>
              <w:t>:</w:t>
            </w:r>
            <w:r w:rsidRPr="00B62152">
              <w:rPr>
                <w:rFonts w:ascii="Arial" w:hAnsi="Arial" w:cs="Arial"/>
                <w:szCs w:val="16"/>
              </w:rPr>
              <w:t xml:space="preserve">                                      </w:t>
            </w:r>
          </w:p>
        </w:tc>
      </w:tr>
      <w:tr w:rsidR="005C164A" w:rsidRPr="006C459B" w14:paraId="53105726" w14:textId="77777777" w:rsidTr="00302B97">
        <w:trPr>
          <w:trHeight w:val="230"/>
          <w:jc w:val="left"/>
        </w:trPr>
        <w:tc>
          <w:tcPr>
            <w:tcW w:w="6478" w:type="dxa"/>
            <w:gridSpan w:val="11"/>
            <w:tcBorders>
              <w:bottom w:val="single" w:sz="2" w:space="0" w:color="000000" w:themeColor="text1"/>
            </w:tcBorders>
            <w:vAlign w:val="center"/>
          </w:tcPr>
          <w:p w14:paraId="33CBCFCD" w14:textId="05D5FB36" w:rsidR="005C164A" w:rsidRPr="006C459B" w:rsidRDefault="005C164A" w:rsidP="005C164A">
            <w:pPr>
              <w:rPr>
                <w:rFonts w:ascii="Arial" w:hAnsi="Arial" w:cs="Arial"/>
                <w:b/>
                <w:szCs w:val="16"/>
              </w:rPr>
            </w:pPr>
            <w:proofErr w:type="spellStart"/>
            <w:r w:rsidRPr="006C459B">
              <w:rPr>
                <w:rFonts w:ascii="Arial" w:hAnsi="Arial" w:cs="Arial"/>
                <w:b/>
                <w:szCs w:val="16"/>
              </w:rPr>
              <w:t>Authorised</w:t>
            </w:r>
            <w:proofErr w:type="spellEnd"/>
            <w:r w:rsidRPr="006C459B">
              <w:rPr>
                <w:rFonts w:ascii="Arial" w:hAnsi="Arial" w:cs="Arial"/>
                <w:b/>
                <w:szCs w:val="16"/>
              </w:rPr>
              <w:t xml:space="preserve"> MDQ to be transferred (GJ):                   </w:t>
            </w:r>
            <w:r>
              <w:rPr>
                <w:rFonts w:ascii="Arial" w:hAnsi="Arial" w:cs="Arial"/>
                <w:b/>
                <w:szCs w:val="16"/>
              </w:rPr>
              <w:t xml:space="preserve">  </w:t>
            </w:r>
            <w:r w:rsidRPr="006C459B">
              <w:rPr>
                <w:rFonts w:ascii="Arial" w:hAnsi="Arial" w:cs="Arial"/>
                <w:b/>
                <w:szCs w:val="16"/>
              </w:rPr>
              <w:t xml:space="preserve">  </w:t>
            </w:r>
          </w:p>
        </w:tc>
        <w:tc>
          <w:tcPr>
            <w:tcW w:w="5001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14:paraId="53105725" w14:textId="7D1302DB" w:rsidR="005C164A" w:rsidRPr="006C459B" w:rsidRDefault="005C164A" w:rsidP="005C164A">
            <w:pPr>
              <w:rPr>
                <w:rFonts w:ascii="Arial" w:hAnsi="Arial" w:cs="Arial"/>
                <w:b/>
                <w:szCs w:val="16"/>
              </w:rPr>
            </w:pPr>
            <w:r w:rsidRPr="00FB72CE">
              <w:rPr>
                <w:rFonts w:ascii="Arial" w:hAnsi="Arial" w:cs="Arial"/>
                <w:b/>
                <w:szCs w:val="16"/>
              </w:rPr>
              <w:t>Transferred Site value:</w:t>
            </w:r>
          </w:p>
        </w:tc>
      </w:tr>
      <w:tr w:rsidR="001A1C87" w:rsidRPr="006C459B" w14:paraId="5310572B" w14:textId="77777777" w:rsidTr="00302B97">
        <w:trPr>
          <w:trHeight w:val="230"/>
          <w:jc w:val="left"/>
        </w:trPr>
        <w:tc>
          <w:tcPr>
            <w:tcW w:w="11479" w:type="dxa"/>
            <w:gridSpan w:val="14"/>
            <w:shd w:val="clear" w:color="auto" w:fill="002060"/>
            <w:vAlign w:val="center"/>
          </w:tcPr>
          <w:p w14:paraId="5310572A" w14:textId="77777777" w:rsidR="001A1C87" w:rsidRPr="006C459B" w:rsidRDefault="001A1C87" w:rsidP="001A1C87">
            <w:pPr>
              <w:pStyle w:val="SectionHeading"/>
              <w:rPr>
                <w:rFonts w:ascii="Arial" w:hAnsi="Arial" w:cs="Arial"/>
                <w:b/>
              </w:rPr>
            </w:pPr>
            <w:r w:rsidRPr="006C459B">
              <w:rPr>
                <w:rFonts w:ascii="Arial" w:hAnsi="Arial" w:cs="Arial"/>
                <w:b/>
              </w:rPr>
              <w:t>AEMO internal use only</w:t>
            </w:r>
          </w:p>
        </w:tc>
      </w:tr>
      <w:tr w:rsidR="002E1303" w:rsidRPr="006C459B" w14:paraId="53105730" w14:textId="77777777" w:rsidTr="00302B97">
        <w:trPr>
          <w:trHeight w:val="488"/>
          <w:jc w:val="left"/>
        </w:trPr>
        <w:tc>
          <w:tcPr>
            <w:tcW w:w="6478" w:type="dxa"/>
            <w:gridSpan w:val="11"/>
            <w:vAlign w:val="center"/>
          </w:tcPr>
          <w:p w14:paraId="5310572C" w14:textId="77777777" w:rsidR="001A1C87" w:rsidRDefault="001A1C87" w:rsidP="001A1C87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Planning Department Sign Off:</w:t>
            </w:r>
          </w:p>
          <w:p w14:paraId="3ED6E45A" w14:textId="77777777" w:rsidR="00776B25" w:rsidRPr="006C459B" w:rsidRDefault="00776B25" w:rsidP="001A1C87">
            <w:pPr>
              <w:rPr>
                <w:rFonts w:ascii="Arial" w:hAnsi="Arial" w:cs="Arial"/>
                <w:b/>
                <w:szCs w:val="16"/>
              </w:rPr>
            </w:pPr>
          </w:p>
          <w:p w14:paraId="06F94844" w14:textId="77777777" w:rsidR="00F53BF5" w:rsidRDefault="00F53BF5" w:rsidP="001A1C87">
            <w:pPr>
              <w:rPr>
                <w:rFonts w:ascii="Arial" w:hAnsi="Arial" w:cs="Arial"/>
                <w:b/>
                <w:szCs w:val="16"/>
              </w:rPr>
            </w:pPr>
          </w:p>
          <w:p w14:paraId="5310572D" w14:textId="3A5E8F42" w:rsidR="001A1C87" w:rsidRPr="006C459B" w:rsidRDefault="001A1C87" w:rsidP="001A1C87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Date:</w:t>
            </w:r>
            <w:r w:rsidR="00F86796">
              <w:rPr>
                <w:rFonts w:ascii="Arial" w:hAnsi="Arial" w:cs="Arial"/>
                <w:b/>
                <w:szCs w:val="16"/>
              </w:rPr>
              <w:t xml:space="preserve">     /      /</w:t>
            </w:r>
          </w:p>
        </w:tc>
        <w:tc>
          <w:tcPr>
            <w:tcW w:w="5001" w:type="dxa"/>
            <w:gridSpan w:val="3"/>
            <w:vAlign w:val="center"/>
          </w:tcPr>
          <w:p w14:paraId="5310572E" w14:textId="0655873C" w:rsidR="001A1C87" w:rsidRDefault="001A1C87" w:rsidP="001A1C87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S</w:t>
            </w:r>
            <w:r>
              <w:rPr>
                <w:rFonts w:ascii="Arial" w:hAnsi="Arial" w:cs="Arial"/>
                <w:b/>
                <w:szCs w:val="16"/>
              </w:rPr>
              <w:t>ettlements</w:t>
            </w:r>
            <w:r w:rsidRPr="006C459B">
              <w:rPr>
                <w:rFonts w:ascii="Arial" w:hAnsi="Arial" w:cs="Arial"/>
                <w:b/>
                <w:szCs w:val="16"/>
              </w:rPr>
              <w:t xml:space="preserve"> Sign Off:</w:t>
            </w:r>
          </w:p>
          <w:p w14:paraId="742BC754" w14:textId="77777777" w:rsidR="003541A3" w:rsidRDefault="003541A3" w:rsidP="001A1C87">
            <w:pPr>
              <w:rPr>
                <w:rFonts w:ascii="Arial" w:hAnsi="Arial" w:cs="Arial"/>
                <w:b/>
                <w:szCs w:val="16"/>
              </w:rPr>
            </w:pPr>
          </w:p>
          <w:p w14:paraId="5503365F" w14:textId="77777777" w:rsidR="00776B25" w:rsidRPr="006C459B" w:rsidRDefault="00776B25" w:rsidP="001A1C87">
            <w:pPr>
              <w:rPr>
                <w:rFonts w:ascii="Arial" w:hAnsi="Arial" w:cs="Arial"/>
                <w:b/>
                <w:szCs w:val="16"/>
              </w:rPr>
            </w:pPr>
          </w:p>
          <w:p w14:paraId="5310572F" w14:textId="7749C701" w:rsidR="00DD4C4C" w:rsidRPr="006C459B" w:rsidRDefault="001A1C87" w:rsidP="00776B25">
            <w:pPr>
              <w:rPr>
                <w:rFonts w:ascii="Arial" w:hAnsi="Arial" w:cs="Arial"/>
                <w:b/>
                <w:szCs w:val="16"/>
              </w:rPr>
            </w:pPr>
            <w:r w:rsidRPr="006C459B">
              <w:rPr>
                <w:rFonts w:ascii="Arial" w:hAnsi="Arial" w:cs="Arial"/>
                <w:b/>
                <w:szCs w:val="16"/>
              </w:rPr>
              <w:t>Date:</w:t>
            </w:r>
            <w:r w:rsidR="00F86796">
              <w:rPr>
                <w:rFonts w:ascii="Arial" w:hAnsi="Arial" w:cs="Arial"/>
                <w:b/>
                <w:szCs w:val="16"/>
              </w:rPr>
              <w:t xml:space="preserve">      /     /</w:t>
            </w:r>
          </w:p>
        </w:tc>
      </w:tr>
    </w:tbl>
    <w:p w14:paraId="64C3BECA" w14:textId="109F18DD" w:rsidR="00F86796" w:rsidRDefault="00F028D8" w:rsidP="0033294E">
      <w:pPr>
        <w:ind w:left="-284"/>
        <w:rPr>
          <w:b/>
          <w:bCs/>
          <w:color w:val="C4122F"/>
          <w:sz w:val="20"/>
        </w:rPr>
      </w:pPr>
      <w:r>
        <w:rPr>
          <w:rFonts w:ascii="Arial" w:hAnsi="Arial" w:cs="Arial"/>
          <w:b/>
          <w:bCs/>
          <w:color w:val="C4122F"/>
          <w:sz w:val="32"/>
          <w:szCs w:val="16"/>
        </w:rPr>
        <w:t xml:space="preserve">   </w:t>
      </w:r>
      <w:r w:rsidR="00744A9C">
        <w:rPr>
          <w:rFonts w:ascii="Arial" w:hAnsi="Arial" w:cs="Arial"/>
          <w:b/>
          <w:bCs/>
          <w:color w:val="C4122F"/>
          <w:sz w:val="32"/>
          <w:szCs w:val="16"/>
        </w:rPr>
        <w:t xml:space="preserve"> </w:t>
      </w:r>
    </w:p>
    <w:p w14:paraId="29859039" w14:textId="5D21485A" w:rsidR="000058FC" w:rsidRDefault="000058FC" w:rsidP="00744A9C">
      <w:pPr>
        <w:rPr>
          <w:b/>
          <w:bCs/>
          <w:color w:val="C4122F"/>
          <w:sz w:val="20"/>
        </w:rPr>
      </w:pPr>
    </w:p>
    <w:p w14:paraId="1352E61F" w14:textId="77777777" w:rsidR="0019648C" w:rsidRDefault="0019648C">
      <w:pPr>
        <w:rPr>
          <w:b/>
          <w:bCs/>
          <w:color w:val="C4122F"/>
          <w:sz w:val="20"/>
        </w:rPr>
      </w:pP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  <w:r>
        <w:rPr>
          <w:b/>
          <w:bCs/>
          <w:color w:val="C4122F"/>
          <w:sz w:val="20"/>
        </w:rPr>
        <w:tab/>
      </w:r>
    </w:p>
    <w:p w14:paraId="60E18CD8" w14:textId="05C05ED3" w:rsidR="000058FC" w:rsidRDefault="0019648C" w:rsidP="0019648C">
      <w:pPr>
        <w:ind w:left="-426"/>
        <w:rPr>
          <w:b/>
          <w:bCs/>
          <w:color w:val="C4122F"/>
          <w:sz w:val="20"/>
        </w:rPr>
      </w:pPr>
      <w:r>
        <w:rPr>
          <w:b/>
          <w:bCs/>
          <w:color w:val="C4122F"/>
          <w:sz w:val="20"/>
        </w:rPr>
        <w:t xml:space="preserve"> </w:t>
      </w:r>
      <w:r w:rsidR="00302B97">
        <w:rPr>
          <w:b/>
          <w:bCs/>
          <w:color w:val="C4122F"/>
          <w:sz w:val="20"/>
        </w:rPr>
        <w:tab/>
      </w:r>
      <w:bookmarkStart w:id="0" w:name="_GoBack"/>
      <w:bookmarkEnd w:id="0"/>
      <w:r w:rsidRPr="00953FAC">
        <w:rPr>
          <w:rFonts w:ascii="Arial" w:hAnsi="Arial" w:cs="Arial"/>
          <w:bCs/>
          <w:szCs w:val="16"/>
        </w:rPr>
        <w:t>Email the completed form to: settlements@aemo.com.au</w:t>
      </w:r>
    </w:p>
    <w:sectPr w:rsidR="000058FC" w:rsidSect="008817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-11" w:right="191" w:bottom="720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9FFF7" w14:textId="77777777" w:rsidR="00203AF4" w:rsidRDefault="00203AF4" w:rsidP="00066F0F">
      <w:r>
        <w:separator/>
      </w:r>
    </w:p>
  </w:endnote>
  <w:endnote w:type="continuationSeparator" w:id="0">
    <w:p w14:paraId="3943AA20" w14:textId="77777777" w:rsidR="00203AF4" w:rsidRDefault="00203AF4" w:rsidP="0006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4A29" w14:textId="77777777" w:rsidR="00FA5790" w:rsidRDefault="00FA5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60FB" w14:textId="78A29481" w:rsidR="00FE78FF" w:rsidRDefault="00203AF4" w:rsidP="00FE78FF">
    <w:pPr>
      <w:pStyle w:val="Footer"/>
      <w:jc w:val="center"/>
    </w:pPr>
    <w:sdt>
      <w:sdtPr>
        <w:id w:val="692277307"/>
        <w:docPartObj>
          <w:docPartGallery w:val="Page Numbers (Bottom of Page)"/>
          <w:docPartUnique/>
        </w:docPartObj>
      </w:sdtPr>
      <w:sdtEndPr/>
      <w:sdtContent>
        <w:sdt>
          <w:sdtPr>
            <w:id w:val="1223571298"/>
            <w:docPartObj>
              <w:docPartGallery w:val="Page Numbers (Top of Page)"/>
              <w:docPartUnique/>
            </w:docPartObj>
          </w:sdtPr>
          <w:sdtEndPr/>
          <w:sdtContent>
            <w:r w:rsidR="00FE78FF">
              <w:tab/>
            </w:r>
            <w:r w:rsidR="00FE78FF">
              <w:tab/>
            </w:r>
            <w:r w:rsidR="00FE78FF">
              <w:tab/>
              <w:t xml:space="preserve">Page </w:t>
            </w:r>
            <w:r w:rsidR="00FE78FF">
              <w:rPr>
                <w:b/>
                <w:bCs/>
                <w:sz w:val="24"/>
                <w:szCs w:val="24"/>
              </w:rPr>
              <w:fldChar w:fldCharType="begin"/>
            </w:r>
            <w:r w:rsidR="00FE78FF">
              <w:rPr>
                <w:b/>
                <w:bCs/>
              </w:rPr>
              <w:instrText xml:space="preserve"> PAGE </w:instrText>
            </w:r>
            <w:r w:rsidR="00FE78FF">
              <w:rPr>
                <w:b/>
                <w:bCs/>
                <w:sz w:val="24"/>
                <w:szCs w:val="24"/>
              </w:rPr>
              <w:fldChar w:fldCharType="separate"/>
            </w:r>
            <w:r w:rsidR="00302B97">
              <w:rPr>
                <w:b/>
                <w:bCs/>
                <w:noProof/>
              </w:rPr>
              <w:t>2</w:t>
            </w:r>
            <w:r w:rsidR="00FE78FF">
              <w:rPr>
                <w:b/>
                <w:bCs/>
                <w:sz w:val="24"/>
                <w:szCs w:val="24"/>
              </w:rPr>
              <w:fldChar w:fldCharType="end"/>
            </w:r>
            <w:r w:rsidR="00FE78FF">
              <w:t xml:space="preserve"> of </w:t>
            </w:r>
            <w:r w:rsidR="00FE78FF">
              <w:rPr>
                <w:b/>
                <w:bCs/>
                <w:sz w:val="24"/>
                <w:szCs w:val="24"/>
              </w:rPr>
              <w:fldChar w:fldCharType="begin"/>
            </w:r>
            <w:r w:rsidR="00FE78FF">
              <w:rPr>
                <w:b/>
                <w:bCs/>
              </w:rPr>
              <w:instrText xml:space="preserve"> NUMPAGES  </w:instrText>
            </w:r>
            <w:r w:rsidR="00FE78FF">
              <w:rPr>
                <w:b/>
                <w:bCs/>
                <w:sz w:val="24"/>
                <w:szCs w:val="24"/>
              </w:rPr>
              <w:fldChar w:fldCharType="separate"/>
            </w:r>
            <w:r w:rsidR="00302B97">
              <w:rPr>
                <w:b/>
                <w:bCs/>
                <w:noProof/>
              </w:rPr>
              <w:t>2</w:t>
            </w:r>
            <w:r w:rsidR="00FE78F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9DE2A26" w14:textId="77777777" w:rsidR="00B66297" w:rsidRDefault="00B66297" w:rsidP="00FE78F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50D1F" w14:textId="77777777" w:rsidR="00FA5790" w:rsidRDefault="00FA5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6AF4D" w14:textId="77777777" w:rsidR="00203AF4" w:rsidRDefault="00203AF4" w:rsidP="00066F0F">
      <w:r>
        <w:separator/>
      </w:r>
    </w:p>
  </w:footnote>
  <w:footnote w:type="continuationSeparator" w:id="0">
    <w:p w14:paraId="650850F1" w14:textId="77777777" w:rsidR="00203AF4" w:rsidRDefault="00203AF4" w:rsidP="0006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BF3F5" w14:textId="77777777" w:rsidR="00FA5790" w:rsidRDefault="00FA5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59D5" w14:textId="295812A0" w:rsidR="00BA36CA" w:rsidRPr="00BA36CA" w:rsidRDefault="00BA36CA">
    <w:pPr>
      <w:pStyle w:val="Header"/>
      <w:rPr>
        <w:b/>
        <w:sz w:val="28"/>
        <w:szCs w:val="28"/>
      </w:rPr>
    </w:pPr>
    <w:proofErr w:type="spellStart"/>
    <w:r w:rsidRPr="00BA36CA">
      <w:rPr>
        <w:b/>
        <w:sz w:val="28"/>
        <w:szCs w:val="28"/>
      </w:rPr>
      <w:t>A</w:t>
    </w:r>
    <w:r w:rsidR="004F1044">
      <w:rPr>
        <w:b/>
        <w:sz w:val="28"/>
        <w:szCs w:val="28"/>
      </w:rPr>
      <w:t>uthorised</w:t>
    </w:r>
    <w:proofErr w:type="spellEnd"/>
    <w:r w:rsidR="004F1044">
      <w:rPr>
        <w:b/>
        <w:sz w:val="28"/>
        <w:szCs w:val="28"/>
      </w:rPr>
      <w:t xml:space="preserve"> </w:t>
    </w:r>
    <w:r w:rsidRPr="00BA36CA">
      <w:rPr>
        <w:b/>
        <w:sz w:val="28"/>
        <w:szCs w:val="28"/>
      </w:rPr>
      <w:t>MDQ TRANSFER REQUEST FORM</w:t>
    </w:r>
    <w:r w:rsidRPr="00BA36CA">
      <w:rPr>
        <w:b/>
        <w:sz w:val="28"/>
        <w:szCs w:val="28"/>
      </w:rPr>
      <w:tab/>
    </w:r>
    <w:r w:rsidRPr="00BA36CA">
      <w:rPr>
        <w:rFonts w:ascii="Arial" w:hAnsi="Arial" w:cs="Arial"/>
        <w:b/>
        <w:bCs/>
        <w:noProof/>
        <w:color w:val="C4122F"/>
        <w:sz w:val="28"/>
        <w:szCs w:val="28"/>
        <w:lang w:val="en-AU" w:eastAsia="en-AU"/>
      </w:rPr>
      <w:drawing>
        <wp:anchor distT="0" distB="0" distL="114300" distR="114300" simplePos="0" relativeHeight="251659264" behindDoc="1" locked="1" layoutInCell="1" allowOverlap="1" wp14:anchorId="61161891" wp14:editId="359D4E4F">
          <wp:simplePos x="0" y="0"/>
          <wp:positionH relativeFrom="page">
            <wp:posOffset>6021070</wp:posOffset>
          </wp:positionH>
          <wp:positionV relativeFrom="page">
            <wp:posOffset>224155</wp:posOffset>
          </wp:positionV>
          <wp:extent cx="1457325" cy="422275"/>
          <wp:effectExtent l="0" t="0" r="0" b="0"/>
          <wp:wrapNone/>
          <wp:docPr id="6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2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01686" w14:textId="77777777" w:rsidR="00FA5790" w:rsidRDefault="00FA5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C51F7"/>
    <w:multiLevelType w:val="hybridMultilevel"/>
    <w:tmpl w:val="CE563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141A"/>
    <w:multiLevelType w:val="hybridMultilevel"/>
    <w:tmpl w:val="7422CB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6754E"/>
    <w:multiLevelType w:val="hybridMultilevel"/>
    <w:tmpl w:val="4A642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D9"/>
    <w:rsid w:val="000012FB"/>
    <w:rsid w:val="000058FC"/>
    <w:rsid w:val="00014A11"/>
    <w:rsid w:val="000248C0"/>
    <w:rsid w:val="00030071"/>
    <w:rsid w:val="00055124"/>
    <w:rsid w:val="000569DA"/>
    <w:rsid w:val="00066F0F"/>
    <w:rsid w:val="00081B11"/>
    <w:rsid w:val="00094875"/>
    <w:rsid w:val="000B719C"/>
    <w:rsid w:val="000C097E"/>
    <w:rsid w:val="000C20E2"/>
    <w:rsid w:val="000C3395"/>
    <w:rsid w:val="000F2E16"/>
    <w:rsid w:val="001106E0"/>
    <w:rsid w:val="00113D7B"/>
    <w:rsid w:val="001149DF"/>
    <w:rsid w:val="0011649E"/>
    <w:rsid w:val="00127104"/>
    <w:rsid w:val="00132AA1"/>
    <w:rsid w:val="0016303A"/>
    <w:rsid w:val="001648B2"/>
    <w:rsid w:val="00171F6A"/>
    <w:rsid w:val="00173B67"/>
    <w:rsid w:val="00177754"/>
    <w:rsid w:val="00190304"/>
    <w:rsid w:val="00192DEE"/>
    <w:rsid w:val="00195FA3"/>
    <w:rsid w:val="0019648C"/>
    <w:rsid w:val="001A1C87"/>
    <w:rsid w:val="001B0583"/>
    <w:rsid w:val="001D173A"/>
    <w:rsid w:val="001D75DA"/>
    <w:rsid w:val="001D799C"/>
    <w:rsid w:val="001E6A62"/>
    <w:rsid w:val="001F3216"/>
    <w:rsid w:val="001F779D"/>
    <w:rsid w:val="00203AF4"/>
    <w:rsid w:val="00207F41"/>
    <w:rsid w:val="002128A8"/>
    <w:rsid w:val="00217991"/>
    <w:rsid w:val="00221E6E"/>
    <w:rsid w:val="00222982"/>
    <w:rsid w:val="002258E0"/>
    <w:rsid w:val="00231269"/>
    <w:rsid w:val="00240AF1"/>
    <w:rsid w:val="0024648C"/>
    <w:rsid w:val="00253945"/>
    <w:rsid w:val="00256E58"/>
    <w:rsid w:val="002643B7"/>
    <w:rsid w:val="00270E92"/>
    <w:rsid w:val="00275911"/>
    <w:rsid w:val="00275A75"/>
    <w:rsid w:val="00280AA1"/>
    <w:rsid w:val="00282F6F"/>
    <w:rsid w:val="002A3608"/>
    <w:rsid w:val="002A48D6"/>
    <w:rsid w:val="002A5891"/>
    <w:rsid w:val="002B5101"/>
    <w:rsid w:val="002B7E95"/>
    <w:rsid w:val="002C0936"/>
    <w:rsid w:val="002C3411"/>
    <w:rsid w:val="002D30B9"/>
    <w:rsid w:val="002E1303"/>
    <w:rsid w:val="002F3E07"/>
    <w:rsid w:val="002F6415"/>
    <w:rsid w:val="00302B97"/>
    <w:rsid w:val="00310645"/>
    <w:rsid w:val="00310AC7"/>
    <w:rsid w:val="003154B0"/>
    <w:rsid w:val="0032664A"/>
    <w:rsid w:val="003316D9"/>
    <w:rsid w:val="0033294E"/>
    <w:rsid w:val="00340DB4"/>
    <w:rsid w:val="003516FB"/>
    <w:rsid w:val="003541A3"/>
    <w:rsid w:val="00367E96"/>
    <w:rsid w:val="00371CE4"/>
    <w:rsid w:val="00375835"/>
    <w:rsid w:val="00384215"/>
    <w:rsid w:val="003852BF"/>
    <w:rsid w:val="00390941"/>
    <w:rsid w:val="003A5A34"/>
    <w:rsid w:val="003D5076"/>
    <w:rsid w:val="003E1C80"/>
    <w:rsid w:val="003E63AA"/>
    <w:rsid w:val="00413552"/>
    <w:rsid w:val="00415F5F"/>
    <w:rsid w:val="0043168E"/>
    <w:rsid w:val="004521E2"/>
    <w:rsid w:val="00460209"/>
    <w:rsid w:val="00461DCB"/>
    <w:rsid w:val="0046255A"/>
    <w:rsid w:val="00464BBD"/>
    <w:rsid w:val="00477E51"/>
    <w:rsid w:val="0048346A"/>
    <w:rsid w:val="00486352"/>
    <w:rsid w:val="00491A66"/>
    <w:rsid w:val="004B26E7"/>
    <w:rsid w:val="004C4656"/>
    <w:rsid w:val="004D0415"/>
    <w:rsid w:val="004D67A4"/>
    <w:rsid w:val="004F1044"/>
    <w:rsid w:val="004F29BD"/>
    <w:rsid w:val="004F2BCF"/>
    <w:rsid w:val="004F6DBE"/>
    <w:rsid w:val="00500C99"/>
    <w:rsid w:val="00533EB0"/>
    <w:rsid w:val="00541F5C"/>
    <w:rsid w:val="00551AD4"/>
    <w:rsid w:val="0055265D"/>
    <w:rsid w:val="0056338C"/>
    <w:rsid w:val="005650B0"/>
    <w:rsid w:val="0057071B"/>
    <w:rsid w:val="005720CD"/>
    <w:rsid w:val="00575196"/>
    <w:rsid w:val="00587AB6"/>
    <w:rsid w:val="005A37F8"/>
    <w:rsid w:val="005A7830"/>
    <w:rsid w:val="005B2F36"/>
    <w:rsid w:val="005B3DA6"/>
    <w:rsid w:val="005C164A"/>
    <w:rsid w:val="005C7A72"/>
    <w:rsid w:val="005D4097"/>
    <w:rsid w:val="005D4280"/>
    <w:rsid w:val="005D4DE4"/>
    <w:rsid w:val="005D72D6"/>
    <w:rsid w:val="005E4C94"/>
    <w:rsid w:val="005E62AE"/>
    <w:rsid w:val="005F338F"/>
    <w:rsid w:val="00611669"/>
    <w:rsid w:val="00611753"/>
    <w:rsid w:val="00612932"/>
    <w:rsid w:val="006278B3"/>
    <w:rsid w:val="00632B2B"/>
    <w:rsid w:val="00637A09"/>
    <w:rsid w:val="006428E4"/>
    <w:rsid w:val="006638AD"/>
    <w:rsid w:val="006679EB"/>
    <w:rsid w:val="00671993"/>
    <w:rsid w:val="00677232"/>
    <w:rsid w:val="00683553"/>
    <w:rsid w:val="00684038"/>
    <w:rsid w:val="00685F02"/>
    <w:rsid w:val="006907A2"/>
    <w:rsid w:val="006959DB"/>
    <w:rsid w:val="006A1494"/>
    <w:rsid w:val="006A4721"/>
    <w:rsid w:val="006C459B"/>
    <w:rsid w:val="006C49AE"/>
    <w:rsid w:val="006D20B6"/>
    <w:rsid w:val="006D5D6B"/>
    <w:rsid w:val="006E6E62"/>
    <w:rsid w:val="00700E66"/>
    <w:rsid w:val="00720562"/>
    <w:rsid w:val="00722DE8"/>
    <w:rsid w:val="007303AE"/>
    <w:rsid w:val="00733AC6"/>
    <w:rsid w:val="007344B3"/>
    <w:rsid w:val="00736768"/>
    <w:rsid w:val="00737131"/>
    <w:rsid w:val="00744A9C"/>
    <w:rsid w:val="0075290E"/>
    <w:rsid w:val="00762033"/>
    <w:rsid w:val="00767379"/>
    <w:rsid w:val="007718CB"/>
    <w:rsid w:val="00776B25"/>
    <w:rsid w:val="007814A2"/>
    <w:rsid w:val="00791552"/>
    <w:rsid w:val="00796853"/>
    <w:rsid w:val="007A7A63"/>
    <w:rsid w:val="007B36CA"/>
    <w:rsid w:val="007C6BF2"/>
    <w:rsid w:val="007E56AF"/>
    <w:rsid w:val="00804F39"/>
    <w:rsid w:val="00806C74"/>
    <w:rsid w:val="00807283"/>
    <w:rsid w:val="00812CF5"/>
    <w:rsid w:val="00815780"/>
    <w:rsid w:val="00825B9C"/>
    <w:rsid w:val="00830934"/>
    <w:rsid w:val="00862F41"/>
    <w:rsid w:val="008658E6"/>
    <w:rsid w:val="00880A79"/>
    <w:rsid w:val="008817C8"/>
    <w:rsid w:val="00884CA6"/>
    <w:rsid w:val="008A18E6"/>
    <w:rsid w:val="008A62F4"/>
    <w:rsid w:val="008B338C"/>
    <w:rsid w:val="008B5715"/>
    <w:rsid w:val="008C5563"/>
    <w:rsid w:val="008E6BE8"/>
    <w:rsid w:val="008F0888"/>
    <w:rsid w:val="008F413F"/>
    <w:rsid w:val="008F4DC0"/>
    <w:rsid w:val="009057A7"/>
    <w:rsid w:val="009246AD"/>
    <w:rsid w:val="00925A19"/>
    <w:rsid w:val="00930A31"/>
    <w:rsid w:val="00931572"/>
    <w:rsid w:val="009348E3"/>
    <w:rsid w:val="009365CC"/>
    <w:rsid w:val="00946907"/>
    <w:rsid w:val="0095008E"/>
    <w:rsid w:val="00952E1D"/>
    <w:rsid w:val="009531AA"/>
    <w:rsid w:val="009536ED"/>
    <w:rsid w:val="009539C5"/>
    <w:rsid w:val="00953FAC"/>
    <w:rsid w:val="00964997"/>
    <w:rsid w:val="00965CB1"/>
    <w:rsid w:val="00970DEA"/>
    <w:rsid w:val="0098293B"/>
    <w:rsid w:val="00996C02"/>
    <w:rsid w:val="009A41F7"/>
    <w:rsid w:val="009A7CA1"/>
    <w:rsid w:val="009C0C06"/>
    <w:rsid w:val="009D1246"/>
    <w:rsid w:val="009F2009"/>
    <w:rsid w:val="009F63F8"/>
    <w:rsid w:val="009F6DD6"/>
    <w:rsid w:val="00A03153"/>
    <w:rsid w:val="00A07EFF"/>
    <w:rsid w:val="00A26A02"/>
    <w:rsid w:val="00A34532"/>
    <w:rsid w:val="00A40439"/>
    <w:rsid w:val="00A51CFF"/>
    <w:rsid w:val="00A83FE1"/>
    <w:rsid w:val="00A85A89"/>
    <w:rsid w:val="00A862D8"/>
    <w:rsid w:val="00AA15E2"/>
    <w:rsid w:val="00AA5C8D"/>
    <w:rsid w:val="00AC2CD9"/>
    <w:rsid w:val="00AD0399"/>
    <w:rsid w:val="00AE1F72"/>
    <w:rsid w:val="00AF1800"/>
    <w:rsid w:val="00B03215"/>
    <w:rsid w:val="00B04903"/>
    <w:rsid w:val="00B1457E"/>
    <w:rsid w:val="00B41C69"/>
    <w:rsid w:val="00B52141"/>
    <w:rsid w:val="00B62152"/>
    <w:rsid w:val="00B66297"/>
    <w:rsid w:val="00B87390"/>
    <w:rsid w:val="00BA36CA"/>
    <w:rsid w:val="00BA7BE4"/>
    <w:rsid w:val="00BC4036"/>
    <w:rsid w:val="00BC417E"/>
    <w:rsid w:val="00BD1047"/>
    <w:rsid w:val="00BD4D00"/>
    <w:rsid w:val="00BD62EA"/>
    <w:rsid w:val="00BE09D6"/>
    <w:rsid w:val="00BE391C"/>
    <w:rsid w:val="00BE53E8"/>
    <w:rsid w:val="00BE6A13"/>
    <w:rsid w:val="00BF2C5F"/>
    <w:rsid w:val="00C01E88"/>
    <w:rsid w:val="00C22A36"/>
    <w:rsid w:val="00C22F9A"/>
    <w:rsid w:val="00C437EA"/>
    <w:rsid w:val="00C52703"/>
    <w:rsid w:val="00C63324"/>
    <w:rsid w:val="00C65621"/>
    <w:rsid w:val="00C6660E"/>
    <w:rsid w:val="00C67B07"/>
    <w:rsid w:val="00C7728B"/>
    <w:rsid w:val="00C81188"/>
    <w:rsid w:val="00C8175F"/>
    <w:rsid w:val="00C9032B"/>
    <w:rsid w:val="00C931B4"/>
    <w:rsid w:val="00CA2A99"/>
    <w:rsid w:val="00CB6A49"/>
    <w:rsid w:val="00CC7CB7"/>
    <w:rsid w:val="00CE2C8A"/>
    <w:rsid w:val="00CE7A1F"/>
    <w:rsid w:val="00CF12EF"/>
    <w:rsid w:val="00D02133"/>
    <w:rsid w:val="00D1185C"/>
    <w:rsid w:val="00D23794"/>
    <w:rsid w:val="00D461ED"/>
    <w:rsid w:val="00D66A94"/>
    <w:rsid w:val="00D7331D"/>
    <w:rsid w:val="00D8165B"/>
    <w:rsid w:val="00D8610E"/>
    <w:rsid w:val="00D86421"/>
    <w:rsid w:val="00D94D04"/>
    <w:rsid w:val="00D95179"/>
    <w:rsid w:val="00DA05C2"/>
    <w:rsid w:val="00DA1F7C"/>
    <w:rsid w:val="00DB29F5"/>
    <w:rsid w:val="00DC22F2"/>
    <w:rsid w:val="00DD4C4C"/>
    <w:rsid w:val="00DD6D6D"/>
    <w:rsid w:val="00DD7EB4"/>
    <w:rsid w:val="00DE0921"/>
    <w:rsid w:val="00DE2904"/>
    <w:rsid w:val="00DE733D"/>
    <w:rsid w:val="00DF6C07"/>
    <w:rsid w:val="00E16B32"/>
    <w:rsid w:val="00E174E5"/>
    <w:rsid w:val="00E32987"/>
    <w:rsid w:val="00E33DC8"/>
    <w:rsid w:val="00E52FA9"/>
    <w:rsid w:val="00E645A1"/>
    <w:rsid w:val="00E73D33"/>
    <w:rsid w:val="00EC3A2A"/>
    <w:rsid w:val="00EF7036"/>
    <w:rsid w:val="00F028D8"/>
    <w:rsid w:val="00F04B9B"/>
    <w:rsid w:val="00F11416"/>
    <w:rsid w:val="00F1442E"/>
    <w:rsid w:val="00F149CC"/>
    <w:rsid w:val="00F17C50"/>
    <w:rsid w:val="00F225A4"/>
    <w:rsid w:val="00F262D6"/>
    <w:rsid w:val="00F27701"/>
    <w:rsid w:val="00F30503"/>
    <w:rsid w:val="00F30E92"/>
    <w:rsid w:val="00F36631"/>
    <w:rsid w:val="00F46364"/>
    <w:rsid w:val="00F53BF5"/>
    <w:rsid w:val="00F54254"/>
    <w:rsid w:val="00F608D3"/>
    <w:rsid w:val="00F76C5E"/>
    <w:rsid w:val="00F847EB"/>
    <w:rsid w:val="00F86796"/>
    <w:rsid w:val="00FA5790"/>
    <w:rsid w:val="00FB611E"/>
    <w:rsid w:val="00FB72CE"/>
    <w:rsid w:val="00FC5F0E"/>
    <w:rsid w:val="00FE78FF"/>
    <w:rsid w:val="00FF09A1"/>
    <w:rsid w:val="00FF553D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0568E"/>
  <w15:docId w15:val="{CA97F09B-8359-4AAB-9BDC-F9CA741E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  <w:lang w:val="en-US" w:eastAsia="en-US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Hyperlink">
    <w:name w:val="Hyperlink"/>
    <w:basedOn w:val="DefaultParagraphFont"/>
    <w:rsid w:val="00222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41F7"/>
    <w:rPr>
      <w:color w:val="800080" w:themeColor="followedHyperlink"/>
      <w:u w:val="single"/>
    </w:rPr>
  </w:style>
  <w:style w:type="paragraph" w:customStyle="1" w:styleId="Default">
    <w:name w:val="Default"/>
    <w:rsid w:val="00925A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6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0F"/>
    <w:rPr>
      <w:rFonts w:ascii="Tahoma" w:hAnsi="Tahoma"/>
      <w:spacing w:val="10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066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0F"/>
    <w:rPr>
      <w:rFonts w:ascii="Tahoma" w:hAnsi="Tahoma"/>
      <w:spacing w:val="10"/>
      <w:sz w:val="16"/>
      <w:lang w:val="en-US" w:eastAsia="en-US"/>
    </w:rPr>
  </w:style>
  <w:style w:type="paragraph" w:styleId="Revision">
    <w:name w:val="Revision"/>
    <w:hidden/>
    <w:uiPriority w:val="99"/>
    <w:semiHidden/>
    <w:rsid w:val="00F262D6"/>
    <w:rPr>
      <w:rFonts w:ascii="Tahoma" w:hAnsi="Tahoma"/>
      <w:spacing w:val="10"/>
      <w:sz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83F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3FE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3FE1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3FE1"/>
    <w:rPr>
      <w:rFonts w:ascii="Tahoma" w:hAnsi="Tahoma"/>
      <w:b/>
      <w:bCs/>
      <w:spacing w:val="1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ang\Application%20Data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/sites/snp/p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0B71F2E56E39F04BB370E2BC17BFA29C" ma:contentTypeVersion="31" ma:contentTypeDescription="" ma:contentTypeScope="" ma:versionID="170513590efea77ca944d9534014985f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25fe1f3958d883da1c5686c302ee61c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ec3a289c-a1b0-4779-9682-ab15160385b6}" ma:internalName="TaxCatchAll" ma:showField="CatchAllData" ma:web="a037c4b9-c17b-4356-82ca-dc45e5c28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c3a289c-a1b0-4779-9682-ab15160385b6}" ma:internalName="TaxCatchAllLabel" ma:readOnly="true" ma:showField="CatchAllDataLabel" ma:web="a037c4b9-c17b-4356-82ca-dc45e5c28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2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p:properties xmlns:p="http://schemas.microsoft.com/office/2006/metadata/properties" xmlns:xsi="http://www.w3.org/2001/XMLSchema-instance">
  <documentManagement>
    <AEMOCustodian xmlns="a14523ce-dede-483e-883a-2d83261080bd">
      <UserInfo>
        <DisplayName>Sara Atukorala</DisplayName>
        <AccountId>40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 and Procedures</TermName>
          <TermId xmlns="http://schemas.microsoft.com/office/infopath/2007/PartnerControls">35068210-b48f-4046-9f07-b4a9fb08589f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SETTPRUDENT-8-16073</_dlc_DocId>
    <_dlc_DocIdUrl xmlns="a14523ce-dede-483e-883a-2d83261080bd">
      <Url>http://sharedocs/sites/snp/_layouts/DocIdRedir.aspx?ID=SETTPRUDENT-8-16073</Url>
      <Description>SETTPRUDENT-8-16073</Description>
    </_dlc_DocIdUrl>
    <_dlc_DocIdPersistId xmlns="a14523ce-dede-483e-883a-2d83261080bd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26CC-C1C2-469F-A8F0-B9D1F6F498B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753E889-A43D-4B65-A64A-55C9BB3562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B132F0-00CC-45CA-BFDD-ECE6D879C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5479E-8C89-46EB-9E7D-83667D3BA3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961359-0892-4244-8468-B7362E3CF45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35FC243-BDA1-4692-A3BB-01FA64293D53}">
  <ds:schemaRefs>
    <ds:schemaRef ds:uri="http://schemas.microsoft.com/office/2006/metadata/properties"/>
    <ds:schemaRef ds:uri="a14523ce-dede-483e-883a-2d83261080bd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5159F22D-EC3C-4EC2-89A1-DBA8F022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RMoodley</dc:creator>
  <cp:lastModifiedBy>Sara Atukorala</cp:lastModifiedBy>
  <cp:revision>6</cp:revision>
  <cp:lastPrinted>2014-06-03T04:17:00Z</cp:lastPrinted>
  <dcterms:created xsi:type="dcterms:W3CDTF">2015-03-05T03:24:00Z</dcterms:created>
  <dcterms:modified xsi:type="dcterms:W3CDTF">2015-03-06T04:35:00Z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TC011849181033</vt:lpwstr>
  </property>
  <property fmtid="{D5CDD505-2E9C-101B-9397-08002B2CF9AE}" pid="3" name="ContentTypeId">
    <vt:lpwstr>0x0101009BE89D58CAF0934CA32A20BCFFD353DC000B71F2E56E39F04BB370E2BC17BFA29C</vt:lpwstr>
  </property>
  <property fmtid="{D5CDD505-2E9C-101B-9397-08002B2CF9AE}" pid="4" name="_dlc_DocIdItemGuid">
    <vt:lpwstr>70663143-43a4-40ca-8879-83a846c46acd</vt:lpwstr>
  </property>
  <property fmtid="{D5CDD505-2E9C-101B-9397-08002B2CF9AE}" pid="5" name="AEMOKeywords">
    <vt:lpwstr/>
  </property>
  <property fmtid="{D5CDD505-2E9C-101B-9397-08002B2CF9AE}" pid="6" name="eDocsHistory">
    <vt:lpwstr/>
  </property>
  <property fmtid="{D5CDD505-2E9C-101B-9397-08002B2CF9AE}" pid="7" name="Order">
    <vt:r8>13000</vt:r8>
  </property>
  <property fmtid="{D5CDD505-2E9C-101B-9397-08002B2CF9AE}" pid="8" name="eDocsCategory1">
    <vt:lpwstr/>
  </property>
  <property fmtid="{D5CDD505-2E9C-101B-9397-08002B2CF9AE}" pid="9" name="eDocsFolderNumber">
    <vt:lpwstr/>
  </property>
  <property fmtid="{D5CDD505-2E9C-101B-9397-08002B2CF9AE}" pid="10" name="xd_ProgID">
    <vt:lpwstr/>
  </property>
  <property fmtid="{D5CDD505-2E9C-101B-9397-08002B2CF9AE}" pid="11" name="AEMOOriginalURL">
    <vt:lpwstr/>
  </property>
  <property fmtid="{D5CDD505-2E9C-101B-9397-08002B2CF9AE}" pid="12" name="eDocsCategory3">
    <vt:lpwstr/>
  </property>
  <property fmtid="{D5CDD505-2E9C-101B-9397-08002B2CF9AE}" pid="13" name="eDocsVersionNumber">
    <vt:lpwstr/>
  </property>
  <property fmtid="{D5CDD505-2E9C-101B-9397-08002B2CF9AE}" pid="14" name="eDocsDocumentID">
    <vt:lpwstr/>
  </property>
  <property fmtid="{D5CDD505-2E9C-101B-9397-08002B2CF9AE}" pid="15" name="eDocsFolderDetails">
    <vt:lpwstr/>
  </property>
  <property fmtid="{D5CDD505-2E9C-101B-9397-08002B2CF9AE}" pid="16" name="eDocsCategory2">
    <vt:lpwstr/>
  </property>
  <property fmtid="{D5CDD505-2E9C-101B-9397-08002B2CF9AE}" pid="17" name="TemplateUrl">
    <vt:lpwstr/>
  </property>
  <property fmtid="{D5CDD505-2E9C-101B-9397-08002B2CF9AE}" pid="18" name="eDocsRelatedDocument">
    <vt:lpwstr/>
  </property>
  <property fmtid="{D5CDD505-2E9C-101B-9397-08002B2CF9AE}" pid="19" name="AEMOMigratedStatus">
    <vt:lpwstr/>
  </property>
  <property fmtid="{D5CDD505-2E9C-101B-9397-08002B2CF9AE}" pid="20" name="eDocsSecurity">
    <vt:lpwstr/>
  </property>
  <property fmtid="{D5CDD505-2E9C-101B-9397-08002B2CF9AE}" pid="21" name="eDocsEmailFrom">
    <vt:lpwstr/>
  </property>
  <property fmtid="{D5CDD505-2E9C-101B-9397-08002B2CF9AE}" pid="22" name="eDocsEmailDate">
    <vt:lpwstr/>
  </property>
  <property fmtid="{D5CDD505-2E9C-101B-9397-08002B2CF9AE}" pid="23" name="AEMODocumentType">
    <vt:lpwstr>1;#Policies and Procedures|35068210-b48f-4046-9f07-b4a9fb08589f</vt:lpwstr>
  </property>
</Properties>
</file>