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BF98" w14:textId="77777777" w:rsidR="009655DB" w:rsidRDefault="00E37037" w:rsidP="009655DB">
      <w:pPr>
        <w:pStyle w:val="Title"/>
        <w:keepNext w:val="0"/>
        <w:keepLines w:val="0"/>
        <w:pageBreakBefore w:val="0"/>
        <w:spacing w:before="120" w:after="120" w:line="240" w:lineRule="auto"/>
        <w:ind w:left="851" w:hanging="851"/>
        <w:outlineLvl w:val="9"/>
      </w:pPr>
      <w:r>
        <w:t>wholesale electricity market</w:t>
      </w:r>
    </w:p>
    <w:p w14:paraId="47212327" w14:textId="77777777" w:rsidR="009655DB" w:rsidRPr="009655DB" w:rsidRDefault="00E37037" w:rsidP="007319B0">
      <w:pPr>
        <w:pStyle w:val="Subtitle"/>
      </w:pPr>
      <w:r>
        <w:t>Submission to Procedure Change Proposal</w:t>
      </w:r>
    </w:p>
    <w:p w14:paraId="5D4E6F73" w14:textId="77777777" w:rsidR="009655DB" w:rsidRDefault="009655DB" w:rsidP="003A2EF1">
      <w:pPr>
        <w:pStyle w:val="BodyText"/>
      </w:pPr>
    </w:p>
    <w:p w14:paraId="25167847" w14:textId="77777777" w:rsidR="00201677" w:rsidRDefault="0008258C" w:rsidP="00FD368D">
      <w:pPr>
        <w:pStyle w:val="LeadHeading"/>
      </w:pPr>
      <w:r>
        <w:t>&lt;Procedure Change number&gt;</w:t>
      </w:r>
    </w:p>
    <w:p w14:paraId="6A110C0A" w14:textId="77777777" w:rsidR="00E37037" w:rsidRDefault="00E37037" w:rsidP="00FD368D">
      <w:pPr>
        <w:pStyle w:val="LeadHeading"/>
      </w:pPr>
      <w:r>
        <w:t>&lt;Title</w:t>
      </w:r>
      <w:r w:rsidR="0008258C">
        <w:t xml:space="preserve"> of procedure</w:t>
      </w:r>
      <w:r>
        <w:t>&gt;</w:t>
      </w:r>
    </w:p>
    <w:p w14:paraId="2B07CA14" w14:textId="77777777" w:rsidR="00201677" w:rsidRDefault="00201677" w:rsidP="00E37037">
      <w:pPr>
        <w:pStyle w:val="ListNumber3"/>
        <w:numPr>
          <w:ilvl w:val="0"/>
          <w:numId w:val="0"/>
        </w:numPr>
        <w:ind w:left="1429"/>
      </w:pPr>
    </w:p>
    <w:tbl>
      <w:tblPr>
        <w:tblStyle w:val="AEMOTable"/>
        <w:tblW w:w="9072" w:type="dxa"/>
        <w:tblLook w:val="0620" w:firstRow="1" w:lastRow="0" w:firstColumn="0" w:lastColumn="0" w:noHBand="1" w:noVBand="1"/>
      </w:tblPr>
      <w:tblGrid>
        <w:gridCol w:w="1985"/>
        <w:gridCol w:w="7087"/>
      </w:tblGrid>
      <w:tr w:rsidR="00FD368D" w:rsidRPr="00EE7804" w14:paraId="7CCF76B9" w14:textId="77777777" w:rsidTr="00100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64E03110" w14:textId="77777777" w:rsidR="00FD368D" w:rsidRPr="00EE7804" w:rsidRDefault="00FD368D" w:rsidP="00100079">
            <w:pPr>
              <w:pStyle w:val="BodyText"/>
              <w:jc w:val="right"/>
            </w:pPr>
            <w:r>
              <w:t>Submitted by</w:t>
            </w:r>
          </w:p>
        </w:tc>
        <w:tc>
          <w:tcPr>
            <w:tcW w:w="7087" w:type="dxa"/>
          </w:tcPr>
          <w:p w14:paraId="07C71DD0" w14:textId="77777777" w:rsidR="00FD368D" w:rsidRPr="00490D9D" w:rsidRDefault="00FD368D" w:rsidP="00100079">
            <w:pPr>
              <w:pStyle w:val="BodyText"/>
              <w:rPr>
                <w:b w:val="0"/>
              </w:rPr>
            </w:pPr>
          </w:p>
        </w:tc>
      </w:tr>
      <w:tr w:rsidR="00FD368D" w:rsidRPr="00EE7804" w14:paraId="0E333B48" w14:textId="77777777" w:rsidTr="00100079">
        <w:tc>
          <w:tcPr>
            <w:tcW w:w="1985" w:type="dxa"/>
          </w:tcPr>
          <w:p w14:paraId="3E0A7FF5" w14:textId="77777777" w:rsidR="00FD368D" w:rsidRDefault="00FD368D" w:rsidP="00100079">
            <w:pPr>
              <w:pStyle w:val="BodyText"/>
              <w:jc w:val="right"/>
            </w:pPr>
            <w:r w:rsidRPr="002859FE">
              <w:rPr>
                <w:b/>
              </w:rPr>
              <w:t>Name:</w:t>
            </w:r>
          </w:p>
        </w:tc>
        <w:tc>
          <w:tcPr>
            <w:tcW w:w="7087" w:type="dxa"/>
          </w:tcPr>
          <w:p w14:paraId="33DBB172" w14:textId="77777777" w:rsidR="00FD368D" w:rsidRPr="00490D9D" w:rsidRDefault="00FD368D" w:rsidP="00100079">
            <w:pPr>
              <w:pStyle w:val="BodyText"/>
              <w:rPr>
                <w:b/>
              </w:rPr>
            </w:pPr>
          </w:p>
        </w:tc>
      </w:tr>
      <w:tr w:rsidR="00FD368D" w:rsidRPr="00EE7804" w14:paraId="2EF31E3C" w14:textId="77777777" w:rsidTr="00100079">
        <w:tc>
          <w:tcPr>
            <w:tcW w:w="1985" w:type="dxa"/>
          </w:tcPr>
          <w:p w14:paraId="5E75FCF7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Phone:</w:t>
            </w:r>
          </w:p>
        </w:tc>
        <w:tc>
          <w:tcPr>
            <w:tcW w:w="7087" w:type="dxa"/>
          </w:tcPr>
          <w:p w14:paraId="6F767854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77C66279" w14:textId="77777777" w:rsidTr="00100079">
        <w:tc>
          <w:tcPr>
            <w:tcW w:w="1985" w:type="dxa"/>
          </w:tcPr>
          <w:p w14:paraId="3FDBB70B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Fax:</w:t>
            </w:r>
          </w:p>
        </w:tc>
        <w:tc>
          <w:tcPr>
            <w:tcW w:w="7087" w:type="dxa"/>
          </w:tcPr>
          <w:p w14:paraId="6B09F344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2DFA82E7" w14:textId="77777777" w:rsidTr="00100079">
        <w:tc>
          <w:tcPr>
            <w:tcW w:w="1985" w:type="dxa"/>
          </w:tcPr>
          <w:p w14:paraId="10BCB605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Email:</w:t>
            </w:r>
          </w:p>
        </w:tc>
        <w:tc>
          <w:tcPr>
            <w:tcW w:w="7087" w:type="dxa"/>
          </w:tcPr>
          <w:p w14:paraId="329F8D3F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1901AC28" w14:textId="77777777" w:rsidTr="00100079">
        <w:tc>
          <w:tcPr>
            <w:tcW w:w="1985" w:type="dxa"/>
          </w:tcPr>
          <w:p w14:paraId="7E7CA9A9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Organisation:</w:t>
            </w:r>
          </w:p>
        </w:tc>
        <w:tc>
          <w:tcPr>
            <w:tcW w:w="7087" w:type="dxa"/>
          </w:tcPr>
          <w:p w14:paraId="0F85BF1E" w14:textId="77777777" w:rsidR="00FD368D" w:rsidRPr="00EE7804" w:rsidRDefault="00FD368D" w:rsidP="00100079">
            <w:pPr>
              <w:pStyle w:val="BodyText"/>
            </w:pPr>
            <w:r>
              <w:t>&lt;if applicable&gt;</w:t>
            </w:r>
          </w:p>
        </w:tc>
      </w:tr>
      <w:tr w:rsidR="00FD368D" w:rsidRPr="00EE7804" w14:paraId="18A76432" w14:textId="77777777" w:rsidTr="00100079">
        <w:tc>
          <w:tcPr>
            <w:tcW w:w="1985" w:type="dxa"/>
          </w:tcPr>
          <w:p w14:paraId="70362E3B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Address:</w:t>
            </w:r>
          </w:p>
        </w:tc>
        <w:tc>
          <w:tcPr>
            <w:tcW w:w="7087" w:type="dxa"/>
          </w:tcPr>
          <w:p w14:paraId="69987402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2D291DC8" w14:textId="77777777" w:rsidTr="00100079">
        <w:tc>
          <w:tcPr>
            <w:tcW w:w="1985" w:type="dxa"/>
          </w:tcPr>
          <w:p w14:paraId="68BB821E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Date submitted:</w:t>
            </w:r>
          </w:p>
        </w:tc>
        <w:tc>
          <w:tcPr>
            <w:tcW w:w="7087" w:type="dxa"/>
          </w:tcPr>
          <w:p w14:paraId="7C7B9C53" w14:textId="77777777" w:rsidR="00FD368D" w:rsidRPr="00EE7804" w:rsidRDefault="00CE20F8" w:rsidP="00CE20F8">
            <w:pPr>
              <w:pStyle w:val="BodyText"/>
            </w:pPr>
            <w:r>
              <w:t>&lt;date submitted</w:t>
            </w:r>
            <w:r w:rsidR="00FD368D">
              <w:t>&gt;</w:t>
            </w:r>
          </w:p>
        </w:tc>
      </w:tr>
    </w:tbl>
    <w:p w14:paraId="1D683E6D" w14:textId="77777777" w:rsidR="00FD368D" w:rsidRPr="000F5D8D" w:rsidRDefault="00FD368D" w:rsidP="00FD368D">
      <w:pPr>
        <w:pStyle w:val="ListNumber3"/>
        <w:numPr>
          <w:ilvl w:val="0"/>
          <w:numId w:val="0"/>
        </w:numPr>
      </w:pPr>
    </w:p>
    <w:p w14:paraId="432F9AFD" w14:textId="77777777" w:rsidR="00F46991" w:rsidRDefault="004C19E9" w:rsidP="004C19E9">
      <w:pPr>
        <w:pStyle w:val="BoldHeading"/>
      </w:pPr>
      <w:r>
        <w:t>Submission</w:t>
      </w:r>
    </w:p>
    <w:p w14:paraId="1459A904" w14:textId="1F6FF0D6" w:rsidR="004C19E9" w:rsidRPr="002A50BB" w:rsidRDefault="004C19E9" w:rsidP="004C19E9">
      <w:pPr>
        <w:pStyle w:val="BodyCopyIMO"/>
      </w:pPr>
      <w:r w:rsidRPr="002A50BB">
        <w:t xml:space="preserve">Clause 2.10.7 of the Wholesale Electricity Market Rules provides that any person may make a submission for a Procedure Change Proposal </w:t>
      </w:r>
      <w:r w:rsidR="00CE20F8">
        <w:t>(</w:t>
      </w:r>
      <w:r w:rsidR="00CE20F8" w:rsidRPr="00CE20F8">
        <w:t>including proposals developed by AEMO, the Economic Regulation Authority</w:t>
      </w:r>
      <w:r w:rsidR="007E75DA">
        <w:t xml:space="preserve">, the Coordinator of </w:t>
      </w:r>
      <w:proofErr w:type="gramStart"/>
      <w:r w:rsidR="007E75DA">
        <w:t>Energy</w:t>
      </w:r>
      <w:proofErr w:type="gramEnd"/>
      <w:r w:rsidR="00CE20F8" w:rsidRPr="00CE20F8">
        <w:t xml:space="preserve"> or </w:t>
      </w:r>
      <w:r w:rsidR="007E75DA">
        <w:t>a Network Operator</w:t>
      </w:r>
      <w:r w:rsidR="00CE20F8" w:rsidRPr="00CE20F8">
        <w:t>)</w:t>
      </w:r>
      <w:r w:rsidR="00CE20F8">
        <w:t xml:space="preserve"> </w:t>
      </w:r>
      <w:r w:rsidRPr="002A50BB">
        <w:t xml:space="preserve">by </w:t>
      </w:r>
      <w:r w:rsidR="00492E28">
        <w:t>completing</w:t>
      </w:r>
      <w:r w:rsidRPr="002A50BB">
        <w:t xml:space="preserve"> this Procedure Change Submission form.</w:t>
      </w:r>
    </w:p>
    <w:p w14:paraId="4EB5AE68" w14:textId="77777777" w:rsidR="004C19E9" w:rsidRDefault="004C19E9" w:rsidP="004C19E9">
      <w:pPr>
        <w:pStyle w:val="BodyCopyIMO"/>
      </w:pPr>
      <w:r w:rsidRPr="002A50BB">
        <w:t xml:space="preserve">Submissions should be </w:t>
      </w:r>
      <w:r w:rsidR="00CE20F8">
        <w:t>provided</w:t>
      </w:r>
      <w:r w:rsidRPr="002A50BB">
        <w:t xml:space="preserve"> </w:t>
      </w:r>
      <w:r w:rsidR="0008258C">
        <w:t xml:space="preserve">by email </w:t>
      </w:r>
      <w:r w:rsidRPr="002A50BB">
        <w:t>to</w:t>
      </w:r>
      <w:r w:rsidR="0008258C">
        <w:t xml:space="preserve"> the nominated contact in the call for submissions published with the Procedure Change Proposal.</w:t>
      </w:r>
    </w:p>
    <w:p w14:paraId="2AF0AF36" w14:textId="77777777" w:rsidR="00FD368D" w:rsidRDefault="00FD368D" w:rsidP="00FD368D">
      <w:pPr>
        <w:pStyle w:val="BodyText"/>
        <w:rPr>
          <w:b/>
        </w:rPr>
      </w:pPr>
    </w:p>
    <w:p w14:paraId="6E7E85E1" w14:textId="77777777" w:rsidR="00FD368D" w:rsidRDefault="00FD368D">
      <w:pPr>
        <w:rPr>
          <w:b/>
          <w:sz w:val="22"/>
        </w:rPr>
      </w:pPr>
      <w:r>
        <w:br w:type="page"/>
      </w:r>
    </w:p>
    <w:p w14:paraId="06E2EBB9" w14:textId="77777777" w:rsidR="00F46991" w:rsidRDefault="004C19E9" w:rsidP="00E37037">
      <w:pPr>
        <w:pStyle w:val="BoldHeading"/>
      </w:pPr>
      <w:r>
        <w:lastRenderedPageBreak/>
        <w:t>Please provide your views on the Procedure Change Proposal, including any objections or suggested revisions</w:t>
      </w:r>
    </w:p>
    <w:p w14:paraId="4A79C9BC" w14:textId="77777777" w:rsidR="004C19E9" w:rsidRDefault="004C19E9" w:rsidP="002B64D5">
      <w:pPr>
        <w:pStyle w:val="BodyText"/>
      </w:pPr>
    </w:p>
    <w:p w14:paraId="3D3D0D9C" w14:textId="77777777" w:rsidR="004C19E9" w:rsidRDefault="004C19E9" w:rsidP="002B64D5">
      <w:pPr>
        <w:pStyle w:val="BodyText"/>
      </w:pPr>
    </w:p>
    <w:p w14:paraId="6A3FEB1E" w14:textId="77777777" w:rsidR="00F46991" w:rsidRDefault="004C19E9" w:rsidP="002B64D5">
      <w:pPr>
        <w:pStyle w:val="BodyText"/>
      </w:pPr>
      <w:r>
        <w:t>&lt;text&gt;</w:t>
      </w:r>
    </w:p>
    <w:p w14:paraId="312BC8BF" w14:textId="77777777" w:rsidR="00F46991" w:rsidRDefault="00F46991" w:rsidP="002B64D5">
      <w:pPr>
        <w:pStyle w:val="BodyText"/>
      </w:pPr>
    </w:p>
    <w:p w14:paraId="77C121F9" w14:textId="77777777" w:rsidR="00F46991" w:rsidRDefault="00F46991" w:rsidP="002B64D5">
      <w:pPr>
        <w:pStyle w:val="BodyText"/>
      </w:pPr>
    </w:p>
    <w:p w14:paraId="47413E73" w14:textId="77777777" w:rsidR="00F46991" w:rsidRDefault="00F46991" w:rsidP="002B64D5">
      <w:pPr>
        <w:pStyle w:val="BodyText"/>
      </w:pPr>
    </w:p>
    <w:p w14:paraId="2D059852" w14:textId="77777777" w:rsidR="00F46991" w:rsidRDefault="004C19E9" w:rsidP="004C19E9">
      <w:pPr>
        <w:pStyle w:val="BoldHeading"/>
      </w:pPr>
      <w:r w:rsidRPr="002A50BB">
        <w:t xml:space="preserve">Please provide an assessment whether the </w:t>
      </w:r>
      <w:r w:rsidRPr="002A50BB">
        <w:rPr>
          <w:szCs w:val="22"/>
        </w:rPr>
        <w:t>Procedure Change Proposal</w:t>
      </w:r>
      <w:r w:rsidRPr="002A50BB">
        <w:t xml:space="preserve"> is consistent with the Market Objectives and the Wholesale Electricity Market Rules.</w:t>
      </w:r>
      <w:r>
        <w:t xml:space="preserve"> </w:t>
      </w:r>
    </w:p>
    <w:p w14:paraId="4AB153C3" w14:textId="77777777" w:rsidR="00F46991" w:rsidRDefault="00F46991" w:rsidP="002B64D5">
      <w:pPr>
        <w:pStyle w:val="BodyText"/>
      </w:pPr>
    </w:p>
    <w:p w14:paraId="0FE72EBE" w14:textId="77777777" w:rsidR="00F46991" w:rsidRDefault="00F46991" w:rsidP="002B64D5">
      <w:pPr>
        <w:pStyle w:val="BodyText"/>
      </w:pPr>
    </w:p>
    <w:p w14:paraId="32F8ECC4" w14:textId="77777777" w:rsidR="00F46991" w:rsidRDefault="001F645E" w:rsidP="002B64D5">
      <w:pPr>
        <w:pStyle w:val="BodyText"/>
      </w:pPr>
      <w:r>
        <w:t>&lt;text&gt;</w:t>
      </w:r>
    </w:p>
    <w:p w14:paraId="129FE875" w14:textId="77777777" w:rsidR="00F46991" w:rsidRDefault="00F46991" w:rsidP="002B64D5">
      <w:pPr>
        <w:pStyle w:val="BodyText"/>
      </w:pPr>
    </w:p>
    <w:p w14:paraId="1BA58E66" w14:textId="77777777" w:rsidR="00F46991" w:rsidRDefault="00F46991" w:rsidP="002B64D5">
      <w:pPr>
        <w:pStyle w:val="BodyText"/>
      </w:pPr>
    </w:p>
    <w:p w14:paraId="395493E1" w14:textId="77777777" w:rsidR="00F46991" w:rsidRDefault="00F46991" w:rsidP="002B64D5">
      <w:pPr>
        <w:pStyle w:val="BodyText"/>
      </w:pPr>
    </w:p>
    <w:p w14:paraId="7CB9FABF" w14:textId="77777777" w:rsidR="001F645E" w:rsidRDefault="001F645E" w:rsidP="001F645E">
      <w:pPr>
        <w:pStyle w:val="BoldHeading"/>
      </w:pPr>
      <w:r w:rsidRPr="002A50BB">
        <w:t xml:space="preserve">Please indicate if the </w:t>
      </w:r>
      <w:r w:rsidRPr="00580640">
        <w:t>Procedure Change Proposal</w:t>
      </w:r>
      <w:r w:rsidRPr="002A50BB">
        <w:t xml:space="preserve"> will have any implications for your organisation (for example changes to your IT or business systems) and any costs involved in implementing these changes.</w:t>
      </w:r>
    </w:p>
    <w:p w14:paraId="05D573B1" w14:textId="77777777" w:rsidR="001F645E" w:rsidRDefault="001F645E" w:rsidP="001F645E">
      <w:pPr>
        <w:pStyle w:val="BodyText"/>
      </w:pPr>
    </w:p>
    <w:p w14:paraId="68C3FBFB" w14:textId="77777777" w:rsidR="001F645E" w:rsidRDefault="001F645E" w:rsidP="001F645E">
      <w:pPr>
        <w:pStyle w:val="BodyText"/>
      </w:pPr>
      <w:r>
        <w:t>&lt;text&gt;</w:t>
      </w:r>
    </w:p>
    <w:p w14:paraId="41A6AC3E" w14:textId="77777777" w:rsidR="001F645E" w:rsidRDefault="001F645E" w:rsidP="001F645E">
      <w:pPr>
        <w:pStyle w:val="BodyText"/>
      </w:pPr>
    </w:p>
    <w:p w14:paraId="322A9B1E" w14:textId="77777777" w:rsidR="001F645E" w:rsidRDefault="001F645E" w:rsidP="001F645E">
      <w:pPr>
        <w:pStyle w:val="BodyText"/>
      </w:pPr>
    </w:p>
    <w:p w14:paraId="278DAA83" w14:textId="77777777" w:rsidR="001F645E" w:rsidRDefault="001F645E" w:rsidP="001F645E">
      <w:pPr>
        <w:pStyle w:val="BodyText"/>
      </w:pPr>
    </w:p>
    <w:p w14:paraId="00D32A8D" w14:textId="77777777" w:rsidR="001F645E" w:rsidRDefault="001F645E" w:rsidP="001F645E">
      <w:pPr>
        <w:pStyle w:val="BoldHeading"/>
      </w:pPr>
      <w:r w:rsidRPr="00580640">
        <w:t>Please indicate the time required for your organisation to implement the changes, should they be accepted as proposed.</w:t>
      </w:r>
    </w:p>
    <w:p w14:paraId="40141739" w14:textId="77777777" w:rsidR="001F645E" w:rsidRDefault="001F645E" w:rsidP="001F645E">
      <w:pPr>
        <w:pStyle w:val="BodyText"/>
      </w:pPr>
    </w:p>
    <w:p w14:paraId="5DCBC1CB" w14:textId="77777777" w:rsidR="001F645E" w:rsidRDefault="001F645E" w:rsidP="001F645E">
      <w:pPr>
        <w:pStyle w:val="BodyText"/>
      </w:pPr>
      <w:r>
        <w:t>&lt;text&gt;</w:t>
      </w:r>
    </w:p>
    <w:p w14:paraId="6CD6771D" w14:textId="77777777" w:rsidR="001F645E" w:rsidRPr="001F645E" w:rsidRDefault="001F645E" w:rsidP="001F645E">
      <w:pPr>
        <w:pStyle w:val="BodyText"/>
      </w:pPr>
    </w:p>
    <w:sectPr w:rsidR="001F645E" w:rsidRPr="001F645E" w:rsidSect="00DC4CAA">
      <w:headerReference w:type="even" r:id="rId15"/>
      <w:footerReference w:type="even" r:id="rId16"/>
      <w:footerReference w:type="default" r:id="rId17"/>
      <w:footerReference w:type="first" r:id="rId18"/>
      <w:pgSz w:w="11906" w:h="16838" w:code="9"/>
      <w:pgMar w:top="1418" w:right="1418" w:bottom="1701" w:left="1418" w:header="964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1BE9" w14:textId="77777777" w:rsidR="006B2C63" w:rsidRDefault="006B2C63" w:rsidP="001E3981">
      <w:r>
        <w:separator/>
      </w:r>
    </w:p>
  </w:endnote>
  <w:endnote w:type="continuationSeparator" w:id="0">
    <w:p w14:paraId="273262FD" w14:textId="77777777" w:rsidR="006B2C63" w:rsidRDefault="006B2C63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2A73" w14:textId="77777777" w:rsidR="000F5D8D" w:rsidRPr="007A46A0" w:rsidRDefault="00394519" w:rsidP="00F775B9">
    <w:pPr>
      <w:pStyle w:val="Footer"/>
      <w:tabs>
        <w:tab w:val="clear" w:pos="9072"/>
        <w:tab w:val="left" w:pos="0"/>
        <w:tab w:val="left" w:pos="8931"/>
      </w:tabs>
    </w:pPr>
    <w:r>
      <w:fldChar w:fldCharType="begin"/>
    </w:r>
    <w:r>
      <w:instrText xml:space="preserve"> FILENAME  \* Upper </w:instrText>
    </w:r>
    <w:r>
      <w:fldChar w:fldCharType="separate"/>
    </w:r>
    <w:r w:rsidR="00A75937">
      <w:rPr>
        <w:caps w:val="0"/>
        <w:noProof/>
      </w:rPr>
      <w:t>DOCUMENT2</w:t>
    </w:r>
    <w:r>
      <w:rPr>
        <w:caps w:val="0"/>
        <w:noProof/>
      </w:rPr>
      <w:fldChar w:fldCharType="end"/>
    </w:r>
    <w:r w:rsidR="001B5EF6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398588A" wp14:editId="36899CBF">
              <wp:simplePos x="0" y="0"/>
              <wp:positionH relativeFrom="page">
                <wp:posOffset>720090</wp:posOffset>
              </wp:positionH>
              <wp:positionV relativeFrom="page">
                <wp:posOffset>9954895</wp:posOffset>
              </wp:positionV>
              <wp:extent cx="6301740" cy="0"/>
              <wp:effectExtent l="5715" t="10795" r="7620" b="8255"/>
              <wp:wrapNone/>
              <wp:docPr id="130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2819B" id="Line 14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3.85pt" to="55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" strokecolor="black [3213]" strokeweight=".4pt">
              <w10:wrap anchorx="page" anchory="page"/>
              <w10:anchorlock/>
            </v:line>
          </w:pict>
        </mc:Fallback>
      </mc:AlternateContent>
    </w:r>
    <w:r w:rsidR="000F5D8D" w:rsidRPr="007A46A0">
      <w:tab/>
    </w:r>
    <w:sdt>
      <w:sdtPr>
        <w:rPr>
          <w:caps w:val="0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F775B9">
              <w:rPr>
                <w:caps w:val="0"/>
              </w:rPr>
              <w:t xml:space="preserve">Page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PAGE </w:instrText>
            </w:r>
            <w:r w:rsidR="008973B9" w:rsidRPr="00F775B9">
              <w:rPr>
                <w:caps w:val="0"/>
              </w:rPr>
              <w:fldChar w:fldCharType="separate"/>
            </w:r>
            <w:r w:rsidR="000F5D8D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  <w:r w:rsidR="000F5D8D" w:rsidRPr="00F775B9">
              <w:rPr>
                <w:caps w:val="0"/>
              </w:rPr>
              <w:t xml:space="preserve"> of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NUMPAGES  </w:instrText>
            </w:r>
            <w:r w:rsidR="008973B9" w:rsidRPr="00F775B9">
              <w:rPr>
                <w:caps w:val="0"/>
              </w:rPr>
              <w:fldChar w:fldCharType="separate"/>
            </w:r>
            <w:r w:rsidR="008C11AF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C0DF" w14:textId="41F27630" w:rsidR="000F5D8D" w:rsidRPr="00CF2090" w:rsidRDefault="00394519" w:rsidP="00FB1667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wholesale electricity market</w:t>
    </w:r>
    <w:r>
      <w:rPr>
        <w:noProof/>
      </w:rPr>
      <w:fldChar w:fldCharType="end"/>
    </w:r>
    <w:r w:rsidR="0008258C">
      <w:rPr>
        <w:noProof/>
      </w:rPr>
      <w:t xml:space="preserve"> PROCEDURE CHANGE SUBMISSION FORM</w:t>
    </w:r>
    <w:r w:rsidR="000F5D8D">
      <w:tab/>
    </w:r>
    <w:sdt>
      <w:sdtPr>
        <w:id w:val="180326798"/>
        <w:docPartObj>
          <w:docPartGallery w:val="Page Numbers (Bottom of Page)"/>
          <w:docPartUnique/>
        </w:docPartObj>
      </w:sdtPr>
      <w:sdtEndPr/>
      <w:sdtContent>
        <w:sdt>
          <w:sdtPr>
            <w:id w:val="1579490071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CF2090">
              <w:t xml:space="preserve">Page </w:t>
            </w:r>
            <w:r w:rsidR="00FF6EB3">
              <w:fldChar w:fldCharType="begin"/>
            </w:r>
            <w:r w:rsidR="00FF6EB3">
              <w:instrText xml:space="preserve"> PAGE </w:instrText>
            </w:r>
            <w:r w:rsidR="00FF6EB3">
              <w:fldChar w:fldCharType="separate"/>
            </w:r>
            <w:r w:rsidR="00492E28">
              <w:rPr>
                <w:noProof/>
              </w:rPr>
              <w:t>2</w:t>
            </w:r>
            <w:r w:rsidR="00FF6EB3">
              <w:rPr>
                <w:noProof/>
              </w:rPr>
              <w:fldChar w:fldCharType="end"/>
            </w:r>
            <w:r w:rsidR="000F5D8D" w:rsidRPr="00CF209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92E2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4DB" w14:textId="3F416629" w:rsidR="00B7117B" w:rsidRPr="00CF2090" w:rsidRDefault="006B2C63" w:rsidP="00B7117B">
    <w:pPr>
      <w:pStyle w:val="Footer"/>
    </w:pPr>
    <w:fldSimple w:instr=" STYLEREF  Title  \* MERGEFORMAT ">
      <w:r w:rsidR="00394519">
        <w:rPr>
          <w:noProof/>
        </w:rPr>
        <w:t>wholesale electricity market</w:t>
      </w:r>
    </w:fldSimple>
    <w:r w:rsidR="00B7117B">
      <w:rPr>
        <w:noProof/>
      </w:rPr>
      <w:t xml:space="preserve"> PROCEDURE CHANGE SUBMISSION FORM</w:t>
    </w:r>
    <w:r w:rsidR="00B7117B">
      <w:tab/>
    </w:r>
    <w:sdt>
      <w:sdtPr>
        <w:id w:val="-215735441"/>
        <w:docPartObj>
          <w:docPartGallery w:val="Page Numbers (Bottom of Page)"/>
          <w:docPartUnique/>
        </w:docPartObj>
      </w:sdtPr>
      <w:sdtEndPr/>
      <w:sdtContent>
        <w:sdt>
          <w:sdtPr>
            <w:id w:val="-1601940002"/>
            <w:docPartObj>
              <w:docPartGallery w:val="Page Numbers (Top of Page)"/>
              <w:docPartUnique/>
            </w:docPartObj>
          </w:sdtPr>
          <w:sdtEndPr/>
          <w:sdtContent>
            <w:r w:rsidR="00B7117B" w:rsidRPr="00CF2090">
              <w:t xml:space="preserve">Page </w:t>
            </w:r>
            <w:r w:rsidR="00B7117B">
              <w:fldChar w:fldCharType="begin"/>
            </w:r>
            <w:r w:rsidR="00B7117B">
              <w:instrText xml:space="preserve"> PAGE </w:instrText>
            </w:r>
            <w:r w:rsidR="00B7117B">
              <w:fldChar w:fldCharType="separate"/>
            </w:r>
            <w:r w:rsidR="00492E28">
              <w:rPr>
                <w:noProof/>
              </w:rPr>
              <w:t>1</w:t>
            </w:r>
            <w:r w:rsidR="00B7117B">
              <w:rPr>
                <w:noProof/>
              </w:rPr>
              <w:fldChar w:fldCharType="end"/>
            </w:r>
            <w:r w:rsidR="00B7117B" w:rsidRPr="00CF2090">
              <w:t xml:space="preserve"> of </w:t>
            </w:r>
            <w:fldSimple w:instr=" NUMPAGES  ">
              <w:r w:rsidR="00492E28">
                <w:rPr>
                  <w:noProof/>
                </w:rPr>
                <w:t>2</w:t>
              </w:r>
            </w:fldSimple>
          </w:sdtContent>
        </w:sdt>
      </w:sdtContent>
    </w:sdt>
  </w:p>
  <w:p w14:paraId="02A11462" w14:textId="77777777" w:rsidR="001B5EF6" w:rsidRPr="00ED0F13" w:rsidRDefault="001B5EF6" w:rsidP="00EB490A">
    <w:pPr>
      <w:pStyle w:val="FooterFirst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D811" w14:textId="77777777" w:rsidR="006B2C63" w:rsidRDefault="006B2C63" w:rsidP="001E3981">
      <w:r>
        <w:separator/>
      </w:r>
    </w:p>
  </w:footnote>
  <w:footnote w:type="continuationSeparator" w:id="0">
    <w:p w14:paraId="6BE4894E" w14:textId="77777777" w:rsidR="006B2C63" w:rsidRDefault="006B2C63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DE82" w14:textId="77777777" w:rsidR="000F5D8D" w:rsidRDefault="000F5D8D">
    <w:pPr>
      <w:pStyle w:val="Header"/>
    </w:pPr>
    <w:r w:rsidRPr="005D04EA">
      <w:rPr>
        <w:noProof/>
      </w:rPr>
      <w:drawing>
        <wp:anchor distT="0" distB="0" distL="114300" distR="114300" simplePos="0" relativeHeight="251657728" behindDoc="1" locked="1" layoutInCell="1" allowOverlap="1" wp14:anchorId="0F63B860" wp14:editId="7FA4E2A9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ECC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2EE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B0A3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5066F84"/>
    <w:multiLevelType w:val="hybridMultilevel"/>
    <w:tmpl w:val="A61AB496"/>
    <w:lvl w:ilvl="0" w:tplc="4DD0B2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22522268">
      <w:start w:val="1"/>
      <w:numFmt w:val="lowerRoman"/>
      <w:lvlText w:val="%3."/>
      <w:lvlJc w:val="right"/>
      <w:pPr>
        <w:ind w:left="4680" w:hanging="180"/>
      </w:pPr>
    </w:lvl>
    <w:lvl w:ilvl="3" w:tplc="0C09000F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5914A83"/>
    <w:multiLevelType w:val="hybridMultilevel"/>
    <w:tmpl w:val="40E4E494"/>
    <w:lvl w:ilvl="0" w:tplc="B35078DE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D1B65C7"/>
    <w:multiLevelType w:val="multilevel"/>
    <w:tmpl w:val="26EEFE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6228"/>
    <w:multiLevelType w:val="hybridMultilevel"/>
    <w:tmpl w:val="935EF69A"/>
    <w:lvl w:ilvl="0" w:tplc="1BB664A8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E9C"/>
    <w:multiLevelType w:val="hybridMultilevel"/>
    <w:tmpl w:val="4516B79C"/>
    <w:lvl w:ilvl="0" w:tplc="EFAE6D76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2CCB"/>
    <w:multiLevelType w:val="multilevel"/>
    <w:tmpl w:val="62942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EE37A2"/>
    <w:multiLevelType w:val="hybridMultilevel"/>
    <w:tmpl w:val="7AFC84EE"/>
    <w:lvl w:ilvl="0" w:tplc="4498DEF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194C"/>
    <w:multiLevelType w:val="hybridMultilevel"/>
    <w:tmpl w:val="591292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64E"/>
    <w:multiLevelType w:val="multilevel"/>
    <w:tmpl w:val="6216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697F19"/>
    <w:multiLevelType w:val="multilevel"/>
    <w:tmpl w:val="C270E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C26238"/>
    <w:multiLevelType w:val="hybridMultilevel"/>
    <w:tmpl w:val="151C395E"/>
    <w:lvl w:ilvl="0" w:tplc="2AFEAA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1BC0"/>
    <w:multiLevelType w:val="hybridMultilevel"/>
    <w:tmpl w:val="26F8645C"/>
    <w:lvl w:ilvl="0" w:tplc="595C88D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9B80F82"/>
    <w:multiLevelType w:val="multilevel"/>
    <w:tmpl w:val="BA12CBA2"/>
    <w:lvl w:ilvl="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24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9C7444B"/>
    <w:multiLevelType w:val="hybridMultilevel"/>
    <w:tmpl w:val="3CC2348C"/>
    <w:lvl w:ilvl="0" w:tplc="3C36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498"/>
    <w:multiLevelType w:val="hybridMultilevel"/>
    <w:tmpl w:val="715896FE"/>
    <w:lvl w:ilvl="0" w:tplc="39E45ED2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0528"/>
    <w:multiLevelType w:val="hybridMultilevel"/>
    <w:tmpl w:val="DAC2D292"/>
    <w:lvl w:ilvl="0" w:tplc="FC42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5199"/>
    <w:multiLevelType w:val="hybridMultilevel"/>
    <w:tmpl w:val="AAAE8904"/>
    <w:lvl w:ilvl="0" w:tplc="7876BA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AA1"/>
    <w:multiLevelType w:val="multilevel"/>
    <w:tmpl w:val="599E971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DC4"/>
    <w:multiLevelType w:val="multilevel"/>
    <w:tmpl w:val="E522FDF8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076784C"/>
    <w:multiLevelType w:val="multilevel"/>
    <w:tmpl w:val="97C4E5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17E1786"/>
    <w:multiLevelType w:val="hybridMultilevel"/>
    <w:tmpl w:val="5AA2669E"/>
    <w:lvl w:ilvl="0" w:tplc="4948CF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52EC8"/>
    <w:multiLevelType w:val="multilevel"/>
    <w:tmpl w:val="7B76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51E39"/>
    <w:multiLevelType w:val="hybridMultilevel"/>
    <w:tmpl w:val="920A0AEA"/>
    <w:lvl w:ilvl="0" w:tplc="D6AABE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5CAF"/>
    <w:multiLevelType w:val="hybridMultilevel"/>
    <w:tmpl w:val="D62CFC06"/>
    <w:lvl w:ilvl="0" w:tplc="D7EC3B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97E8A"/>
    <w:multiLevelType w:val="multilevel"/>
    <w:tmpl w:val="1C80A3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A10308"/>
    <w:multiLevelType w:val="hybridMultilevel"/>
    <w:tmpl w:val="2FA09254"/>
    <w:lvl w:ilvl="0" w:tplc="2F902EB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8C38A62C" w:tentative="1">
      <w:start w:val="1"/>
      <w:numFmt w:val="lowerLetter"/>
      <w:lvlText w:val="%2."/>
      <w:lvlJc w:val="left"/>
      <w:pPr>
        <w:ind w:left="1440" w:hanging="360"/>
      </w:pPr>
    </w:lvl>
    <w:lvl w:ilvl="2" w:tplc="58341812" w:tentative="1">
      <w:start w:val="1"/>
      <w:numFmt w:val="lowerRoman"/>
      <w:lvlText w:val="%3."/>
      <w:lvlJc w:val="right"/>
      <w:pPr>
        <w:ind w:left="2160" w:hanging="180"/>
      </w:pPr>
    </w:lvl>
    <w:lvl w:ilvl="3" w:tplc="B42ED818" w:tentative="1">
      <w:start w:val="1"/>
      <w:numFmt w:val="decimal"/>
      <w:lvlText w:val="%4."/>
      <w:lvlJc w:val="left"/>
      <w:pPr>
        <w:ind w:left="2880" w:hanging="360"/>
      </w:pPr>
    </w:lvl>
    <w:lvl w:ilvl="4" w:tplc="BB0C43D6" w:tentative="1">
      <w:start w:val="1"/>
      <w:numFmt w:val="lowerLetter"/>
      <w:lvlText w:val="%5."/>
      <w:lvlJc w:val="left"/>
      <w:pPr>
        <w:ind w:left="3600" w:hanging="360"/>
      </w:pPr>
    </w:lvl>
    <w:lvl w:ilvl="5" w:tplc="C562DE5C" w:tentative="1">
      <w:start w:val="1"/>
      <w:numFmt w:val="lowerRoman"/>
      <w:lvlText w:val="%6."/>
      <w:lvlJc w:val="right"/>
      <w:pPr>
        <w:ind w:left="4320" w:hanging="180"/>
      </w:pPr>
    </w:lvl>
    <w:lvl w:ilvl="6" w:tplc="F7B0C4C4" w:tentative="1">
      <w:start w:val="1"/>
      <w:numFmt w:val="decimal"/>
      <w:lvlText w:val="%7."/>
      <w:lvlJc w:val="left"/>
      <w:pPr>
        <w:ind w:left="5040" w:hanging="360"/>
      </w:pPr>
    </w:lvl>
    <w:lvl w:ilvl="7" w:tplc="436AA51E" w:tentative="1">
      <w:start w:val="1"/>
      <w:numFmt w:val="lowerLetter"/>
      <w:lvlText w:val="%8."/>
      <w:lvlJc w:val="left"/>
      <w:pPr>
        <w:ind w:left="5760" w:hanging="360"/>
      </w:pPr>
    </w:lvl>
    <w:lvl w:ilvl="8" w:tplc="20E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C45CC"/>
    <w:multiLevelType w:val="multilevel"/>
    <w:tmpl w:val="E1C4C86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35"/>
  </w:num>
  <w:num w:numId="5">
    <w:abstractNumId w:val="19"/>
  </w:num>
  <w:num w:numId="6">
    <w:abstractNumId w:val="17"/>
  </w:num>
  <w:num w:numId="7">
    <w:abstractNumId w:val="5"/>
  </w:num>
  <w:num w:numId="8">
    <w:abstractNumId w:val="22"/>
  </w:num>
  <w:num w:numId="9">
    <w:abstractNumId w:val="11"/>
  </w:num>
  <w:num w:numId="10">
    <w:abstractNumId w:val="24"/>
  </w:num>
  <w:num w:numId="11">
    <w:abstractNumId w:val="32"/>
  </w:num>
  <w:num w:numId="12">
    <w:abstractNumId w:val="26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18"/>
  </w:num>
  <w:num w:numId="23">
    <w:abstractNumId w:val="23"/>
  </w:num>
  <w:num w:numId="24">
    <w:abstractNumId w:val="15"/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6"/>
  </w:num>
  <w:num w:numId="29">
    <w:abstractNumId w:val="37"/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1"/>
  </w:num>
  <w:num w:numId="35">
    <w:abstractNumId w:val="10"/>
  </w:num>
  <w:num w:numId="36">
    <w:abstractNumId w:val="33"/>
  </w:num>
  <w:num w:numId="37">
    <w:abstractNumId w:val="20"/>
  </w:num>
  <w:num w:numId="38">
    <w:abstractNumId w:val="13"/>
  </w:num>
  <w:num w:numId="39">
    <w:abstractNumId w:val="9"/>
  </w:num>
  <w:num w:numId="40">
    <w:abstractNumId w:val="28"/>
  </w:num>
  <w:num w:numId="41">
    <w:abstractNumId w:val="8"/>
  </w:num>
  <w:num w:numId="42">
    <w:abstractNumId w:val="31"/>
  </w:num>
  <w:num w:numId="43">
    <w:abstractNumId w:val="8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29"/>
  </w:num>
  <w:num w:numId="46">
    <w:abstractNumId w:val="36"/>
  </w:num>
  <w:num w:numId="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Logo" w:val="橄ㄴ녨Ԅܺ찔㈇"/>
  </w:docVars>
  <w:rsids>
    <w:rsidRoot w:val="00A75937"/>
    <w:rsid w:val="000055A9"/>
    <w:rsid w:val="00012B54"/>
    <w:rsid w:val="00023E8A"/>
    <w:rsid w:val="00060480"/>
    <w:rsid w:val="0008258C"/>
    <w:rsid w:val="00083F3E"/>
    <w:rsid w:val="00096E2B"/>
    <w:rsid w:val="000B169A"/>
    <w:rsid w:val="000E739B"/>
    <w:rsid w:val="000F3C8D"/>
    <w:rsid w:val="000F4190"/>
    <w:rsid w:val="000F5D8D"/>
    <w:rsid w:val="00104D12"/>
    <w:rsid w:val="001119DB"/>
    <w:rsid w:val="00113C1F"/>
    <w:rsid w:val="0011405A"/>
    <w:rsid w:val="00116F30"/>
    <w:rsid w:val="001176D2"/>
    <w:rsid w:val="00123C6C"/>
    <w:rsid w:val="001246BB"/>
    <w:rsid w:val="0013194A"/>
    <w:rsid w:val="00135753"/>
    <w:rsid w:val="00150AC6"/>
    <w:rsid w:val="00155375"/>
    <w:rsid w:val="00163609"/>
    <w:rsid w:val="00173CC0"/>
    <w:rsid w:val="00174CEA"/>
    <w:rsid w:val="00197E8E"/>
    <w:rsid w:val="001A1010"/>
    <w:rsid w:val="001A15FD"/>
    <w:rsid w:val="001A7C7A"/>
    <w:rsid w:val="001B5EF6"/>
    <w:rsid w:val="001D79D2"/>
    <w:rsid w:val="001E0594"/>
    <w:rsid w:val="001E3981"/>
    <w:rsid w:val="001F12E3"/>
    <w:rsid w:val="001F417F"/>
    <w:rsid w:val="001F645E"/>
    <w:rsid w:val="00201677"/>
    <w:rsid w:val="0020647E"/>
    <w:rsid w:val="00226D36"/>
    <w:rsid w:val="00235830"/>
    <w:rsid w:val="0024728C"/>
    <w:rsid w:val="00251071"/>
    <w:rsid w:val="002759FB"/>
    <w:rsid w:val="002B64D5"/>
    <w:rsid w:val="002C5673"/>
    <w:rsid w:val="002C6726"/>
    <w:rsid w:val="002D12F3"/>
    <w:rsid w:val="002D5680"/>
    <w:rsid w:val="002D6C90"/>
    <w:rsid w:val="002E39B9"/>
    <w:rsid w:val="002F384A"/>
    <w:rsid w:val="002F7FED"/>
    <w:rsid w:val="00310250"/>
    <w:rsid w:val="003173B8"/>
    <w:rsid w:val="00342E22"/>
    <w:rsid w:val="003553AF"/>
    <w:rsid w:val="00361FF4"/>
    <w:rsid w:val="003726EA"/>
    <w:rsid w:val="00394519"/>
    <w:rsid w:val="003A1B54"/>
    <w:rsid w:val="003A2EF1"/>
    <w:rsid w:val="003A7229"/>
    <w:rsid w:val="003A7E9C"/>
    <w:rsid w:val="003E3A7B"/>
    <w:rsid w:val="003F5765"/>
    <w:rsid w:val="003F7CE0"/>
    <w:rsid w:val="00410D28"/>
    <w:rsid w:val="00411DF8"/>
    <w:rsid w:val="004167C5"/>
    <w:rsid w:val="00422128"/>
    <w:rsid w:val="00446577"/>
    <w:rsid w:val="004546CB"/>
    <w:rsid w:val="00470499"/>
    <w:rsid w:val="004725A5"/>
    <w:rsid w:val="00474415"/>
    <w:rsid w:val="00492E28"/>
    <w:rsid w:val="004C19E9"/>
    <w:rsid w:val="004D77F7"/>
    <w:rsid w:val="004F0251"/>
    <w:rsid w:val="004F05D3"/>
    <w:rsid w:val="004F2DB9"/>
    <w:rsid w:val="005052AE"/>
    <w:rsid w:val="00530ACF"/>
    <w:rsid w:val="00533FAF"/>
    <w:rsid w:val="00553BD0"/>
    <w:rsid w:val="005544C5"/>
    <w:rsid w:val="00570485"/>
    <w:rsid w:val="005811C0"/>
    <w:rsid w:val="005A5A98"/>
    <w:rsid w:val="005D04EA"/>
    <w:rsid w:val="005E4A58"/>
    <w:rsid w:val="005E60BE"/>
    <w:rsid w:val="00617D69"/>
    <w:rsid w:val="00621DA0"/>
    <w:rsid w:val="00623B6D"/>
    <w:rsid w:val="00657CAF"/>
    <w:rsid w:val="00673EA2"/>
    <w:rsid w:val="00677EEC"/>
    <w:rsid w:val="00683BD8"/>
    <w:rsid w:val="006B2C63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19B0"/>
    <w:rsid w:val="0073776E"/>
    <w:rsid w:val="00746554"/>
    <w:rsid w:val="00763D25"/>
    <w:rsid w:val="007664C6"/>
    <w:rsid w:val="00766DDA"/>
    <w:rsid w:val="007A2720"/>
    <w:rsid w:val="007A2DC3"/>
    <w:rsid w:val="007A3EF8"/>
    <w:rsid w:val="007A46A0"/>
    <w:rsid w:val="007C77B9"/>
    <w:rsid w:val="007E75DA"/>
    <w:rsid w:val="007F309E"/>
    <w:rsid w:val="00821B7A"/>
    <w:rsid w:val="00855124"/>
    <w:rsid w:val="00856E1B"/>
    <w:rsid w:val="00874B24"/>
    <w:rsid w:val="00893720"/>
    <w:rsid w:val="008973B9"/>
    <w:rsid w:val="008B46F3"/>
    <w:rsid w:val="008C11AF"/>
    <w:rsid w:val="008C644F"/>
    <w:rsid w:val="008F0BE5"/>
    <w:rsid w:val="008F73C4"/>
    <w:rsid w:val="00906CC5"/>
    <w:rsid w:val="0091316C"/>
    <w:rsid w:val="009149D2"/>
    <w:rsid w:val="0092332A"/>
    <w:rsid w:val="00924604"/>
    <w:rsid w:val="0092533C"/>
    <w:rsid w:val="00927CDA"/>
    <w:rsid w:val="00957765"/>
    <w:rsid w:val="009655DB"/>
    <w:rsid w:val="00965A58"/>
    <w:rsid w:val="009724AD"/>
    <w:rsid w:val="0098006F"/>
    <w:rsid w:val="00981757"/>
    <w:rsid w:val="00991E73"/>
    <w:rsid w:val="009A2CB2"/>
    <w:rsid w:val="009A3139"/>
    <w:rsid w:val="009A4CCD"/>
    <w:rsid w:val="009B10FE"/>
    <w:rsid w:val="009B4C15"/>
    <w:rsid w:val="009D2327"/>
    <w:rsid w:val="009E08E8"/>
    <w:rsid w:val="009E5101"/>
    <w:rsid w:val="009E5AB9"/>
    <w:rsid w:val="00A04D2B"/>
    <w:rsid w:val="00A225CD"/>
    <w:rsid w:val="00A53E40"/>
    <w:rsid w:val="00A5434F"/>
    <w:rsid w:val="00A54EC1"/>
    <w:rsid w:val="00A56619"/>
    <w:rsid w:val="00A6213B"/>
    <w:rsid w:val="00A6232B"/>
    <w:rsid w:val="00A6505A"/>
    <w:rsid w:val="00A74548"/>
    <w:rsid w:val="00A75937"/>
    <w:rsid w:val="00A807C6"/>
    <w:rsid w:val="00A81AD5"/>
    <w:rsid w:val="00AA4E92"/>
    <w:rsid w:val="00AB338E"/>
    <w:rsid w:val="00AB6B48"/>
    <w:rsid w:val="00AC0679"/>
    <w:rsid w:val="00AD3E6E"/>
    <w:rsid w:val="00AF596A"/>
    <w:rsid w:val="00B030D5"/>
    <w:rsid w:val="00B125D2"/>
    <w:rsid w:val="00B17F9D"/>
    <w:rsid w:val="00B23612"/>
    <w:rsid w:val="00B27785"/>
    <w:rsid w:val="00B42E67"/>
    <w:rsid w:val="00B46BC4"/>
    <w:rsid w:val="00B54EFD"/>
    <w:rsid w:val="00B6038D"/>
    <w:rsid w:val="00B7117B"/>
    <w:rsid w:val="00B965A8"/>
    <w:rsid w:val="00BB5C1D"/>
    <w:rsid w:val="00BC11D1"/>
    <w:rsid w:val="00BE0430"/>
    <w:rsid w:val="00BE05CD"/>
    <w:rsid w:val="00BE3CBC"/>
    <w:rsid w:val="00BF26A4"/>
    <w:rsid w:val="00BF310C"/>
    <w:rsid w:val="00BF6C56"/>
    <w:rsid w:val="00C067F7"/>
    <w:rsid w:val="00C16824"/>
    <w:rsid w:val="00C378FA"/>
    <w:rsid w:val="00C4538A"/>
    <w:rsid w:val="00C47AE7"/>
    <w:rsid w:val="00C62C4D"/>
    <w:rsid w:val="00C64BE9"/>
    <w:rsid w:val="00C67D21"/>
    <w:rsid w:val="00C8170F"/>
    <w:rsid w:val="00C914E7"/>
    <w:rsid w:val="00CA2B2D"/>
    <w:rsid w:val="00CC1B78"/>
    <w:rsid w:val="00CC4A70"/>
    <w:rsid w:val="00CC5746"/>
    <w:rsid w:val="00CD527E"/>
    <w:rsid w:val="00CD73F8"/>
    <w:rsid w:val="00CE0305"/>
    <w:rsid w:val="00CE20F8"/>
    <w:rsid w:val="00CF2090"/>
    <w:rsid w:val="00CF632B"/>
    <w:rsid w:val="00D04008"/>
    <w:rsid w:val="00D04E76"/>
    <w:rsid w:val="00D170B6"/>
    <w:rsid w:val="00D24EDB"/>
    <w:rsid w:val="00D40871"/>
    <w:rsid w:val="00D513D1"/>
    <w:rsid w:val="00D55E46"/>
    <w:rsid w:val="00D63382"/>
    <w:rsid w:val="00D72B8A"/>
    <w:rsid w:val="00D775AE"/>
    <w:rsid w:val="00D8458D"/>
    <w:rsid w:val="00D9117D"/>
    <w:rsid w:val="00D94405"/>
    <w:rsid w:val="00DA48CD"/>
    <w:rsid w:val="00DB545F"/>
    <w:rsid w:val="00DC4CAA"/>
    <w:rsid w:val="00DC7DC7"/>
    <w:rsid w:val="00DD4BE5"/>
    <w:rsid w:val="00DE3701"/>
    <w:rsid w:val="00E03C63"/>
    <w:rsid w:val="00E0493C"/>
    <w:rsid w:val="00E348A7"/>
    <w:rsid w:val="00E37037"/>
    <w:rsid w:val="00E44E62"/>
    <w:rsid w:val="00E578AE"/>
    <w:rsid w:val="00E64512"/>
    <w:rsid w:val="00E702BA"/>
    <w:rsid w:val="00E7094E"/>
    <w:rsid w:val="00E73DD9"/>
    <w:rsid w:val="00E74068"/>
    <w:rsid w:val="00E7631A"/>
    <w:rsid w:val="00EB490A"/>
    <w:rsid w:val="00EC7294"/>
    <w:rsid w:val="00ED0F13"/>
    <w:rsid w:val="00EE7804"/>
    <w:rsid w:val="00F22B32"/>
    <w:rsid w:val="00F3589E"/>
    <w:rsid w:val="00F46991"/>
    <w:rsid w:val="00F52768"/>
    <w:rsid w:val="00F577AA"/>
    <w:rsid w:val="00F6539C"/>
    <w:rsid w:val="00F775B9"/>
    <w:rsid w:val="00F833DA"/>
    <w:rsid w:val="00FA670E"/>
    <w:rsid w:val="00FB1667"/>
    <w:rsid w:val="00FC1B72"/>
    <w:rsid w:val="00FD14FB"/>
    <w:rsid w:val="00FD368D"/>
    <w:rsid w:val="00FD40F3"/>
    <w:rsid w:val="00FE6CF5"/>
    <w:rsid w:val="00FF6EB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6CAD9243"/>
  <w15:docId w15:val="{E9CC0D44-C65D-4882-9B31-5AD99AA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90A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F577AA"/>
    <w:pPr>
      <w:numPr>
        <w:numId w:val="29"/>
      </w:numPr>
      <w:spacing w:before="240"/>
      <w:outlineLvl w:val="0"/>
    </w:pPr>
  </w:style>
  <w:style w:type="paragraph" w:styleId="Heading2">
    <w:name w:val="heading 2"/>
    <w:basedOn w:val="Heading1"/>
    <w:next w:val="BodyText"/>
    <w:autoRedefine/>
    <w:qFormat/>
    <w:rsid w:val="00B27785"/>
    <w:pPr>
      <w:numPr>
        <w:ilvl w:val="1"/>
      </w:numPr>
      <w:spacing w:before="120"/>
      <w:ind w:left="578" w:hanging="578"/>
      <w:outlineLvl w:val="1"/>
    </w:pPr>
  </w:style>
  <w:style w:type="paragraph" w:styleId="Heading3">
    <w:name w:val="heading 3"/>
    <w:basedOn w:val="Heading1"/>
    <w:next w:val="BodyText"/>
    <w:autoRedefine/>
    <w:rsid w:val="00F577AA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FB1667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4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46"/>
      </w:numPr>
    </w:pPr>
  </w:style>
  <w:style w:type="paragraph" w:styleId="ListBullet3">
    <w:name w:val="List Bullet 3"/>
    <w:basedOn w:val="ListBullet"/>
    <w:rsid w:val="000F5D8D"/>
    <w:pPr>
      <w:numPr>
        <w:numId w:val="4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40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41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2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667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Normal"/>
    <w:next w:val="BodyText"/>
    <w:link w:val="TitleChar"/>
    <w:qFormat/>
    <w:rsid w:val="009655DB"/>
    <w:pPr>
      <w:keepNext/>
      <w:keepLines/>
      <w:pageBreakBefore/>
      <w:spacing w:before="240" w:after="240" w:line="264" w:lineRule="auto"/>
      <w:outlineLvl w:val="0"/>
    </w:pPr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9655DB"/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qFormat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BC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1D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319B0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7319B0"/>
    <w:rPr>
      <w:rFonts w:ascii="Arial" w:hAnsi="Arial"/>
      <w:b/>
      <w:bCs/>
      <w:color w:val="1E4164"/>
      <w:sz w:val="28"/>
      <w:szCs w:val="26"/>
      <w:lang w:eastAsia="en-US"/>
    </w:rPr>
  </w:style>
  <w:style w:type="paragraph" w:customStyle="1" w:styleId="ForewordHeading2">
    <w:name w:val="Foreword Heading 2"/>
    <w:basedOn w:val="Heading2"/>
    <w:next w:val="BodyText"/>
    <w:rsid w:val="009655DB"/>
    <w:pPr>
      <w:keepNext/>
      <w:keepLines/>
      <w:numPr>
        <w:ilvl w:val="0"/>
        <w:numId w:val="0"/>
      </w:numPr>
      <w:spacing w:before="300" w:after="0"/>
      <w:ind w:right="567"/>
    </w:pPr>
    <w:rPr>
      <w:rFonts w:asciiTheme="majorHAnsi" w:eastAsiaTheme="majorEastAsia" w:hAnsiTheme="majorHAnsi" w:cstheme="majorBidi"/>
      <w:b/>
      <w:bCs/>
      <w:color w:val="A9C399" w:themeColor="accent6"/>
      <w:sz w:val="28"/>
      <w:szCs w:val="26"/>
      <w:lang w:eastAsia="en-US"/>
    </w:rPr>
  </w:style>
  <w:style w:type="paragraph" w:customStyle="1" w:styleId="BodyCopyIMO">
    <w:name w:val="Body Copy IMO"/>
    <w:basedOn w:val="Normal"/>
    <w:qFormat/>
    <w:rsid w:val="004C19E9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hAnsi="Arial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C19E9"/>
    <w:rPr>
      <w:color w:val="0000FF"/>
      <w:u w:val="single"/>
    </w:rPr>
  </w:style>
  <w:style w:type="paragraph" w:customStyle="1" w:styleId="PCPLevel2">
    <w:name w:val="PCP Level 2"/>
    <w:basedOn w:val="Normal"/>
    <w:qFormat/>
    <w:rsid w:val="004C19E9"/>
    <w:pPr>
      <w:autoSpaceDE w:val="0"/>
      <w:autoSpaceDN w:val="0"/>
      <w:adjustRightInd w:val="0"/>
      <w:spacing w:before="120"/>
      <w:ind w:left="2160" w:hanging="630"/>
      <w:jc w:val="both"/>
      <w:outlineLvl w:val="4"/>
    </w:pPr>
    <w:rPr>
      <w:rFonts w:ascii="Arial" w:hAnsi="Arial" w:cs="Arial"/>
      <w:sz w:val="22"/>
      <w:szCs w:val="22"/>
    </w:rPr>
  </w:style>
  <w:style w:type="table" w:customStyle="1" w:styleId="AEMOTable">
    <w:name w:val="AEMO Table"/>
    <w:basedOn w:val="TableNormal"/>
    <w:uiPriority w:val="99"/>
    <w:rsid w:val="00FD368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A9C399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eadHeading">
    <w:name w:val="Lead Heading"/>
    <w:basedOn w:val="Normal"/>
    <w:qFormat/>
    <w:rsid w:val="00FD368D"/>
    <w:pPr>
      <w:tabs>
        <w:tab w:val="left" w:pos="1134"/>
      </w:tabs>
      <w:spacing w:line="280" w:lineRule="atLeast"/>
    </w:pPr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ilchrist\Downloads\WEM-Procedure-Change-Submission-Form%20(2)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F70DA49E648574B9B7D5CDA48D9E900" ma:contentTypeVersion="5" ma:contentTypeDescription="" ma:contentTypeScope="" ma:versionID="80545130326ca9c4700c63f49473e22c">
  <xsd:schema xmlns:xsd="http://www.w3.org/2001/XMLSchema" xmlns:xs="http://www.w3.org/2001/XMLSchema" xmlns:p="http://schemas.microsoft.com/office/2006/metadata/properties" xmlns:ns2="a14523ce-dede-483e-883a-2d83261080bd" xmlns:ns3="784ab9c5-1d5d-4799-8cb1-31e13e2a4333" targetNamespace="http://schemas.microsoft.com/office/2006/metadata/properties" ma:root="true" ma:fieldsID="b0372457cfac4a4f9b6be72a176b23e3" ns2:_="" ns3:_="">
    <xsd:import namespace="a14523ce-dede-483e-883a-2d83261080bd"/>
    <xsd:import namespace="784ab9c5-1d5d-4799-8cb1-31e13e2a4333"/>
    <xsd:element name="properties">
      <xsd:complexType>
        <xsd:sequence>
          <xsd:element name="documentManagement">
            <xsd:complexType>
              <xsd:all>
                <xsd:element ref="ns2:AEMOCustodian" minOccurs="0"/>
                <xsd:element ref="ns2:AEMODescription" minOccurs="0"/>
                <xsd:element ref="ns2:ArchiveDocument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DocumentTypeTaxHTField0" minOccurs="0"/>
                <xsd:element ref="ns2:AEMOKeywordsTaxHTField0" minOccurs="0"/>
                <xsd:element ref="ns3:WorkStream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AEMOCustodian" ma:index="2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3" nillable="true" ma:displayName="AEMODescription" ma:internalName="AEMODescription">
      <xsd:simpleType>
        <xsd:restriction base="dms:Note"/>
      </xsd:simpleType>
    </xsd:element>
    <xsd:element name="ArchiveDocument" ma:index="6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DocumentTypeTaxHTField0" ma:index="14" nillable="true" ma:taxonomy="true" ma:internalName="AEMODocumentTypeTaxHTField0" ma:taxonomyFieldName="AEMODocumentType" ma:displayName="AEMODocumentType" ma:default="2;#Project Record|c6e997aa-0fc5-4f15-8a0d-d85f1359ae2e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6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b9c5-1d5d-4799-8cb1-31e13e2a4333" elementFormDefault="qualified">
    <xsd:import namespace="http://schemas.microsoft.com/office/2006/documentManagement/types"/>
    <xsd:import namespace="http://schemas.microsoft.com/office/infopath/2007/PartnerControls"/>
    <xsd:element name="WorkStream" ma:index="20" ma:displayName="WorkStream" ma:list="{6691d218-b2b7-44f7-8b1e-d3fa5ae72a4c}" ma:internalName="WorkStream" ma:showField="Title">
      <xsd:simpleType>
        <xsd:restriction base="dms:Lookup"/>
      </xsd:simpleType>
    </xsd:element>
    <xsd:element name="Order0" ma:index="21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Greg Ruthven</DisplayName>
        <AccountId>1600</AccountId>
        <AccountType/>
      </UserInfo>
    </AEMOCustodian>
    <ArchiveDocument xmlns="a14523ce-dede-483e-883a-2d83261080bd">false</ArchiveDocument>
    <WorkStream xmlns="784ab9c5-1d5d-4799-8cb1-31e13e2a4333">1</WorkStream>
    <Order0 xmlns="784ab9c5-1d5d-4799-8cb1-31e13e2a4333" xsi:nil="true"/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</Value>
    </TaxCatchAll>
    <AEMODescription xmlns="a14523ce-dede-483e-883a-2d83261080bd">&lt;div class="ExternalClass4F82BC2300E9473B9082B37594A27B1F"&gt;&lt;p&gt;​Updated template for stakeholder submissions to AEMO WEM Procedure Change Proposals&lt;/p&gt;&lt;/div&gt;</AEMODescription>
    <_dlc_DocId xmlns="a14523ce-dede-483e-883a-2d83261080bd">PROJECT-420-3335</_dlc_DocId>
    <_dlc_DocIdUrl xmlns="a14523ce-dede-483e-883a-2d83261080bd">
      <Url>http://sharedocs/projects/waemr/_layouts/15/DocIdRedir.aspx?ID=PROJECT-420-3335</Url>
      <Description>PROJECT-420-3335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38AFA-2384-44D3-81F3-6F9068E4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784ab9c5-1d5d-4799-8cb1-31e13e2a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E49F4-09EE-4404-B611-43179719A0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8FE224-9E33-4124-A789-9B734E3485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7A260C-E21D-4AC7-9BF3-5E3B5570405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21CBDE-D100-4951-B7A2-F40EC63D6086}">
  <ds:schemaRefs>
    <ds:schemaRef ds:uri="http://schemas.microsoft.com/office/2006/metadata/properties"/>
    <ds:schemaRef ds:uri="http://schemas.microsoft.com/office/infopath/2007/PartnerControls"/>
    <ds:schemaRef ds:uri="a14523ce-dede-483e-883a-2d83261080bd"/>
    <ds:schemaRef ds:uri="784ab9c5-1d5d-4799-8cb1-31e13e2a4333"/>
  </ds:schemaRefs>
</ds:datastoreItem>
</file>

<file path=customXml/itemProps7.xml><?xml version="1.0" encoding="utf-8"?>
<ds:datastoreItem xmlns:ds="http://schemas.openxmlformats.org/officeDocument/2006/customXml" ds:itemID="{126491AC-3CE2-4757-A969-E9A1983BDD64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E9D03BD-3185-4DBB-9709-DBE90922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WEM-Procedure-Change-Submission-Form (2)</Template>
  <TotalTime>0</TotalTime>
  <Pages>2</Pages>
  <Words>184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Procedure Change Submission Form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Procedure Change Submission Form</dc:title>
  <dc:creator>Gilchrist, Mena</dc:creator>
  <cp:lastModifiedBy>Jo Ashby</cp:lastModifiedBy>
  <cp:revision>2</cp:revision>
  <cp:lastPrinted>2009-10-28T00:50:00Z</cp:lastPrinted>
  <dcterms:created xsi:type="dcterms:W3CDTF">2021-08-02T03:51:00Z</dcterms:created>
  <dcterms:modified xsi:type="dcterms:W3CDTF">2021-08-02T03:51:00Z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0x0101009BE89D58CAF0934CA32A20BCFFD353DC002F70DA49E648574B9B7D5CDA48D9E900</vt:lpwstr>
  </property>
  <property fmtid="{D5CDD505-2E9C-101B-9397-08002B2CF9AE}" pid="3" name="_dlc_DocIdItemGuid">
    <vt:lpwstr>26785e09-b4cb-4dc3-a2a3-71dd2a45508c</vt:lpwstr>
  </property>
  <property fmtid="{D5CDD505-2E9C-101B-9397-08002B2CF9AE}" pid="4" name="AEMODocumentType">
    <vt:lpwstr>2;#Project Record|c6e997aa-0fc5-4f15-8a0d-d85f1359ae2e</vt:lpwstr>
  </property>
  <property fmtid="{D5CDD505-2E9C-101B-9397-08002B2CF9AE}" pid="5" name="AEMOKeywords">
    <vt:lpwstr/>
  </property>
</Properties>
</file>