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14:paraId="6013D03C"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68E670A" w14:textId="60ECFB84" w:rsidR="006120D6" w:rsidRDefault="00044584" w:rsidP="00DD445F">
            <w:pPr>
              <w:pStyle w:val="Cover-Title"/>
            </w:pPr>
            <w:r w:rsidRPr="00044584">
              <w:rPr>
                <w14:textFill>
                  <w14:solidFill>
                    <w14:schemeClr w14:val="tx1"/>
                  </w14:solidFill>
                </w14:textFill>
              </w:rPr>
              <w:t>aseXML SCHEMA CHANGE REQUES</w:t>
            </w:r>
            <w:r>
              <w:rPr>
                <w14:textFill>
                  <w14:solidFill>
                    <w14:schemeClr w14:val="tx1"/>
                  </w14:solidFill>
                </w14:textFill>
              </w:rPr>
              <w:t>T</w:t>
            </w:r>
            <w:r w:rsidR="003E512B">
              <w:rPr>
                <w14:textFill>
                  <w14:solidFill>
                    <w14:schemeClr w14:val="tx1"/>
                  </w14:solidFill>
                </w14:textFill>
              </w:rPr>
              <w:t xml:space="preserve"> – CR6</w:t>
            </w:r>
            <w:r w:rsidR="00956240">
              <w:rPr>
                <w14:textFill>
                  <w14:solidFill>
                    <w14:schemeClr w14:val="tx1"/>
                  </w14:solidFill>
                </w14:textFill>
              </w:rPr>
              <w:t>7</w:t>
            </w:r>
            <w:r>
              <w:rPr>
                <w14:textFill>
                  <w14:solidFill>
                    <w14:schemeClr w14:val="tx1"/>
                  </w14:solidFill>
                </w14:textFill>
              </w:rPr>
              <w:t xml:space="preserve"> </w:t>
            </w:r>
          </w:p>
        </w:tc>
      </w:tr>
    </w:tbl>
    <w:p w14:paraId="73287352" w14:textId="77777777" w:rsidR="004022C8" w:rsidRDefault="004022C8" w:rsidP="0097771C"/>
    <w:p w14:paraId="71DD15B6" w14:textId="77777777" w:rsidR="00D95CF0" w:rsidRDefault="00D95CF0" w:rsidP="0097771C"/>
    <w:p w14:paraId="4996C9F3" w14:textId="0E812BDA" w:rsidR="00CA7C11" w:rsidRDefault="004C59D4" w:rsidP="006120D6">
      <w:pPr>
        <w:jc w:val="right"/>
      </w:pPr>
      <w:sdt>
        <w:sdtPr>
          <w:rPr>
            <w:rStyle w:val="Cover-DateChar"/>
          </w:rPr>
          <w:id w:val="-7301465"/>
          <w:placeholder>
            <w:docPart w:val="86BB172C208047EA8C9F05EF5F73F583"/>
          </w:placeholder>
          <w15:color w:val="C41230"/>
        </w:sdtPr>
        <w:sdtContent>
          <w:r w:rsidR="00384A68">
            <w:rPr>
              <w:rStyle w:val="Cover-DateChar"/>
            </w:rPr>
            <w:t>Q</w:t>
          </w:r>
          <w:r w:rsidR="00A64752">
            <w:rPr>
              <w:rStyle w:val="Cover-DateChar"/>
            </w:rPr>
            <w:t>4</w:t>
          </w:r>
          <w:r w:rsidR="007A3778">
            <w:rPr>
              <w:rStyle w:val="Cover-DateChar"/>
            </w:rPr>
            <w:t xml:space="preserve"> </w:t>
          </w:r>
          <w:r w:rsidR="00044584">
            <w:rPr>
              <w:rStyle w:val="Cover-DateChar"/>
            </w:rPr>
            <w:t>20</w:t>
          </w:r>
          <w:r w:rsidR="00384A68">
            <w:rPr>
              <w:rStyle w:val="Cover-DateChar"/>
            </w:rPr>
            <w:t>20</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538B12BC" w:rsidR="00CA7C11" w:rsidRDefault="00956240" w:rsidP="00877222">
          <w:pPr>
            <w:pStyle w:val="Cover-Subtitle"/>
            <w:rPr>
              <w:rStyle w:val="Cover-SubtitleChar"/>
            </w:rPr>
          </w:pPr>
          <w:proofErr w:type="spellStart"/>
          <w:r>
            <w:rPr>
              <w:rStyle w:val="Cover-SubtitleChar"/>
            </w:rPr>
            <w:t>JobEnquiryCode</w:t>
          </w:r>
          <w:proofErr w:type="spellEnd"/>
          <w:r w:rsidR="00A64752">
            <w:rPr>
              <w:rStyle w:val="Cover-SubtitleChar"/>
            </w:rPr>
            <w:t xml:space="preserve"> additions</w:t>
          </w:r>
        </w:p>
        <w:p w14:paraId="0BDBAE34" w14:textId="7901545E" w:rsidR="00E25C5D" w:rsidRPr="00306E22" w:rsidRDefault="00044584" w:rsidP="00E25C5D">
          <w:pPr>
            <w:pStyle w:val="Cover-Subtitle2"/>
          </w:pPr>
          <w:r>
            <w:t xml:space="preserve">Change request document for </w:t>
          </w:r>
          <w:r w:rsidR="00A64752">
            <w:t xml:space="preserve">additional </w:t>
          </w:r>
          <w:r w:rsidR="00956240">
            <w:t>job enquiry code</w:t>
          </w:r>
          <w:r w:rsidR="00A64752">
            <w:t xml:space="preserve"> enumeration entries</w:t>
          </w:r>
          <w:r w:rsidR="00956240">
            <w:t xml:space="preserve"> and make non versioned</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1"/>
          <w:headerReference w:type="first" r:id="rId12"/>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713B2B" w14:textId="77777777" w:rsidR="00E25C5D" w:rsidRDefault="00E25C5D" w:rsidP="007E72B1">
            <w:pPr>
              <w:pStyle w:val="TableHeading"/>
            </w:pPr>
            <w:r>
              <w:t>Version</w:t>
            </w:r>
          </w:p>
        </w:tc>
        <w:tc>
          <w:tcPr>
            <w:tcW w:w="2126" w:type="dxa"/>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232D68BA" w:rsidR="00E25C5D" w:rsidRDefault="00A64752" w:rsidP="007E72B1">
            <w:pPr>
              <w:pStyle w:val="TableText"/>
              <w:cnfStyle w:val="000000000000" w:firstRow="0" w:lastRow="0" w:firstColumn="0" w:lastColumn="0" w:oddVBand="0" w:evenVBand="0" w:oddHBand="0" w:evenHBand="0" w:firstRowFirstColumn="0" w:firstRowLastColumn="0" w:lastRowFirstColumn="0" w:lastRowLastColumn="0"/>
            </w:pPr>
            <w:r>
              <w:t>29</w:t>
            </w:r>
            <w:r w:rsidR="00DC75E7">
              <w:t>/</w:t>
            </w:r>
            <w:r w:rsidR="00CC58C3">
              <w:t>0</w:t>
            </w:r>
            <w:r>
              <w:t>9</w:t>
            </w:r>
            <w:r w:rsidR="00DC75E7">
              <w:t>/20</w:t>
            </w:r>
            <w:r w:rsidR="00CC58C3">
              <w:t>20</w:t>
            </w:r>
          </w:p>
        </w:tc>
        <w:tc>
          <w:tcPr>
            <w:tcW w:w="6000" w:type="dxa"/>
          </w:tcPr>
          <w:p w14:paraId="212C8D65" w14:textId="634575A7"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Initial request</w:t>
            </w:r>
            <w:r w:rsidR="00A64752">
              <w:t xml:space="preserve">.   </w:t>
            </w:r>
            <w:r w:rsidR="00A64752" w:rsidRPr="00A64752">
              <w:t xml:space="preserve">Danny McGowan and </w:t>
            </w:r>
            <w:r w:rsidR="00A64752">
              <w:t>Arjun Pathy</w:t>
            </w:r>
          </w:p>
        </w:tc>
      </w:tr>
      <w:tr w:rsidR="00044584"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2041EEC7" w:rsidR="00044584" w:rsidRDefault="00384A68" w:rsidP="007E72B1">
            <w:pPr>
              <w:pStyle w:val="TableText"/>
            </w:pPr>
            <w:r>
              <w:t>0.2</w:t>
            </w:r>
          </w:p>
        </w:tc>
        <w:tc>
          <w:tcPr>
            <w:tcW w:w="2126" w:type="dxa"/>
          </w:tcPr>
          <w:p w14:paraId="6B48B92E" w14:textId="67E47F01"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5FF51770" w14:textId="0249E50B"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r>
      <w:tr w:rsidR="00044584"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3E955D7E" w:rsidR="00044584" w:rsidRDefault="00FB64AD" w:rsidP="007E72B1">
            <w:pPr>
              <w:pStyle w:val="TableText"/>
            </w:pPr>
            <w:r>
              <w:t>0.3</w:t>
            </w:r>
          </w:p>
        </w:tc>
        <w:tc>
          <w:tcPr>
            <w:tcW w:w="2126" w:type="dxa"/>
          </w:tcPr>
          <w:p w14:paraId="75CA0A42" w14:textId="0F1F2330"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62F879F7" w14:textId="5D8E3D0F"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r>
      <w:tr w:rsidR="009C7F8C"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37D1307B" w:rsidR="009C7F8C" w:rsidRDefault="009C7F8C" w:rsidP="007E72B1">
            <w:pPr>
              <w:pStyle w:val="TableText"/>
            </w:pPr>
            <w:r>
              <w:t>0.4</w:t>
            </w:r>
          </w:p>
        </w:tc>
        <w:tc>
          <w:tcPr>
            <w:tcW w:w="2126" w:type="dxa"/>
          </w:tcPr>
          <w:p w14:paraId="78057903" w14:textId="34C95339"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05006509" w14:textId="1F29B645"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3"/>
          <w:footerReference w:type="first" r:id="rId14"/>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45B88C7A" w14:textId="44363090" w:rsidR="00C43786"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31704275" w:history="1">
            <w:r w:rsidR="00C43786" w:rsidRPr="00753457">
              <w:rPr>
                <w:rStyle w:val="Hyperlink"/>
              </w:rPr>
              <w:t>1.</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Change Proposal</w:t>
            </w:r>
            <w:r w:rsidR="00C43786">
              <w:rPr>
                <w:webHidden/>
              </w:rPr>
              <w:tab/>
            </w:r>
            <w:r w:rsidR="00C43786">
              <w:rPr>
                <w:webHidden/>
              </w:rPr>
              <w:fldChar w:fldCharType="begin"/>
            </w:r>
            <w:r w:rsidR="00C43786">
              <w:rPr>
                <w:webHidden/>
              </w:rPr>
              <w:instrText xml:space="preserve"> PAGEREF _Toc31704275 \h </w:instrText>
            </w:r>
            <w:r w:rsidR="00C43786">
              <w:rPr>
                <w:webHidden/>
              </w:rPr>
            </w:r>
            <w:r w:rsidR="00C43786">
              <w:rPr>
                <w:webHidden/>
              </w:rPr>
              <w:fldChar w:fldCharType="separate"/>
            </w:r>
            <w:r w:rsidR="00C43786">
              <w:rPr>
                <w:webHidden/>
              </w:rPr>
              <w:t>5</w:t>
            </w:r>
            <w:r w:rsidR="00C43786">
              <w:rPr>
                <w:webHidden/>
              </w:rPr>
              <w:fldChar w:fldCharType="end"/>
            </w:r>
          </w:hyperlink>
        </w:p>
        <w:p w14:paraId="53F20B0C" w14:textId="5FDA13FD" w:rsidR="00C43786" w:rsidRDefault="004C59D4">
          <w:pPr>
            <w:pStyle w:val="TOC2"/>
            <w:rPr>
              <w:rFonts w:cstheme="minorBidi"/>
              <w:noProof/>
              <w:sz w:val="22"/>
              <w:lang w:val="en-AU" w:eastAsia="en-AU"/>
            </w:rPr>
          </w:pPr>
          <w:hyperlink w:anchor="_Toc31704276" w:history="1">
            <w:r w:rsidR="00C43786" w:rsidRPr="00753457">
              <w:rPr>
                <w:rStyle w:val="Hyperlink"/>
                <w:noProof/>
              </w:rPr>
              <w:t>1.1</w:t>
            </w:r>
            <w:r w:rsidR="00C43786">
              <w:rPr>
                <w:rFonts w:cstheme="minorBidi"/>
                <w:noProof/>
                <w:sz w:val="22"/>
                <w:lang w:val="en-AU" w:eastAsia="en-AU"/>
              </w:rPr>
              <w:tab/>
            </w:r>
            <w:r w:rsidR="00C43786" w:rsidRPr="00753457">
              <w:rPr>
                <w:rStyle w:val="Hyperlink"/>
                <w:noProof/>
              </w:rPr>
              <w:t>Description of the proposed change</w:t>
            </w:r>
            <w:r w:rsidR="00C43786">
              <w:rPr>
                <w:noProof/>
                <w:webHidden/>
              </w:rPr>
              <w:tab/>
            </w:r>
            <w:r w:rsidR="00C43786">
              <w:rPr>
                <w:noProof/>
                <w:webHidden/>
              </w:rPr>
              <w:fldChar w:fldCharType="begin"/>
            </w:r>
            <w:r w:rsidR="00C43786">
              <w:rPr>
                <w:noProof/>
                <w:webHidden/>
              </w:rPr>
              <w:instrText xml:space="preserve"> PAGEREF _Toc31704276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079EBD54" w14:textId="7C9D18F6" w:rsidR="00C43786" w:rsidRDefault="004C59D4">
          <w:pPr>
            <w:pStyle w:val="TOC2"/>
            <w:rPr>
              <w:rFonts w:cstheme="minorBidi"/>
              <w:noProof/>
              <w:sz w:val="22"/>
              <w:lang w:val="en-AU" w:eastAsia="en-AU"/>
            </w:rPr>
          </w:pPr>
          <w:hyperlink w:anchor="_Toc31704277" w:history="1">
            <w:r w:rsidR="00C43786" w:rsidRPr="00753457">
              <w:rPr>
                <w:rStyle w:val="Hyperlink"/>
                <w:noProof/>
              </w:rPr>
              <w:t>1.2</w:t>
            </w:r>
            <w:r w:rsidR="00C43786">
              <w:rPr>
                <w:rFonts w:cstheme="minorBidi"/>
                <w:noProof/>
                <w:sz w:val="22"/>
                <w:lang w:val="en-AU" w:eastAsia="en-AU"/>
              </w:rPr>
              <w:tab/>
            </w:r>
            <w:r w:rsidR="00C43786" w:rsidRPr="00753457">
              <w:rPr>
                <w:rStyle w:val="Hyperlink"/>
                <w:noProof/>
              </w:rPr>
              <w:t>Reason for Change</w:t>
            </w:r>
            <w:r w:rsidR="00C43786">
              <w:rPr>
                <w:noProof/>
                <w:webHidden/>
              </w:rPr>
              <w:tab/>
            </w:r>
            <w:r w:rsidR="00C43786">
              <w:rPr>
                <w:noProof/>
                <w:webHidden/>
              </w:rPr>
              <w:fldChar w:fldCharType="begin"/>
            </w:r>
            <w:r w:rsidR="00C43786">
              <w:rPr>
                <w:noProof/>
                <w:webHidden/>
              </w:rPr>
              <w:instrText xml:space="preserve"> PAGEREF _Toc31704277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6FD1FD8E" w14:textId="01F5B97E" w:rsidR="00C43786" w:rsidRDefault="004C59D4">
          <w:pPr>
            <w:pStyle w:val="TOC2"/>
            <w:rPr>
              <w:rFonts w:cstheme="minorBidi"/>
              <w:noProof/>
              <w:sz w:val="22"/>
              <w:lang w:val="en-AU" w:eastAsia="en-AU"/>
            </w:rPr>
          </w:pPr>
          <w:hyperlink w:anchor="_Toc31704278" w:history="1">
            <w:r w:rsidR="00C43786" w:rsidRPr="00753457">
              <w:rPr>
                <w:rStyle w:val="Hyperlink"/>
                <w:noProof/>
              </w:rPr>
              <w:t>1.3</w:t>
            </w:r>
            <w:r w:rsidR="00C43786">
              <w:rPr>
                <w:rFonts w:cstheme="minorBidi"/>
                <w:noProof/>
                <w:sz w:val="22"/>
                <w:lang w:val="en-AU" w:eastAsia="en-AU"/>
              </w:rPr>
              <w:tab/>
            </w:r>
            <w:r w:rsidR="00C43786" w:rsidRPr="00753457">
              <w:rPr>
                <w:rStyle w:val="Hyperlink"/>
                <w:noProof/>
              </w:rPr>
              <w:t>Supplied Documents</w:t>
            </w:r>
            <w:r w:rsidR="00C43786">
              <w:rPr>
                <w:noProof/>
                <w:webHidden/>
              </w:rPr>
              <w:tab/>
            </w:r>
            <w:r w:rsidR="00C43786">
              <w:rPr>
                <w:noProof/>
                <w:webHidden/>
              </w:rPr>
              <w:fldChar w:fldCharType="begin"/>
            </w:r>
            <w:r w:rsidR="00C43786">
              <w:rPr>
                <w:noProof/>
                <w:webHidden/>
              </w:rPr>
              <w:instrText xml:space="preserve"> PAGEREF _Toc31704278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65F919B5" w14:textId="7063057A" w:rsidR="00C43786" w:rsidRDefault="004C59D4">
          <w:pPr>
            <w:pStyle w:val="TOC2"/>
            <w:rPr>
              <w:rFonts w:cstheme="minorBidi"/>
              <w:noProof/>
              <w:sz w:val="22"/>
              <w:lang w:val="en-AU" w:eastAsia="en-AU"/>
            </w:rPr>
          </w:pPr>
          <w:hyperlink w:anchor="_Toc31704279" w:history="1">
            <w:r w:rsidR="00C43786" w:rsidRPr="00753457">
              <w:rPr>
                <w:rStyle w:val="Hyperlink"/>
                <w:noProof/>
              </w:rPr>
              <w:t>1.4</w:t>
            </w:r>
            <w:r w:rsidR="00C43786">
              <w:rPr>
                <w:rFonts w:cstheme="minorBidi"/>
                <w:noProof/>
                <w:sz w:val="22"/>
                <w:lang w:val="en-AU" w:eastAsia="en-AU"/>
              </w:rPr>
              <w:tab/>
            </w:r>
            <w:r w:rsidR="00C43786" w:rsidRPr="00753457">
              <w:rPr>
                <w:rStyle w:val="Hyperlink"/>
                <w:noProof/>
              </w:rPr>
              <w:t>Baseline Schema</w:t>
            </w:r>
            <w:r w:rsidR="00C43786">
              <w:rPr>
                <w:noProof/>
                <w:webHidden/>
              </w:rPr>
              <w:tab/>
            </w:r>
            <w:r w:rsidR="00C43786">
              <w:rPr>
                <w:noProof/>
                <w:webHidden/>
              </w:rPr>
              <w:fldChar w:fldCharType="begin"/>
            </w:r>
            <w:r w:rsidR="00C43786">
              <w:rPr>
                <w:noProof/>
                <w:webHidden/>
              </w:rPr>
              <w:instrText xml:space="preserve"> PAGEREF _Toc31704279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205C2EF7" w14:textId="22EA0A9E" w:rsidR="00C43786" w:rsidRDefault="004C59D4">
          <w:pPr>
            <w:pStyle w:val="TOC1"/>
            <w:rPr>
              <w:rFonts w:asciiTheme="minorHAnsi" w:eastAsiaTheme="minorEastAsia" w:hAnsiTheme="minorHAnsi" w:cstheme="minorBidi"/>
              <w:b w:val="0"/>
              <w:bCs w:val="0"/>
              <w:sz w:val="22"/>
              <w:szCs w:val="22"/>
              <w:lang w:val="en-AU" w:eastAsia="en-AU"/>
            </w:rPr>
          </w:pPr>
          <w:hyperlink w:anchor="_Toc31704280" w:history="1">
            <w:r w:rsidR="00C43786" w:rsidRPr="00753457">
              <w:rPr>
                <w:rStyle w:val="Hyperlink"/>
              </w:rPr>
              <w:t>2.</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Approval Proposal</w:t>
            </w:r>
            <w:r w:rsidR="00C43786">
              <w:rPr>
                <w:webHidden/>
              </w:rPr>
              <w:tab/>
            </w:r>
            <w:r w:rsidR="00C43786">
              <w:rPr>
                <w:webHidden/>
              </w:rPr>
              <w:fldChar w:fldCharType="begin"/>
            </w:r>
            <w:r w:rsidR="00C43786">
              <w:rPr>
                <w:webHidden/>
              </w:rPr>
              <w:instrText xml:space="preserve"> PAGEREF _Toc31704280 \h </w:instrText>
            </w:r>
            <w:r w:rsidR="00C43786">
              <w:rPr>
                <w:webHidden/>
              </w:rPr>
            </w:r>
            <w:r w:rsidR="00C43786">
              <w:rPr>
                <w:webHidden/>
              </w:rPr>
              <w:fldChar w:fldCharType="separate"/>
            </w:r>
            <w:r w:rsidR="00C43786">
              <w:rPr>
                <w:webHidden/>
              </w:rPr>
              <w:t>7</w:t>
            </w:r>
            <w:r w:rsidR="00C43786">
              <w:rPr>
                <w:webHidden/>
              </w:rPr>
              <w:fldChar w:fldCharType="end"/>
            </w:r>
          </w:hyperlink>
        </w:p>
        <w:p w14:paraId="0B827706" w14:textId="6933E43C" w:rsidR="00C43786" w:rsidRDefault="004C59D4">
          <w:pPr>
            <w:pStyle w:val="TOC2"/>
            <w:rPr>
              <w:rFonts w:cstheme="minorBidi"/>
              <w:noProof/>
              <w:sz w:val="22"/>
              <w:lang w:val="en-AU" w:eastAsia="en-AU"/>
            </w:rPr>
          </w:pPr>
          <w:hyperlink w:anchor="_Toc31704281" w:history="1">
            <w:r w:rsidR="00C43786" w:rsidRPr="00753457">
              <w:rPr>
                <w:rStyle w:val="Hyperlink"/>
                <w:noProof/>
              </w:rPr>
              <w:t>2.1</w:t>
            </w:r>
            <w:r w:rsidR="00C43786">
              <w:rPr>
                <w:rFonts w:cstheme="minorBidi"/>
                <w:noProof/>
                <w:sz w:val="22"/>
                <w:lang w:val="en-AU" w:eastAsia="en-AU"/>
              </w:rPr>
              <w:tab/>
            </w:r>
            <w:r w:rsidR="00C43786" w:rsidRPr="00753457">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_Toc31704281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271CEAFC" w14:textId="7B9776BF" w:rsidR="00C43786" w:rsidRDefault="004C59D4">
          <w:pPr>
            <w:pStyle w:val="TOC1"/>
            <w:rPr>
              <w:rFonts w:asciiTheme="minorHAnsi" w:eastAsiaTheme="minorEastAsia" w:hAnsiTheme="minorHAnsi" w:cstheme="minorBidi"/>
              <w:b w:val="0"/>
              <w:bCs w:val="0"/>
              <w:sz w:val="22"/>
              <w:szCs w:val="22"/>
              <w:lang w:val="en-AU" w:eastAsia="en-AU"/>
            </w:rPr>
          </w:pPr>
          <w:hyperlink w:anchor="_Toc31704282" w:history="1">
            <w:r w:rsidR="00C43786" w:rsidRPr="00753457">
              <w:rPr>
                <w:rStyle w:val="Hyperlink"/>
              </w:rPr>
              <w:t>3.</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Proposal Assessment</w:t>
            </w:r>
            <w:r w:rsidR="00C43786">
              <w:rPr>
                <w:webHidden/>
              </w:rPr>
              <w:tab/>
            </w:r>
            <w:r w:rsidR="00C43786">
              <w:rPr>
                <w:webHidden/>
              </w:rPr>
              <w:fldChar w:fldCharType="begin"/>
            </w:r>
            <w:r w:rsidR="00C43786">
              <w:rPr>
                <w:webHidden/>
              </w:rPr>
              <w:instrText xml:space="preserve"> PAGEREF _Toc31704282 \h </w:instrText>
            </w:r>
            <w:r w:rsidR="00C43786">
              <w:rPr>
                <w:webHidden/>
              </w:rPr>
            </w:r>
            <w:r w:rsidR="00C43786">
              <w:rPr>
                <w:webHidden/>
              </w:rPr>
              <w:fldChar w:fldCharType="separate"/>
            </w:r>
            <w:r w:rsidR="00C43786">
              <w:rPr>
                <w:webHidden/>
              </w:rPr>
              <w:t>11</w:t>
            </w:r>
            <w:r w:rsidR="00C43786">
              <w:rPr>
                <w:webHidden/>
              </w:rPr>
              <w:fldChar w:fldCharType="end"/>
            </w:r>
          </w:hyperlink>
        </w:p>
        <w:p w14:paraId="1B6F9C2B" w14:textId="617674E9" w:rsidR="00C43786" w:rsidRDefault="004C59D4">
          <w:pPr>
            <w:pStyle w:val="TOC2"/>
            <w:rPr>
              <w:rFonts w:cstheme="minorBidi"/>
              <w:noProof/>
              <w:sz w:val="22"/>
              <w:lang w:val="en-AU" w:eastAsia="en-AU"/>
            </w:rPr>
          </w:pPr>
          <w:hyperlink w:anchor="_Toc31704283" w:history="1">
            <w:r w:rsidR="00C43786" w:rsidRPr="00753457">
              <w:rPr>
                <w:rStyle w:val="Hyperlink"/>
                <w:noProof/>
              </w:rPr>
              <w:t>3.1</w:t>
            </w:r>
            <w:r w:rsidR="00C43786">
              <w:rPr>
                <w:rFonts w:cstheme="minorBidi"/>
                <w:noProof/>
                <w:sz w:val="22"/>
                <w:lang w:val="en-AU" w:eastAsia="en-AU"/>
              </w:rPr>
              <w:tab/>
            </w:r>
            <w:r w:rsidR="00C43786" w:rsidRPr="00753457">
              <w:rPr>
                <w:rStyle w:val="Hyperlink"/>
                <w:noProof/>
              </w:rPr>
              <w:t>Test</w:t>
            </w:r>
            <w:r w:rsidR="00C43786">
              <w:rPr>
                <w:noProof/>
                <w:webHidden/>
              </w:rPr>
              <w:tab/>
            </w:r>
            <w:r w:rsidR="00C43786">
              <w:rPr>
                <w:noProof/>
                <w:webHidden/>
              </w:rPr>
              <w:fldChar w:fldCharType="begin"/>
            </w:r>
            <w:r w:rsidR="00C43786">
              <w:rPr>
                <w:noProof/>
                <w:webHidden/>
              </w:rPr>
              <w:instrText xml:space="preserve"> PAGEREF _Toc31704283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23C6D033" w14:textId="29C0CB95" w:rsidR="00C43786" w:rsidRDefault="004C59D4">
          <w:pPr>
            <w:pStyle w:val="TOC2"/>
            <w:rPr>
              <w:rFonts w:cstheme="minorBidi"/>
              <w:noProof/>
              <w:sz w:val="22"/>
              <w:lang w:val="en-AU" w:eastAsia="en-AU"/>
            </w:rPr>
          </w:pPr>
          <w:hyperlink w:anchor="_Toc31704284" w:history="1">
            <w:r w:rsidR="00C43786" w:rsidRPr="00753457">
              <w:rPr>
                <w:rStyle w:val="Hyperlink"/>
                <w:noProof/>
              </w:rPr>
              <w:t>3.2</w:t>
            </w:r>
            <w:r w:rsidR="00C43786">
              <w:rPr>
                <w:rFonts w:cstheme="minorBidi"/>
                <w:noProof/>
                <w:sz w:val="22"/>
                <w:lang w:val="en-AU" w:eastAsia="en-AU"/>
              </w:rPr>
              <w:tab/>
            </w:r>
            <w:r w:rsidR="00C43786" w:rsidRPr="00753457">
              <w:rPr>
                <w:rStyle w:val="Hyperlink"/>
                <w:noProof/>
              </w:rPr>
              <w:t>Conformance Report</w:t>
            </w:r>
            <w:r w:rsidR="00C43786">
              <w:rPr>
                <w:noProof/>
                <w:webHidden/>
              </w:rPr>
              <w:tab/>
            </w:r>
            <w:r w:rsidR="00C43786">
              <w:rPr>
                <w:noProof/>
                <w:webHidden/>
              </w:rPr>
              <w:fldChar w:fldCharType="begin"/>
            </w:r>
            <w:r w:rsidR="00C43786">
              <w:rPr>
                <w:noProof/>
                <w:webHidden/>
              </w:rPr>
              <w:instrText xml:space="preserve"> PAGEREF _Toc31704284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1D2DFF4F" w14:textId="78041EBF" w:rsidR="00C43786" w:rsidRDefault="004C59D4">
          <w:pPr>
            <w:pStyle w:val="TOC1"/>
            <w:rPr>
              <w:rFonts w:asciiTheme="minorHAnsi" w:eastAsiaTheme="minorEastAsia" w:hAnsiTheme="minorHAnsi" w:cstheme="minorBidi"/>
              <w:b w:val="0"/>
              <w:bCs w:val="0"/>
              <w:sz w:val="22"/>
              <w:szCs w:val="22"/>
              <w:lang w:val="en-AU" w:eastAsia="en-AU"/>
            </w:rPr>
          </w:pPr>
          <w:hyperlink w:anchor="_Toc31704285" w:history="1">
            <w:r w:rsidR="00C43786" w:rsidRPr="00753457">
              <w:rPr>
                <w:rStyle w:val="Hyperlink"/>
              </w:rPr>
              <w:t>4.</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Issue Register</w:t>
            </w:r>
            <w:r w:rsidR="00C43786">
              <w:rPr>
                <w:webHidden/>
              </w:rPr>
              <w:tab/>
            </w:r>
            <w:r w:rsidR="00C43786">
              <w:rPr>
                <w:webHidden/>
              </w:rPr>
              <w:fldChar w:fldCharType="begin"/>
            </w:r>
            <w:r w:rsidR="00C43786">
              <w:rPr>
                <w:webHidden/>
              </w:rPr>
              <w:instrText xml:space="preserve"> PAGEREF _Toc31704285 \h </w:instrText>
            </w:r>
            <w:r w:rsidR="00C43786">
              <w:rPr>
                <w:webHidden/>
              </w:rPr>
            </w:r>
            <w:r w:rsidR="00C43786">
              <w:rPr>
                <w:webHidden/>
              </w:rPr>
              <w:fldChar w:fldCharType="separate"/>
            </w:r>
            <w:r w:rsidR="00C43786">
              <w:rPr>
                <w:webHidden/>
              </w:rPr>
              <w:t>12</w:t>
            </w:r>
            <w:r w:rsidR="00C43786">
              <w:rPr>
                <w:webHidden/>
              </w:rPr>
              <w:fldChar w:fldCharType="end"/>
            </w:r>
          </w:hyperlink>
        </w:p>
        <w:p w14:paraId="08A837D2" w14:textId="76102499" w:rsidR="00C43786" w:rsidRDefault="004C59D4">
          <w:pPr>
            <w:pStyle w:val="TOC2"/>
            <w:rPr>
              <w:rFonts w:cstheme="minorBidi"/>
              <w:noProof/>
              <w:sz w:val="22"/>
              <w:lang w:val="en-AU" w:eastAsia="en-AU"/>
            </w:rPr>
          </w:pPr>
          <w:hyperlink w:anchor="_Toc31704286" w:history="1">
            <w:r w:rsidR="00C43786" w:rsidRPr="00753457">
              <w:rPr>
                <w:rStyle w:val="Hyperlink"/>
                <w:noProof/>
              </w:rPr>
              <w:t>4.1</w:t>
            </w:r>
            <w:r w:rsidR="00C43786">
              <w:rPr>
                <w:rFonts w:cstheme="minorBidi"/>
                <w:noProof/>
                <w:sz w:val="22"/>
                <w:lang w:val="en-AU" w:eastAsia="en-AU"/>
              </w:rPr>
              <w:tab/>
            </w:r>
            <w:r w:rsidR="00C43786" w:rsidRPr="00753457">
              <w:rPr>
                <w:rStyle w:val="Hyperlink"/>
                <w:noProof/>
              </w:rPr>
              <w:t>Status of Issues</w:t>
            </w:r>
            <w:r w:rsidR="00C43786">
              <w:rPr>
                <w:noProof/>
                <w:webHidden/>
              </w:rPr>
              <w:tab/>
            </w:r>
            <w:r w:rsidR="00C43786">
              <w:rPr>
                <w:noProof/>
                <w:webHidden/>
              </w:rPr>
              <w:fldChar w:fldCharType="begin"/>
            </w:r>
            <w:r w:rsidR="00C43786">
              <w:rPr>
                <w:noProof/>
                <w:webHidden/>
              </w:rPr>
              <w:instrText xml:space="preserve"> PAGEREF _Toc31704286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387216A8" w14:textId="177A915D" w:rsidR="00C43786" w:rsidRDefault="004C59D4">
          <w:pPr>
            <w:pStyle w:val="TOC1"/>
            <w:rPr>
              <w:rFonts w:asciiTheme="minorHAnsi" w:eastAsiaTheme="minorEastAsia" w:hAnsiTheme="minorHAnsi" w:cstheme="minorBidi"/>
              <w:b w:val="0"/>
              <w:bCs w:val="0"/>
              <w:sz w:val="22"/>
              <w:szCs w:val="22"/>
              <w:lang w:val="en-AU" w:eastAsia="en-AU"/>
            </w:rPr>
          </w:pPr>
          <w:hyperlink w:anchor="_Toc31704287" w:history="1">
            <w:r w:rsidR="00C43786" w:rsidRPr="00753457">
              <w:rPr>
                <w:rStyle w:val="Hyperlink"/>
              </w:rPr>
              <w:t>5.</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Resolution</w:t>
            </w:r>
            <w:r w:rsidR="00C43786">
              <w:rPr>
                <w:webHidden/>
              </w:rPr>
              <w:tab/>
            </w:r>
            <w:r w:rsidR="00C43786">
              <w:rPr>
                <w:webHidden/>
              </w:rPr>
              <w:fldChar w:fldCharType="begin"/>
            </w:r>
            <w:r w:rsidR="00C43786">
              <w:rPr>
                <w:webHidden/>
              </w:rPr>
              <w:instrText xml:space="preserve"> PAGEREF _Toc31704287 \h </w:instrText>
            </w:r>
            <w:r w:rsidR="00C43786">
              <w:rPr>
                <w:webHidden/>
              </w:rPr>
            </w:r>
            <w:r w:rsidR="00C43786">
              <w:rPr>
                <w:webHidden/>
              </w:rPr>
              <w:fldChar w:fldCharType="separate"/>
            </w:r>
            <w:r w:rsidR="00C43786">
              <w:rPr>
                <w:webHidden/>
              </w:rPr>
              <w:t>12</w:t>
            </w:r>
            <w:r w:rsidR="00C43786">
              <w:rPr>
                <w:webHidden/>
              </w:rPr>
              <w:fldChar w:fldCharType="end"/>
            </w:r>
          </w:hyperlink>
        </w:p>
        <w:p w14:paraId="0BDBFAAF" w14:textId="59935DB4" w:rsidR="00C43786" w:rsidRDefault="004C59D4">
          <w:pPr>
            <w:pStyle w:val="TOC2"/>
            <w:rPr>
              <w:rFonts w:cstheme="minorBidi"/>
              <w:noProof/>
              <w:sz w:val="22"/>
              <w:lang w:val="en-AU" w:eastAsia="en-AU"/>
            </w:rPr>
          </w:pPr>
          <w:hyperlink w:anchor="_Toc31704288" w:history="1">
            <w:r w:rsidR="00C43786" w:rsidRPr="00753457">
              <w:rPr>
                <w:rStyle w:val="Hyperlink"/>
                <w:noProof/>
              </w:rPr>
              <w:t>5.1</w:t>
            </w:r>
            <w:r w:rsidR="00C43786">
              <w:rPr>
                <w:rFonts w:cstheme="minorBidi"/>
                <w:noProof/>
                <w:sz w:val="22"/>
                <w:lang w:val="en-AU" w:eastAsia="en-AU"/>
              </w:rPr>
              <w:tab/>
            </w:r>
            <w:r w:rsidR="00C43786" w:rsidRPr="00753457">
              <w:rPr>
                <w:rStyle w:val="Hyperlink"/>
                <w:noProof/>
              </w:rPr>
              <w:t>ASWG Endorsement</w:t>
            </w:r>
            <w:r w:rsidR="00C43786">
              <w:rPr>
                <w:noProof/>
                <w:webHidden/>
              </w:rPr>
              <w:tab/>
            </w:r>
            <w:r w:rsidR="00C43786">
              <w:rPr>
                <w:noProof/>
                <w:webHidden/>
              </w:rPr>
              <w:fldChar w:fldCharType="begin"/>
            </w:r>
            <w:r w:rsidR="00C43786">
              <w:rPr>
                <w:noProof/>
                <w:webHidden/>
              </w:rPr>
              <w:instrText xml:space="preserve"> PAGEREF _Toc31704288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12CC246" w14:textId="3C30C579" w:rsidR="00C43786" w:rsidRDefault="004C59D4">
          <w:pPr>
            <w:pStyle w:val="TOC3"/>
            <w:rPr>
              <w:rFonts w:asciiTheme="minorHAnsi" w:hAnsiTheme="minorHAnsi" w:cstheme="minorBidi"/>
              <w:b w:val="0"/>
              <w:noProof/>
              <w:sz w:val="22"/>
              <w:lang w:val="en-AU" w:eastAsia="en-AU"/>
            </w:rPr>
          </w:pPr>
          <w:hyperlink w:anchor="_Toc31704289" w:history="1">
            <w:r w:rsidR="00C43786" w:rsidRPr="00753457">
              <w:rPr>
                <w:rStyle w:val="Hyperlink"/>
                <w:noProof/>
              </w:rPr>
              <w:t>Glossary</w:t>
            </w:r>
            <w:r w:rsidR="00C43786">
              <w:rPr>
                <w:noProof/>
                <w:webHidden/>
              </w:rPr>
              <w:tab/>
            </w:r>
            <w:r w:rsidR="00C43786">
              <w:rPr>
                <w:noProof/>
                <w:webHidden/>
              </w:rPr>
              <w:fldChar w:fldCharType="begin"/>
            </w:r>
            <w:r w:rsidR="00C43786">
              <w:rPr>
                <w:noProof/>
                <w:webHidden/>
              </w:rPr>
              <w:instrText xml:space="preserve"> PAGEREF _Toc31704289 \h </w:instrText>
            </w:r>
            <w:r w:rsidR="00C43786">
              <w:rPr>
                <w:noProof/>
                <w:webHidden/>
              </w:rPr>
            </w:r>
            <w:r w:rsidR="00C43786">
              <w:rPr>
                <w:noProof/>
                <w:webHidden/>
              </w:rPr>
              <w:fldChar w:fldCharType="separate"/>
            </w:r>
            <w:r w:rsidR="00C43786">
              <w:rPr>
                <w:noProof/>
                <w:webHidden/>
              </w:rPr>
              <w:t>13</w:t>
            </w:r>
            <w:r w:rsidR="00C43786">
              <w:rPr>
                <w:noProof/>
                <w:webHidden/>
              </w:rPr>
              <w:fldChar w:fldCharType="end"/>
            </w:r>
          </w:hyperlink>
        </w:p>
        <w:p w14:paraId="0921F072" w14:textId="02D52351"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1E99F3D0" w14:textId="77777777" w:rsidR="00C43786" w:rsidRDefault="00975DBB" w:rsidP="007E72B1">
      <w:pPr>
        <w:pStyle w:val="TOCHeading"/>
        <w:rPr>
          <w:noProof/>
        </w:rPr>
      </w:pPr>
      <w:r>
        <w:lastRenderedPageBreak/>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32B4656" w14:textId="39C2F5EF" w:rsidR="00C43786" w:rsidRDefault="004C59D4">
      <w:pPr>
        <w:pStyle w:val="TOC4"/>
        <w:rPr>
          <w:rFonts w:cstheme="minorBidi"/>
          <w:bCs w:val="0"/>
          <w:noProof/>
          <w:color w:val="auto"/>
          <w:sz w:val="22"/>
          <w:szCs w:val="22"/>
          <w:lang w:eastAsia="en-AU"/>
        </w:rPr>
      </w:pPr>
      <w:hyperlink w:anchor="_Toc31704290" w:history="1">
        <w:r w:rsidR="00C43786" w:rsidRPr="003C402F">
          <w:rPr>
            <w:rStyle w:val="Hyperlink"/>
            <w:noProof/>
          </w:rPr>
          <w:t>Table 1</w:t>
        </w:r>
        <w:r w:rsidR="00C43786">
          <w:rPr>
            <w:rFonts w:cstheme="minorBidi"/>
            <w:bCs w:val="0"/>
            <w:noProof/>
            <w:color w:val="auto"/>
            <w:sz w:val="22"/>
            <w:szCs w:val="22"/>
            <w:lang w:eastAsia="en-AU"/>
          </w:rPr>
          <w:tab/>
        </w:r>
        <w:r w:rsidR="00C43786" w:rsidRPr="003C402F">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_Toc31704290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7E360790" w14:textId="4C064017" w:rsidR="00C43786" w:rsidRDefault="004C59D4">
      <w:pPr>
        <w:pStyle w:val="TOC4"/>
        <w:rPr>
          <w:rFonts w:cstheme="minorBidi"/>
          <w:bCs w:val="0"/>
          <w:noProof/>
          <w:color w:val="auto"/>
          <w:sz w:val="22"/>
          <w:szCs w:val="22"/>
          <w:lang w:eastAsia="en-AU"/>
        </w:rPr>
      </w:pPr>
      <w:hyperlink w:anchor="_Toc31704291" w:history="1">
        <w:r w:rsidR="00C43786" w:rsidRPr="003C402F">
          <w:rPr>
            <w:rStyle w:val="Hyperlink"/>
            <w:rFonts w:eastAsia="Arial Unicode MS"/>
            <w:noProof/>
          </w:rPr>
          <w:t>Table 2</w:t>
        </w:r>
        <w:r w:rsidR="00C43786">
          <w:rPr>
            <w:rFonts w:cstheme="minorBidi"/>
            <w:bCs w:val="0"/>
            <w:noProof/>
            <w:color w:val="auto"/>
            <w:sz w:val="22"/>
            <w:szCs w:val="22"/>
            <w:lang w:eastAsia="en-AU"/>
          </w:rPr>
          <w:tab/>
        </w:r>
        <w:r w:rsidR="00C43786" w:rsidRPr="003C402F">
          <w:rPr>
            <w:rStyle w:val="Hyperlink"/>
            <w:noProof/>
          </w:rPr>
          <w:t>Change Log</w:t>
        </w:r>
        <w:r w:rsidR="00C43786">
          <w:rPr>
            <w:noProof/>
            <w:webHidden/>
          </w:rPr>
          <w:tab/>
        </w:r>
        <w:r w:rsidR="00C43786">
          <w:rPr>
            <w:noProof/>
            <w:webHidden/>
          </w:rPr>
          <w:fldChar w:fldCharType="begin"/>
        </w:r>
        <w:r w:rsidR="00C43786">
          <w:rPr>
            <w:noProof/>
            <w:webHidden/>
          </w:rPr>
          <w:instrText xml:space="preserve"> PAGEREF _Toc31704291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79CD1399" w14:textId="0E257456" w:rsidR="00C43786" w:rsidRDefault="004C59D4">
      <w:pPr>
        <w:pStyle w:val="TOC4"/>
        <w:rPr>
          <w:rFonts w:cstheme="minorBidi"/>
          <w:bCs w:val="0"/>
          <w:noProof/>
          <w:color w:val="auto"/>
          <w:sz w:val="22"/>
          <w:szCs w:val="22"/>
          <w:lang w:eastAsia="en-AU"/>
        </w:rPr>
      </w:pPr>
      <w:hyperlink w:anchor="_Toc31704292" w:history="1">
        <w:r w:rsidR="00C43786" w:rsidRPr="003C402F">
          <w:rPr>
            <w:rStyle w:val="Hyperlink"/>
            <w:noProof/>
          </w:rPr>
          <w:t>Table 3</w:t>
        </w:r>
        <w:r w:rsidR="00C43786">
          <w:rPr>
            <w:rFonts w:cstheme="minorBidi"/>
            <w:bCs w:val="0"/>
            <w:noProof/>
            <w:color w:val="auto"/>
            <w:sz w:val="22"/>
            <w:szCs w:val="22"/>
            <w:lang w:eastAsia="en-AU"/>
          </w:rPr>
          <w:tab/>
        </w:r>
        <w:r w:rsidR="00C43786" w:rsidRPr="003C402F">
          <w:rPr>
            <w:rStyle w:val="Hyperlink"/>
            <w:noProof/>
          </w:rPr>
          <w:t>Impact Summary</w:t>
        </w:r>
        <w:r w:rsidR="00C43786">
          <w:rPr>
            <w:noProof/>
            <w:webHidden/>
          </w:rPr>
          <w:tab/>
        </w:r>
        <w:r w:rsidR="00C43786">
          <w:rPr>
            <w:noProof/>
            <w:webHidden/>
          </w:rPr>
          <w:fldChar w:fldCharType="begin"/>
        </w:r>
        <w:r w:rsidR="00C43786">
          <w:rPr>
            <w:noProof/>
            <w:webHidden/>
          </w:rPr>
          <w:instrText xml:space="preserve"> PAGEREF _Toc31704292 \h </w:instrText>
        </w:r>
        <w:r w:rsidR="00C43786">
          <w:rPr>
            <w:noProof/>
            <w:webHidden/>
          </w:rPr>
        </w:r>
        <w:r w:rsidR="00C43786">
          <w:rPr>
            <w:noProof/>
            <w:webHidden/>
          </w:rPr>
          <w:fldChar w:fldCharType="separate"/>
        </w:r>
        <w:r w:rsidR="00C43786">
          <w:rPr>
            <w:noProof/>
            <w:webHidden/>
          </w:rPr>
          <w:t>10</w:t>
        </w:r>
        <w:r w:rsidR="00C43786">
          <w:rPr>
            <w:noProof/>
            <w:webHidden/>
          </w:rPr>
          <w:fldChar w:fldCharType="end"/>
        </w:r>
      </w:hyperlink>
    </w:p>
    <w:p w14:paraId="4B75D130" w14:textId="26304D46" w:rsidR="00C43786" w:rsidRDefault="004C59D4">
      <w:pPr>
        <w:pStyle w:val="TOC4"/>
        <w:rPr>
          <w:rFonts w:cstheme="minorBidi"/>
          <w:bCs w:val="0"/>
          <w:noProof/>
          <w:color w:val="auto"/>
          <w:sz w:val="22"/>
          <w:szCs w:val="22"/>
          <w:lang w:eastAsia="en-AU"/>
        </w:rPr>
      </w:pPr>
      <w:hyperlink w:anchor="_Toc31704293" w:history="1">
        <w:r w:rsidR="00C43786" w:rsidRPr="003C402F">
          <w:rPr>
            <w:rStyle w:val="Hyperlink"/>
            <w:noProof/>
          </w:rPr>
          <w:t>Table 4</w:t>
        </w:r>
        <w:r w:rsidR="00C43786">
          <w:rPr>
            <w:rFonts w:cstheme="minorBidi"/>
            <w:bCs w:val="0"/>
            <w:noProof/>
            <w:color w:val="auto"/>
            <w:sz w:val="22"/>
            <w:szCs w:val="22"/>
            <w:lang w:eastAsia="en-AU"/>
          </w:rPr>
          <w:tab/>
        </w:r>
        <w:r w:rsidR="00C43786" w:rsidRPr="003C402F">
          <w:rPr>
            <w:rStyle w:val="Hyperlink"/>
            <w:noProof/>
          </w:rPr>
          <w:t>Change Proposal Conformance Details</w:t>
        </w:r>
        <w:r w:rsidR="00C43786">
          <w:rPr>
            <w:noProof/>
            <w:webHidden/>
          </w:rPr>
          <w:tab/>
        </w:r>
        <w:r w:rsidR="00C43786">
          <w:rPr>
            <w:noProof/>
            <w:webHidden/>
          </w:rPr>
          <w:fldChar w:fldCharType="begin"/>
        </w:r>
        <w:r w:rsidR="00C43786">
          <w:rPr>
            <w:noProof/>
            <w:webHidden/>
          </w:rPr>
          <w:instrText xml:space="preserve"> PAGEREF _Toc31704293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01E6FAFA" w14:textId="102B37B7" w:rsidR="00C43786" w:rsidRDefault="004C59D4">
      <w:pPr>
        <w:pStyle w:val="TOC4"/>
        <w:rPr>
          <w:rFonts w:cstheme="minorBidi"/>
          <w:bCs w:val="0"/>
          <w:noProof/>
          <w:color w:val="auto"/>
          <w:sz w:val="22"/>
          <w:szCs w:val="22"/>
          <w:lang w:eastAsia="en-AU"/>
        </w:rPr>
      </w:pPr>
      <w:hyperlink w:anchor="_Toc31704294" w:history="1">
        <w:r w:rsidR="00C43786" w:rsidRPr="003C402F">
          <w:rPr>
            <w:rStyle w:val="Hyperlink"/>
            <w:noProof/>
          </w:rPr>
          <w:t>Table 5</w:t>
        </w:r>
        <w:r w:rsidR="00C43786">
          <w:rPr>
            <w:rFonts w:cstheme="minorBidi"/>
            <w:bCs w:val="0"/>
            <w:noProof/>
            <w:color w:val="auto"/>
            <w:sz w:val="22"/>
            <w:szCs w:val="22"/>
            <w:lang w:eastAsia="en-AU"/>
          </w:rPr>
          <w:tab/>
        </w:r>
        <w:r w:rsidR="00C43786" w:rsidRPr="003C402F">
          <w:rPr>
            <w:rStyle w:val="Hyperlink"/>
            <w:noProof/>
          </w:rPr>
          <w:t>Issues list</w:t>
        </w:r>
        <w:r w:rsidR="00C43786">
          <w:rPr>
            <w:noProof/>
            <w:webHidden/>
          </w:rPr>
          <w:tab/>
        </w:r>
        <w:r w:rsidR="00C43786">
          <w:rPr>
            <w:noProof/>
            <w:webHidden/>
          </w:rPr>
          <w:fldChar w:fldCharType="begin"/>
        </w:r>
        <w:r w:rsidR="00C43786">
          <w:rPr>
            <w:noProof/>
            <w:webHidden/>
          </w:rPr>
          <w:instrText xml:space="preserve"> PAGEREF _Toc31704294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53708D0" w14:textId="2D31C84A" w:rsidR="00C43786" w:rsidRDefault="004C59D4">
      <w:pPr>
        <w:pStyle w:val="TOC4"/>
        <w:rPr>
          <w:rFonts w:cstheme="minorBidi"/>
          <w:bCs w:val="0"/>
          <w:noProof/>
          <w:color w:val="auto"/>
          <w:sz w:val="22"/>
          <w:szCs w:val="22"/>
          <w:lang w:eastAsia="en-AU"/>
        </w:rPr>
      </w:pPr>
      <w:hyperlink w:anchor="_Toc31704295" w:history="1">
        <w:r w:rsidR="00C43786" w:rsidRPr="003C402F">
          <w:rPr>
            <w:rStyle w:val="Hyperlink"/>
            <w:noProof/>
          </w:rPr>
          <w:t>Table 6</w:t>
        </w:r>
        <w:r w:rsidR="00C43786">
          <w:rPr>
            <w:rFonts w:cstheme="minorBidi"/>
            <w:bCs w:val="0"/>
            <w:noProof/>
            <w:color w:val="auto"/>
            <w:sz w:val="22"/>
            <w:szCs w:val="22"/>
            <w:lang w:eastAsia="en-AU"/>
          </w:rPr>
          <w:tab/>
        </w:r>
        <w:r w:rsidR="00C43786" w:rsidRPr="003C402F">
          <w:rPr>
            <w:rStyle w:val="Hyperlink"/>
            <w:noProof/>
          </w:rPr>
          <w:t>ASWG Vote Results</w:t>
        </w:r>
        <w:r w:rsidR="00C43786">
          <w:rPr>
            <w:noProof/>
            <w:webHidden/>
          </w:rPr>
          <w:tab/>
        </w:r>
        <w:r w:rsidR="00C43786">
          <w:rPr>
            <w:noProof/>
            <w:webHidden/>
          </w:rPr>
          <w:fldChar w:fldCharType="begin"/>
        </w:r>
        <w:r w:rsidR="00C43786">
          <w:rPr>
            <w:noProof/>
            <w:webHidden/>
          </w:rPr>
          <w:instrText xml:space="preserve"> PAGEREF _Toc31704295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445C3695" w14:textId="77777777" w:rsidR="001C605F" w:rsidRDefault="00513471" w:rsidP="00837E75">
      <w:pPr>
        <w:pStyle w:val="BodyText"/>
      </w:pPr>
      <w:r>
        <w:fldChar w:fldCharType="end"/>
      </w:r>
    </w:p>
    <w:p w14:paraId="60035EF4" w14:textId="77777777" w:rsidR="00C43786"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571AFF57" w:rsidR="0092762D" w:rsidRDefault="00C43786"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0" w:name="_Toc30994468"/>
      <w:bookmarkStart w:id="1" w:name="_Toc54060942"/>
      <w:bookmarkStart w:id="2" w:name="_Toc148936170"/>
      <w:bookmarkStart w:id="3" w:name="_Toc244924301"/>
      <w:bookmarkStart w:id="4" w:name="_Toc31704275"/>
      <w:bookmarkStart w:id="5" w:name="_Ref22371904"/>
      <w:bookmarkStart w:id="6" w:name="_Toc499732736"/>
      <w:r w:rsidRPr="00044584">
        <w:t>Change Proposal</w:t>
      </w:r>
      <w:bookmarkEnd w:id="0"/>
      <w:bookmarkEnd w:id="1"/>
      <w:bookmarkEnd w:id="2"/>
      <w:bookmarkEnd w:id="3"/>
      <w:bookmarkEnd w:id="4"/>
      <w:r w:rsidRPr="00044584">
        <w:t xml:space="preserve"> </w:t>
      </w:r>
      <w:bookmarkEnd w:id="5"/>
    </w:p>
    <w:p w14:paraId="24C51AD2" w14:textId="77777777" w:rsidR="00793531" w:rsidRDefault="00793531" w:rsidP="00793531">
      <w:pPr>
        <w:pStyle w:val="BodyText"/>
      </w:pPr>
      <w:r>
        <w:t>This change proposal involves 3 segments:</w:t>
      </w:r>
    </w:p>
    <w:p w14:paraId="38A2A9FB" w14:textId="77777777" w:rsidR="00793531" w:rsidRDefault="00793531" w:rsidP="00793531">
      <w:pPr>
        <w:pStyle w:val="BodyText"/>
      </w:pPr>
    </w:p>
    <w:p w14:paraId="535FC4CB" w14:textId="77777777" w:rsidR="00793531" w:rsidRDefault="00793531" w:rsidP="00793531">
      <w:pPr>
        <w:pStyle w:val="BodyText"/>
      </w:pPr>
      <w:r>
        <w:t>•</w:t>
      </w:r>
      <w:r>
        <w:tab/>
        <w:t>adding new gas Service Order Job Enquiry Codes (JECs) to the existing JEC enumeration list (see section 1.1.1);</w:t>
      </w:r>
    </w:p>
    <w:p w14:paraId="1C0D8BF2" w14:textId="77777777" w:rsidR="00793531" w:rsidRDefault="00793531" w:rsidP="00793531">
      <w:pPr>
        <w:pStyle w:val="BodyText"/>
      </w:pPr>
      <w:r>
        <w:t>•</w:t>
      </w:r>
      <w:r>
        <w:tab/>
        <w:t xml:space="preserve">creating a non-versioned “GasEnumerations.xsd” and moving the JEC enumeration into file (see section 1.1.2); and </w:t>
      </w:r>
    </w:p>
    <w:p w14:paraId="4EBE817B" w14:textId="77777777" w:rsidR="00793531" w:rsidRDefault="00793531" w:rsidP="00793531">
      <w:pPr>
        <w:pStyle w:val="BodyText"/>
      </w:pPr>
      <w:r>
        <w:t>•</w:t>
      </w:r>
      <w:r>
        <w:tab/>
        <w:t xml:space="preserve"> amending the ASWG Change Management Process documentation to include a section that explains the change process for non-versioned enumerations files.</w:t>
      </w:r>
    </w:p>
    <w:p w14:paraId="60711C24" w14:textId="7D7A18DB" w:rsidR="00044584" w:rsidRPr="00196DF0" w:rsidRDefault="00793531" w:rsidP="00793531">
      <w:pPr>
        <w:pStyle w:val="BodyText"/>
      </w:pPr>
      <w:r>
        <w:t xml:space="preserve"> AEMO requests that the ASWG commence the formal change process cycle before the end of September 2020 with a view of approving and publishing an updated schema version before the end of this year (2020).</w:t>
      </w:r>
      <w:r w:rsidR="00A64752">
        <w:t xml:space="preserve">    </w:t>
      </w:r>
    </w:p>
    <w:p w14:paraId="6E517182" w14:textId="01D7B33D" w:rsidR="00044584" w:rsidRPr="00044584" w:rsidRDefault="00044584" w:rsidP="00044584">
      <w:pPr>
        <w:pStyle w:val="Heading2"/>
      </w:pPr>
      <w:bookmarkStart w:id="7" w:name="_Ref22371824"/>
      <w:bookmarkStart w:id="8" w:name="_Toc30994469"/>
      <w:bookmarkStart w:id="9" w:name="_Toc54060943"/>
      <w:bookmarkStart w:id="10" w:name="_Toc148936171"/>
      <w:bookmarkStart w:id="11" w:name="_Toc244924302"/>
      <w:bookmarkStart w:id="12" w:name="_Toc31704276"/>
      <w:r w:rsidRPr="00044584">
        <w:t>Description of the proposed change</w:t>
      </w:r>
      <w:bookmarkEnd w:id="7"/>
      <w:bookmarkEnd w:id="8"/>
      <w:bookmarkEnd w:id="9"/>
      <w:bookmarkEnd w:id="10"/>
      <w:bookmarkEnd w:id="11"/>
      <w:bookmarkEnd w:id="12"/>
    </w:p>
    <w:p w14:paraId="457C7FAA" w14:textId="77777777"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14:paraId="09BA24BD" w14:textId="77777777" w:rsidTr="00680A67">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695"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044584" w:rsidRPr="00072B8A" w14:paraId="355EF32A" w14:textId="77777777" w:rsidTr="00680A67">
        <w:tc>
          <w:tcPr>
            <w:tcW w:w="803" w:type="dxa"/>
          </w:tcPr>
          <w:p w14:paraId="07707A4F" w14:textId="5538838A" w:rsidR="00044584" w:rsidRPr="00072B8A" w:rsidRDefault="00384A68" w:rsidP="00680A67">
            <w:pPr>
              <w:spacing w:before="60" w:after="60"/>
              <w:rPr>
                <w:rFonts w:eastAsia="Arial Unicode MS"/>
              </w:rPr>
            </w:pPr>
            <w:r>
              <w:rPr>
                <w:rFonts w:eastAsia="Arial Unicode MS"/>
              </w:rPr>
              <w:t>1</w:t>
            </w:r>
          </w:p>
        </w:tc>
        <w:tc>
          <w:tcPr>
            <w:tcW w:w="6818" w:type="dxa"/>
          </w:tcPr>
          <w:p w14:paraId="7AE88B3A" w14:textId="77777777" w:rsidR="00793531" w:rsidRPr="00793531" w:rsidRDefault="00793531" w:rsidP="00793531">
            <w:pPr>
              <w:spacing w:before="60" w:after="60"/>
              <w:rPr>
                <w:rFonts w:eastAsia="Arial Unicode MS"/>
              </w:rPr>
            </w:pPr>
            <w:r w:rsidRPr="00793531">
              <w:rPr>
                <w:rFonts w:eastAsia="Arial Unicode MS"/>
              </w:rPr>
              <w:t>Add the following new JEC values to the existing enumeration list:</w:t>
            </w:r>
          </w:p>
          <w:p w14:paraId="46323BA9"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 xml:space="preserve">AMLB </w:t>
            </w:r>
          </w:p>
          <w:p w14:paraId="1027AB86"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AMLC</w:t>
            </w:r>
          </w:p>
          <w:p w14:paraId="5CEBE116"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 xml:space="preserve">AMLI </w:t>
            </w:r>
          </w:p>
          <w:p w14:paraId="6026E5AD"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AMLM</w:t>
            </w:r>
          </w:p>
          <w:p w14:paraId="4F461223"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AMLN</w:t>
            </w:r>
          </w:p>
          <w:p w14:paraId="4E329EF5"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AMLU</w:t>
            </w:r>
          </w:p>
          <w:p w14:paraId="0708F978" w14:textId="77777777" w:rsidR="00793531" w:rsidRPr="00793531" w:rsidRDefault="00793531" w:rsidP="00793531">
            <w:pPr>
              <w:spacing w:before="60" w:after="60"/>
              <w:rPr>
                <w:rFonts w:eastAsia="Arial Unicode MS"/>
              </w:rPr>
            </w:pPr>
            <w:r w:rsidRPr="00793531">
              <w:rPr>
                <w:rFonts w:eastAsia="Arial Unicode MS"/>
              </w:rPr>
              <w:lastRenderedPageBreak/>
              <w:t>•</w:t>
            </w:r>
            <w:r w:rsidRPr="00793531">
              <w:rPr>
                <w:rFonts w:eastAsia="Arial Unicode MS"/>
              </w:rPr>
              <w:tab/>
              <w:t>DMS</w:t>
            </w:r>
          </w:p>
          <w:p w14:paraId="7E57299C"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DSDA</w:t>
            </w:r>
          </w:p>
          <w:p w14:paraId="70E44EA3"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DSDB</w:t>
            </w:r>
          </w:p>
          <w:p w14:paraId="01A9C4EB"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DSDI</w:t>
            </w:r>
          </w:p>
          <w:p w14:paraId="68F42F07"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DSDN</w:t>
            </w:r>
          </w:p>
          <w:p w14:paraId="7ABD2091"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DSDU</w:t>
            </w:r>
          </w:p>
          <w:p w14:paraId="44975E1A"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MRMB</w:t>
            </w:r>
          </w:p>
          <w:p w14:paraId="7E01D5FF"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MRMC</w:t>
            </w:r>
          </w:p>
          <w:p w14:paraId="277B8D93"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MRMI</w:t>
            </w:r>
          </w:p>
          <w:p w14:paraId="49F316A5"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 xml:space="preserve">MRMN </w:t>
            </w:r>
          </w:p>
          <w:p w14:paraId="0DB89468"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MRMU</w:t>
            </w:r>
          </w:p>
          <w:p w14:paraId="7D2212CC"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PRE</w:t>
            </w:r>
          </w:p>
          <w:p w14:paraId="1F382515"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TCI</w:t>
            </w:r>
          </w:p>
          <w:p w14:paraId="47F34B9A"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TCIB</w:t>
            </w:r>
          </w:p>
          <w:p w14:paraId="5BA83CE4"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TCII</w:t>
            </w:r>
          </w:p>
          <w:p w14:paraId="6034F0E2"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TCIN</w:t>
            </w:r>
          </w:p>
          <w:p w14:paraId="6A0A0A2E"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TCIU</w:t>
            </w:r>
          </w:p>
          <w:p w14:paraId="1E357F20"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TCR</w:t>
            </w:r>
          </w:p>
          <w:p w14:paraId="0110DEF4" w14:textId="6BDB49AD" w:rsidR="0041031E" w:rsidRPr="00355281" w:rsidRDefault="00793531" w:rsidP="00793531">
            <w:pPr>
              <w:spacing w:before="60" w:after="60"/>
              <w:rPr>
                <w:rFonts w:eastAsia="Arial Unicode MS"/>
              </w:rPr>
            </w:pPr>
            <w:r w:rsidRPr="00793531">
              <w:rPr>
                <w:rFonts w:eastAsia="Arial Unicode MS"/>
              </w:rPr>
              <w:t xml:space="preserve">For further information about these new JEC values, please see the Impact and Implementation Report (IIR) consultation papers (IN002/15W and IN026/15) published on AEMO website. Click </w:t>
            </w:r>
            <w:hyperlink r:id="rId15" w:history="1">
              <w:r w:rsidRPr="00B57684">
                <w:rPr>
                  <w:rStyle w:val="Hyperlink"/>
                  <w:rFonts w:eastAsia="Arial Unicode MS"/>
                </w:rPr>
                <w:t>here</w:t>
              </w:r>
            </w:hyperlink>
            <w:r w:rsidRPr="00793531">
              <w:rPr>
                <w:rFonts w:eastAsia="Arial Unicode MS"/>
              </w:rPr>
              <w:t xml:space="preserve"> to view these papers   </w:t>
            </w:r>
            <w:r w:rsidR="00A64752" w:rsidRPr="00A64752">
              <w:rPr>
                <w:rFonts w:eastAsia="Arial Unicode MS"/>
              </w:rPr>
              <w:t xml:space="preserve">It is also important to note that an abbreviated version of the text to describe the mechanism that is stopping the flow of gas has been chosen. This is because the meter status field is also used CSV </w:t>
            </w:r>
            <w:proofErr w:type="spellStart"/>
            <w:r w:rsidR="00A64752" w:rsidRPr="00A64752">
              <w:rPr>
                <w:rFonts w:eastAsia="Arial Unicode MS"/>
              </w:rPr>
              <w:t>consumptionData</w:t>
            </w:r>
            <w:proofErr w:type="spellEnd"/>
            <w:r w:rsidR="00A64752" w:rsidRPr="00A64752">
              <w:rPr>
                <w:rFonts w:eastAsia="Arial Unicode MS"/>
              </w:rPr>
              <w:t xml:space="preserve"> file and the field length set at 10 characters. Extending the text beyond 10 characters would lead to further IT systems changes and further cost.      </w:t>
            </w:r>
          </w:p>
        </w:tc>
        <w:tc>
          <w:tcPr>
            <w:tcW w:w="1695" w:type="dxa"/>
          </w:tcPr>
          <w:p w14:paraId="7F45D73B" w14:textId="1D23CA26" w:rsidR="00044584" w:rsidRDefault="0013577C" w:rsidP="00680A67">
            <w:pPr>
              <w:spacing w:before="60" w:after="60"/>
              <w:rPr>
                <w:rFonts w:eastAsia="Arial Unicode MS"/>
              </w:rPr>
            </w:pPr>
            <w:r>
              <w:rPr>
                <w:rFonts w:eastAsia="Arial Unicode MS"/>
              </w:rPr>
              <w:lastRenderedPageBreak/>
              <w:t>New</w:t>
            </w:r>
          </w:p>
        </w:tc>
      </w:tr>
    </w:tbl>
    <w:p w14:paraId="75FDBAA9" w14:textId="77777777" w:rsidR="00044584" w:rsidRPr="002C6356" w:rsidRDefault="00044584" w:rsidP="00B74014">
      <w:pPr>
        <w:pStyle w:val="CaptionTable"/>
      </w:pPr>
      <w:bookmarkStart w:id="13" w:name="_Hlt530378813"/>
      <w:bookmarkStart w:id="14" w:name="_Toc22372924"/>
      <w:bookmarkStart w:id="15" w:name="_Toc54060978"/>
      <w:bookmarkStart w:id="16" w:name="_Ref138649003"/>
      <w:bookmarkStart w:id="17" w:name="_Toc245030969"/>
      <w:bookmarkStart w:id="18" w:name="_Toc31704290"/>
      <w:bookmarkEnd w:id="13"/>
      <w:r w:rsidRPr="002C6356">
        <w:lastRenderedPageBreak/>
        <w:t>Proposed Changes</w:t>
      </w:r>
      <w:bookmarkEnd w:id="14"/>
      <w:bookmarkEnd w:id="15"/>
      <w:bookmarkEnd w:id="16"/>
      <w:bookmarkEnd w:id="17"/>
      <w:bookmarkEnd w:id="18"/>
    </w:p>
    <w:p w14:paraId="733BB303" w14:textId="7638CBA8" w:rsidR="00044584" w:rsidRPr="00044584" w:rsidRDefault="00A64752" w:rsidP="00044584">
      <w:pPr>
        <w:pStyle w:val="Heading3"/>
      </w:pPr>
      <w:bookmarkStart w:id="19" w:name="_Toc30994470"/>
      <w:bookmarkStart w:id="20" w:name="_Toc54060946"/>
      <w:r w:rsidRPr="00A64752">
        <w:rPr>
          <w:rFonts w:eastAsia="Arial Unicode MS"/>
        </w:rPr>
        <w:t xml:space="preserve">New </w:t>
      </w:r>
      <w:r w:rsidR="00793531">
        <w:rPr>
          <w:rFonts w:eastAsia="Arial Unicode MS"/>
        </w:rPr>
        <w:t>JEC</w:t>
      </w:r>
      <w:r w:rsidRPr="00A64752">
        <w:rPr>
          <w:rFonts w:eastAsia="Arial Unicode MS"/>
        </w:rPr>
        <w:t xml:space="preserve"> elements</w:t>
      </w:r>
    </w:p>
    <w:p w14:paraId="499320E7" w14:textId="77777777" w:rsidR="00793531" w:rsidRPr="00793531" w:rsidRDefault="00793531" w:rsidP="00004169">
      <w:pPr>
        <w:spacing w:before="60" w:after="60"/>
        <w:rPr>
          <w:rFonts w:eastAsia="Arial Unicode MS"/>
        </w:rPr>
      </w:pPr>
      <w:r w:rsidRPr="00793531">
        <w:rPr>
          <w:rFonts w:eastAsia="Arial Unicode MS"/>
        </w:rPr>
        <w:t xml:space="preserve">The JEC is an existing data element within the service order request (SOR) transaction. The SOR is a business-to-business (B2B) transaction. The JEC data element is used exclusively by gas. Retailers send SORs to the Distributors. JECs describes the nature of the work that need to be performed site.  </w:t>
      </w:r>
    </w:p>
    <w:p w14:paraId="2C621390" w14:textId="77777777" w:rsidR="00793531" w:rsidRPr="00793531" w:rsidRDefault="00793531" w:rsidP="00004169">
      <w:pPr>
        <w:spacing w:before="60" w:after="60"/>
        <w:rPr>
          <w:rFonts w:eastAsia="Arial Unicode MS"/>
        </w:rPr>
      </w:pPr>
      <w:r w:rsidRPr="00793531">
        <w:rPr>
          <w:rFonts w:eastAsia="Arial Unicode MS"/>
        </w:rPr>
        <w:t xml:space="preserve">The above list of new JEC values (see table 1-1) are to be added to the existing JEC enumeration list. </w:t>
      </w:r>
    </w:p>
    <w:p w14:paraId="1A8AC648" w14:textId="3EB4527F" w:rsidR="00485CD5" w:rsidRDefault="00793531" w:rsidP="00004169">
      <w:pPr>
        <w:spacing w:before="60" w:after="60"/>
        <w:rPr>
          <w:rFonts w:eastAsia="Arial Unicode MS"/>
        </w:rPr>
      </w:pPr>
      <w:r w:rsidRPr="00793531">
        <w:rPr>
          <w:rFonts w:eastAsia="Arial Unicode MS"/>
        </w:rPr>
        <w:t>Gas participants and AEMO are targeting that these changes become operational in Q4 2021. A testing program is targeted to commence in Q2 2021, therefore Gas participants and AEMO are seeking that these new JEC be added to the existing JEC enumeration and deployed into new version of the aseXML schema before Q2 2021 (end of March 2021).</w:t>
      </w:r>
    </w:p>
    <w:p w14:paraId="26CDACBA" w14:textId="12A28EF8" w:rsidR="00793531" w:rsidRDefault="00793531" w:rsidP="00793531">
      <w:pPr>
        <w:pStyle w:val="Heading3"/>
      </w:pPr>
      <w:r w:rsidRPr="00793531">
        <w:t>Moving JEC enumerations to a non-versioned aseXML enumerations list</w:t>
      </w:r>
    </w:p>
    <w:p w14:paraId="7FE1D7DC" w14:textId="77777777" w:rsidR="00793531" w:rsidRDefault="00793531" w:rsidP="00004169">
      <w:pPr>
        <w:pStyle w:val="ListNumber"/>
        <w:numPr>
          <w:ilvl w:val="0"/>
          <w:numId w:val="0"/>
        </w:numPr>
        <w:spacing w:before="120" w:after="120"/>
        <w:ind w:left="76"/>
      </w:pPr>
      <w:r>
        <w:t xml:space="preserve">The JEC enumerations list is currently contained in the “Gas_rXX.xsd” file in the aseXML schema. Since “Gas_rXX.xsd” is tied to the aseXML schema version, any additions to the JEC enumerations list requires a full schema change. This can lead to long delays in the ability of gas retail market transactions to adapt to new market conditions as identified by participant requests through the GRCF. </w:t>
      </w:r>
    </w:p>
    <w:p w14:paraId="162310CE" w14:textId="77777777" w:rsidR="00793531" w:rsidRDefault="00793531" w:rsidP="00004169">
      <w:pPr>
        <w:pStyle w:val="ListNumber"/>
        <w:numPr>
          <w:ilvl w:val="0"/>
          <w:numId w:val="0"/>
        </w:numPr>
        <w:spacing w:before="120" w:after="120"/>
        <w:ind w:left="76"/>
      </w:pPr>
      <w:r>
        <w:t xml:space="preserve">The GRCF has therefore agreed with AEMO’s assessment that this list should be moved to a new “GasEnumerations.xsd” file, which would be a non-versioned enumerations list (mirroring the “ElectricityEnumerations.xsd” or the “Enumerations.xsd” files). These files do not have release identifiers in their names and so can be replaced as the ‘included’ file without change to any other schema files, particularly the aseXML.xsd file. </w:t>
      </w:r>
    </w:p>
    <w:p w14:paraId="5A48684E" w14:textId="77777777" w:rsidR="00793531" w:rsidRDefault="00793531" w:rsidP="00004169">
      <w:pPr>
        <w:pStyle w:val="ListNumber"/>
        <w:numPr>
          <w:ilvl w:val="0"/>
          <w:numId w:val="0"/>
        </w:numPr>
        <w:spacing w:before="120" w:after="120"/>
        <w:ind w:left="76"/>
      </w:pPr>
      <w:r>
        <w:t xml:space="preserve">The benefits of a non-versioned file </w:t>
      </w:r>
      <w:proofErr w:type="gramStart"/>
      <w:r>
        <w:t>is</w:t>
      </w:r>
      <w:proofErr w:type="gramEnd"/>
      <w:r>
        <w:t xml:space="preserve"> that new values can be added to the enumerations without a full schema uplift and therefore in a shorter time frame and at lower cost than the standard aseXML schema change process. </w:t>
      </w:r>
    </w:p>
    <w:p w14:paraId="26D65E64" w14:textId="77777777" w:rsidR="00793531" w:rsidRDefault="00793531" w:rsidP="00004169">
      <w:pPr>
        <w:pStyle w:val="ListNumber"/>
        <w:numPr>
          <w:ilvl w:val="0"/>
          <w:numId w:val="0"/>
        </w:numPr>
        <w:spacing w:before="120" w:after="120"/>
        <w:ind w:left="76"/>
      </w:pPr>
      <w:r>
        <w:t xml:space="preserve">The guiding principles for use of the existing “ElectricityEnumerations.xsd” file </w:t>
      </w:r>
      <w:proofErr w:type="gramStart"/>
      <w:r>
        <w:t>are</w:t>
      </w:r>
      <w:proofErr w:type="gramEnd"/>
      <w:r>
        <w:t xml:space="preserve">: </w:t>
      </w:r>
    </w:p>
    <w:p w14:paraId="08EFE4F1" w14:textId="77777777" w:rsidR="00793531" w:rsidRDefault="00793531" w:rsidP="00793531">
      <w:pPr>
        <w:pStyle w:val="ListNumber"/>
        <w:spacing w:before="120" w:after="120"/>
        <w:ind w:left="360"/>
      </w:pPr>
      <w:r>
        <w:t>Procedure changes to Electricity B2B or B2M requiring changes (</w:t>
      </w:r>
      <w:proofErr w:type="gramStart"/>
      <w:r>
        <w:t>in particular additions</w:t>
      </w:r>
      <w:proofErr w:type="gramEnd"/>
      <w:r>
        <w:t>) to electricity specific enumerated lists</w:t>
      </w:r>
    </w:p>
    <w:p w14:paraId="762EB762" w14:textId="77777777" w:rsidR="00793531" w:rsidRDefault="00793531" w:rsidP="00793531">
      <w:pPr>
        <w:pStyle w:val="ListNumber"/>
        <w:spacing w:before="120" w:after="120"/>
        <w:ind w:left="360"/>
      </w:pPr>
      <w:r>
        <w:t>Additions are made via the standard aseXML Change Process cycle</w:t>
      </w:r>
    </w:p>
    <w:p w14:paraId="793E0F87" w14:textId="77777777" w:rsidR="00793531" w:rsidRDefault="00793531" w:rsidP="00793531">
      <w:pPr>
        <w:pStyle w:val="ListNumber"/>
        <w:spacing w:before="120" w:after="120"/>
        <w:ind w:left="360"/>
      </w:pPr>
      <w:r>
        <w:t>Deletions and modifications should be discouraged, but, if necessary, must be made through the standard aseXML Change Process cycle</w:t>
      </w:r>
    </w:p>
    <w:p w14:paraId="015381CF" w14:textId="5CE6A1A8" w:rsidR="00793531" w:rsidRDefault="00793531" w:rsidP="00793531">
      <w:pPr>
        <w:spacing w:before="60" w:after="60"/>
        <w:rPr>
          <w:rFonts w:eastAsia="Arial Unicode MS"/>
        </w:rPr>
      </w:pPr>
      <w:r>
        <w:t xml:space="preserve">If a “GasEnumerations.xsd” file </w:t>
      </w:r>
      <w:proofErr w:type="gramStart"/>
      <w:r>
        <w:t>were</w:t>
      </w:r>
      <w:proofErr w:type="gramEnd"/>
      <w:r>
        <w:t xml:space="preserve"> to be made, it would use the above guiding principles (with “Electricity” replaced by “Gas”).</w:t>
      </w:r>
    </w:p>
    <w:p w14:paraId="0040F073" w14:textId="44F0BCCE" w:rsidR="00793531" w:rsidRDefault="00793531" w:rsidP="00793531">
      <w:pPr>
        <w:pStyle w:val="Heading3"/>
      </w:pPr>
      <w:r w:rsidRPr="00793531">
        <w:lastRenderedPageBreak/>
        <w:t>Change process for GasEnumerations.xsd and ElectricityEnumerations.xsd</w:t>
      </w:r>
    </w:p>
    <w:p w14:paraId="6287F23E" w14:textId="5FD616BB" w:rsidR="00793531" w:rsidRPr="00793531" w:rsidRDefault="00793531" w:rsidP="00793531">
      <w:pPr>
        <w:pStyle w:val="BodyText"/>
      </w:pPr>
      <w:r w:rsidRPr="00793531">
        <w:t>The change management process for the “ElectricityEnumerations.xsd” file is not described in the ASWG Change Management Process</w:t>
      </w:r>
      <w:r w:rsidR="00A55E4B">
        <w:rPr>
          <w:rStyle w:val="FootnoteReference"/>
        </w:rPr>
        <w:footnoteReference w:id="3"/>
      </w:r>
      <w:r w:rsidRPr="00793531">
        <w:t xml:space="preserve">  now. It is envisaged that change process for the “ElectricityEnumerations.xsd” file will be </w:t>
      </w:r>
      <w:proofErr w:type="gramStart"/>
      <w:r w:rsidRPr="00793531">
        <w:t>similar to</w:t>
      </w:r>
      <w:proofErr w:type="gramEnd"/>
      <w:r w:rsidRPr="00793531">
        <w:t xml:space="preserve"> the standard change process but with less effort. An ASWG change request (CR) will need to be raised for this new change process for non-versioned XSD Files. The current standard ASWG end to end timeline is around 40 business days. AEMO </w:t>
      </w:r>
      <w:proofErr w:type="gramStart"/>
      <w:r w:rsidRPr="00793531">
        <w:t>is  recommending</w:t>
      </w:r>
      <w:proofErr w:type="gramEnd"/>
      <w:r w:rsidRPr="00793531">
        <w:t xml:space="preserve"> that the Non-Versioned XSD Files end-to-end change process be shorter turnaround time than the standard process given less effort is required while adhering to the various stages of that (standard change) process.</w:t>
      </w:r>
    </w:p>
    <w:p w14:paraId="627A69E0" w14:textId="77777777" w:rsidR="00044584" w:rsidRPr="00044584" w:rsidRDefault="00044584" w:rsidP="00044584">
      <w:pPr>
        <w:pStyle w:val="Heading2"/>
      </w:pPr>
      <w:bookmarkStart w:id="21" w:name="_Toc148936174"/>
      <w:bookmarkStart w:id="22" w:name="_Toc244924305"/>
      <w:bookmarkStart w:id="23" w:name="_Toc31704277"/>
      <w:r w:rsidRPr="00044584">
        <w:t>Reason for Change</w:t>
      </w:r>
      <w:bookmarkEnd w:id="19"/>
      <w:bookmarkEnd w:id="20"/>
      <w:bookmarkEnd w:id="21"/>
      <w:bookmarkEnd w:id="22"/>
      <w:bookmarkEnd w:id="23"/>
    </w:p>
    <w:p w14:paraId="782CDE55" w14:textId="77777777" w:rsidR="00004169" w:rsidRDefault="00004169" w:rsidP="00004169">
      <w:pPr>
        <w:pStyle w:val="ListNumber"/>
        <w:numPr>
          <w:ilvl w:val="0"/>
          <w:numId w:val="0"/>
        </w:numPr>
        <w:spacing w:before="120" w:after="120"/>
      </w:pPr>
      <w:r>
        <w:t>Recently, the Western Australian gas network operator successfully completed a trial of a new gas de-energisation method, which involves the application of a Trailer Air Coupling (TAC) isolation device after the pressure regulator has been removed have now be completed. This new TAC method is intended to be used after a Remove Regulator Service Order Request (for which the JEC is MRM) transaction but before a Disconnect in Street transaction (for which the JEC is DSD), subject to the meter’s remaining accessible. In order to fully implement this new gas de-energisation process 2 new JECs are required. One to request the TAC isolation device to be install (de-energisation) and the other is a request to remove the TAC isolation device (re-energisation).</w:t>
      </w:r>
    </w:p>
    <w:p w14:paraId="6C5A4F99" w14:textId="77777777" w:rsidR="00004169" w:rsidRDefault="00004169" w:rsidP="00004169">
      <w:pPr>
        <w:pStyle w:val="ListNumber"/>
        <w:numPr>
          <w:ilvl w:val="0"/>
          <w:numId w:val="0"/>
        </w:numPr>
        <w:spacing w:before="120" w:after="120"/>
      </w:pPr>
      <w:r>
        <w:t xml:space="preserve">Gas participants have also request that new JECs be added as a better way to convey the reasons why certain gas de-energisation JECs are been sent. This information is being conveyed special comments field as a free-format text. The proposal involves using the fourth character to signify the reason behind the gas de-energisation is being sent.      </w:t>
      </w:r>
    </w:p>
    <w:p w14:paraId="5FAC9000" w14:textId="77777777" w:rsidR="00004169" w:rsidRDefault="00004169" w:rsidP="00004169">
      <w:pPr>
        <w:pStyle w:val="ListNumber"/>
        <w:numPr>
          <w:ilvl w:val="0"/>
          <w:numId w:val="0"/>
        </w:numPr>
        <w:spacing w:before="120" w:after="120"/>
      </w:pPr>
      <w:r>
        <w:t xml:space="preserve">Gas participants have also identified the need for further new JECs to resolve the use the miscellaneous JEC value “OTH” (Other).  </w:t>
      </w:r>
    </w:p>
    <w:p w14:paraId="0D3CA75F" w14:textId="43856D84" w:rsidR="00044584" w:rsidRPr="00196DF0" w:rsidRDefault="00004169" w:rsidP="00004169">
      <w:pPr>
        <w:pStyle w:val="ListNumber"/>
        <w:numPr>
          <w:ilvl w:val="0"/>
          <w:numId w:val="0"/>
        </w:numPr>
        <w:spacing w:before="120" w:after="120"/>
      </w:pPr>
      <w:r>
        <w:t xml:space="preserve">For further information about this proposal please see the Impact and Implementation Report (IIR) consultation paper (IN002/15W and IN026/15) published on AEMO website. Click </w:t>
      </w:r>
      <w:hyperlink r:id="rId16" w:history="1">
        <w:r w:rsidRPr="00A55E4B">
          <w:rPr>
            <w:rStyle w:val="Hyperlink"/>
          </w:rPr>
          <w:t>here</w:t>
        </w:r>
      </w:hyperlink>
      <w:r>
        <w:t xml:space="preserve"> to view these papers.</w:t>
      </w:r>
    </w:p>
    <w:p w14:paraId="1755E15D" w14:textId="229C1DC7" w:rsidR="00044584" w:rsidRPr="00044584" w:rsidRDefault="00044584" w:rsidP="00044584">
      <w:pPr>
        <w:pStyle w:val="Heading2"/>
      </w:pPr>
      <w:bookmarkStart w:id="24" w:name="_Toc148936175"/>
      <w:bookmarkStart w:id="25" w:name="_Toc244924306"/>
      <w:bookmarkStart w:id="26" w:name="_Toc31704278"/>
      <w:r w:rsidRPr="00044584">
        <w:t>Supplied Documents</w:t>
      </w:r>
      <w:bookmarkEnd w:id="24"/>
      <w:bookmarkEnd w:id="25"/>
      <w:bookmarkEnd w:id="26"/>
    </w:p>
    <w:p w14:paraId="54B371CB" w14:textId="489EBDB4" w:rsidR="00044584" w:rsidRDefault="00044584" w:rsidP="00044584">
      <w:pPr>
        <w:pStyle w:val="Heading3"/>
      </w:pPr>
      <w:bookmarkStart w:id="27" w:name="_Toc41898526"/>
      <w:bookmarkStart w:id="28" w:name="_Toc148936176"/>
      <w:bookmarkStart w:id="29" w:name="_Toc244924307"/>
      <w:r w:rsidRPr="00044584">
        <w:t>Business process document</w:t>
      </w:r>
      <w:bookmarkEnd w:id="27"/>
      <w:bookmarkEnd w:id="28"/>
      <w:bookmarkEnd w:id="29"/>
    </w:p>
    <w:p w14:paraId="0CE07C4F" w14:textId="5558D06B" w:rsidR="00A64752" w:rsidRPr="00A64752" w:rsidRDefault="00004169" w:rsidP="00A64752">
      <w:pPr>
        <w:pStyle w:val="BodyText"/>
      </w:pPr>
      <w:r w:rsidRPr="00004169">
        <w:t>Click here to view the Participant Build Pack documents. These documents are listed under the heading “Technical Documents”.  The “Transaction Definition Table” is a spreadsheet. This spreadsheet includes a tab titled “Job Enquiry Codes” which list the allowable JEC for each jurisdiction. Details about the SOR transaction is described in Participants Build Pack 3 - B2B Interface Definitions (see section 4.2).</w:t>
      </w:r>
    </w:p>
    <w:p w14:paraId="321662E5" w14:textId="488198F6" w:rsidR="00044584" w:rsidRDefault="00044584" w:rsidP="00044584">
      <w:pPr>
        <w:pStyle w:val="Heading3"/>
      </w:pPr>
      <w:bookmarkStart w:id="30" w:name="_Toc148936177"/>
      <w:bookmarkStart w:id="31" w:name="_Toc244924308"/>
      <w:r w:rsidRPr="00044584">
        <w:lastRenderedPageBreak/>
        <w:t>Other</w:t>
      </w:r>
      <w:bookmarkEnd w:id="30"/>
      <w:bookmarkEnd w:id="31"/>
    </w:p>
    <w:p w14:paraId="2ED5F055" w14:textId="464DD239" w:rsidR="00A64752" w:rsidRPr="00A64752" w:rsidRDefault="00004169" w:rsidP="00A64752">
      <w:pPr>
        <w:pStyle w:val="BodyText"/>
      </w:pPr>
      <w:r w:rsidRPr="005749F0">
        <w:rPr>
          <w:rFonts w:eastAsia="Arial Unicode MS"/>
        </w:rPr>
        <w:t xml:space="preserve">Click </w:t>
      </w:r>
      <w:hyperlink r:id="rId17" w:history="1">
        <w:r>
          <w:rPr>
            <w:color w:val="0000FF"/>
            <w:u w:val="single"/>
          </w:rPr>
          <w:t>here</w:t>
        </w:r>
      </w:hyperlink>
      <w:r>
        <w:t xml:space="preserve"> </w:t>
      </w:r>
      <w:r w:rsidRPr="00C26441">
        <w:rPr>
          <w:rFonts w:eastAsia="Arial Unicode MS"/>
        </w:rPr>
        <w:t xml:space="preserve">to view draft versions of the </w:t>
      </w:r>
      <w:r>
        <w:rPr>
          <w:rFonts w:eastAsia="Arial Unicode MS"/>
        </w:rPr>
        <w:t xml:space="preserve">Technical Documents </w:t>
      </w:r>
      <w:r w:rsidRPr="00C26441">
        <w:rPr>
          <w:rFonts w:eastAsia="Arial Unicode MS"/>
        </w:rPr>
        <w:t>showing tracked changes between the current version and the proposed changes</w:t>
      </w:r>
      <w:r>
        <w:rPr>
          <w:rFonts w:eastAsia="Arial Unicode MS"/>
        </w:rPr>
        <w:t>.</w:t>
      </w:r>
    </w:p>
    <w:p w14:paraId="1FDCC45C" w14:textId="77777777" w:rsidR="00044584" w:rsidRPr="00044584" w:rsidRDefault="00044584" w:rsidP="00044584">
      <w:pPr>
        <w:pStyle w:val="Heading2"/>
      </w:pPr>
      <w:bookmarkStart w:id="32" w:name="_Ref22438354"/>
      <w:bookmarkStart w:id="33" w:name="_Toc30994477"/>
      <w:bookmarkStart w:id="34" w:name="_Toc54060953"/>
      <w:bookmarkStart w:id="35" w:name="_Toc83520573"/>
      <w:bookmarkStart w:id="36" w:name="_Toc148936178"/>
      <w:bookmarkStart w:id="37" w:name="_Toc244924309"/>
      <w:bookmarkStart w:id="38" w:name="_Toc31704279"/>
      <w:r w:rsidRPr="00044584">
        <w:t>Baseline</w:t>
      </w:r>
      <w:bookmarkEnd w:id="32"/>
      <w:bookmarkEnd w:id="33"/>
      <w:bookmarkEnd w:id="34"/>
      <w:bookmarkEnd w:id="35"/>
      <w:r w:rsidRPr="00044584">
        <w:t xml:space="preserve"> Schema</w:t>
      </w:r>
      <w:bookmarkEnd w:id="36"/>
      <w:bookmarkEnd w:id="37"/>
      <w:bookmarkEnd w:id="38"/>
    </w:p>
    <w:p w14:paraId="502FEB5F" w14:textId="7CE351F9" w:rsidR="00346584" w:rsidRPr="003526B7" w:rsidRDefault="00044584">
      <w:r w:rsidRPr="00196DF0">
        <w:rPr>
          <w:rFonts w:eastAsia="Arial Unicode MS"/>
        </w:rPr>
        <w:t xml:space="preserve">The schema used as a basis for this proposal is </w:t>
      </w:r>
      <w:r>
        <w:rPr>
          <w:rFonts w:eastAsia="Arial Unicode MS"/>
        </w:rPr>
        <w:t>v3</w:t>
      </w:r>
      <w:bookmarkStart w:id="39" w:name="_Toc30994479"/>
      <w:bookmarkStart w:id="40" w:name="_Toc83520575"/>
      <w:bookmarkStart w:id="41" w:name="_Toc148936179"/>
      <w:bookmarkStart w:id="42" w:name="_Toc244924310"/>
      <w:r w:rsidR="00A64752">
        <w:rPr>
          <w:rFonts w:eastAsia="Arial Unicode MS"/>
        </w:rPr>
        <w:t>9</w:t>
      </w:r>
      <w:r w:rsidR="003526B7">
        <w:t>.</w:t>
      </w:r>
      <w:r w:rsidR="003526B7">
        <w:br/>
        <w:t xml:space="preserve">The schema changes described in this document are in addition to the </w:t>
      </w:r>
      <w:r w:rsidR="00A64752">
        <w:t>CR 66 and 6</w:t>
      </w:r>
      <w:r w:rsidR="00004169">
        <w:t>8</w:t>
      </w:r>
      <w:r w:rsidR="003526B7">
        <w:t>.</w:t>
      </w:r>
      <w:r w:rsidR="00346584">
        <w:br w:type="page"/>
      </w:r>
    </w:p>
    <w:p w14:paraId="55C57F70" w14:textId="485DC3DE" w:rsidR="00044584" w:rsidRPr="00044584" w:rsidRDefault="00044584" w:rsidP="00044584">
      <w:pPr>
        <w:pStyle w:val="Heading1"/>
      </w:pPr>
      <w:bookmarkStart w:id="43" w:name="_Toc31704280"/>
      <w:r w:rsidRPr="00044584">
        <w:lastRenderedPageBreak/>
        <w:t>Approval Proposal</w:t>
      </w:r>
      <w:bookmarkEnd w:id="39"/>
      <w:bookmarkEnd w:id="40"/>
      <w:bookmarkEnd w:id="41"/>
      <w:bookmarkEnd w:id="42"/>
      <w:bookmarkEnd w:id="43"/>
      <w:r w:rsidRPr="00044584">
        <w:t xml:space="preserve"> </w:t>
      </w:r>
    </w:p>
    <w:p w14:paraId="14B6DE08" w14:textId="3085E626" w:rsidR="00044584" w:rsidRPr="00044584" w:rsidRDefault="00044584" w:rsidP="00044584">
      <w:pPr>
        <w:pStyle w:val="Heading2"/>
      </w:pPr>
      <w:bookmarkStart w:id="44" w:name="_Toc31704281"/>
      <w:r w:rsidRPr="00044584">
        <w:t>Proposed Change</w:t>
      </w:r>
      <w:r w:rsidR="00415823">
        <w:t>s</w:t>
      </w:r>
      <w:bookmarkStart w:id="45" w:name="_GoBack"/>
      <w:bookmarkEnd w:id="44"/>
      <w:bookmarkEnd w:id="45"/>
    </w:p>
    <w:p w14:paraId="4670936D" w14:textId="4494C4F6" w:rsidR="00044584" w:rsidRDefault="00044584" w:rsidP="00044584">
      <w:pPr>
        <w:pStyle w:val="Heading3"/>
      </w:pPr>
      <w:bookmarkStart w:id="46" w:name="_Toc83520578"/>
      <w:bookmarkStart w:id="47" w:name="_Toc148936181"/>
      <w:bookmarkStart w:id="48" w:name="_Toc244924312"/>
      <w:r w:rsidRPr="00044584">
        <w:t>Draft schema</w:t>
      </w:r>
      <w:bookmarkEnd w:id="46"/>
      <w:bookmarkEnd w:id="47"/>
      <w:bookmarkEnd w:id="48"/>
      <w:r w:rsidR="00415823">
        <w:t>s</w:t>
      </w:r>
      <w:r w:rsidRPr="00044584">
        <w:t xml:space="preserve"> </w:t>
      </w:r>
    </w:p>
    <w:p w14:paraId="1A54E4EA" w14:textId="500D9130" w:rsidR="004C59D4" w:rsidRPr="004C59D4" w:rsidRDefault="004C59D4" w:rsidP="004C59D4">
      <w:pPr>
        <w:pStyle w:val="BodyText"/>
      </w:pPr>
      <w:r>
        <w:object w:dxaOrig="1541" w:dyaOrig="996" w14:anchorId="320C8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7.25pt;height:49.5pt" o:ole="">
            <v:imagedata r:id="rId18" o:title=""/>
          </v:shape>
          <o:OLEObject Type="Embed" ProgID="Package" ShapeID="_x0000_i1038" DrawAspect="Icon" ObjectID="_1663064909" r:id="rId19"/>
        </w:object>
      </w:r>
      <w:r>
        <w:object w:dxaOrig="1541" w:dyaOrig="996" w14:anchorId="25DB9D63">
          <v:shape id="_x0000_i1037" type="#_x0000_t75" style="width:77.25pt;height:49.5pt" o:ole="">
            <v:imagedata r:id="rId20" o:title=""/>
          </v:shape>
          <o:OLEObject Type="Embed" ProgID="Package" ShapeID="_x0000_i1037" DrawAspect="Icon" ObjectID="_1663064910" r:id="rId21"/>
        </w:object>
      </w:r>
      <w:r>
        <w:object w:dxaOrig="1541" w:dyaOrig="996" w14:anchorId="26EC3DDA">
          <v:shape id="_x0000_i1042" type="#_x0000_t75" style="width:77.25pt;height:49.5pt" o:ole="">
            <v:imagedata r:id="rId22" o:title=""/>
          </v:shape>
          <o:OLEObject Type="Embed" ProgID="Package" ShapeID="_x0000_i1042" DrawAspect="Icon" ObjectID="_1663064911" r:id="rId23"/>
        </w:object>
      </w:r>
      <w:r>
        <w:object w:dxaOrig="1541" w:dyaOrig="996" w14:anchorId="0E693593">
          <v:shape id="_x0000_i1035" type="#_x0000_t75" style="width:77.25pt;height:49.5pt" o:ole="">
            <v:imagedata r:id="rId24" o:title=""/>
          </v:shape>
          <o:OLEObject Type="Embed" ProgID="Package" ShapeID="_x0000_i1035" DrawAspect="Icon" ObjectID="_1663064912" r:id="rId25"/>
        </w:object>
      </w:r>
    </w:p>
    <w:p w14:paraId="26D7FC93" w14:textId="483EF595" w:rsidR="00044584" w:rsidRPr="00044584" w:rsidRDefault="00044584" w:rsidP="00044584">
      <w:pPr>
        <w:pStyle w:val="Heading3"/>
      </w:pPr>
      <w:bookmarkStart w:id="49" w:name="_Toc83520580"/>
      <w:bookmarkStart w:id="50" w:name="_Toc148936182"/>
      <w:bookmarkStart w:id="51" w:name="_Toc244924313"/>
      <w:bookmarkStart w:id="52" w:name="_Toc83520579"/>
      <w:r w:rsidRPr="00044584">
        <w:t>Change log</w:t>
      </w:r>
      <w:bookmarkEnd w:id="49"/>
      <w:bookmarkEnd w:id="50"/>
      <w:bookmarkEnd w:id="51"/>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258"/>
      </w:tblGrid>
      <w:tr w:rsidR="00044584" w:rsidRPr="00072B8A" w14:paraId="34D82538" w14:textId="77777777" w:rsidTr="00772059">
        <w:tc>
          <w:tcPr>
            <w:tcW w:w="846" w:type="dxa"/>
            <w:shd w:val="clear" w:color="auto" w:fill="D9D9D9"/>
          </w:tcPr>
          <w:p w14:paraId="1CCE74F0" w14:textId="77777777" w:rsidR="00044584" w:rsidRPr="00072B8A" w:rsidRDefault="00044584" w:rsidP="00680A67">
            <w:pPr>
              <w:pStyle w:val="BodyText"/>
              <w:spacing w:before="60"/>
              <w:rPr>
                <w:rFonts w:eastAsia="Arial Unicode MS" w:cs="Arial"/>
                <w:b/>
                <w:bCs w:val="0"/>
                <w:szCs w:val="16"/>
              </w:rPr>
            </w:pPr>
            <w:proofErr w:type="spellStart"/>
            <w:r w:rsidRPr="00072B8A">
              <w:rPr>
                <w:rFonts w:eastAsia="Arial Unicode MS" w:cs="Arial"/>
                <w:b/>
                <w:bCs w:val="0"/>
                <w:szCs w:val="16"/>
              </w:rPr>
              <w:t>Chg</w:t>
            </w:r>
            <w:proofErr w:type="spellEnd"/>
            <w:r w:rsidRPr="00072B8A">
              <w:rPr>
                <w:rFonts w:eastAsia="Arial Unicode MS" w:cs="Arial"/>
                <w:b/>
                <w:bCs w:val="0"/>
                <w:szCs w:val="16"/>
              </w:rPr>
              <w:t xml:space="preserve"> #</w:t>
            </w:r>
          </w:p>
        </w:tc>
        <w:tc>
          <w:tcPr>
            <w:tcW w:w="992" w:type="dxa"/>
            <w:shd w:val="clear" w:color="auto" w:fill="D9D9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258" w:type="dxa"/>
            <w:shd w:val="clear" w:color="auto" w:fill="D9D9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415823" w:rsidRPr="00072B8A" w14:paraId="0F03C850" w14:textId="77777777" w:rsidTr="00772059">
        <w:trPr>
          <w:trHeight w:val="70"/>
        </w:trPr>
        <w:tc>
          <w:tcPr>
            <w:tcW w:w="846" w:type="dxa"/>
            <w:noWrap/>
          </w:tcPr>
          <w:p w14:paraId="3AF70230" w14:textId="7A202DFC" w:rsidR="00415823" w:rsidRPr="00072B8A" w:rsidRDefault="00415823" w:rsidP="00680A67">
            <w:pPr>
              <w:pStyle w:val="BodyText"/>
              <w:spacing w:before="60"/>
              <w:jc w:val="center"/>
              <w:rPr>
                <w:rFonts w:eastAsia="Arial Unicode MS" w:cs="Arial"/>
              </w:rPr>
            </w:pPr>
            <w:r>
              <w:rPr>
                <w:rFonts w:eastAsia="Arial Unicode MS" w:cs="Arial"/>
              </w:rPr>
              <w:t>1</w:t>
            </w:r>
          </w:p>
        </w:tc>
        <w:tc>
          <w:tcPr>
            <w:tcW w:w="992" w:type="dxa"/>
          </w:tcPr>
          <w:p w14:paraId="311BC32E" w14:textId="32507D21" w:rsidR="00415823" w:rsidRDefault="00415823" w:rsidP="00680A67">
            <w:pPr>
              <w:pStyle w:val="BodyText"/>
              <w:spacing w:before="60"/>
              <w:jc w:val="center"/>
              <w:rPr>
                <w:rFonts w:cs="Arial"/>
                <w:lang w:val="en-US"/>
              </w:rPr>
            </w:pPr>
            <w:r>
              <w:rPr>
                <w:rFonts w:cs="Arial"/>
                <w:lang w:val="en-US"/>
              </w:rPr>
              <w:t>1</w:t>
            </w:r>
          </w:p>
        </w:tc>
        <w:tc>
          <w:tcPr>
            <w:tcW w:w="5812" w:type="dxa"/>
          </w:tcPr>
          <w:p w14:paraId="1CB15EA4" w14:textId="77777777" w:rsidR="00415823" w:rsidRDefault="00415823" w:rsidP="00680A67">
            <w:pPr>
              <w:pStyle w:val="BodyText"/>
              <w:spacing w:before="60"/>
              <w:rPr>
                <w:rFonts w:eastAsia="MS Mincho" w:cs="Arial"/>
              </w:rPr>
            </w:pPr>
            <w:r>
              <w:rPr>
                <w:rFonts w:eastAsia="MS Mincho" w:cs="Arial"/>
              </w:rPr>
              <w:t>Replace version of schema from r3</w:t>
            </w:r>
            <w:r w:rsidR="00A64752">
              <w:rPr>
                <w:rFonts w:eastAsia="MS Mincho" w:cs="Arial"/>
              </w:rPr>
              <w:t>9</w:t>
            </w:r>
            <w:r>
              <w:rPr>
                <w:rFonts w:eastAsia="MS Mincho" w:cs="Arial"/>
              </w:rPr>
              <w:t xml:space="preserve"> to r</w:t>
            </w:r>
            <w:r w:rsidR="00A64752">
              <w:rPr>
                <w:rFonts w:eastAsia="MS Mincho" w:cs="Arial"/>
              </w:rPr>
              <w:t>40</w:t>
            </w:r>
          </w:p>
          <w:p w14:paraId="111B8A17" w14:textId="5B88893A" w:rsidR="003764F5" w:rsidRDefault="003764F5" w:rsidP="00680A67">
            <w:pPr>
              <w:pStyle w:val="BodyText"/>
              <w:spacing w:before="60"/>
              <w:rPr>
                <w:rFonts w:eastAsia="MS Mincho" w:cs="Arial"/>
              </w:rPr>
            </w:pPr>
            <w:r>
              <w:rPr>
                <w:rFonts w:eastAsia="MS Mincho" w:cs="Arial"/>
              </w:rPr>
              <w:t>Rename file to r40 version.</w:t>
            </w:r>
          </w:p>
        </w:tc>
        <w:tc>
          <w:tcPr>
            <w:tcW w:w="2258" w:type="dxa"/>
          </w:tcPr>
          <w:p w14:paraId="688D47AE" w14:textId="5EAF55EF" w:rsidR="00415823" w:rsidRDefault="00772059" w:rsidP="00680A67">
            <w:pPr>
              <w:pStyle w:val="BodyText"/>
              <w:spacing w:before="60"/>
              <w:rPr>
                <w:rFonts w:eastAsia="MS Mincho" w:cs="Arial"/>
              </w:rPr>
            </w:pPr>
            <w:r>
              <w:rPr>
                <w:rFonts w:eastAsia="MS Mincho" w:cs="Arial"/>
              </w:rPr>
              <w:t>aseXML_r</w:t>
            </w:r>
            <w:r w:rsidR="00A64752">
              <w:rPr>
                <w:rFonts w:eastAsia="MS Mincho" w:cs="Arial"/>
              </w:rPr>
              <w:t>40</w:t>
            </w:r>
            <w:r>
              <w:rPr>
                <w:rFonts w:eastAsia="MS Mincho" w:cs="Arial"/>
              </w:rPr>
              <w:t>.xsd</w:t>
            </w:r>
          </w:p>
        </w:tc>
      </w:tr>
      <w:tr w:rsidR="009E6E51" w:rsidRPr="00072B8A" w14:paraId="786ABA3A" w14:textId="77777777" w:rsidTr="00772059">
        <w:trPr>
          <w:trHeight w:val="70"/>
        </w:trPr>
        <w:tc>
          <w:tcPr>
            <w:tcW w:w="846" w:type="dxa"/>
            <w:noWrap/>
          </w:tcPr>
          <w:p w14:paraId="15BFAC59" w14:textId="69C36D77" w:rsidR="009E6E51" w:rsidRDefault="009E6E51" w:rsidP="009E6E51">
            <w:pPr>
              <w:pStyle w:val="BodyText"/>
              <w:spacing w:before="60"/>
              <w:jc w:val="center"/>
              <w:rPr>
                <w:rFonts w:eastAsia="Arial Unicode MS" w:cs="Arial"/>
              </w:rPr>
            </w:pPr>
            <w:r>
              <w:rPr>
                <w:rFonts w:eastAsia="Arial Unicode MS" w:cs="Arial"/>
              </w:rPr>
              <w:t>2</w:t>
            </w:r>
          </w:p>
        </w:tc>
        <w:tc>
          <w:tcPr>
            <w:tcW w:w="992" w:type="dxa"/>
          </w:tcPr>
          <w:p w14:paraId="7543837B" w14:textId="1F3E7307" w:rsidR="009E6E51" w:rsidRDefault="009E6E51" w:rsidP="009E6E51">
            <w:pPr>
              <w:pStyle w:val="BodyText"/>
              <w:spacing w:before="60"/>
              <w:jc w:val="center"/>
              <w:rPr>
                <w:rFonts w:cs="Arial"/>
                <w:lang w:val="en-US"/>
              </w:rPr>
            </w:pPr>
            <w:r>
              <w:rPr>
                <w:rFonts w:cs="Arial"/>
                <w:lang w:val="en-US"/>
              </w:rPr>
              <w:t>1</w:t>
            </w:r>
          </w:p>
        </w:tc>
        <w:tc>
          <w:tcPr>
            <w:tcW w:w="5812" w:type="dxa"/>
          </w:tcPr>
          <w:p w14:paraId="4A1B987F" w14:textId="77777777" w:rsidR="009E6E51" w:rsidRDefault="009E6E51" w:rsidP="009E6E51">
            <w:pPr>
              <w:pStyle w:val="BodyText"/>
              <w:spacing w:before="60"/>
              <w:rPr>
                <w:rFonts w:eastAsia="Arial Unicode MS"/>
              </w:rPr>
            </w:pPr>
            <w:r>
              <w:rPr>
                <w:rFonts w:eastAsia="Arial Unicode MS"/>
              </w:rPr>
              <w:t>Registration of r</w:t>
            </w:r>
            <w:r w:rsidR="00A64752">
              <w:rPr>
                <w:rFonts w:eastAsia="Arial Unicode MS"/>
              </w:rPr>
              <w:t>40</w:t>
            </w:r>
            <w:r>
              <w:rPr>
                <w:rFonts w:eastAsia="Arial Unicode MS"/>
              </w:rPr>
              <w:t xml:space="preserve"> release</w:t>
            </w:r>
          </w:p>
          <w:p w14:paraId="3A180BE1" w14:textId="1FB61F5F" w:rsidR="003764F5" w:rsidRDefault="003764F5" w:rsidP="009E6E51">
            <w:pPr>
              <w:pStyle w:val="BodyText"/>
              <w:spacing w:before="60"/>
              <w:rPr>
                <w:rFonts w:eastAsia="MS Mincho" w:cs="Arial"/>
              </w:rPr>
            </w:pPr>
            <w:r>
              <w:rPr>
                <w:rFonts w:eastAsia="MS Mincho" w:cs="Arial"/>
              </w:rPr>
              <w:t>Rename file to r40 version.</w:t>
            </w:r>
          </w:p>
        </w:tc>
        <w:tc>
          <w:tcPr>
            <w:tcW w:w="2258" w:type="dxa"/>
          </w:tcPr>
          <w:p w14:paraId="478C9CDE" w14:textId="4631FE9C" w:rsidR="009E6E51" w:rsidRDefault="009E6E51" w:rsidP="009E6E51">
            <w:pPr>
              <w:pStyle w:val="BodyText"/>
              <w:spacing w:before="60"/>
              <w:rPr>
                <w:rFonts w:eastAsia="MS Mincho" w:cs="Arial"/>
              </w:rPr>
            </w:pPr>
            <w:r>
              <w:rPr>
                <w:rFonts w:eastAsia="MS Mincho" w:cs="Arial"/>
              </w:rPr>
              <w:t>Events_r</w:t>
            </w:r>
            <w:r w:rsidR="00A64752">
              <w:rPr>
                <w:rFonts w:eastAsia="MS Mincho" w:cs="Arial"/>
              </w:rPr>
              <w:t>40</w:t>
            </w:r>
            <w:r>
              <w:rPr>
                <w:rFonts w:eastAsia="MS Mincho" w:cs="Arial"/>
              </w:rPr>
              <w:t>.xsd</w:t>
            </w:r>
          </w:p>
        </w:tc>
      </w:tr>
      <w:tr w:rsidR="009E6E51" w:rsidRPr="00072B8A" w14:paraId="017F224B" w14:textId="77777777" w:rsidTr="00772059">
        <w:trPr>
          <w:trHeight w:val="70"/>
        </w:trPr>
        <w:tc>
          <w:tcPr>
            <w:tcW w:w="846" w:type="dxa"/>
            <w:noWrap/>
          </w:tcPr>
          <w:p w14:paraId="749FEBD1" w14:textId="094B6153" w:rsidR="009E6E51" w:rsidRDefault="009E6E51" w:rsidP="009E6E51">
            <w:pPr>
              <w:pStyle w:val="BodyText"/>
              <w:spacing w:before="60"/>
              <w:jc w:val="center"/>
              <w:rPr>
                <w:rFonts w:eastAsia="Arial Unicode MS" w:cs="Arial"/>
              </w:rPr>
            </w:pPr>
            <w:r>
              <w:rPr>
                <w:rFonts w:eastAsia="Arial Unicode MS" w:cs="Arial"/>
              </w:rPr>
              <w:t>3</w:t>
            </w:r>
          </w:p>
        </w:tc>
        <w:tc>
          <w:tcPr>
            <w:tcW w:w="992" w:type="dxa"/>
          </w:tcPr>
          <w:p w14:paraId="3626A4FE" w14:textId="1E65B734" w:rsidR="009E6E51" w:rsidRDefault="009E6E51" w:rsidP="009E6E51">
            <w:pPr>
              <w:pStyle w:val="BodyText"/>
              <w:spacing w:before="60"/>
              <w:jc w:val="center"/>
              <w:rPr>
                <w:rFonts w:cs="Arial"/>
                <w:lang w:val="en-US"/>
              </w:rPr>
            </w:pPr>
            <w:r>
              <w:rPr>
                <w:rFonts w:cs="Arial"/>
                <w:lang w:val="en-US"/>
              </w:rPr>
              <w:t>1</w:t>
            </w:r>
          </w:p>
        </w:tc>
        <w:tc>
          <w:tcPr>
            <w:tcW w:w="5812" w:type="dxa"/>
          </w:tcPr>
          <w:p w14:paraId="26E292D6" w14:textId="439945D4" w:rsidR="009E6E51" w:rsidRDefault="00A64752" w:rsidP="009E6E51">
            <w:pPr>
              <w:pStyle w:val="BodyText"/>
              <w:spacing w:before="60"/>
              <w:rPr>
                <w:rFonts w:eastAsia="Arial Unicode MS" w:cs="Arial"/>
              </w:rPr>
            </w:pPr>
            <w:r>
              <w:rPr>
                <w:rFonts w:eastAsia="Arial Unicode MS" w:cs="Arial"/>
              </w:rPr>
              <w:t xml:space="preserve">Add enumerations to </w:t>
            </w:r>
            <w:proofErr w:type="spellStart"/>
            <w:r w:rsidR="004C59D4">
              <w:rPr>
                <w:rFonts w:eastAsia="Arial Unicode MS" w:cs="Arial"/>
              </w:rPr>
              <w:t>JobEnquiryCode</w:t>
            </w:r>
            <w:proofErr w:type="spellEnd"/>
            <w:r>
              <w:rPr>
                <w:rFonts w:eastAsia="Arial Unicode MS" w:cs="Arial"/>
              </w:rPr>
              <w:t xml:space="preserve"> simple type.</w:t>
            </w:r>
          </w:p>
          <w:p w14:paraId="3C75B8E0" w14:textId="77777777" w:rsidR="003F5A41" w:rsidRPr="003F5A41" w:rsidRDefault="003F5A41" w:rsidP="003F5A41">
            <w:pPr>
              <w:pStyle w:val="BodyText"/>
              <w:numPr>
                <w:ilvl w:val="0"/>
                <w:numId w:val="24"/>
              </w:numPr>
              <w:spacing w:before="60"/>
              <w:rPr>
                <w:rFonts w:eastAsia="Arial Unicode MS"/>
              </w:rPr>
            </w:pPr>
            <w:r w:rsidRPr="003F5A41">
              <w:rPr>
                <w:rFonts w:eastAsia="Arial Unicode MS"/>
              </w:rPr>
              <w:t xml:space="preserve">AMLB </w:t>
            </w:r>
          </w:p>
          <w:p w14:paraId="0B422ED6" w14:textId="6E79F58E" w:rsidR="003F5A41" w:rsidRPr="003F5A41" w:rsidRDefault="003F5A41" w:rsidP="003F5A41">
            <w:pPr>
              <w:pStyle w:val="BodyText"/>
              <w:numPr>
                <w:ilvl w:val="0"/>
                <w:numId w:val="24"/>
              </w:numPr>
              <w:spacing w:before="60"/>
              <w:rPr>
                <w:rFonts w:eastAsia="Arial Unicode MS"/>
              </w:rPr>
            </w:pPr>
            <w:r w:rsidRPr="003F5A41">
              <w:rPr>
                <w:rFonts w:eastAsia="Arial Unicode MS"/>
              </w:rPr>
              <w:t>AMLC</w:t>
            </w:r>
          </w:p>
          <w:p w14:paraId="050B89D5" w14:textId="7B6BD025" w:rsidR="003F5A41" w:rsidRPr="003F5A41" w:rsidRDefault="003F5A41" w:rsidP="003F5A41">
            <w:pPr>
              <w:pStyle w:val="BodyText"/>
              <w:numPr>
                <w:ilvl w:val="0"/>
                <w:numId w:val="24"/>
              </w:numPr>
              <w:spacing w:before="60"/>
              <w:rPr>
                <w:rFonts w:eastAsia="Arial Unicode MS"/>
              </w:rPr>
            </w:pPr>
            <w:r w:rsidRPr="003F5A41">
              <w:rPr>
                <w:rFonts w:eastAsia="Arial Unicode MS"/>
              </w:rPr>
              <w:t xml:space="preserve">AMLI </w:t>
            </w:r>
          </w:p>
          <w:p w14:paraId="26B36BCD" w14:textId="721D0C48" w:rsidR="003F5A41" w:rsidRPr="003F5A41" w:rsidRDefault="003F5A41" w:rsidP="003F5A41">
            <w:pPr>
              <w:pStyle w:val="BodyText"/>
              <w:numPr>
                <w:ilvl w:val="0"/>
                <w:numId w:val="24"/>
              </w:numPr>
              <w:spacing w:before="60"/>
              <w:rPr>
                <w:rFonts w:eastAsia="Arial Unicode MS"/>
              </w:rPr>
            </w:pPr>
            <w:r w:rsidRPr="003F5A41">
              <w:rPr>
                <w:rFonts w:eastAsia="Arial Unicode MS"/>
              </w:rPr>
              <w:t>AMLM</w:t>
            </w:r>
          </w:p>
          <w:p w14:paraId="4C3B4C85" w14:textId="5F6D1546" w:rsidR="003F5A41" w:rsidRPr="003F5A41" w:rsidRDefault="003F5A41" w:rsidP="003F5A41">
            <w:pPr>
              <w:pStyle w:val="BodyText"/>
              <w:numPr>
                <w:ilvl w:val="0"/>
                <w:numId w:val="24"/>
              </w:numPr>
              <w:spacing w:before="60"/>
              <w:rPr>
                <w:rFonts w:eastAsia="Arial Unicode MS"/>
              </w:rPr>
            </w:pPr>
            <w:r w:rsidRPr="003F5A41">
              <w:rPr>
                <w:rFonts w:eastAsia="Arial Unicode MS"/>
              </w:rPr>
              <w:t>AMLN</w:t>
            </w:r>
          </w:p>
          <w:p w14:paraId="19F37B3C" w14:textId="76D606A7" w:rsidR="003F5A41" w:rsidRPr="003F5A41" w:rsidRDefault="003F5A41" w:rsidP="003F5A41">
            <w:pPr>
              <w:pStyle w:val="BodyText"/>
              <w:numPr>
                <w:ilvl w:val="0"/>
                <w:numId w:val="24"/>
              </w:numPr>
              <w:spacing w:before="60"/>
              <w:rPr>
                <w:rFonts w:eastAsia="Arial Unicode MS"/>
              </w:rPr>
            </w:pPr>
            <w:r w:rsidRPr="003F5A41">
              <w:rPr>
                <w:rFonts w:eastAsia="Arial Unicode MS"/>
              </w:rPr>
              <w:t>AMLU</w:t>
            </w:r>
          </w:p>
          <w:p w14:paraId="2CCB7C5F" w14:textId="0BCA27E9" w:rsidR="003F5A41" w:rsidRPr="003F5A41" w:rsidRDefault="003F5A41" w:rsidP="003F5A41">
            <w:pPr>
              <w:pStyle w:val="BodyText"/>
              <w:numPr>
                <w:ilvl w:val="0"/>
                <w:numId w:val="24"/>
              </w:numPr>
              <w:spacing w:before="60"/>
              <w:rPr>
                <w:rFonts w:eastAsia="Arial Unicode MS"/>
              </w:rPr>
            </w:pPr>
            <w:r w:rsidRPr="003F5A41">
              <w:rPr>
                <w:rFonts w:eastAsia="Arial Unicode MS"/>
              </w:rPr>
              <w:t>DMS</w:t>
            </w:r>
          </w:p>
          <w:p w14:paraId="156F1E9B" w14:textId="6569D734" w:rsidR="003F5A41" w:rsidRPr="003F5A41" w:rsidRDefault="003F5A41" w:rsidP="003F5A41">
            <w:pPr>
              <w:pStyle w:val="BodyText"/>
              <w:numPr>
                <w:ilvl w:val="0"/>
                <w:numId w:val="24"/>
              </w:numPr>
              <w:spacing w:before="60"/>
              <w:rPr>
                <w:rFonts w:eastAsia="Arial Unicode MS"/>
              </w:rPr>
            </w:pPr>
            <w:r w:rsidRPr="003F5A41">
              <w:rPr>
                <w:rFonts w:eastAsia="Arial Unicode MS"/>
              </w:rPr>
              <w:lastRenderedPageBreak/>
              <w:t>DSDA</w:t>
            </w:r>
          </w:p>
          <w:p w14:paraId="62F5EED5" w14:textId="2871E39F" w:rsidR="003F5A41" w:rsidRPr="003F5A41" w:rsidRDefault="003F5A41" w:rsidP="003F5A41">
            <w:pPr>
              <w:pStyle w:val="BodyText"/>
              <w:numPr>
                <w:ilvl w:val="0"/>
                <w:numId w:val="24"/>
              </w:numPr>
              <w:spacing w:before="60"/>
              <w:rPr>
                <w:rFonts w:eastAsia="Arial Unicode MS"/>
              </w:rPr>
            </w:pPr>
            <w:r w:rsidRPr="003F5A41">
              <w:rPr>
                <w:rFonts w:eastAsia="Arial Unicode MS"/>
              </w:rPr>
              <w:t>DSDB</w:t>
            </w:r>
          </w:p>
          <w:p w14:paraId="0FD84902" w14:textId="34361CA9" w:rsidR="003F5A41" w:rsidRPr="003F5A41" w:rsidRDefault="003F5A41" w:rsidP="003F5A41">
            <w:pPr>
              <w:pStyle w:val="BodyText"/>
              <w:numPr>
                <w:ilvl w:val="0"/>
                <w:numId w:val="24"/>
              </w:numPr>
              <w:spacing w:before="60"/>
              <w:rPr>
                <w:rFonts w:eastAsia="Arial Unicode MS"/>
              </w:rPr>
            </w:pPr>
            <w:r w:rsidRPr="003F5A41">
              <w:rPr>
                <w:rFonts w:eastAsia="Arial Unicode MS"/>
              </w:rPr>
              <w:t>DSDI</w:t>
            </w:r>
          </w:p>
          <w:p w14:paraId="77758D37" w14:textId="1AF64754" w:rsidR="003F5A41" w:rsidRPr="003F5A41" w:rsidRDefault="003F5A41" w:rsidP="003F5A41">
            <w:pPr>
              <w:pStyle w:val="BodyText"/>
              <w:numPr>
                <w:ilvl w:val="0"/>
                <w:numId w:val="24"/>
              </w:numPr>
              <w:spacing w:before="60"/>
              <w:rPr>
                <w:rFonts w:eastAsia="Arial Unicode MS"/>
              </w:rPr>
            </w:pPr>
            <w:r w:rsidRPr="003F5A41">
              <w:rPr>
                <w:rFonts w:eastAsia="Arial Unicode MS"/>
              </w:rPr>
              <w:t>DSDN</w:t>
            </w:r>
          </w:p>
          <w:p w14:paraId="73B77FB9" w14:textId="751B2360" w:rsidR="003F5A41" w:rsidRPr="003F5A41" w:rsidRDefault="003F5A41" w:rsidP="003F5A41">
            <w:pPr>
              <w:pStyle w:val="BodyText"/>
              <w:numPr>
                <w:ilvl w:val="0"/>
                <w:numId w:val="24"/>
              </w:numPr>
              <w:spacing w:before="60"/>
              <w:rPr>
                <w:rFonts w:eastAsia="Arial Unicode MS"/>
              </w:rPr>
            </w:pPr>
            <w:r w:rsidRPr="003F5A41">
              <w:rPr>
                <w:rFonts w:eastAsia="Arial Unicode MS"/>
              </w:rPr>
              <w:t>DSDU</w:t>
            </w:r>
          </w:p>
          <w:p w14:paraId="61ABC913" w14:textId="2D290D1E" w:rsidR="003F5A41" w:rsidRPr="003F5A41" w:rsidRDefault="003F5A41" w:rsidP="003F5A41">
            <w:pPr>
              <w:pStyle w:val="BodyText"/>
              <w:numPr>
                <w:ilvl w:val="0"/>
                <w:numId w:val="24"/>
              </w:numPr>
              <w:spacing w:before="60"/>
              <w:rPr>
                <w:rFonts w:eastAsia="Arial Unicode MS"/>
              </w:rPr>
            </w:pPr>
            <w:r w:rsidRPr="003F5A41">
              <w:rPr>
                <w:rFonts w:eastAsia="Arial Unicode MS"/>
              </w:rPr>
              <w:t>MRMB</w:t>
            </w:r>
          </w:p>
          <w:p w14:paraId="164DDB43" w14:textId="1AE8F977" w:rsidR="003F5A41" w:rsidRPr="003F5A41" w:rsidRDefault="003F5A41" w:rsidP="003F5A41">
            <w:pPr>
              <w:pStyle w:val="BodyText"/>
              <w:numPr>
                <w:ilvl w:val="0"/>
                <w:numId w:val="24"/>
              </w:numPr>
              <w:spacing w:before="60"/>
              <w:rPr>
                <w:rFonts w:eastAsia="Arial Unicode MS"/>
              </w:rPr>
            </w:pPr>
            <w:r w:rsidRPr="003F5A41">
              <w:rPr>
                <w:rFonts w:eastAsia="Arial Unicode MS"/>
              </w:rPr>
              <w:t>MRMC</w:t>
            </w:r>
          </w:p>
          <w:p w14:paraId="43E14865" w14:textId="76B6FB3B" w:rsidR="003F5A41" w:rsidRPr="003F5A41" w:rsidRDefault="003F5A41" w:rsidP="003F5A41">
            <w:pPr>
              <w:pStyle w:val="BodyText"/>
              <w:numPr>
                <w:ilvl w:val="0"/>
                <w:numId w:val="24"/>
              </w:numPr>
              <w:spacing w:before="60"/>
              <w:rPr>
                <w:rFonts w:eastAsia="Arial Unicode MS"/>
              </w:rPr>
            </w:pPr>
            <w:r w:rsidRPr="003F5A41">
              <w:rPr>
                <w:rFonts w:eastAsia="Arial Unicode MS"/>
              </w:rPr>
              <w:t>MRMI</w:t>
            </w:r>
          </w:p>
          <w:p w14:paraId="34A3273B" w14:textId="64D0FEB1" w:rsidR="003F5A41" w:rsidRPr="003F5A41" w:rsidRDefault="003F5A41" w:rsidP="003F5A41">
            <w:pPr>
              <w:pStyle w:val="BodyText"/>
              <w:numPr>
                <w:ilvl w:val="0"/>
                <w:numId w:val="24"/>
              </w:numPr>
              <w:spacing w:before="60"/>
              <w:rPr>
                <w:rFonts w:eastAsia="Arial Unicode MS"/>
              </w:rPr>
            </w:pPr>
            <w:r w:rsidRPr="003F5A41">
              <w:rPr>
                <w:rFonts w:eastAsia="Arial Unicode MS"/>
              </w:rPr>
              <w:t xml:space="preserve">MRMN </w:t>
            </w:r>
          </w:p>
          <w:p w14:paraId="7224C26B" w14:textId="73392C14" w:rsidR="003F5A41" w:rsidRPr="003F5A41" w:rsidRDefault="003F5A41" w:rsidP="003F5A41">
            <w:pPr>
              <w:pStyle w:val="BodyText"/>
              <w:numPr>
                <w:ilvl w:val="0"/>
                <w:numId w:val="24"/>
              </w:numPr>
              <w:spacing w:before="60"/>
              <w:rPr>
                <w:rFonts w:eastAsia="Arial Unicode MS"/>
              </w:rPr>
            </w:pPr>
            <w:r w:rsidRPr="003F5A41">
              <w:rPr>
                <w:rFonts w:eastAsia="Arial Unicode MS"/>
              </w:rPr>
              <w:t>MRMU</w:t>
            </w:r>
          </w:p>
          <w:p w14:paraId="074387B9" w14:textId="735CFF4A" w:rsidR="003F5A41" w:rsidRPr="003F5A41" w:rsidRDefault="003F5A41" w:rsidP="003F5A41">
            <w:pPr>
              <w:pStyle w:val="BodyText"/>
              <w:numPr>
                <w:ilvl w:val="0"/>
                <w:numId w:val="24"/>
              </w:numPr>
              <w:spacing w:before="60"/>
              <w:rPr>
                <w:rFonts w:eastAsia="Arial Unicode MS"/>
              </w:rPr>
            </w:pPr>
            <w:r w:rsidRPr="003F5A41">
              <w:rPr>
                <w:rFonts w:eastAsia="Arial Unicode MS"/>
              </w:rPr>
              <w:t>PRE</w:t>
            </w:r>
          </w:p>
          <w:p w14:paraId="44BA79A2" w14:textId="51BAACBF" w:rsidR="003F5A41" w:rsidRPr="003F5A41" w:rsidRDefault="003F5A41" w:rsidP="003F5A41">
            <w:pPr>
              <w:pStyle w:val="BodyText"/>
              <w:numPr>
                <w:ilvl w:val="0"/>
                <w:numId w:val="24"/>
              </w:numPr>
              <w:spacing w:before="60"/>
              <w:rPr>
                <w:rFonts w:eastAsia="Arial Unicode MS"/>
              </w:rPr>
            </w:pPr>
            <w:r w:rsidRPr="003F5A41">
              <w:rPr>
                <w:rFonts w:eastAsia="Arial Unicode MS"/>
              </w:rPr>
              <w:t>TCI</w:t>
            </w:r>
          </w:p>
          <w:p w14:paraId="40D902E2" w14:textId="018206C3" w:rsidR="003F5A41" w:rsidRPr="003F5A41" w:rsidRDefault="003F5A41" w:rsidP="003F5A41">
            <w:pPr>
              <w:pStyle w:val="BodyText"/>
              <w:numPr>
                <w:ilvl w:val="0"/>
                <w:numId w:val="24"/>
              </w:numPr>
              <w:spacing w:before="60"/>
              <w:rPr>
                <w:rFonts w:eastAsia="Arial Unicode MS"/>
              </w:rPr>
            </w:pPr>
            <w:r w:rsidRPr="003F5A41">
              <w:rPr>
                <w:rFonts w:eastAsia="Arial Unicode MS"/>
              </w:rPr>
              <w:t>TCIB</w:t>
            </w:r>
          </w:p>
          <w:p w14:paraId="6050796F" w14:textId="26618317" w:rsidR="003F5A41" w:rsidRPr="003F5A41" w:rsidRDefault="003F5A41" w:rsidP="003F5A41">
            <w:pPr>
              <w:pStyle w:val="BodyText"/>
              <w:numPr>
                <w:ilvl w:val="0"/>
                <w:numId w:val="24"/>
              </w:numPr>
              <w:spacing w:before="60"/>
              <w:rPr>
                <w:rFonts w:eastAsia="Arial Unicode MS"/>
              </w:rPr>
            </w:pPr>
            <w:r w:rsidRPr="003F5A41">
              <w:rPr>
                <w:rFonts w:eastAsia="Arial Unicode MS"/>
              </w:rPr>
              <w:t>TCII</w:t>
            </w:r>
          </w:p>
          <w:p w14:paraId="0A4F6F4B" w14:textId="7E0B1C30" w:rsidR="003F5A41" w:rsidRPr="003F5A41" w:rsidRDefault="003F5A41" w:rsidP="003F5A41">
            <w:pPr>
              <w:pStyle w:val="BodyText"/>
              <w:numPr>
                <w:ilvl w:val="0"/>
                <w:numId w:val="24"/>
              </w:numPr>
              <w:spacing w:before="60"/>
              <w:rPr>
                <w:rFonts w:eastAsia="Arial Unicode MS"/>
              </w:rPr>
            </w:pPr>
            <w:r w:rsidRPr="003F5A41">
              <w:rPr>
                <w:rFonts w:eastAsia="Arial Unicode MS"/>
              </w:rPr>
              <w:t>TCIN</w:t>
            </w:r>
          </w:p>
          <w:p w14:paraId="246D4D2A" w14:textId="0D5414A5" w:rsidR="003F5A41" w:rsidRPr="003F5A41" w:rsidRDefault="003F5A41" w:rsidP="003F5A41">
            <w:pPr>
              <w:pStyle w:val="BodyText"/>
              <w:numPr>
                <w:ilvl w:val="0"/>
                <w:numId w:val="24"/>
              </w:numPr>
              <w:spacing w:before="60"/>
              <w:rPr>
                <w:rFonts w:eastAsia="Arial Unicode MS"/>
              </w:rPr>
            </w:pPr>
            <w:r w:rsidRPr="003F5A41">
              <w:rPr>
                <w:rFonts w:eastAsia="Arial Unicode MS"/>
              </w:rPr>
              <w:t>TCIU</w:t>
            </w:r>
          </w:p>
          <w:p w14:paraId="2612CE3A" w14:textId="77777777" w:rsidR="003F5A41" w:rsidRDefault="003F5A41" w:rsidP="003F5A41">
            <w:pPr>
              <w:pStyle w:val="BodyText"/>
              <w:numPr>
                <w:ilvl w:val="0"/>
                <w:numId w:val="24"/>
              </w:numPr>
              <w:spacing w:before="60"/>
              <w:rPr>
                <w:rFonts w:eastAsia="Arial Unicode MS"/>
              </w:rPr>
            </w:pPr>
            <w:r w:rsidRPr="003F5A41">
              <w:rPr>
                <w:rFonts w:eastAsia="Arial Unicode MS"/>
              </w:rPr>
              <w:t>TCR</w:t>
            </w:r>
          </w:p>
          <w:p w14:paraId="23E9DA98" w14:textId="3FCD1E67" w:rsidR="003F5A41" w:rsidRDefault="003F5A41" w:rsidP="003F5A41">
            <w:pPr>
              <w:pStyle w:val="BodyText"/>
              <w:spacing w:before="60"/>
              <w:rPr>
                <w:rFonts w:eastAsia="Arial Unicode MS"/>
              </w:rPr>
            </w:pPr>
          </w:p>
          <w:p w14:paraId="0EFB98F2" w14:textId="77777777" w:rsidR="003F5A41" w:rsidRDefault="003F5A41" w:rsidP="003F5A41">
            <w:pPr>
              <w:pStyle w:val="BodyText"/>
              <w:spacing w:before="60"/>
              <w:rPr>
                <w:lang w:val="en-GB"/>
              </w:rPr>
            </w:pPr>
            <w:r>
              <w:rPr>
                <w:rFonts w:eastAsia="Arial Unicode MS"/>
              </w:rPr>
              <w:t xml:space="preserve">Update version for </w:t>
            </w:r>
            <w:r>
              <w:rPr>
                <w:lang w:val="en-GB"/>
              </w:rPr>
              <w:t>complex types:</w:t>
            </w:r>
          </w:p>
          <w:p w14:paraId="65274378" w14:textId="77777777" w:rsidR="003F5A41" w:rsidRDefault="003F5A41" w:rsidP="003F5A41">
            <w:pPr>
              <w:pStyle w:val="BodyText"/>
              <w:numPr>
                <w:ilvl w:val="0"/>
                <w:numId w:val="30"/>
              </w:numPr>
              <w:spacing w:before="60"/>
              <w:rPr>
                <w:lang w:val="en-GB"/>
              </w:rPr>
            </w:pPr>
            <w:proofErr w:type="spellStart"/>
            <w:r w:rsidRPr="00161079">
              <w:rPr>
                <w:lang w:val="en-GB"/>
              </w:rPr>
              <w:t>GasServiceOrderNotificationData</w:t>
            </w:r>
            <w:proofErr w:type="spellEnd"/>
          </w:p>
          <w:p w14:paraId="3B1425D1" w14:textId="77777777" w:rsidR="003F5A41" w:rsidRDefault="003F5A41" w:rsidP="003F5A41">
            <w:pPr>
              <w:pStyle w:val="BodyText"/>
              <w:spacing w:before="60"/>
              <w:rPr>
                <w:rFonts w:eastAsia="Arial Unicode MS"/>
              </w:rPr>
            </w:pPr>
          </w:p>
          <w:p w14:paraId="039465B1" w14:textId="1A03EEB8" w:rsidR="003764F5" w:rsidRDefault="003764F5" w:rsidP="003F5A41">
            <w:pPr>
              <w:pStyle w:val="BodyText"/>
              <w:spacing w:before="60"/>
              <w:rPr>
                <w:rFonts w:eastAsia="Arial Unicode MS"/>
              </w:rPr>
            </w:pPr>
            <w:r>
              <w:rPr>
                <w:rFonts w:eastAsia="MS Mincho" w:cs="Arial"/>
              </w:rPr>
              <w:t>Rename file to r40 version.</w:t>
            </w:r>
          </w:p>
        </w:tc>
        <w:tc>
          <w:tcPr>
            <w:tcW w:w="2258" w:type="dxa"/>
          </w:tcPr>
          <w:p w14:paraId="6F0DDA5D" w14:textId="3021649E" w:rsidR="009E6E51" w:rsidRDefault="00A64752" w:rsidP="009E6E51">
            <w:pPr>
              <w:pStyle w:val="BodyText"/>
              <w:spacing w:before="60"/>
              <w:rPr>
                <w:rFonts w:eastAsia="MS Mincho" w:cs="Arial"/>
              </w:rPr>
            </w:pPr>
            <w:r>
              <w:rPr>
                <w:rFonts w:eastAsia="Arial Unicode MS" w:cs="Arial"/>
              </w:rPr>
              <w:lastRenderedPageBreak/>
              <w:t>Gas</w:t>
            </w:r>
            <w:r w:rsidR="009E6E51" w:rsidRPr="001A70EF">
              <w:rPr>
                <w:rFonts w:eastAsia="Arial Unicode MS" w:cs="Arial"/>
              </w:rPr>
              <w:t>_r</w:t>
            </w:r>
            <w:r w:rsidR="003764F5">
              <w:rPr>
                <w:rFonts w:eastAsia="Arial Unicode MS" w:cs="Arial"/>
              </w:rPr>
              <w:t>40</w:t>
            </w:r>
            <w:r w:rsidR="009E6E51" w:rsidRPr="001A70EF">
              <w:rPr>
                <w:rFonts w:eastAsia="Arial Unicode MS" w:cs="Arial"/>
              </w:rPr>
              <w:t>.xsd</w:t>
            </w:r>
          </w:p>
        </w:tc>
      </w:tr>
      <w:tr w:rsidR="009E6E51" w:rsidRPr="00072B8A" w14:paraId="5421A547" w14:textId="77777777" w:rsidTr="00772059">
        <w:tc>
          <w:tcPr>
            <w:tcW w:w="846" w:type="dxa"/>
            <w:noWrap/>
          </w:tcPr>
          <w:p w14:paraId="6318939B" w14:textId="10414642" w:rsidR="009E6E51" w:rsidRPr="00072B8A" w:rsidRDefault="009E6E51" w:rsidP="009E6E51">
            <w:pPr>
              <w:pStyle w:val="BodyText"/>
              <w:spacing w:before="60"/>
              <w:jc w:val="center"/>
              <w:rPr>
                <w:rFonts w:eastAsia="Arial Unicode MS" w:cs="Arial"/>
              </w:rPr>
            </w:pPr>
          </w:p>
        </w:tc>
        <w:tc>
          <w:tcPr>
            <w:tcW w:w="992" w:type="dxa"/>
          </w:tcPr>
          <w:p w14:paraId="40E39F57" w14:textId="78FCAB37" w:rsidR="009E6E51" w:rsidRPr="00072B8A" w:rsidRDefault="009E6E51" w:rsidP="009E6E51">
            <w:pPr>
              <w:pStyle w:val="BodyText"/>
              <w:spacing w:before="60"/>
              <w:jc w:val="center"/>
              <w:rPr>
                <w:rFonts w:cs="Arial"/>
                <w:lang w:val="en-US"/>
              </w:rPr>
            </w:pPr>
          </w:p>
        </w:tc>
        <w:tc>
          <w:tcPr>
            <w:tcW w:w="5812" w:type="dxa"/>
          </w:tcPr>
          <w:p w14:paraId="77649402" w14:textId="583EB6EE" w:rsidR="009E6E51" w:rsidRPr="00072B8A" w:rsidRDefault="009E6E51" w:rsidP="009E6E51">
            <w:pPr>
              <w:pStyle w:val="BodyText"/>
              <w:spacing w:before="60"/>
              <w:rPr>
                <w:rFonts w:eastAsia="MS Mincho" w:cs="Arial"/>
              </w:rPr>
            </w:pPr>
          </w:p>
        </w:tc>
        <w:tc>
          <w:tcPr>
            <w:tcW w:w="2258" w:type="dxa"/>
          </w:tcPr>
          <w:p w14:paraId="688F14E6" w14:textId="342706DA" w:rsidR="009E6E51" w:rsidRPr="00072B8A" w:rsidRDefault="009E6E51" w:rsidP="009E6E51">
            <w:pPr>
              <w:pStyle w:val="BodyText"/>
              <w:spacing w:before="60"/>
              <w:rPr>
                <w:rFonts w:eastAsia="MS Mincho" w:cs="Arial"/>
              </w:rPr>
            </w:pPr>
          </w:p>
        </w:tc>
      </w:tr>
      <w:tr w:rsidR="009E6E51" w:rsidRPr="00072B8A" w14:paraId="0E7ED7AD" w14:textId="77777777" w:rsidTr="00772059">
        <w:tc>
          <w:tcPr>
            <w:tcW w:w="846" w:type="dxa"/>
            <w:noWrap/>
          </w:tcPr>
          <w:p w14:paraId="29CE79F3" w14:textId="6E9A2C6E" w:rsidR="009E6E51" w:rsidRPr="00072B8A" w:rsidRDefault="009E6E51" w:rsidP="009E6E51">
            <w:pPr>
              <w:pStyle w:val="BodyText"/>
              <w:spacing w:before="60"/>
              <w:jc w:val="center"/>
              <w:rPr>
                <w:rFonts w:eastAsia="Arial Unicode MS" w:cs="Arial"/>
              </w:rPr>
            </w:pPr>
          </w:p>
        </w:tc>
        <w:tc>
          <w:tcPr>
            <w:tcW w:w="992" w:type="dxa"/>
          </w:tcPr>
          <w:p w14:paraId="71291AFE" w14:textId="370C515D" w:rsidR="009E6E51" w:rsidRPr="00072B8A" w:rsidRDefault="009E6E51" w:rsidP="009E6E51">
            <w:pPr>
              <w:pStyle w:val="BodyText"/>
              <w:spacing w:before="60"/>
              <w:jc w:val="center"/>
              <w:rPr>
                <w:rFonts w:cs="Arial"/>
                <w:lang w:val="en-US"/>
              </w:rPr>
            </w:pPr>
          </w:p>
        </w:tc>
        <w:tc>
          <w:tcPr>
            <w:tcW w:w="5812" w:type="dxa"/>
          </w:tcPr>
          <w:p w14:paraId="50FD798F" w14:textId="7BDBB71A" w:rsidR="009E6E51" w:rsidRPr="00072B8A" w:rsidRDefault="009E6E51" w:rsidP="009E6E51">
            <w:pPr>
              <w:pStyle w:val="BodyText"/>
              <w:spacing w:before="60"/>
              <w:rPr>
                <w:rFonts w:eastAsia="MS Mincho" w:cs="Arial"/>
              </w:rPr>
            </w:pPr>
          </w:p>
        </w:tc>
        <w:tc>
          <w:tcPr>
            <w:tcW w:w="2258" w:type="dxa"/>
          </w:tcPr>
          <w:p w14:paraId="272D4362" w14:textId="33310D65" w:rsidR="009E6E51" w:rsidRPr="00072B8A" w:rsidRDefault="009E6E51" w:rsidP="009E6E51">
            <w:pPr>
              <w:pStyle w:val="BodyText"/>
              <w:spacing w:before="60"/>
              <w:rPr>
                <w:rFonts w:eastAsia="MS Mincho" w:cs="Arial"/>
              </w:rPr>
            </w:pPr>
          </w:p>
        </w:tc>
      </w:tr>
    </w:tbl>
    <w:p w14:paraId="018E593C" w14:textId="77777777" w:rsidR="00044584" w:rsidRPr="00115A0B" w:rsidRDefault="00044584" w:rsidP="00B74014">
      <w:pPr>
        <w:pStyle w:val="CaptionTable"/>
        <w:rPr>
          <w:rFonts w:eastAsia="Arial Unicode MS"/>
        </w:rPr>
      </w:pPr>
      <w:bookmarkStart w:id="53" w:name="_Toc83520601"/>
      <w:bookmarkStart w:id="54" w:name="_Toc245030970"/>
      <w:bookmarkStart w:id="55" w:name="_Toc31704291"/>
      <w:r w:rsidRPr="00115A0B">
        <w:t>Change Log</w:t>
      </w:r>
      <w:bookmarkEnd w:id="53"/>
      <w:bookmarkEnd w:id="54"/>
      <w:bookmarkEnd w:id="55"/>
    </w:p>
    <w:p w14:paraId="4D01F14B" w14:textId="77777777" w:rsidR="00044584" w:rsidRPr="00044584" w:rsidRDefault="00044584" w:rsidP="009E6EFA">
      <w:pPr>
        <w:pStyle w:val="Heading3"/>
        <w:pageBreakBefore/>
      </w:pPr>
      <w:bookmarkStart w:id="56" w:name="_Toc148936183"/>
      <w:bookmarkStart w:id="57" w:name="_Toc244924314"/>
      <w:bookmarkStart w:id="58" w:name="_Toc14666078"/>
      <w:bookmarkStart w:id="59" w:name="_Toc100486008"/>
      <w:r w:rsidRPr="00044584">
        <w:lastRenderedPageBreak/>
        <w:t>Schema change description</w:t>
      </w:r>
      <w:bookmarkEnd w:id="56"/>
      <w:bookmarkEnd w:id="57"/>
    </w:p>
    <w:p w14:paraId="3AAEABB1" w14:textId="01C46AA1" w:rsidR="00772059" w:rsidRPr="00044584" w:rsidRDefault="00772059" w:rsidP="00772059">
      <w:pPr>
        <w:pStyle w:val="Heading4"/>
      </w:pPr>
      <w:r>
        <w:t>aseXml</w:t>
      </w:r>
      <w:r w:rsidRPr="00044584">
        <w:t>_r</w:t>
      </w:r>
      <w:r w:rsidR="00A64752">
        <w:t>40</w:t>
      </w:r>
      <w:r w:rsidRPr="00044584">
        <w:t>.xsd</w:t>
      </w:r>
    </w:p>
    <w:p w14:paraId="6889C487" w14:textId="59C21554" w:rsidR="00772059" w:rsidRPr="00CC58C3" w:rsidRDefault="00772059" w:rsidP="00CC58C3">
      <w:pPr>
        <w:rPr>
          <w:rFonts w:eastAsia="MS Mincho" w:cs="Arial"/>
        </w:rPr>
      </w:pPr>
      <w:r w:rsidRPr="00CC58C3">
        <w:rPr>
          <w:rFonts w:eastAsia="MS Mincho" w:cs="Arial"/>
        </w:rPr>
        <w:t>New file to replace aseXML_r38.xsd and include the r39 file versions listed below.</w:t>
      </w:r>
    </w:p>
    <w:p w14:paraId="1316B8BC" w14:textId="16C057EB" w:rsidR="00392E69" w:rsidRPr="00CC58C3" w:rsidRDefault="00392E69" w:rsidP="00CC58C3">
      <w:pPr>
        <w:rPr>
          <w:rFonts w:eastAsia="MS Mincho" w:cs="Arial"/>
        </w:rPr>
      </w:pPr>
    </w:p>
    <w:p w14:paraId="02BCE66F" w14:textId="3693D58D" w:rsidR="003C1993" w:rsidRPr="00DE780A" w:rsidRDefault="009D151E" w:rsidP="009E6E51">
      <w:pPr>
        <w:ind w:left="284"/>
        <w:rPr>
          <w:rFonts w:ascii="Arial" w:hAnsi="Arial" w:cs="Arial"/>
          <w:bCs w:val="0"/>
          <w:color w:val="0000FF"/>
        </w:rPr>
      </w:pPr>
      <w:r w:rsidRPr="00CC58C3">
        <w:rPr>
          <w:rFonts w:ascii="Arial" w:hAnsi="Arial" w:cs="Arial"/>
          <w:bCs w:val="0"/>
          <w:color w:val="0000FF"/>
          <w:highlight w:val="white"/>
        </w:rPr>
        <w:t>&lt;</w:t>
      </w:r>
      <w:proofErr w:type="spellStart"/>
      <w:proofErr w:type="gramStart"/>
      <w:r w:rsidRPr="00CC58C3">
        <w:rPr>
          <w:rFonts w:ascii="Arial" w:hAnsi="Arial" w:cs="Arial"/>
          <w:bCs w:val="0"/>
          <w:color w:val="800000"/>
          <w:highlight w:val="white"/>
        </w:rPr>
        <w:t>xsd:schema</w:t>
      </w:r>
      <w:proofErr w:type="spellEnd"/>
      <w:proofErr w:type="gramEnd"/>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xmlns:xsd</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xmlns:xsi</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targetNamespace</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xsi:schemaLocation</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00"/>
          <w:highlight w:val="yellow"/>
        </w:rPr>
        <w:t xml:space="preserve"> aseXML_</w:t>
      </w:r>
      <w:r w:rsidR="00A64752">
        <w:rPr>
          <w:rFonts w:ascii="Arial" w:hAnsi="Arial" w:cs="Arial"/>
          <w:bCs w:val="0"/>
          <w:color w:val="000000"/>
          <w:highlight w:val="yellow"/>
        </w:rPr>
        <w:t>r40</w:t>
      </w:r>
      <w:r w:rsidRPr="00CC58C3">
        <w:rPr>
          <w:rFonts w:ascii="Arial" w:hAnsi="Arial" w:cs="Arial"/>
          <w:bCs w:val="0"/>
          <w:color w:val="000000"/>
          <w:highlight w:val="yellow"/>
        </w:rPr>
        <w:t>.xsd</w:t>
      </w:r>
      <w:r w:rsidRPr="00CC58C3">
        <w:rPr>
          <w:rFonts w:ascii="Arial" w:hAnsi="Arial" w:cs="Arial"/>
          <w:bCs w:val="0"/>
          <w:color w:val="0000FF"/>
          <w:highlight w:val="white"/>
        </w:rPr>
        <w:t>"&gt;</w:t>
      </w:r>
    </w:p>
    <w:p w14:paraId="25AD3782" w14:textId="77777777" w:rsidR="009D151E" w:rsidRPr="00CC58C3" w:rsidRDefault="009D151E" w:rsidP="009E6E51">
      <w:pPr>
        <w:ind w:left="284"/>
        <w:rPr>
          <w:rFonts w:eastAsia="MS Mincho" w:cs="Arial"/>
        </w:rPr>
      </w:pPr>
    </w:p>
    <w:p w14:paraId="4237B76D" w14:textId="3124BCE2" w:rsidR="003526B7" w:rsidRPr="00CC58C3" w:rsidRDefault="003526B7" w:rsidP="009E6E51">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proofErr w:type="spellStart"/>
      <w:proofErr w:type="gramStart"/>
      <w:r w:rsidRPr="00CC58C3">
        <w:rPr>
          <w:rFonts w:ascii="Arial" w:hAnsi="Arial" w:cs="Arial"/>
          <w:bCs w:val="0"/>
          <w:color w:val="800000"/>
          <w:sz w:val="20"/>
          <w:highlight w:val="white"/>
        </w:rPr>
        <w:t>xsd:include</w:t>
      </w:r>
      <w:proofErr w:type="spellEnd"/>
      <w:proofErr w:type="gramEnd"/>
      <w:r w:rsidRPr="00CC58C3">
        <w:rPr>
          <w:rFonts w:ascii="Arial" w:hAnsi="Arial" w:cs="Arial"/>
          <w:bCs w:val="0"/>
          <w:color w:val="FF0000"/>
          <w:sz w:val="20"/>
          <w:highlight w:val="white"/>
        </w:rPr>
        <w:t xml:space="preserve"> </w:t>
      </w:r>
      <w:proofErr w:type="spellStart"/>
      <w:r w:rsidRPr="00CC58C3">
        <w:rPr>
          <w:rFonts w:ascii="Arial" w:hAnsi="Arial" w:cs="Arial"/>
          <w:bCs w:val="0"/>
          <w:color w:val="FF0000"/>
          <w:sz w:val="20"/>
          <w:highlight w:val="white"/>
        </w:rPr>
        <w:t>schemaLocation</w:t>
      </w:r>
      <w:proofErr w:type="spellEnd"/>
      <w:r w:rsidRPr="00CC58C3">
        <w:rPr>
          <w:rFonts w:ascii="Arial" w:hAnsi="Arial" w:cs="Arial"/>
          <w:bCs w:val="0"/>
          <w:color w:val="0000FF"/>
          <w:sz w:val="20"/>
          <w:highlight w:val="white"/>
        </w:rPr>
        <w:t>="</w:t>
      </w:r>
      <w:r w:rsidR="00A64752">
        <w:rPr>
          <w:rFonts w:ascii="Arial" w:hAnsi="Arial" w:cs="Arial"/>
          <w:bCs w:val="0"/>
          <w:color w:val="000000"/>
          <w:sz w:val="20"/>
          <w:highlight w:val="yellow"/>
        </w:rPr>
        <w:t>Gas</w:t>
      </w:r>
      <w:r w:rsidRPr="003526B7">
        <w:rPr>
          <w:rFonts w:ascii="Arial" w:hAnsi="Arial" w:cs="Arial"/>
          <w:bCs w:val="0"/>
          <w:color w:val="000000"/>
          <w:sz w:val="20"/>
          <w:highlight w:val="yellow"/>
        </w:rPr>
        <w:t>_r</w:t>
      </w:r>
      <w:r w:rsidR="00A64752">
        <w:rPr>
          <w:rFonts w:ascii="Arial" w:hAnsi="Arial" w:cs="Arial"/>
          <w:bCs w:val="0"/>
          <w:color w:val="000000"/>
          <w:sz w:val="20"/>
          <w:highlight w:val="yellow"/>
        </w:rPr>
        <w:t>40</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4D18D9B3" w14:textId="77777777" w:rsidR="00DE780A" w:rsidRPr="00CC58C3" w:rsidRDefault="00DE780A" w:rsidP="00CC58C3">
      <w:pPr>
        <w:pStyle w:val="ListParagraph"/>
        <w:rPr>
          <w:rFonts w:eastAsia="MS Mincho" w:cs="Arial"/>
          <w:sz w:val="20"/>
        </w:rPr>
      </w:pPr>
    </w:p>
    <w:p w14:paraId="7D7D8E6C" w14:textId="5CCB6AEB" w:rsidR="00652220" w:rsidRDefault="00652220" w:rsidP="00652220">
      <w:pPr>
        <w:pStyle w:val="Heading4"/>
      </w:pPr>
      <w:r>
        <w:t>Gas</w:t>
      </w:r>
      <w:r w:rsidRPr="009406E9">
        <w:t>_r</w:t>
      </w:r>
      <w:r>
        <w:t>40</w:t>
      </w:r>
      <w:r w:rsidRPr="009406E9">
        <w:t>.xsd</w:t>
      </w:r>
    </w:p>
    <w:p w14:paraId="02D1911E" w14:textId="220EABE0" w:rsidR="00652220" w:rsidRDefault="00652220" w:rsidP="00652220">
      <w:pPr>
        <w:pStyle w:val="BodyText"/>
        <w:rPr>
          <w:lang w:val="en-GB"/>
        </w:rPr>
      </w:pPr>
      <w:r w:rsidRPr="00652220">
        <w:rPr>
          <w:lang w:val="en-GB"/>
        </w:rPr>
        <w:t xml:space="preserve">Move </w:t>
      </w:r>
      <w:proofErr w:type="spellStart"/>
      <w:r w:rsidRPr="00652220">
        <w:rPr>
          <w:lang w:val="en-GB"/>
        </w:rPr>
        <w:t>JobEnquiryCode</w:t>
      </w:r>
      <w:proofErr w:type="spellEnd"/>
      <w:r w:rsidRPr="00652220">
        <w:rPr>
          <w:lang w:val="en-GB"/>
        </w:rPr>
        <w:t xml:space="preserve"> simple type to </w:t>
      </w:r>
      <w:r>
        <w:rPr>
          <w:lang w:val="en-GB"/>
        </w:rPr>
        <w:t>the</w:t>
      </w:r>
      <w:r w:rsidRPr="00652220">
        <w:rPr>
          <w:lang w:val="en-GB"/>
        </w:rPr>
        <w:t xml:space="preserve"> new non versioned enumerations XSD file</w:t>
      </w:r>
      <w:r>
        <w:rPr>
          <w:lang w:val="en-GB"/>
        </w:rPr>
        <w:t xml:space="preserve"> GasEnumerations.xsd.</w:t>
      </w:r>
    </w:p>
    <w:p w14:paraId="27E477A2" w14:textId="02CE51BB" w:rsidR="0074004C" w:rsidRDefault="0074004C" w:rsidP="00652220">
      <w:pPr>
        <w:pStyle w:val="BodyText"/>
        <w:rPr>
          <w:lang w:val="en-GB"/>
        </w:rPr>
      </w:pPr>
    </w:p>
    <w:p w14:paraId="56594EA5" w14:textId="77777777" w:rsidR="0074004C" w:rsidRDefault="0074004C" w:rsidP="0074004C">
      <w:pPr>
        <w:pStyle w:val="BodyText"/>
        <w:rPr>
          <w:lang w:val="en-GB"/>
        </w:rPr>
      </w:pPr>
      <w:r>
        <w:rPr>
          <w:lang w:val="en-GB"/>
        </w:rPr>
        <w:t xml:space="preserve">Modified version for </w:t>
      </w:r>
      <w:proofErr w:type="spellStart"/>
      <w:r w:rsidRPr="00A84086">
        <w:rPr>
          <w:lang w:val="en-GB"/>
        </w:rPr>
        <w:t>GasServiceOrderType</w:t>
      </w:r>
      <w:proofErr w:type="spellEnd"/>
      <w:r>
        <w:rPr>
          <w:lang w:val="en-GB"/>
        </w:rPr>
        <w:t xml:space="preserve"> complex type.</w:t>
      </w:r>
      <w:r w:rsidRPr="009716D9">
        <w:rPr>
          <w:lang w:val="en-GB"/>
        </w:rPr>
        <w:tab/>
      </w:r>
      <w:r w:rsidRPr="009716D9">
        <w:rPr>
          <w:lang w:val="en-GB"/>
        </w:rPr>
        <w:tab/>
      </w:r>
      <w:r w:rsidRPr="009716D9">
        <w:rPr>
          <w:lang w:val="en-GB"/>
        </w:rPr>
        <w:tab/>
      </w:r>
      <w:r w:rsidRPr="009716D9">
        <w:rPr>
          <w:lang w:val="en-GB"/>
        </w:rPr>
        <w:tab/>
      </w:r>
    </w:p>
    <w:p w14:paraId="3B2AEC2E" w14:textId="77777777" w:rsidR="0074004C" w:rsidRDefault="0074004C" w:rsidP="0074004C">
      <w:pPr>
        <w:pStyle w:val="BodyText"/>
        <w:rPr>
          <w:lang w:val="en-GB"/>
        </w:rPr>
      </w:pPr>
      <w:r w:rsidRPr="009716D9">
        <w:rPr>
          <w:lang w:val="en-GB"/>
        </w:rPr>
        <w:t>&lt;</w:t>
      </w:r>
      <w:proofErr w:type="spellStart"/>
      <w:proofErr w:type="gramStart"/>
      <w:r w:rsidRPr="009716D9">
        <w:rPr>
          <w:lang w:val="en-GB"/>
        </w:rPr>
        <w:t>xsd:attribute</w:t>
      </w:r>
      <w:proofErr w:type="spellEnd"/>
      <w:proofErr w:type="gramEnd"/>
      <w:r w:rsidRPr="009716D9">
        <w:rPr>
          <w:lang w:val="en-GB"/>
        </w:rPr>
        <w:t xml:space="preserv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4022182C" w14:textId="77777777" w:rsidR="0074004C" w:rsidRPr="00652220" w:rsidRDefault="0074004C" w:rsidP="00652220">
      <w:pPr>
        <w:pStyle w:val="BodyText"/>
        <w:rPr>
          <w:lang w:val="en-GB"/>
        </w:rPr>
      </w:pPr>
    </w:p>
    <w:p w14:paraId="41AB33F0" w14:textId="0877F77C" w:rsidR="00652220" w:rsidRPr="00044584" w:rsidRDefault="00652220" w:rsidP="00652220">
      <w:pPr>
        <w:pStyle w:val="Heading4"/>
      </w:pPr>
      <w:r>
        <w:t>GasEnumerations</w:t>
      </w:r>
      <w:r w:rsidRPr="009406E9">
        <w:t>.xsd</w:t>
      </w:r>
    </w:p>
    <w:p w14:paraId="5FF45F5E" w14:textId="47EE9559" w:rsidR="00652220" w:rsidRDefault="00652220" w:rsidP="00652220">
      <w:pPr>
        <w:pStyle w:val="BodyText"/>
        <w:spacing w:before="60"/>
        <w:rPr>
          <w:rFonts w:eastAsia="MS Mincho" w:cs="Arial"/>
        </w:rPr>
      </w:pPr>
      <w:r>
        <w:rPr>
          <w:rFonts w:eastAsia="MS Mincho" w:cs="Arial"/>
        </w:rPr>
        <w:t xml:space="preserve">Move </w:t>
      </w:r>
      <w:proofErr w:type="spellStart"/>
      <w:r w:rsidRPr="00652220">
        <w:rPr>
          <w:rFonts w:eastAsia="MS Mincho" w:cs="Arial"/>
        </w:rPr>
        <w:t>JobEnquiryCode</w:t>
      </w:r>
      <w:proofErr w:type="spellEnd"/>
      <w:r w:rsidRPr="00652220">
        <w:rPr>
          <w:rFonts w:eastAsia="MS Mincho" w:cs="Arial"/>
        </w:rPr>
        <w:t xml:space="preserve"> </w:t>
      </w:r>
      <w:r w:rsidRPr="00B143B7">
        <w:rPr>
          <w:rFonts w:eastAsia="MS Mincho" w:cs="Arial"/>
        </w:rPr>
        <w:t>simple type</w:t>
      </w:r>
      <w:r>
        <w:rPr>
          <w:rFonts w:eastAsia="MS Mincho" w:cs="Arial"/>
        </w:rPr>
        <w:t xml:space="preserve"> to this new non versioned enumerations XSD file.</w:t>
      </w:r>
    </w:p>
    <w:p w14:paraId="5D8BC857" w14:textId="62BA1470" w:rsidR="009406E9" w:rsidRDefault="009406E9" w:rsidP="009406E9">
      <w:pPr>
        <w:pStyle w:val="BodyText"/>
        <w:spacing w:before="60"/>
        <w:rPr>
          <w:rFonts w:eastAsia="MS Mincho" w:cs="Arial"/>
        </w:rPr>
      </w:pPr>
      <w:r>
        <w:rPr>
          <w:rFonts w:eastAsia="MS Mincho" w:cs="Arial"/>
        </w:rPr>
        <w:t xml:space="preserve">Addition of new </w:t>
      </w:r>
      <w:r w:rsidR="00B143B7">
        <w:rPr>
          <w:rFonts w:eastAsia="MS Mincho" w:cs="Arial"/>
        </w:rPr>
        <w:t xml:space="preserve">enumerated values to </w:t>
      </w:r>
      <w:proofErr w:type="spellStart"/>
      <w:r w:rsidR="00652220" w:rsidRPr="00652220">
        <w:rPr>
          <w:rFonts w:eastAsia="MS Mincho" w:cs="Arial"/>
        </w:rPr>
        <w:t>JobEnquiryCode</w:t>
      </w:r>
      <w:proofErr w:type="spellEnd"/>
      <w:r w:rsidR="00652220" w:rsidRPr="00652220">
        <w:rPr>
          <w:rFonts w:eastAsia="MS Mincho" w:cs="Arial"/>
        </w:rPr>
        <w:t xml:space="preserve"> </w:t>
      </w:r>
      <w:r w:rsidR="00B143B7" w:rsidRPr="00B143B7">
        <w:rPr>
          <w:rFonts w:eastAsia="MS Mincho" w:cs="Arial"/>
        </w:rPr>
        <w:t>simple type</w:t>
      </w:r>
      <w:r w:rsidR="00652220">
        <w:rPr>
          <w:rFonts w:eastAsia="MS Mincho" w:cs="Arial"/>
        </w:rPr>
        <w:t>.</w:t>
      </w:r>
    </w:p>
    <w:p w14:paraId="2410A141" w14:textId="35861DE5" w:rsidR="00392E69" w:rsidRDefault="00392E69" w:rsidP="009406E9">
      <w:pPr>
        <w:pStyle w:val="BodyText"/>
        <w:spacing w:before="60"/>
        <w:rPr>
          <w:rFonts w:eastAsia="MS Mincho" w:cs="Arial"/>
        </w:rPr>
      </w:pPr>
    </w:p>
    <w:p w14:paraId="58BABA5B"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lastRenderedPageBreak/>
        <w:tab/>
        <w:t>&lt;</w:t>
      </w:r>
      <w:proofErr w:type="spellStart"/>
      <w:proofErr w:type="gramStart"/>
      <w:r w:rsidRPr="00004169">
        <w:rPr>
          <w:rFonts w:ascii="Arial" w:hAnsi="Arial" w:cs="Arial"/>
          <w:b w:val="0"/>
          <w:bCs w:val="0"/>
          <w:color w:val="000000"/>
          <w:lang w:val="en-AU"/>
        </w:rPr>
        <w:t>xsd:simpleType</w:t>
      </w:r>
      <w:proofErr w:type="spellEnd"/>
      <w:proofErr w:type="gramEnd"/>
      <w:r w:rsidRPr="00004169">
        <w:rPr>
          <w:rFonts w:ascii="Arial" w:hAnsi="Arial" w:cs="Arial"/>
          <w:b w:val="0"/>
          <w:bCs w:val="0"/>
          <w:color w:val="000000"/>
          <w:lang w:val="en-AU"/>
        </w:rPr>
        <w:t xml:space="preserve"> name="</w:t>
      </w:r>
      <w:proofErr w:type="spellStart"/>
      <w:r w:rsidRPr="00004169">
        <w:rPr>
          <w:rFonts w:ascii="Arial" w:hAnsi="Arial" w:cs="Arial"/>
          <w:b w:val="0"/>
          <w:bCs w:val="0"/>
          <w:color w:val="000000"/>
          <w:lang w:val="en-AU"/>
        </w:rPr>
        <w:t>JobEnquiryCode</w:t>
      </w:r>
      <w:proofErr w:type="spellEnd"/>
      <w:r w:rsidRPr="00004169">
        <w:rPr>
          <w:rFonts w:ascii="Arial" w:hAnsi="Arial" w:cs="Arial"/>
          <w:b w:val="0"/>
          <w:bCs w:val="0"/>
          <w:color w:val="000000"/>
          <w:lang w:val="en-AU"/>
        </w:rPr>
        <w:t>"&gt;</w:t>
      </w:r>
    </w:p>
    <w:p w14:paraId="0E8C0FBA"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xsd:annotation</w:t>
      </w:r>
      <w:proofErr w:type="spellEnd"/>
      <w:proofErr w:type="gramEnd"/>
      <w:r w:rsidRPr="00004169">
        <w:rPr>
          <w:rFonts w:ascii="Arial" w:hAnsi="Arial" w:cs="Arial"/>
          <w:b w:val="0"/>
          <w:bCs w:val="0"/>
          <w:color w:val="000000"/>
          <w:lang w:val="en-AU"/>
        </w:rPr>
        <w:t>&gt;</w:t>
      </w:r>
    </w:p>
    <w:p w14:paraId="2E43FDCE"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xsd:documentation</w:t>
      </w:r>
      <w:proofErr w:type="spellEnd"/>
      <w:proofErr w:type="gramEnd"/>
      <w:r w:rsidRPr="00004169">
        <w:rPr>
          <w:rFonts w:ascii="Arial" w:hAnsi="Arial" w:cs="Arial"/>
          <w:b w:val="0"/>
          <w:bCs w:val="0"/>
          <w:color w:val="000000"/>
          <w:lang w:val="en-AU"/>
        </w:rPr>
        <w:t>&gt;Schema - Gas&lt;/</w:t>
      </w:r>
      <w:proofErr w:type="spellStart"/>
      <w:r w:rsidRPr="00004169">
        <w:rPr>
          <w:rFonts w:ascii="Arial" w:hAnsi="Arial" w:cs="Arial"/>
          <w:b w:val="0"/>
          <w:bCs w:val="0"/>
          <w:color w:val="000000"/>
          <w:lang w:val="en-AU"/>
        </w:rPr>
        <w:t>xsd:documentation</w:t>
      </w:r>
      <w:proofErr w:type="spellEnd"/>
      <w:r w:rsidRPr="00004169">
        <w:rPr>
          <w:rFonts w:ascii="Arial" w:hAnsi="Arial" w:cs="Arial"/>
          <w:b w:val="0"/>
          <w:bCs w:val="0"/>
          <w:color w:val="000000"/>
          <w:lang w:val="en-AU"/>
        </w:rPr>
        <w:t>&gt;</w:t>
      </w:r>
    </w:p>
    <w:p w14:paraId="016C9A43"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xsd:annotation</w:t>
      </w:r>
      <w:proofErr w:type="spellEnd"/>
      <w:proofErr w:type="gramEnd"/>
      <w:r w:rsidRPr="00004169">
        <w:rPr>
          <w:rFonts w:ascii="Arial" w:hAnsi="Arial" w:cs="Arial"/>
          <w:b w:val="0"/>
          <w:bCs w:val="0"/>
          <w:color w:val="000000"/>
          <w:lang w:val="en-AU"/>
        </w:rPr>
        <w:t>&gt;</w:t>
      </w:r>
    </w:p>
    <w:p w14:paraId="3E66A853"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xsd:restriction</w:t>
      </w:r>
      <w:proofErr w:type="spellEnd"/>
      <w:proofErr w:type="gramEnd"/>
      <w:r w:rsidRPr="00004169">
        <w:rPr>
          <w:rFonts w:ascii="Arial" w:hAnsi="Arial" w:cs="Arial"/>
          <w:b w:val="0"/>
          <w:bCs w:val="0"/>
          <w:color w:val="000000"/>
          <w:lang w:val="en-AU"/>
        </w:rPr>
        <w:t xml:space="preserve"> base="</w:t>
      </w:r>
      <w:proofErr w:type="spellStart"/>
      <w:r w:rsidRPr="00004169">
        <w:rPr>
          <w:rFonts w:ascii="Arial" w:hAnsi="Arial" w:cs="Arial"/>
          <w:b w:val="0"/>
          <w:bCs w:val="0"/>
          <w:color w:val="000000"/>
          <w:lang w:val="en-AU"/>
        </w:rPr>
        <w:t>xsd:string</w:t>
      </w:r>
      <w:proofErr w:type="spellEnd"/>
      <w:r w:rsidRPr="00004169">
        <w:rPr>
          <w:rFonts w:ascii="Arial" w:hAnsi="Arial" w:cs="Arial"/>
          <w:b w:val="0"/>
          <w:bCs w:val="0"/>
          <w:color w:val="000000"/>
          <w:lang w:val="en-AU"/>
        </w:rPr>
        <w:t>"&gt;</w:t>
      </w:r>
    </w:p>
    <w:p w14:paraId="03544389"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value="AML"/&gt;</w:t>
      </w:r>
    </w:p>
    <w:p w14:paraId="52AF935E"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value="CSL"/&gt;</w:t>
      </w:r>
    </w:p>
    <w:p w14:paraId="34B56A9F"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value="CLT"/&gt;</w:t>
      </w:r>
    </w:p>
    <w:p w14:paraId="2EC82EB4"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value="DFC"/&gt;</w:t>
      </w:r>
    </w:p>
    <w:p w14:paraId="50B47A2B"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value="DSD"/&gt;</w:t>
      </w:r>
    </w:p>
    <w:p w14:paraId="36BFA81A"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value="EBD"/&gt;</w:t>
      </w:r>
    </w:p>
    <w:p w14:paraId="71A0B72C"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value="EBS"/&gt;</w:t>
      </w:r>
    </w:p>
    <w:p w14:paraId="3DA008FF"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value="ECO"/&gt;</w:t>
      </w:r>
    </w:p>
    <w:p w14:paraId="3F85FBC6"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value="EFB"/&gt;</w:t>
      </w:r>
    </w:p>
    <w:p w14:paraId="1218AC4E"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value="EMG"/&gt;</w:t>
      </w:r>
    </w:p>
    <w:p w14:paraId="5796E9DA"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value="EMT"/&gt;</w:t>
      </w:r>
    </w:p>
    <w:p w14:paraId="53962EE7"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value="EOT"/&gt;</w:t>
      </w:r>
    </w:p>
    <w:p w14:paraId="43924489"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value="ESE"/&gt;</w:t>
      </w:r>
    </w:p>
    <w:p w14:paraId="5D5C15D5"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value="EST"/&gt;</w:t>
      </w:r>
    </w:p>
    <w:p w14:paraId="30BE72F5"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value="EXP"/&gt;</w:t>
      </w:r>
    </w:p>
    <w:p w14:paraId="154CEE08"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value="FAP"/&gt;</w:t>
      </w:r>
    </w:p>
    <w:p w14:paraId="43547841"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value="FAT"/&gt;</w:t>
      </w:r>
    </w:p>
    <w:p w14:paraId="1A963D2B"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value="FHS"/&gt;</w:t>
      </w:r>
    </w:p>
    <w:p w14:paraId="10B54F26"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value="FMN"/&gt;</w:t>
      </w:r>
    </w:p>
    <w:p w14:paraId="16AA24F2"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value="FMT"/&gt;</w:t>
      </w:r>
    </w:p>
    <w:p w14:paraId="18581DFA"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value="FSV"/&gt;</w:t>
      </w:r>
    </w:p>
    <w:p w14:paraId="0782ACEE"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value="MAP"/&gt;</w:t>
      </w:r>
    </w:p>
    <w:p w14:paraId="3B30E746"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value="MBO"/&gt;</w:t>
      </w:r>
    </w:p>
    <w:p w14:paraId="5E2546D6"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value="MCH"/&gt;</w:t>
      </w:r>
    </w:p>
    <w:p w14:paraId="571B7AD9"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value="MDM"/&gt;</w:t>
      </w:r>
    </w:p>
    <w:p w14:paraId="5444C161"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value="MDO"/&gt;</w:t>
      </w:r>
    </w:p>
    <w:p w14:paraId="6CBB8B50"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value="MFX"/&gt;</w:t>
      </w:r>
    </w:p>
    <w:p w14:paraId="71DC7D89"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value="MFXA"/&gt;</w:t>
      </w:r>
    </w:p>
    <w:p w14:paraId="32C8EC2D"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value="MHA"/&gt;</w:t>
      </w:r>
    </w:p>
    <w:p w14:paraId="61195A7B"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value="MRC"/&gt;</w:t>
      </w:r>
    </w:p>
    <w:p w14:paraId="24B0FC3F"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value="MRF"/&gt;</w:t>
      </w:r>
    </w:p>
    <w:p w14:paraId="34C9D561"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value="MRG"/&gt;</w:t>
      </w:r>
    </w:p>
    <w:p w14:paraId="3E0BB192"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value="MRM"/&gt;</w:t>
      </w:r>
    </w:p>
    <w:p w14:paraId="61A804E1"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value="MRR"/&gt;</w:t>
      </w:r>
    </w:p>
    <w:p w14:paraId="05D01996"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lastRenderedPageBreak/>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value="MRT"/&gt;</w:t>
      </w:r>
    </w:p>
    <w:p w14:paraId="1B724DE9"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value="MST"/&gt;</w:t>
      </w:r>
    </w:p>
    <w:p w14:paraId="0B23A2E3"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value="MTE"/&gt;</w:t>
      </w:r>
    </w:p>
    <w:p w14:paraId="712C9DA0"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value="MTJ"/&gt;</w:t>
      </w:r>
    </w:p>
    <w:p w14:paraId="57A8080C"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value="MTN"/&gt;</w:t>
      </w:r>
    </w:p>
    <w:p w14:paraId="64499730"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value="OTH"/&gt;</w:t>
      </w:r>
    </w:p>
    <w:p w14:paraId="7639FCAD"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value="RML"/&gt;</w:t>
      </w:r>
    </w:p>
    <w:p w14:paraId="299F7CCC"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value="RSD"/&gt;</w:t>
      </w:r>
    </w:p>
    <w:p w14:paraId="66837300"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value="RSR"/&gt;</w:t>
      </w:r>
    </w:p>
    <w:p w14:paraId="5BDFBF7C"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value="SBS"/&gt;</w:t>
      </w:r>
    </w:p>
    <w:p w14:paraId="31C1D4E2"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value="SCR"/&gt;</w:t>
      </w:r>
    </w:p>
    <w:p w14:paraId="7410BDF6"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value="SDR"/&gt;</w:t>
      </w:r>
    </w:p>
    <w:p w14:paraId="41547ABB"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value="SNG"/&gt;</w:t>
      </w:r>
    </w:p>
    <w:p w14:paraId="60F53538"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value="SPN"/&gt;</w:t>
      </w:r>
    </w:p>
    <w:p w14:paraId="3A0784A7"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value="UEF"/&gt;</w:t>
      </w:r>
    </w:p>
    <w:p w14:paraId="4D78D64E"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value="UMS"/&gt;</w:t>
      </w:r>
    </w:p>
    <w:p w14:paraId="2FC24DCC" w14:textId="33530251" w:rsid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value="USR"/&gt;</w:t>
      </w:r>
    </w:p>
    <w:p w14:paraId="58FD9D9B"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rPr>
        <w:tab/>
      </w:r>
      <w:r w:rsidRPr="00652220">
        <w:rPr>
          <w:rFonts w:ascii="Arial" w:hAnsi="Arial"/>
          <w:b w:val="0"/>
          <w:bCs w:val="0"/>
          <w:color w:val="000000"/>
        </w:rPr>
        <w:tab/>
      </w:r>
      <w:r w:rsidRPr="00652220">
        <w:rPr>
          <w:rFonts w:ascii="Arial" w:hAnsi="Arial"/>
          <w:b w:val="0"/>
          <w:bCs w:val="0"/>
          <w:color w:val="000000"/>
        </w:rPr>
        <w:tab/>
      </w:r>
      <w:r w:rsidRPr="00652220">
        <w:rPr>
          <w:rFonts w:ascii="Arial" w:hAnsi="Arial"/>
          <w:b w:val="0"/>
          <w:bCs w:val="0"/>
          <w:color w:val="000000"/>
          <w:highlight w:val="yellow"/>
        </w:rPr>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value="AMLB"/&gt;</w:t>
      </w:r>
    </w:p>
    <w:p w14:paraId="149438B9"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value="AMLC"/&gt;</w:t>
      </w:r>
    </w:p>
    <w:p w14:paraId="1550DCE3"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value="AMLI"/&gt;</w:t>
      </w:r>
    </w:p>
    <w:p w14:paraId="5A36B579"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value="AMLM"/&gt;</w:t>
      </w:r>
    </w:p>
    <w:p w14:paraId="7FDCC7F5"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value="AMLN"/&gt;</w:t>
      </w:r>
    </w:p>
    <w:p w14:paraId="53EFFC83"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value="AMLU"/&gt;</w:t>
      </w:r>
    </w:p>
    <w:p w14:paraId="38B706D5"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value="DMS"/&gt;</w:t>
      </w:r>
    </w:p>
    <w:p w14:paraId="608DD9AA"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value="DSDA"/&gt;</w:t>
      </w:r>
    </w:p>
    <w:p w14:paraId="3CE4491E"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value="DSDB"/&gt;</w:t>
      </w:r>
    </w:p>
    <w:p w14:paraId="1CD5CF21"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value="DSDI"/&gt;</w:t>
      </w:r>
    </w:p>
    <w:p w14:paraId="5177E68D"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value="DSDN"/&gt;</w:t>
      </w:r>
    </w:p>
    <w:p w14:paraId="7FD48696"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value="DSDU"/&gt;</w:t>
      </w:r>
    </w:p>
    <w:p w14:paraId="173C20C1"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value="MRMB"/&gt;</w:t>
      </w:r>
    </w:p>
    <w:p w14:paraId="78C1541E"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value="MRMC"/&gt;</w:t>
      </w:r>
    </w:p>
    <w:p w14:paraId="2BC4F218"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value="MRMI"/&gt;</w:t>
      </w:r>
    </w:p>
    <w:p w14:paraId="3D884B79"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value="MRMN"/&gt;</w:t>
      </w:r>
    </w:p>
    <w:p w14:paraId="30C4491C"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value="MRMU"/&gt;</w:t>
      </w:r>
    </w:p>
    <w:p w14:paraId="75357D14"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value="PRE"/&gt;</w:t>
      </w:r>
    </w:p>
    <w:p w14:paraId="200C542A"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value="TCI"/&gt;</w:t>
      </w:r>
    </w:p>
    <w:p w14:paraId="14059851"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value="TCIB"/&gt;</w:t>
      </w:r>
    </w:p>
    <w:p w14:paraId="35B112B9"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value="TCII"/&gt;</w:t>
      </w:r>
    </w:p>
    <w:p w14:paraId="65281EFE"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value="TCIN"/&gt;</w:t>
      </w:r>
    </w:p>
    <w:p w14:paraId="4F39E3AB" w14:textId="77777777" w:rsidR="00004169" w:rsidRPr="00652220" w:rsidRDefault="00004169" w:rsidP="00652220">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lastRenderedPageBreak/>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value="TCIU"/&gt;</w:t>
      </w:r>
    </w:p>
    <w:p w14:paraId="128CA5F6" w14:textId="7ADFF873" w:rsidR="00004169" w:rsidRPr="00652220" w:rsidRDefault="00004169" w:rsidP="00652220">
      <w:pPr>
        <w:pStyle w:val="Heading4"/>
        <w:spacing w:before="0" w:after="0"/>
        <w:rPr>
          <w:rFonts w:ascii="Arial" w:hAnsi="Arial"/>
          <w:b w:val="0"/>
          <w:bCs w:val="0"/>
          <w:color w:val="000000"/>
          <w:lang w:val="en-AU"/>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value="TCR"/&gt;</w:t>
      </w:r>
    </w:p>
    <w:p w14:paraId="4C2F4E52" w14:textId="77777777" w:rsidR="00004169" w:rsidRPr="00004169" w:rsidRDefault="00004169" w:rsidP="00004169">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xsd:restriction</w:t>
      </w:r>
      <w:proofErr w:type="spellEnd"/>
      <w:proofErr w:type="gramEnd"/>
      <w:r w:rsidRPr="00004169">
        <w:rPr>
          <w:rFonts w:ascii="Arial" w:hAnsi="Arial" w:cs="Arial"/>
          <w:b w:val="0"/>
          <w:bCs w:val="0"/>
          <w:color w:val="000000"/>
          <w:lang w:val="en-AU"/>
        </w:rPr>
        <w:t>&gt;</w:t>
      </w:r>
    </w:p>
    <w:p w14:paraId="0CC5C6DC" w14:textId="4DDC7701" w:rsidR="00EF7C6E" w:rsidRDefault="00004169" w:rsidP="00004169">
      <w:pPr>
        <w:pStyle w:val="Heading4"/>
        <w:spacing w:before="0" w:after="0"/>
        <w:rPr>
          <w:rFonts w:ascii="Arial" w:hAnsi="Arial"/>
          <w:b w:val="0"/>
          <w:bCs w:val="0"/>
          <w:color w:val="000000"/>
        </w:rPr>
      </w:pP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xsd:simpleType</w:t>
      </w:r>
      <w:proofErr w:type="spellEnd"/>
      <w:proofErr w:type="gramEnd"/>
      <w:r w:rsidRPr="00004169">
        <w:rPr>
          <w:rFonts w:ascii="Arial" w:hAnsi="Arial" w:cs="Arial"/>
          <w:b w:val="0"/>
          <w:bCs w:val="0"/>
          <w:color w:val="000000"/>
          <w:lang w:val="en-AU"/>
        </w:rPr>
        <w:t>&gt;</w:t>
      </w:r>
    </w:p>
    <w:p w14:paraId="448B1971" w14:textId="63C90344" w:rsidR="00B143B7" w:rsidRDefault="00B143B7" w:rsidP="00B143B7">
      <w:pPr>
        <w:pStyle w:val="BodyText"/>
        <w:rPr>
          <w:lang w:val="en-GB"/>
        </w:rPr>
      </w:pPr>
    </w:p>
    <w:p w14:paraId="33E8B9B6" w14:textId="597BA151" w:rsidR="00392496" w:rsidRPr="00044584" w:rsidRDefault="00392496" w:rsidP="00392496">
      <w:pPr>
        <w:pStyle w:val="Heading4"/>
      </w:pPr>
      <w:r>
        <w:t>Events</w:t>
      </w:r>
      <w:r w:rsidRPr="00044584">
        <w:t>_r</w:t>
      </w:r>
      <w:r>
        <w:t>40</w:t>
      </w:r>
      <w:r w:rsidRPr="00044584">
        <w:t>.xsd</w:t>
      </w:r>
    </w:p>
    <w:p w14:paraId="02295962" w14:textId="43DD2475" w:rsidR="00392496" w:rsidRPr="00F3138D" w:rsidRDefault="00392496" w:rsidP="00392496">
      <w:pPr>
        <w:rPr>
          <w:rFonts w:cs="Calibri"/>
          <w:bCs w:val="0"/>
          <w:color w:val="auto"/>
        </w:rPr>
      </w:pPr>
      <w:r>
        <w:t>Define new simple type “r40”</w:t>
      </w:r>
    </w:p>
    <w:p w14:paraId="0756A50D" w14:textId="77777777" w:rsidR="00392496" w:rsidRDefault="00392496" w:rsidP="00392496">
      <w:pPr>
        <w:pStyle w:val="BodyText"/>
        <w:spacing w:before="60"/>
        <w:rPr>
          <w:rFonts w:eastAsia="MS Mincho" w:cs="Arial"/>
        </w:rPr>
      </w:pPr>
    </w:p>
    <w:p w14:paraId="220689CA" w14:textId="54026FFA"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r</w:t>
      </w:r>
      <w:r>
        <w:rPr>
          <w:rFonts w:ascii="Arial" w:hAnsi="Arial" w:cs="Arial"/>
          <w:bCs w:val="0"/>
          <w:color w:val="000000"/>
          <w:highlight w:val="yellow"/>
        </w:rPr>
        <w:t>40</w:t>
      </w:r>
      <w:r>
        <w:rPr>
          <w:rFonts w:ascii="Arial" w:hAnsi="Arial" w:cs="Arial"/>
          <w:bCs w:val="0"/>
          <w:color w:val="0000FF"/>
          <w:highlight w:val="white"/>
        </w:rPr>
        <w:t>"&gt;</w:t>
      </w:r>
    </w:p>
    <w:p w14:paraId="6FE0DF57"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20E4FCD0" w14:textId="23D9CDEE"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r w:rsidRPr="00F3138D">
        <w:rPr>
          <w:rFonts w:ascii="Arial" w:hAnsi="Arial" w:cs="Arial"/>
          <w:bCs w:val="0"/>
          <w:color w:val="000000"/>
          <w:highlight w:val="yellow"/>
        </w:rPr>
        <w:t>Purpose - Release r</w:t>
      </w:r>
      <w:r>
        <w:rPr>
          <w:rFonts w:ascii="Arial" w:hAnsi="Arial" w:cs="Arial"/>
          <w:bCs w:val="0"/>
          <w:color w:val="000000"/>
          <w:highlight w:val="yellow"/>
        </w:rPr>
        <w:t>40</w:t>
      </w:r>
      <w:r w:rsidRPr="00F3138D">
        <w:rPr>
          <w:rFonts w:ascii="Arial" w:hAnsi="Arial" w:cs="Arial"/>
          <w:bCs w:val="0"/>
          <w:color w:val="000000"/>
          <w:highlight w:val="yellow"/>
        </w:rPr>
        <w:t xml:space="preserve"> identifier</w:t>
      </w:r>
      <w:r>
        <w:rPr>
          <w:rFonts w:ascii="Arial" w:hAnsi="Arial" w:cs="Arial"/>
          <w:bCs w:val="0"/>
          <w:color w:val="000000"/>
          <w:highlight w:val="white"/>
        </w:rPr>
        <w:t>.</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0BC37E86"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65D98EAE"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ReleaseIdentifier</w:t>
      </w:r>
      <w:proofErr w:type="spellEnd"/>
      <w:r>
        <w:rPr>
          <w:rFonts w:ascii="Arial" w:hAnsi="Arial" w:cs="Arial"/>
          <w:bCs w:val="0"/>
          <w:color w:val="0000FF"/>
          <w:highlight w:val="white"/>
        </w:rPr>
        <w:t>"&gt;</w:t>
      </w:r>
    </w:p>
    <w:p w14:paraId="6643854C" w14:textId="502DE8A1"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sidRPr="00F3138D">
        <w:rPr>
          <w:rFonts w:ascii="Arial" w:hAnsi="Arial" w:cs="Arial"/>
          <w:bCs w:val="0"/>
          <w:color w:val="000000"/>
          <w:highlight w:val="yellow"/>
        </w:rPr>
        <w:t>r</w:t>
      </w:r>
      <w:r>
        <w:rPr>
          <w:rFonts w:ascii="Arial" w:hAnsi="Arial" w:cs="Arial"/>
          <w:bCs w:val="0"/>
          <w:color w:val="000000"/>
          <w:highlight w:val="yellow"/>
        </w:rPr>
        <w:t>40</w:t>
      </w:r>
      <w:r>
        <w:rPr>
          <w:rFonts w:ascii="Arial" w:hAnsi="Arial" w:cs="Arial"/>
          <w:bCs w:val="0"/>
          <w:color w:val="0000FF"/>
          <w:highlight w:val="white"/>
        </w:rPr>
        <w:t>"/&gt;</w:t>
      </w:r>
    </w:p>
    <w:p w14:paraId="475D9784"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0000FF"/>
          <w:highlight w:val="white"/>
        </w:rPr>
        <w:t>&gt;</w:t>
      </w:r>
    </w:p>
    <w:p w14:paraId="318F26DD" w14:textId="77777777" w:rsidR="00392496" w:rsidRDefault="00392496" w:rsidP="00B143B7">
      <w:pPr>
        <w:pStyle w:val="BodyText"/>
        <w:rPr>
          <w:lang w:val="en-GB"/>
        </w:rPr>
      </w:pPr>
    </w:p>
    <w:p w14:paraId="7938E2F8" w14:textId="77777777" w:rsidR="00392496" w:rsidRPr="00B143B7" w:rsidRDefault="00392496" w:rsidP="00B143B7">
      <w:pPr>
        <w:pStyle w:val="BodyText"/>
        <w:rPr>
          <w:lang w:val="en-GB"/>
        </w:rPr>
      </w:pPr>
    </w:p>
    <w:p w14:paraId="20E06312" w14:textId="77777777" w:rsidR="00044584" w:rsidRPr="00CC58C3" w:rsidRDefault="00044584" w:rsidP="00044584">
      <w:pPr>
        <w:pStyle w:val="Heading3"/>
      </w:pPr>
      <w:bookmarkStart w:id="60" w:name="_Toc83520588"/>
      <w:bookmarkStart w:id="61" w:name="_Toc148936184"/>
      <w:bookmarkStart w:id="62" w:name="_Toc244924315"/>
      <w:bookmarkEnd w:id="52"/>
      <w:bookmarkEnd w:id="58"/>
      <w:bookmarkEnd w:id="59"/>
      <w:r w:rsidRPr="00CC58C3">
        <w:t xml:space="preserve">Impact </w:t>
      </w:r>
      <w:bookmarkEnd w:id="60"/>
      <w:r w:rsidRPr="00CC58C3">
        <w:t>Summary</w:t>
      </w:r>
      <w:bookmarkEnd w:id="61"/>
      <w:bookmarkEnd w:id="62"/>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 xml:space="preserve">Modified types </w:t>
      </w:r>
      <w:proofErr w:type="gramStart"/>
      <w:r w:rsidRPr="00177C20">
        <w:rPr>
          <w:rFonts w:eastAsia="Arial Unicode MS"/>
          <w:lang w:val="en-US"/>
        </w:rPr>
        <w:t>-  is</w:t>
      </w:r>
      <w:proofErr w:type="gramEnd"/>
      <w:r w:rsidRPr="00177C20">
        <w:rPr>
          <w:rFonts w:eastAsia="Arial Unicode MS"/>
          <w:lang w:val="en-US"/>
        </w:rPr>
        <w:t xml:space="preserve"> a full list of types changed by this Change Request</w:t>
      </w:r>
    </w:p>
    <w:p w14:paraId="030A00CC"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14:paraId="31CD3C25"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Versioned types affected – is a list of all versioned types that will need to have the version attribute updated as a result of this Change Request</w:t>
      </w:r>
    </w:p>
    <w:p w14:paraId="29892D77"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14:paraId="0EA1E66E"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Schema files affected – is a list of schema files that will be changed in some way as a result of this Change Request.</w:t>
      </w:r>
    </w:p>
    <w:p w14:paraId="7411C646" w14:textId="77777777" w:rsidR="00044584" w:rsidRPr="007B45DA" w:rsidRDefault="00044584" w:rsidP="00044584">
      <w:pPr>
        <w:pStyle w:val="BodyText"/>
        <w:rPr>
          <w:rFonts w:eastAsia="Arial Unicode MS"/>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1355"/>
        <w:gridCol w:w="4651"/>
        <w:gridCol w:w="2773"/>
        <w:gridCol w:w="3371"/>
      </w:tblGrid>
      <w:tr w:rsidR="00044584" w:rsidRPr="00072B8A" w14:paraId="2EC6EE57" w14:textId="77777777" w:rsidTr="009E6E51">
        <w:tc>
          <w:tcPr>
            <w:tcW w:w="930" w:type="pct"/>
            <w:shd w:val="clear" w:color="auto" w:fill="D9D9D9"/>
          </w:tcPr>
          <w:p w14:paraId="68F0741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Modified types</w:t>
            </w:r>
          </w:p>
        </w:tc>
        <w:tc>
          <w:tcPr>
            <w:tcW w:w="454" w:type="pct"/>
            <w:shd w:val="clear" w:color="auto" w:fill="D9D9D9"/>
          </w:tcPr>
          <w:p w14:paraId="6BA2C8E8"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Derived types</w:t>
            </w:r>
          </w:p>
        </w:tc>
        <w:tc>
          <w:tcPr>
            <w:tcW w:w="1558" w:type="pct"/>
            <w:shd w:val="clear" w:color="auto" w:fill="D9D9D9"/>
          </w:tcPr>
          <w:p w14:paraId="5F0266B6"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929" w:type="pct"/>
            <w:shd w:val="clear" w:color="auto" w:fill="D9D9D9"/>
          </w:tcPr>
          <w:p w14:paraId="7A2B4CD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129" w:type="pct"/>
            <w:shd w:val="clear" w:color="auto" w:fill="D9D9D9"/>
          </w:tcPr>
          <w:p w14:paraId="6A2F2C64"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044584" w:rsidRPr="00072B8A" w14:paraId="7E8285D5" w14:textId="77777777" w:rsidTr="009E6E51">
        <w:tc>
          <w:tcPr>
            <w:tcW w:w="930" w:type="pct"/>
          </w:tcPr>
          <w:p w14:paraId="20B25CAB" w14:textId="735DC252" w:rsidR="00044584" w:rsidRPr="00072B8A" w:rsidRDefault="00044584" w:rsidP="00680A67">
            <w:pPr>
              <w:pStyle w:val="BodyText"/>
              <w:spacing w:before="60"/>
              <w:rPr>
                <w:rFonts w:eastAsia="Arial Unicode MS" w:cs="Arial"/>
              </w:rPr>
            </w:pPr>
          </w:p>
        </w:tc>
        <w:tc>
          <w:tcPr>
            <w:tcW w:w="454" w:type="pct"/>
          </w:tcPr>
          <w:p w14:paraId="7599D686" w14:textId="5532E765" w:rsidR="00044584" w:rsidRPr="00072B8A" w:rsidRDefault="00044584" w:rsidP="00680A67">
            <w:pPr>
              <w:pStyle w:val="BodyText"/>
              <w:spacing w:before="60"/>
              <w:rPr>
                <w:rFonts w:eastAsia="Arial Unicode MS" w:cs="Arial"/>
              </w:rPr>
            </w:pPr>
          </w:p>
        </w:tc>
        <w:tc>
          <w:tcPr>
            <w:tcW w:w="1558" w:type="pct"/>
          </w:tcPr>
          <w:p w14:paraId="6E51838B" w14:textId="0191E60B" w:rsidR="00044584" w:rsidRPr="00072B8A" w:rsidRDefault="00044584" w:rsidP="00680A67">
            <w:pPr>
              <w:pStyle w:val="BodyText"/>
              <w:spacing w:before="60"/>
              <w:rPr>
                <w:rFonts w:eastAsia="Arial Unicode MS" w:cs="Arial"/>
              </w:rPr>
            </w:pPr>
          </w:p>
        </w:tc>
        <w:tc>
          <w:tcPr>
            <w:tcW w:w="929" w:type="pct"/>
          </w:tcPr>
          <w:p w14:paraId="02D1B8AD" w14:textId="106158A2" w:rsidR="00044584" w:rsidRPr="00072B8A" w:rsidRDefault="00044584" w:rsidP="00680A67">
            <w:pPr>
              <w:pStyle w:val="BodyText"/>
              <w:spacing w:before="60"/>
              <w:rPr>
                <w:rFonts w:eastAsia="Arial Unicode MS" w:cs="Arial"/>
              </w:rPr>
            </w:pPr>
          </w:p>
        </w:tc>
        <w:tc>
          <w:tcPr>
            <w:tcW w:w="1129" w:type="pct"/>
          </w:tcPr>
          <w:p w14:paraId="055A913D" w14:textId="7EA6D63D" w:rsidR="00044584" w:rsidRPr="002A662D" w:rsidRDefault="00AA41AF" w:rsidP="00680A67">
            <w:pPr>
              <w:pStyle w:val="BodyText"/>
              <w:spacing w:before="60"/>
              <w:rPr>
                <w:rFonts w:eastAsia="Arial Unicode MS" w:cs="Arial"/>
              </w:rPr>
            </w:pPr>
            <w:r>
              <w:rPr>
                <w:rFonts w:eastAsia="Arial Unicode MS" w:cs="Arial"/>
              </w:rPr>
              <w:t>aseXML_r</w:t>
            </w:r>
            <w:r w:rsidR="00B143B7">
              <w:rPr>
                <w:rFonts w:eastAsia="Arial Unicode MS" w:cs="Arial"/>
              </w:rPr>
              <w:t>40</w:t>
            </w:r>
            <w:r>
              <w:rPr>
                <w:rFonts w:eastAsia="Arial Unicode MS" w:cs="Arial"/>
              </w:rPr>
              <w:t>.xsd</w:t>
            </w:r>
          </w:p>
        </w:tc>
      </w:tr>
      <w:tr w:rsidR="00E1568E" w:rsidRPr="00072B8A" w14:paraId="2D74C70D" w14:textId="77777777" w:rsidTr="009E6E51">
        <w:tc>
          <w:tcPr>
            <w:tcW w:w="930" w:type="pct"/>
          </w:tcPr>
          <w:p w14:paraId="5E297EBF" w14:textId="093905D6" w:rsidR="00E1568E" w:rsidRPr="00FE0D1F" w:rsidRDefault="00B143B7" w:rsidP="00CC58C3">
            <w:pPr>
              <w:pStyle w:val="BodyText"/>
              <w:spacing w:before="60"/>
              <w:rPr>
                <w:rFonts w:eastAsia="MS Mincho" w:cs="Arial"/>
              </w:rPr>
            </w:pPr>
            <w:r>
              <w:rPr>
                <w:rFonts w:eastAsia="MS Mincho" w:cs="Arial"/>
              </w:rPr>
              <w:t>R40</w:t>
            </w:r>
          </w:p>
        </w:tc>
        <w:tc>
          <w:tcPr>
            <w:tcW w:w="454" w:type="pct"/>
          </w:tcPr>
          <w:p w14:paraId="78F05BB2" w14:textId="77777777" w:rsidR="00E1568E" w:rsidRPr="00072B8A" w:rsidRDefault="00E1568E" w:rsidP="00CC58C3">
            <w:pPr>
              <w:pStyle w:val="BodyText"/>
              <w:spacing w:before="60"/>
              <w:rPr>
                <w:rFonts w:eastAsia="Arial Unicode MS" w:cs="Arial"/>
              </w:rPr>
            </w:pPr>
          </w:p>
        </w:tc>
        <w:tc>
          <w:tcPr>
            <w:tcW w:w="1558" w:type="pct"/>
          </w:tcPr>
          <w:p w14:paraId="37FAB499" w14:textId="77777777" w:rsidR="00E1568E" w:rsidRPr="00772059" w:rsidRDefault="00E1568E" w:rsidP="00CC58C3">
            <w:pPr>
              <w:pStyle w:val="BodyText"/>
              <w:spacing w:before="60"/>
              <w:rPr>
                <w:rFonts w:eastAsia="MS Mincho" w:cs="Arial"/>
              </w:rPr>
            </w:pPr>
          </w:p>
        </w:tc>
        <w:tc>
          <w:tcPr>
            <w:tcW w:w="929" w:type="pct"/>
          </w:tcPr>
          <w:p w14:paraId="27EF3204" w14:textId="77777777" w:rsidR="00E1568E" w:rsidRPr="005225DA" w:rsidRDefault="00E1568E" w:rsidP="00CC58C3">
            <w:pPr>
              <w:pStyle w:val="BodyText"/>
              <w:spacing w:before="60"/>
              <w:rPr>
                <w:rFonts w:eastAsia="Arial Unicode MS" w:cs="Arial"/>
              </w:rPr>
            </w:pPr>
          </w:p>
        </w:tc>
        <w:tc>
          <w:tcPr>
            <w:tcW w:w="1129" w:type="pct"/>
          </w:tcPr>
          <w:p w14:paraId="1E5E9487" w14:textId="2A2760C1" w:rsidR="00E1568E" w:rsidRDefault="00E1568E" w:rsidP="00CC58C3">
            <w:pPr>
              <w:pStyle w:val="BodyText"/>
              <w:spacing w:before="60"/>
              <w:rPr>
                <w:rFonts w:eastAsia="Arial Unicode MS" w:cs="Arial"/>
              </w:rPr>
            </w:pPr>
            <w:r>
              <w:rPr>
                <w:rFonts w:eastAsia="Arial Unicode MS" w:cs="Arial"/>
              </w:rPr>
              <w:t>Events_r</w:t>
            </w:r>
            <w:r w:rsidR="00B143B7">
              <w:rPr>
                <w:rFonts w:eastAsia="Arial Unicode MS" w:cs="Arial"/>
              </w:rPr>
              <w:t>40</w:t>
            </w:r>
            <w:r>
              <w:rPr>
                <w:rFonts w:eastAsia="Arial Unicode MS" w:cs="Arial"/>
              </w:rPr>
              <w:t>.xsd</w:t>
            </w:r>
          </w:p>
        </w:tc>
      </w:tr>
      <w:tr w:rsidR="009E6E51" w:rsidRPr="00072B8A" w14:paraId="470D709C" w14:textId="77777777" w:rsidTr="009E6E51">
        <w:tc>
          <w:tcPr>
            <w:tcW w:w="930" w:type="pct"/>
          </w:tcPr>
          <w:p w14:paraId="705530D1" w14:textId="04FC34A9" w:rsidR="009E6E51" w:rsidRPr="00072B8A" w:rsidRDefault="00652220" w:rsidP="009E6E51">
            <w:pPr>
              <w:pStyle w:val="BodyText"/>
              <w:spacing w:before="60"/>
              <w:rPr>
                <w:rFonts w:eastAsia="Arial Unicode MS" w:cs="Arial"/>
              </w:rPr>
            </w:pPr>
            <w:proofErr w:type="spellStart"/>
            <w:r>
              <w:rPr>
                <w:rFonts w:eastAsia="Arial Unicode MS" w:cs="Arial"/>
              </w:rPr>
              <w:t>JobEnquiryCode</w:t>
            </w:r>
            <w:proofErr w:type="spellEnd"/>
          </w:p>
        </w:tc>
        <w:tc>
          <w:tcPr>
            <w:tcW w:w="454" w:type="pct"/>
          </w:tcPr>
          <w:p w14:paraId="0F3EA642" w14:textId="5CECC824" w:rsidR="009E6E51" w:rsidRPr="00072B8A" w:rsidRDefault="009E6E51" w:rsidP="009E6E51">
            <w:pPr>
              <w:pStyle w:val="BodyText"/>
              <w:spacing w:before="60"/>
              <w:rPr>
                <w:rFonts w:eastAsia="Arial Unicode MS" w:cs="Arial"/>
              </w:rPr>
            </w:pPr>
          </w:p>
        </w:tc>
        <w:tc>
          <w:tcPr>
            <w:tcW w:w="1558" w:type="pct"/>
          </w:tcPr>
          <w:p w14:paraId="60BD5654" w14:textId="1971B7E3" w:rsidR="00652220" w:rsidRPr="00072B8A" w:rsidRDefault="00652220" w:rsidP="009E6E51">
            <w:pPr>
              <w:pStyle w:val="BodyText"/>
              <w:spacing w:before="60"/>
              <w:rPr>
                <w:rFonts w:eastAsia="Arial Unicode MS" w:cs="Arial"/>
              </w:rPr>
            </w:pPr>
            <w:proofErr w:type="spellStart"/>
            <w:r w:rsidRPr="00652220">
              <w:rPr>
                <w:rFonts w:eastAsia="Arial Unicode MS" w:cs="Arial"/>
              </w:rPr>
              <w:t>GasServiceOrderType</w:t>
            </w:r>
            <w:proofErr w:type="spellEnd"/>
          </w:p>
        </w:tc>
        <w:tc>
          <w:tcPr>
            <w:tcW w:w="929" w:type="pct"/>
          </w:tcPr>
          <w:p w14:paraId="35C57CA7" w14:textId="77777777" w:rsidR="009E6E51" w:rsidRDefault="00652220" w:rsidP="009E6E51">
            <w:pPr>
              <w:pStyle w:val="BodyText"/>
              <w:spacing w:before="60"/>
              <w:rPr>
                <w:rFonts w:eastAsia="Arial Unicode MS" w:cs="Arial"/>
              </w:rPr>
            </w:pPr>
            <w:proofErr w:type="spellStart"/>
            <w:r>
              <w:rPr>
                <w:rFonts w:eastAsia="Arial Unicode MS" w:cs="Arial"/>
              </w:rPr>
              <w:t>ServiceOrderRequest</w:t>
            </w:r>
            <w:proofErr w:type="spellEnd"/>
          </w:p>
          <w:p w14:paraId="20E52D52" w14:textId="3456237B" w:rsidR="00652220" w:rsidRPr="00072B8A" w:rsidRDefault="00652220" w:rsidP="009E6E51">
            <w:pPr>
              <w:pStyle w:val="BodyText"/>
              <w:spacing w:before="60"/>
              <w:rPr>
                <w:rFonts w:eastAsia="Arial Unicode MS" w:cs="Arial"/>
              </w:rPr>
            </w:pPr>
            <w:proofErr w:type="spellStart"/>
            <w:r>
              <w:rPr>
                <w:rFonts w:eastAsia="Arial Unicode MS" w:cs="Arial"/>
              </w:rPr>
              <w:t>ServiceOrderResponse</w:t>
            </w:r>
            <w:proofErr w:type="spellEnd"/>
          </w:p>
        </w:tc>
        <w:tc>
          <w:tcPr>
            <w:tcW w:w="1129" w:type="pct"/>
          </w:tcPr>
          <w:p w14:paraId="42AB7753" w14:textId="25911E47" w:rsidR="009E6E51" w:rsidRPr="002A662D" w:rsidRDefault="00B143B7" w:rsidP="009E6E51">
            <w:pPr>
              <w:pStyle w:val="BodyText"/>
              <w:spacing w:before="60"/>
              <w:rPr>
                <w:rFonts w:eastAsia="Arial Unicode MS" w:cs="Arial"/>
              </w:rPr>
            </w:pPr>
            <w:r>
              <w:rPr>
                <w:rFonts w:eastAsia="Arial Unicode MS" w:cs="Arial"/>
              </w:rPr>
              <w:t>Ga</w:t>
            </w:r>
            <w:r w:rsidR="009E6E51" w:rsidRPr="009E6EFA">
              <w:rPr>
                <w:rFonts w:eastAsia="Arial Unicode MS" w:cs="Arial"/>
              </w:rPr>
              <w:t>s_r</w:t>
            </w:r>
            <w:r>
              <w:rPr>
                <w:rFonts w:eastAsia="Arial Unicode MS" w:cs="Arial"/>
              </w:rPr>
              <w:t>40</w:t>
            </w:r>
            <w:r w:rsidR="009E6E51" w:rsidRPr="009E6EFA">
              <w:rPr>
                <w:rFonts w:eastAsia="Arial Unicode MS" w:cs="Arial"/>
              </w:rPr>
              <w:t>.xsd</w:t>
            </w:r>
          </w:p>
        </w:tc>
      </w:tr>
      <w:tr w:rsidR="009E6E51" w:rsidRPr="00072B8A" w14:paraId="45EF0E15" w14:textId="77777777" w:rsidTr="009E6E51">
        <w:tc>
          <w:tcPr>
            <w:tcW w:w="930" w:type="pct"/>
          </w:tcPr>
          <w:p w14:paraId="69A5F91F" w14:textId="0C5911EA" w:rsidR="009E6E51" w:rsidRPr="00FE0D1F" w:rsidRDefault="009E6E51" w:rsidP="009E6E51">
            <w:pPr>
              <w:pStyle w:val="BodyText"/>
              <w:spacing w:before="60"/>
              <w:rPr>
                <w:rFonts w:eastAsia="MS Mincho" w:cs="Arial"/>
              </w:rPr>
            </w:pPr>
          </w:p>
        </w:tc>
        <w:tc>
          <w:tcPr>
            <w:tcW w:w="454" w:type="pct"/>
          </w:tcPr>
          <w:p w14:paraId="4D9C0D68" w14:textId="7AD88CD2" w:rsidR="009E6E51" w:rsidRPr="00072B8A" w:rsidRDefault="009E6E51" w:rsidP="009E6E51">
            <w:pPr>
              <w:pStyle w:val="BodyText"/>
              <w:spacing w:before="60"/>
              <w:rPr>
                <w:rFonts w:eastAsia="Arial Unicode MS" w:cs="Arial"/>
              </w:rPr>
            </w:pPr>
          </w:p>
        </w:tc>
        <w:tc>
          <w:tcPr>
            <w:tcW w:w="1558" w:type="pct"/>
          </w:tcPr>
          <w:p w14:paraId="0887859B" w14:textId="6239B355" w:rsidR="009E6E51" w:rsidRPr="00072B8A" w:rsidRDefault="009E6E51" w:rsidP="009E6E51">
            <w:pPr>
              <w:pStyle w:val="BodyText"/>
              <w:spacing w:before="60"/>
              <w:rPr>
                <w:rFonts w:eastAsia="Arial Unicode MS" w:cs="Arial"/>
              </w:rPr>
            </w:pPr>
          </w:p>
        </w:tc>
        <w:tc>
          <w:tcPr>
            <w:tcW w:w="929" w:type="pct"/>
          </w:tcPr>
          <w:p w14:paraId="46747CE6" w14:textId="79E2C97F" w:rsidR="009E6E51" w:rsidRPr="00072B8A" w:rsidRDefault="009E6E51" w:rsidP="009E6E51">
            <w:pPr>
              <w:pStyle w:val="BodyText"/>
              <w:spacing w:before="60"/>
              <w:rPr>
                <w:rFonts w:eastAsia="Arial Unicode MS" w:cs="Arial"/>
              </w:rPr>
            </w:pPr>
          </w:p>
        </w:tc>
        <w:tc>
          <w:tcPr>
            <w:tcW w:w="1129" w:type="pct"/>
          </w:tcPr>
          <w:p w14:paraId="572873CB" w14:textId="3B064070" w:rsidR="009E6E51" w:rsidRPr="00072B8A" w:rsidRDefault="009E6E51" w:rsidP="009E6E51">
            <w:pPr>
              <w:pStyle w:val="BodyText"/>
              <w:spacing w:before="60"/>
              <w:rPr>
                <w:rFonts w:eastAsia="Arial Unicode MS" w:cs="Arial"/>
              </w:rPr>
            </w:pPr>
          </w:p>
        </w:tc>
      </w:tr>
      <w:tr w:rsidR="009E6E51" w:rsidRPr="00072B8A" w14:paraId="7F262FFE" w14:textId="77777777" w:rsidTr="009E6E51">
        <w:tc>
          <w:tcPr>
            <w:tcW w:w="930" w:type="pct"/>
          </w:tcPr>
          <w:p w14:paraId="32B766D7" w14:textId="023A92AC" w:rsidR="009E6E51" w:rsidRPr="00FE0D1F" w:rsidRDefault="009E6E51" w:rsidP="009E6E51">
            <w:pPr>
              <w:pStyle w:val="BodyText"/>
              <w:spacing w:before="60"/>
              <w:rPr>
                <w:rFonts w:eastAsia="MS Mincho" w:cs="Arial"/>
              </w:rPr>
            </w:pPr>
          </w:p>
        </w:tc>
        <w:tc>
          <w:tcPr>
            <w:tcW w:w="454" w:type="pct"/>
          </w:tcPr>
          <w:p w14:paraId="40F124D1" w14:textId="77777777" w:rsidR="009E6E51" w:rsidRPr="00072B8A" w:rsidRDefault="009E6E51" w:rsidP="009E6E51">
            <w:pPr>
              <w:pStyle w:val="BodyText"/>
              <w:spacing w:before="60"/>
              <w:rPr>
                <w:rFonts w:eastAsia="Arial Unicode MS" w:cs="Arial"/>
              </w:rPr>
            </w:pPr>
          </w:p>
        </w:tc>
        <w:tc>
          <w:tcPr>
            <w:tcW w:w="1558" w:type="pct"/>
          </w:tcPr>
          <w:p w14:paraId="7E1E302D" w14:textId="5AA1B17F" w:rsidR="009E6E51" w:rsidRPr="00CC58C3" w:rsidRDefault="009E6E51" w:rsidP="009E6E51">
            <w:pPr>
              <w:pStyle w:val="BodyText"/>
              <w:spacing w:before="60"/>
              <w:rPr>
                <w:rFonts w:eastAsia="MS Mincho" w:cs="Arial"/>
              </w:rPr>
            </w:pPr>
          </w:p>
        </w:tc>
        <w:tc>
          <w:tcPr>
            <w:tcW w:w="929" w:type="pct"/>
          </w:tcPr>
          <w:p w14:paraId="672B2EC6" w14:textId="34497C84" w:rsidR="009E6E51" w:rsidRPr="00072B8A" w:rsidRDefault="009E6E51" w:rsidP="009E6E51">
            <w:pPr>
              <w:pStyle w:val="BodyText"/>
              <w:spacing w:before="60"/>
              <w:rPr>
                <w:rFonts w:eastAsia="Arial Unicode MS" w:cs="Arial"/>
              </w:rPr>
            </w:pPr>
          </w:p>
        </w:tc>
        <w:tc>
          <w:tcPr>
            <w:tcW w:w="1129" w:type="pct"/>
          </w:tcPr>
          <w:p w14:paraId="7EAE48A7" w14:textId="5010EC63" w:rsidR="009E6E51" w:rsidRDefault="009E6E51" w:rsidP="009E6E51">
            <w:pPr>
              <w:pStyle w:val="BodyText"/>
              <w:spacing w:before="60"/>
              <w:rPr>
                <w:rFonts w:eastAsia="Arial Unicode MS" w:cs="Arial"/>
              </w:rPr>
            </w:pPr>
          </w:p>
        </w:tc>
      </w:tr>
    </w:tbl>
    <w:p w14:paraId="06086C6A" w14:textId="77777777" w:rsidR="00044584" w:rsidRPr="00177C20" w:rsidRDefault="00044584" w:rsidP="00B74014">
      <w:pPr>
        <w:pStyle w:val="CaptionTable"/>
      </w:pPr>
      <w:bookmarkStart w:id="63" w:name="_Toc83520602"/>
      <w:bookmarkStart w:id="64" w:name="_Toc245030971"/>
      <w:bookmarkStart w:id="65" w:name="_Toc31704292"/>
      <w:r w:rsidRPr="00177C20">
        <w:t xml:space="preserve">Impact </w:t>
      </w:r>
      <w:bookmarkEnd w:id="63"/>
      <w:r w:rsidRPr="00177C20">
        <w:t>Summary</w:t>
      </w:r>
      <w:bookmarkEnd w:id="64"/>
      <w:bookmarkEnd w:id="65"/>
    </w:p>
    <w:p w14:paraId="0C33D9A1" w14:textId="77777777" w:rsidR="00044584" w:rsidRDefault="00044584" w:rsidP="00B74014">
      <w:pPr>
        <w:pStyle w:val="CaptionTable"/>
        <w:sectPr w:rsidR="00044584" w:rsidSect="00680A67">
          <w:headerReference w:type="default" r:id="rId26"/>
          <w:footerReference w:type="default" r:id="rId27"/>
          <w:pgSz w:w="16838" w:h="11906" w:orient="landscape"/>
          <w:pgMar w:top="1700" w:right="1560" w:bottom="1133" w:left="851" w:header="720" w:footer="522" w:gutter="0"/>
          <w:cols w:space="720"/>
          <w:docGrid w:linePitch="360"/>
        </w:sectPr>
      </w:pPr>
    </w:p>
    <w:p w14:paraId="3C30B507" w14:textId="77777777" w:rsidR="00044584" w:rsidRPr="00A866B0" w:rsidRDefault="00044584" w:rsidP="00044584">
      <w:pPr>
        <w:pStyle w:val="Heading3"/>
      </w:pPr>
      <w:bookmarkStart w:id="66" w:name="_Toc83520581"/>
      <w:bookmarkStart w:id="67" w:name="_Toc148936185"/>
      <w:bookmarkStart w:id="68" w:name="_Toc244924316"/>
      <w:r w:rsidRPr="00A866B0">
        <w:lastRenderedPageBreak/>
        <w:t>Developer Test</w:t>
      </w:r>
      <w:bookmarkEnd w:id="66"/>
      <w:bookmarkEnd w:id="67"/>
      <w:bookmarkEnd w:id="68"/>
    </w:p>
    <w:p w14:paraId="339DA895" w14:textId="77777777" w:rsidR="00044584" w:rsidRPr="00044584" w:rsidRDefault="00044584" w:rsidP="00044584">
      <w:pPr>
        <w:pStyle w:val="Heading4"/>
      </w:pPr>
      <w:bookmarkStart w:id="69" w:name="_Toc83520582"/>
      <w:r w:rsidRPr="00044584">
        <w:t>Test Platforms</w:t>
      </w:r>
      <w:bookmarkEnd w:id="69"/>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71B4F111" w14:textId="77777777" w:rsidR="00044584" w:rsidRPr="00177C20" w:rsidRDefault="00044584" w:rsidP="00204063">
      <w:pPr>
        <w:pStyle w:val="ListBullet"/>
        <w:numPr>
          <w:ilvl w:val="0"/>
          <w:numId w:val="13"/>
        </w:numPr>
        <w:spacing w:before="120" w:after="120"/>
        <w:ind w:left="709" w:hanging="352"/>
        <w:rPr>
          <w:lang w:val="en-US"/>
        </w:rPr>
      </w:pPr>
      <w:proofErr w:type="spellStart"/>
      <w:r w:rsidRPr="00177C20">
        <w:rPr>
          <w:lang w:val="en-US"/>
        </w:rPr>
        <w:t>XMLSpy</w:t>
      </w:r>
      <w:proofErr w:type="spellEnd"/>
      <w:r w:rsidRPr="00177C20">
        <w:rPr>
          <w:lang w:val="en-US"/>
        </w:rPr>
        <w:t xml:space="preserve"> 20</w:t>
      </w:r>
      <w:r>
        <w:rPr>
          <w:lang w:val="en-US"/>
        </w:rPr>
        <w:t>1</w:t>
      </w:r>
      <w:r w:rsidRPr="00177C20">
        <w:rPr>
          <w:lang w:val="en-US"/>
        </w:rPr>
        <w:t>4</w:t>
      </w:r>
    </w:p>
    <w:p w14:paraId="459113C2" w14:textId="77777777" w:rsidR="00044584" w:rsidRPr="00044584" w:rsidRDefault="00044584" w:rsidP="00044584">
      <w:pPr>
        <w:pStyle w:val="Heading4"/>
      </w:pPr>
      <w:bookmarkStart w:id="70" w:name="_Toc83520583"/>
      <w:bookmarkStart w:id="71" w:name="_Ref147116681"/>
      <w:r w:rsidRPr="00044584">
        <w:t>Test Cases</w:t>
      </w:r>
      <w:bookmarkEnd w:id="70"/>
      <w:bookmarkEnd w:id="71"/>
    </w:p>
    <w:p w14:paraId="0D6E034A" w14:textId="1099A370" w:rsidR="00044584" w:rsidRDefault="00A866B0" w:rsidP="00044584">
      <w:pPr>
        <w:pStyle w:val="BodyText"/>
      </w:pPr>
      <w:r w:rsidRPr="00A866B0">
        <w:rPr>
          <w:highlight w:val="yellow"/>
        </w:rPr>
        <w:t>To be completed post development</w:t>
      </w:r>
    </w:p>
    <w:p w14:paraId="5080F537" w14:textId="77777777" w:rsidR="00B74014" w:rsidRDefault="00B74014" w:rsidP="00044584">
      <w:pPr>
        <w:pStyle w:val="BodyText"/>
      </w:pPr>
    </w:p>
    <w:p w14:paraId="7E4C15D2" w14:textId="77777777" w:rsidR="00044584" w:rsidRPr="00044584" w:rsidRDefault="00044584" w:rsidP="00044584">
      <w:pPr>
        <w:pStyle w:val="Heading1"/>
      </w:pPr>
      <w:bookmarkStart w:id="72" w:name="_Toc148936186"/>
      <w:bookmarkStart w:id="73" w:name="_Toc244924317"/>
      <w:bookmarkStart w:id="74" w:name="_Toc31704282"/>
      <w:r w:rsidRPr="00044584">
        <w:t>Proposal Assessment</w:t>
      </w:r>
      <w:bookmarkEnd w:id="72"/>
      <w:bookmarkEnd w:id="73"/>
      <w:bookmarkEnd w:id="74"/>
    </w:p>
    <w:p w14:paraId="47EE0722" w14:textId="77777777" w:rsidR="00044584" w:rsidRPr="00044584" w:rsidRDefault="00044584" w:rsidP="00044584">
      <w:pPr>
        <w:pStyle w:val="Heading2"/>
      </w:pPr>
      <w:bookmarkStart w:id="75" w:name="_Toc83520585"/>
      <w:bookmarkStart w:id="76" w:name="_Toc148936187"/>
      <w:bookmarkStart w:id="77" w:name="_Toc244924318"/>
      <w:bookmarkStart w:id="78" w:name="_Toc31704283"/>
      <w:r w:rsidRPr="00044584">
        <w:t>Test</w:t>
      </w:r>
      <w:bookmarkEnd w:id="75"/>
      <w:bookmarkEnd w:id="76"/>
      <w:bookmarkEnd w:id="77"/>
      <w:bookmarkEnd w:id="78"/>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79" w:name="_Toc83520586"/>
      <w:bookmarkStart w:id="80" w:name="_Toc148936188"/>
      <w:bookmarkStart w:id="81" w:name="_Toc244924319"/>
      <w:r w:rsidRPr="00044584">
        <w:t>Test Platforms</w:t>
      </w:r>
      <w:bookmarkEnd w:id="79"/>
      <w:bookmarkEnd w:id="80"/>
      <w:bookmarkEnd w:id="81"/>
    </w:p>
    <w:p w14:paraId="1D6F8C24" w14:textId="77777777" w:rsidR="00D65A1A" w:rsidRPr="007B45DA" w:rsidRDefault="00D65A1A" w:rsidP="00D65A1A">
      <w:pPr>
        <w:pStyle w:val="BodyText"/>
      </w:pPr>
      <w:bookmarkStart w:id="82" w:name="_Toc83520587"/>
      <w:bookmarkStart w:id="83" w:name="_Toc148936189"/>
      <w:bookmarkStart w:id="84" w:name="_Toc244924320"/>
      <w:r w:rsidRPr="007B45DA">
        <w:t>Supplied samples have been tested using the following parsers:</w:t>
      </w:r>
    </w:p>
    <w:p w14:paraId="5B5FF6E0"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MSXML 4.0 SP1</w:t>
      </w:r>
    </w:p>
    <w:p w14:paraId="0B8ED941"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1.4.1</w:t>
      </w:r>
    </w:p>
    <w:p w14:paraId="023138FB"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2.2.1</w:t>
      </w:r>
    </w:p>
    <w:p w14:paraId="3563A8A9" w14:textId="77777777" w:rsidR="00D65A1A" w:rsidRPr="00177C20" w:rsidRDefault="00D65A1A" w:rsidP="00D65A1A">
      <w:pPr>
        <w:pStyle w:val="ListBullet"/>
        <w:numPr>
          <w:ilvl w:val="0"/>
          <w:numId w:val="13"/>
        </w:numPr>
        <w:spacing w:before="120" w:after="120"/>
        <w:ind w:left="709" w:hanging="352"/>
        <w:rPr>
          <w:lang w:val="en-US"/>
        </w:rPr>
      </w:pPr>
      <w:proofErr w:type="spellStart"/>
      <w:r w:rsidRPr="00177C20">
        <w:rPr>
          <w:lang w:val="en-US"/>
        </w:rPr>
        <w:t>XMLSpy</w:t>
      </w:r>
      <w:proofErr w:type="spellEnd"/>
      <w:r w:rsidRPr="00177C20">
        <w:rPr>
          <w:lang w:val="en-US"/>
        </w:rPr>
        <w:t xml:space="preserve"> 2004</w:t>
      </w:r>
    </w:p>
    <w:p w14:paraId="74508A0B" w14:textId="77777777" w:rsidR="00044584" w:rsidRPr="00044584" w:rsidRDefault="00044584" w:rsidP="00044584">
      <w:pPr>
        <w:pStyle w:val="Heading3"/>
      </w:pPr>
      <w:r w:rsidRPr="00044584">
        <w:t>Test Cases</w:t>
      </w:r>
      <w:bookmarkEnd w:id="82"/>
      <w:bookmarkEnd w:id="83"/>
      <w:bookmarkEnd w:id="84"/>
    </w:p>
    <w:p w14:paraId="50CCB252" w14:textId="6044C2B8" w:rsidR="00044584" w:rsidRPr="007B45DA" w:rsidRDefault="00044584" w:rsidP="00044584">
      <w:pPr>
        <w:pStyle w:val="BodyText"/>
      </w:pPr>
      <w:r>
        <w:t>A</w:t>
      </w:r>
      <w:r w:rsidRPr="007B45DA">
        <w:t xml:space="preserve">s per section </w:t>
      </w:r>
      <w:r>
        <w:rPr>
          <w:rFonts w:cs="Arial"/>
          <w:lang w:val="en-US"/>
        </w:rPr>
        <w:fldChar w:fldCharType="begin"/>
      </w:r>
      <w:r>
        <w:rPr>
          <w:rFonts w:cs="Arial"/>
          <w:lang w:val="en-US"/>
        </w:rPr>
        <w:instrText xml:space="preserve"> REF _Ref147116681 \r \h </w:instrText>
      </w:r>
      <w:r>
        <w:rPr>
          <w:rFonts w:cs="Arial"/>
          <w:lang w:val="en-US"/>
        </w:rPr>
      </w:r>
      <w:r>
        <w:rPr>
          <w:rFonts w:cs="Arial"/>
          <w:lang w:val="en-US"/>
        </w:rPr>
        <w:fldChar w:fldCharType="separate"/>
      </w:r>
      <w:r w:rsidR="00C43786">
        <w:rPr>
          <w:rFonts w:cs="Arial"/>
          <w:lang w:val="en-US"/>
        </w:rPr>
        <w:t>0</w:t>
      </w:r>
      <w:r>
        <w:rPr>
          <w:rFonts w:cs="Arial"/>
          <w:lang w:val="en-US"/>
        </w:rPr>
        <w:fldChar w:fldCharType="end"/>
      </w:r>
      <w:r>
        <w:t>.</w:t>
      </w:r>
    </w:p>
    <w:p w14:paraId="57E1C409" w14:textId="77777777" w:rsidR="00044584" w:rsidRPr="00044584" w:rsidRDefault="00044584" w:rsidP="00044584">
      <w:pPr>
        <w:pStyle w:val="Heading3"/>
      </w:pPr>
      <w:bookmarkStart w:id="85" w:name="_Toc148936190"/>
      <w:bookmarkStart w:id="86" w:name="_Toc244924321"/>
      <w:bookmarkStart w:id="87" w:name="_Ref31184732"/>
      <w:bookmarkStart w:id="88" w:name="_Toc83520589"/>
      <w:r w:rsidRPr="00044584">
        <w:t>Test Results</w:t>
      </w:r>
      <w:bookmarkEnd w:id="85"/>
      <w:bookmarkEnd w:id="86"/>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89" w:name="_Toc148936191"/>
      <w:bookmarkStart w:id="90" w:name="_Toc244924322"/>
      <w:bookmarkStart w:id="91" w:name="_Toc31704284"/>
      <w:r w:rsidRPr="00044584">
        <w:t>Conformance Report</w:t>
      </w:r>
      <w:bookmarkEnd w:id="87"/>
      <w:bookmarkEnd w:id="88"/>
      <w:bookmarkEnd w:id="89"/>
      <w:bookmarkEnd w:id="90"/>
      <w:bookmarkEnd w:id="91"/>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14:paraId="10509D62" w14:textId="77777777" w:rsidTr="00680A67">
        <w:trPr>
          <w:trHeight w:val="255"/>
        </w:trPr>
        <w:tc>
          <w:tcPr>
            <w:tcW w:w="2551" w:type="dxa"/>
            <w:noWrap/>
          </w:tcPr>
          <w:p w14:paraId="0615E86E" w14:textId="77777777" w:rsidR="00044584" w:rsidRPr="00072B8A" w:rsidRDefault="00044584" w:rsidP="00680A67">
            <w:pPr>
              <w:pStyle w:val="BodyText"/>
              <w:spacing w:before="60"/>
              <w:rPr>
                <w:rFonts w:eastAsia="Arial Unicode MS" w:cs="Arial"/>
              </w:rPr>
            </w:pPr>
            <w:r w:rsidRPr="00072B8A">
              <w:rPr>
                <w:rFonts w:eastAsia="Arial Unicode MS" w:cs="Arial"/>
              </w:rPr>
              <w:t>aseXML_r*.xsd</w:t>
            </w:r>
          </w:p>
        </w:tc>
        <w:tc>
          <w:tcPr>
            <w:tcW w:w="2235" w:type="dxa"/>
            <w:noWrap/>
          </w:tcPr>
          <w:p w14:paraId="11828155" w14:textId="77777777" w:rsidR="00044584" w:rsidRPr="00072B8A" w:rsidRDefault="00044584" w:rsidP="00680A67">
            <w:pPr>
              <w:pStyle w:val="BodyText"/>
              <w:spacing w:before="60"/>
              <w:rPr>
                <w:rFonts w:eastAsia="Arial Unicode MS" w:cs="Arial"/>
              </w:rPr>
            </w:pPr>
          </w:p>
        </w:tc>
        <w:tc>
          <w:tcPr>
            <w:tcW w:w="5069" w:type="dxa"/>
            <w:noWrap/>
          </w:tcPr>
          <w:p w14:paraId="56A8444A" w14:textId="77777777" w:rsidR="00044584" w:rsidRPr="00072B8A" w:rsidRDefault="00A85FE5" w:rsidP="00680A67">
            <w:pPr>
              <w:pStyle w:val="BodyText"/>
              <w:spacing w:before="60"/>
              <w:rPr>
                <w:rFonts w:eastAsia="Arial Unicode MS" w:cs="Arial"/>
              </w:rPr>
            </w:pPr>
            <w:r>
              <w:rPr>
                <w:rFonts w:eastAsia="Arial Unicode MS" w:cs="Arial"/>
              </w:rPr>
              <w:t>Conforms</w:t>
            </w:r>
          </w:p>
        </w:tc>
      </w:tr>
      <w:tr w:rsidR="00044584" w:rsidRPr="00072B8A" w14:paraId="2681A685" w14:textId="77777777" w:rsidTr="00680A67">
        <w:trPr>
          <w:trHeight w:val="255"/>
        </w:trPr>
        <w:tc>
          <w:tcPr>
            <w:tcW w:w="2551" w:type="dxa"/>
            <w:noWrap/>
          </w:tcPr>
          <w:p w14:paraId="7FB26B8D" w14:textId="77777777" w:rsidR="00044584" w:rsidRPr="00072B8A" w:rsidRDefault="00044584" w:rsidP="00680A67">
            <w:pPr>
              <w:pStyle w:val="BodyText"/>
              <w:spacing w:before="60"/>
              <w:rPr>
                <w:rFonts w:eastAsia="Arial Unicode MS" w:cs="Arial"/>
              </w:rPr>
            </w:pPr>
          </w:p>
        </w:tc>
        <w:tc>
          <w:tcPr>
            <w:tcW w:w="2235" w:type="dxa"/>
            <w:noWrap/>
          </w:tcPr>
          <w:p w14:paraId="7AD4EDD7" w14:textId="77777777" w:rsidR="00044584" w:rsidRPr="00072B8A" w:rsidRDefault="00044584" w:rsidP="00680A67">
            <w:pPr>
              <w:pStyle w:val="BodyText"/>
              <w:spacing w:before="60"/>
              <w:rPr>
                <w:rFonts w:eastAsia="Arial Unicode MS" w:cs="Arial"/>
              </w:rPr>
            </w:pPr>
          </w:p>
        </w:tc>
        <w:tc>
          <w:tcPr>
            <w:tcW w:w="5069" w:type="dxa"/>
            <w:noWrap/>
          </w:tcPr>
          <w:p w14:paraId="55B5476B" w14:textId="77777777" w:rsidR="00044584" w:rsidRPr="00072B8A" w:rsidRDefault="00044584" w:rsidP="00680A67">
            <w:pPr>
              <w:pStyle w:val="BodyText"/>
              <w:spacing w:before="60"/>
              <w:rPr>
                <w:rFonts w:eastAsia="Arial Unicode MS" w:cs="Arial"/>
              </w:rPr>
            </w:pPr>
          </w:p>
        </w:tc>
      </w:tr>
    </w:tbl>
    <w:p w14:paraId="56DDFD34" w14:textId="77777777" w:rsidR="00044584" w:rsidRDefault="00044584" w:rsidP="00B74014">
      <w:pPr>
        <w:pStyle w:val="CaptionTable"/>
      </w:pPr>
      <w:bookmarkStart w:id="92" w:name="_Toc83520603"/>
      <w:bookmarkStart w:id="93" w:name="_Toc245030972"/>
      <w:bookmarkStart w:id="94" w:name="_Toc31704293"/>
      <w:r w:rsidRPr="007B45DA">
        <w:t>Change Proposal Conformance Details</w:t>
      </w:r>
      <w:bookmarkEnd w:id="92"/>
      <w:bookmarkEnd w:id="93"/>
      <w:bookmarkEnd w:id="94"/>
    </w:p>
    <w:p w14:paraId="1D479945" w14:textId="77777777" w:rsidR="005802D4" w:rsidRDefault="005802D4" w:rsidP="00044584">
      <w:pPr>
        <w:pStyle w:val="BodyText"/>
      </w:pPr>
    </w:p>
    <w:p w14:paraId="5ECFBCB0" w14:textId="77777777" w:rsidR="005802D4" w:rsidRDefault="005802D4" w:rsidP="00044584">
      <w:pPr>
        <w:pStyle w:val="BodyText"/>
      </w:pPr>
    </w:p>
    <w:p w14:paraId="628696DC" w14:textId="77777777" w:rsidR="00044584" w:rsidRPr="00044584" w:rsidRDefault="00044584" w:rsidP="00044584">
      <w:pPr>
        <w:pStyle w:val="Heading1"/>
      </w:pPr>
      <w:bookmarkStart w:id="95" w:name="_Toc148936192"/>
      <w:bookmarkStart w:id="96" w:name="_Toc244924323"/>
      <w:bookmarkStart w:id="97" w:name="_Toc31704285"/>
      <w:r w:rsidRPr="00044584">
        <w:lastRenderedPageBreak/>
        <w:t>Issue Register</w:t>
      </w:r>
      <w:bookmarkEnd w:id="95"/>
      <w:bookmarkEnd w:id="96"/>
      <w:bookmarkEnd w:id="97"/>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98" w:name="_Ref22372131"/>
      <w:bookmarkStart w:id="99" w:name="_Toc28077352"/>
      <w:bookmarkStart w:id="100" w:name="_Toc83520591"/>
      <w:bookmarkStart w:id="101" w:name="_Toc148936193"/>
      <w:bookmarkStart w:id="102" w:name="_Toc244924324"/>
      <w:bookmarkStart w:id="103" w:name="_Toc31704286"/>
      <w:r w:rsidRPr="00044584">
        <w:t xml:space="preserve">Status of </w:t>
      </w:r>
      <w:bookmarkEnd w:id="98"/>
      <w:bookmarkEnd w:id="99"/>
      <w:bookmarkEnd w:id="100"/>
      <w:r w:rsidRPr="00044584">
        <w:t>Issues</w:t>
      </w:r>
      <w:bookmarkEnd w:id="101"/>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4"/>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77777777" w:rsidR="00044584" w:rsidRPr="00072B8A" w:rsidRDefault="00044584" w:rsidP="00680A67">
            <w:pPr>
              <w:pStyle w:val="BodyText"/>
              <w:spacing w:before="60"/>
              <w:rPr>
                <w:rFonts w:cs="Arial"/>
                <w:lang w:val="en-US"/>
              </w:rPr>
            </w:pP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104" w:name="_Toc245030973"/>
      <w:bookmarkStart w:id="105" w:name="_Toc31704294"/>
      <w:r w:rsidRPr="00177C20">
        <w:t>Issues list</w:t>
      </w:r>
      <w:bookmarkEnd w:id="104"/>
      <w:bookmarkEnd w:id="105"/>
    </w:p>
    <w:p w14:paraId="0F4C375A" w14:textId="77777777" w:rsidR="00B74014" w:rsidRPr="00B74014" w:rsidRDefault="00B74014" w:rsidP="00B74014">
      <w:pPr>
        <w:pStyle w:val="BodyText"/>
        <w:rPr>
          <w:lang w:val="en-GB"/>
        </w:rPr>
      </w:pPr>
    </w:p>
    <w:p w14:paraId="79F435E2" w14:textId="77777777" w:rsidR="00044584" w:rsidRPr="00044584" w:rsidRDefault="00044584" w:rsidP="00044584">
      <w:pPr>
        <w:pStyle w:val="Heading1"/>
      </w:pPr>
      <w:bookmarkStart w:id="106" w:name="_Toc83520596"/>
      <w:bookmarkStart w:id="107" w:name="_Toc148936194"/>
      <w:bookmarkStart w:id="108" w:name="_Toc244924325"/>
      <w:bookmarkStart w:id="109" w:name="_Toc31704287"/>
      <w:r w:rsidRPr="00044584">
        <w:t>Resolution</w:t>
      </w:r>
      <w:bookmarkEnd w:id="106"/>
      <w:bookmarkEnd w:id="107"/>
      <w:bookmarkEnd w:id="108"/>
      <w:bookmarkEnd w:id="109"/>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10" w:name="_Toc148936195"/>
      <w:bookmarkStart w:id="111" w:name="_Toc244924326"/>
      <w:bookmarkStart w:id="112" w:name="_Toc31704288"/>
      <w:r w:rsidRPr="00044584">
        <w:t>ASWG Endorsement</w:t>
      </w:r>
      <w:bookmarkEnd w:id="110"/>
      <w:bookmarkEnd w:id="111"/>
      <w:bookmarkEnd w:id="112"/>
    </w:p>
    <w:p w14:paraId="76942053" w14:textId="77777777" w:rsidR="00044584" w:rsidRPr="007B45DA" w:rsidRDefault="00044584" w:rsidP="00044584">
      <w:pPr>
        <w:pStyle w:val="BodyText"/>
      </w:pPr>
      <w:r w:rsidRPr="007B45DA">
        <w:t>The results of the ASWG vote are as follows:</w:t>
      </w:r>
    </w:p>
    <w:p w14:paraId="2BA8F947" w14:textId="3345158F" w:rsidR="00044584" w:rsidRPr="007B45DA" w:rsidRDefault="00044584" w:rsidP="00044584">
      <w:pPr>
        <w:pStyle w:val="BodyText"/>
      </w:pPr>
      <w:r w:rsidRPr="007B45DA">
        <w:t xml:space="preserve">Date of Vote:  </w:t>
      </w:r>
      <w:r w:rsidRPr="007B45DA">
        <w:tab/>
      </w:r>
    </w:p>
    <w:p w14:paraId="0C6FECA4" w14:textId="77777777"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14:paraId="10753C7C" w14:textId="77777777" w:rsidTr="00680A67">
        <w:tc>
          <w:tcPr>
            <w:tcW w:w="3260" w:type="dxa"/>
          </w:tcPr>
          <w:p w14:paraId="0355A478" w14:textId="77777777" w:rsidR="00044584" w:rsidRPr="00072B8A" w:rsidRDefault="005802D4" w:rsidP="00680A67">
            <w:pPr>
              <w:pStyle w:val="BodyText"/>
              <w:spacing w:before="60"/>
              <w:rPr>
                <w:rFonts w:cs="Arial"/>
                <w:lang w:val="en-US"/>
              </w:rPr>
            </w:pPr>
            <w:r>
              <w:rPr>
                <w:rFonts w:cs="Arial"/>
                <w:lang w:val="en-US"/>
              </w:rPr>
              <w:t>Approved</w:t>
            </w:r>
          </w:p>
        </w:tc>
        <w:tc>
          <w:tcPr>
            <w:tcW w:w="1276" w:type="dxa"/>
          </w:tcPr>
          <w:p w14:paraId="07934DB7" w14:textId="67BF0FBA"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391908D9" w14:textId="162CE4A2" w:rsidR="00044584" w:rsidRPr="00072B8A" w:rsidRDefault="00A866B0" w:rsidP="00680A67">
            <w:pPr>
              <w:pStyle w:val="BodyText"/>
              <w:spacing w:before="60"/>
              <w:jc w:val="center"/>
              <w:rPr>
                <w:rFonts w:cs="Arial"/>
                <w:lang w:val="en-US"/>
              </w:rPr>
            </w:pPr>
            <w:r>
              <w:rPr>
                <w:rFonts w:cs="Arial"/>
                <w:lang w:val="en-US"/>
              </w:rPr>
              <w:t>0</w:t>
            </w:r>
          </w:p>
        </w:tc>
      </w:tr>
      <w:tr w:rsidR="00044584" w:rsidRPr="00072B8A" w14:paraId="0592AAD0" w14:textId="77777777" w:rsidTr="00680A67">
        <w:tc>
          <w:tcPr>
            <w:tcW w:w="3260" w:type="dxa"/>
          </w:tcPr>
          <w:p w14:paraId="7C9E17BE" w14:textId="77777777" w:rsidR="00044584" w:rsidRPr="00072B8A" w:rsidRDefault="005802D4" w:rsidP="00680A67">
            <w:pPr>
              <w:pStyle w:val="BodyText"/>
              <w:spacing w:before="60"/>
              <w:rPr>
                <w:rFonts w:cs="Arial"/>
                <w:lang w:val="en-US"/>
              </w:rPr>
            </w:pPr>
            <w:r>
              <w:rPr>
                <w:rFonts w:cs="Arial"/>
                <w:lang w:val="en-US"/>
              </w:rPr>
              <w:t>Rejected</w:t>
            </w:r>
          </w:p>
        </w:tc>
        <w:tc>
          <w:tcPr>
            <w:tcW w:w="1276" w:type="dxa"/>
          </w:tcPr>
          <w:p w14:paraId="5801C4CA"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56E76175" w14:textId="77777777" w:rsidR="00044584" w:rsidRPr="00072B8A" w:rsidRDefault="00044584" w:rsidP="00680A67">
            <w:pPr>
              <w:pStyle w:val="BodyText"/>
              <w:spacing w:before="60"/>
              <w:jc w:val="center"/>
              <w:rPr>
                <w:rFonts w:cs="Arial"/>
                <w:lang w:val="en-US"/>
              </w:rPr>
            </w:pPr>
          </w:p>
        </w:tc>
      </w:tr>
      <w:tr w:rsidR="00044584" w:rsidRPr="00072B8A" w14:paraId="78458512" w14:textId="77777777" w:rsidTr="00680A67">
        <w:tc>
          <w:tcPr>
            <w:tcW w:w="3260" w:type="dxa"/>
          </w:tcPr>
          <w:p w14:paraId="66AF90DA" w14:textId="77777777" w:rsidR="00044584" w:rsidRPr="00072B8A" w:rsidRDefault="00044584" w:rsidP="00680A67">
            <w:pPr>
              <w:pStyle w:val="BodyText"/>
              <w:spacing w:before="60"/>
              <w:rPr>
                <w:rFonts w:cs="Arial"/>
                <w:lang w:val="en-US"/>
              </w:rPr>
            </w:pPr>
            <w:r w:rsidRPr="00072B8A">
              <w:rPr>
                <w:rFonts w:cs="Arial"/>
                <w:lang w:val="en-US"/>
              </w:rPr>
              <w:t>Abstained</w:t>
            </w:r>
          </w:p>
        </w:tc>
        <w:tc>
          <w:tcPr>
            <w:tcW w:w="1276" w:type="dxa"/>
          </w:tcPr>
          <w:p w14:paraId="7854EA3C"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6CAB0757" w14:textId="77777777" w:rsidR="00044584" w:rsidRPr="00072B8A" w:rsidRDefault="00044584" w:rsidP="00680A67">
            <w:pPr>
              <w:pStyle w:val="BodyText"/>
              <w:spacing w:before="60"/>
              <w:jc w:val="center"/>
              <w:rPr>
                <w:rFonts w:cs="Arial"/>
                <w:lang w:val="en-US"/>
              </w:rPr>
            </w:pPr>
          </w:p>
        </w:tc>
      </w:tr>
      <w:tr w:rsidR="00044584" w:rsidRPr="00072B8A" w14:paraId="3B04234D" w14:textId="77777777" w:rsidTr="00680A67">
        <w:tc>
          <w:tcPr>
            <w:tcW w:w="3260" w:type="dxa"/>
          </w:tcPr>
          <w:p w14:paraId="1E0EF61B" w14:textId="77777777" w:rsidR="00044584" w:rsidRPr="00072B8A" w:rsidRDefault="00044584" w:rsidP="00680A67">
            <w:pPr>
              <w:pStyle w:val="BodyText"/>
              <w:spacing w:before="60"/>
              <w:rPr>
                <w:rFonts w:cs="Arial"/>
                <w:lang w:val="en-US"/>
              </w:rPr>
            </w:pPr>
            <w:r w:rsidRPr="00072B8A">
              <w:rPr>
                <w:rFonts w:cs="Arial"/>
                <w:lang w:val="en-US"/>
              </w:rPr>
              <w:t>Total Members Present</w:t>
            </w:r>
          </w:p>
        </w:tc>
        <w:tc>
          <w:tcPr>
            <w:tcW w:w="1276" w:type="dxa"/>
          </w:tcPr>
          <w:p w14:paraId="3F04394F" w14:textId="13B5CCB1"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20175AD3" w14:textId="77777777" w:rsidR="00044584" w:rsidRPr="00072B8A" w:rsidRDefault="00044584" w:rsidP="00680A67">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13" w:name="_Toc245030974"/>
      <w:bookmarkStart w:id="114" w:name="_Toc31704295"/>
      <w:r w:rsidRPr="00177C20">
        <w:t>ASWG Vote Results</w:t>
      </w:r>
      <w:bookmarkEnd w:id="113"/>
      <w:bookmarkEnd w:id="114"/>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15" w:name="_Toc31704289"/>
      <w:r w:rsidRPr="007E72B1">
        <w:t>Glossary</w:t>
      </w:r>
      <w:bookmarkEnd w:id="6"/>
      <w:bookmarkEnd w:id="115"/>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B62CA1" w:rsidRDefault="00B62CA1" w:rsidP="006D53A5">
            <w:pPr>
              <w:pStyle w:val="TableHeading"/>
            </w:pPr>
            <w:r w:rsidRPr="00B62CA1">
              <w:t>Term</w:t>
            </w:r>
          </w:p>
        </w:tc>
        <w:tc>
          <w:tcPr>
            <w:tcW w:w="7559" w:type="dxa"/>
          </w:tcPr>
          <w:p w14:paraId="25725F98" w14:textId="77777777" w:rsidR="00B62CA1" w:rsidRPr="00B62CA1" w:rsidRDefault="00B62CA1" w:rsidP="006D53A5">
            <w:pPr>
              <w:pStyle w:val="TableHeading"/>
              <w:cnfStyle w:val="100000000000" w:firstRow="1" w:lastRow="0" w:firstColumn="0" w:lastColumn="0" w:oddVBand="0" w:evenVBand="0" w:oddHBand="0" w:evenHBand="0" w:firstRowFirstColumn="0" w:firstRowLastColumn="0" w:lastRowFirstColumn="0" w:lastRowLastColumn="0"/>
            </w:pPr>
            <w:r w:rsidRPr="00B62CA1">
              <w:t>Definition</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591C69CB" w:rsidR="00B62CA1" w:rsidRPr="00B62CA1" w:rsidRDefault="00B62CA1" w:rsidP="006D53A5">
            <w:pPr>
              <w:pStyle w:val="TableHeading"/>
            </w:pPr>
          </w:p>
        </w:tc>
        <w:tc>
          <w:tcPr>
            <w:tcW w:w="7559" w:type="dxa"/>
          </w:tcPr>
          <w:p w14:paraId="4C800DEE" w14:textId="7C65668F"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62CA1" w:rsidRPr="00B62CA1" w14:paraId="15557F79"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B319320" w14:textId="2F963B06" w:rsidR="00B62CA1" w:rsidRPr="00B62CA1" w:rsidRDefault="00B62CA1" w:rsidP="006D53A5">
            <w:pPr>
              <w:pStyle w:val="TableHeading"/>
            </w:pPr>
          </w:p>
        </w:tc>
        <w:tc>
          <w:tcPr>
            <w:tcW w:w="7559" w:type="dxa"/>
          </w:tcPr>
          <w:p w14:paraId="37E63394" w14:textId="321375AD"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46B32" w:rsidRPr="00B62CA1" w14:paraId="1D6BA9C5"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017DC2CA" w14:textId="4593DE8A" w:rsidR="00B46B32" w:rsidRDefault="00B46B32" w:rsidP="006D53A5">
            <w:pPr>
              <w:pStyle w:val="TableHeading"/>
            </w:pPr>
          </w:p>
        </w:tc>
        <w:tc>
          <w:tcPr>
            <w:tcW w:w="7559" w:type="dxa"/>
          </w:tcPr>
          <w:p w14:paraId="50A6788D" w14:textId="31633277" w:rsidR="00B46B32" w:rsidRDefault="00B46B32" w:rsidP="006D53A5">
            <w:pPr>
              <w:pStyle w:val="TableText"/>
              <w:cnfStyle w:val="000000000000" w:firstRow="0" w:lastRow="0" w:firstColumn="0" w:lastColumn="0" w:oddVBand="0" w:evenVBand="0" w:oddHBand="0" w:evenHBand="0" w:firstRowFirstColumn="0" w:firstRowLastColumn="0" w:lastRowFirstColumn="0" w:lastRowLastColumn="0"/>
            </w:pPr>
          </w:p>
        </w:tc>
      </w:tr>
    </w:tbl>
    <w:p w14:paraId="0C07FC1C" w14:textId="77777777" w:rsidR="00C267D2" w:rsidRPr="00F455CD" w:rsidRDefault="00C267D2" w:rsidP="005802D4">
      <w:bookmarkStart w:id="116" w:name="_Toc499732737"/>
      <w:bookmarkEnd w:id="116"/>
    </w:p>
    <w:sectPr w:rsidR="00C267D2" w:rsidRPr="00F455CD" w:rsidSect="00140B12">
      <w:footerReference w:type="default" r:id="rId28"/>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48DC" w14:textId="77777777" w:rsidR="00BE797D" w:rsidRDefault="00BE797D" w:rsidP="0097771C">
      <w:r>
        <w:separator/>
      </w:r>
    </w:p>
  </w:endnote>
  <w:endnote w:type="continuationSeparator" w:id="0">
    <w:p w14:paraId="7A679C6C" w14:textId="77777777" w:rsidR="00BE797D" w:rsidRDefault="00BE797D" w:rsidP="0097771C">
      <w:r>
        <w:continuationSeparator/>
      </w:r>
    </w:p>
  </w:endnote>
  <w:endnote w:type="continuationNotice" w:id="1">
    <w:p w14:paraId="44D5C4DA" w14:textId="77777777" w:rsidR="00BE797D" w:rsidRDefault="00BE7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4C59D4" w14:paraId="4CE78F76" w14:textId="77777777" w:rsidTr="00556A71">
      <w:tc>
        <w:tcPr>
          <w:tcW w:w="7797" w:type="dxa"/>
        </w:tcPr>
        <w:p w14:paraId="378C5F95" w14:textId="13D26DD3" w:rsidR="004C59D4" w:rsidRDefault="004C59D4"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3F5A41">
            <w:rPr>
              <w:noProof/>
            </w:rPr>
            <w:t>aseXML SCHEMA CHANGE REQUEST – CR67</w:t>
          </w:r>
          <w:r>
            <w:rPr>
              <w:noProof/>
            </w:rPr>
            <w:fldChar w:fldCharType="end"/>
          </w:r>
        </w:p>
      </w:tc>
      <w:tc>
        <w:tcPr>
          <w:tcW w:w="1615" w:type="dxa"/>
        </w:tcPr>
        <w:p w14:paraId="1F3B9C4A" w14:textId="77777777" w:rsidR="004C59D4" w:rsidRDefault="004C59D4"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4C59D4" w:rsidRDefault="004C5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A60B" w14:textId="77777777" w:rsidR="004C59D4" w:rsidRDefault="004C59D4"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3700" w14:textId="77777777" w:rsidR="004C59D4" w:rsidRDefault="004C59D4" w:rsidP="00680A67">
    <w:pPr>
      <w:pStyle w:val="Footer"/>
      <w:tabs>
        <w:tab w:val="center" w:pos="6804"/>
        <w:tab w:val="right" w:pos="11624"/>
      </w:tabs>
    </w:pPr>
    <w:r>
      <w:pict w14:anchorId="37626C15">
        <v:rect id="_x0000_i1030" style="width:481.95pt;height:1pt" o:hralign="center" o:hrstd="t" o:hrnoshade="t" o:hr="t" fillcolor="black" stroked="f"/>
      </w:pict>
    </w:r>
  </w:p>
  <w:p w14:paraId="6F57AE19" w14:textId="371C2E35" w:rsidR="004C59D4" w:rsidRPr="00F41496" w:rsidRDefault="004C59D4" w:rsidP="00680A67">
    <w:pPr>
      <w:pStyle w:val="Footer"/>
      <w:tabs>
        <w:tab w:val="left" w:pos="6663"/>
        <w:tab w:val="left" w:pos="13608"/>
      </w:tabs>
    </w:pPr>
    <w:r w:rsidRPr="00F41496">
      <w:t xml:space="preserve">Doc Ref: </w:t>
    </w:r>
    <w:r>
      <w:t>&lt;Supplied by ASWG</w:t>
    </w:r>
    <w:proofErr w:type="gramStart"/>
    <w:r>
      <w:t>&gt;</w:t>
    </w:r>
    <w:r w:rsidRPr="00F41496">
      <w:t xml:space="preserve">  v</w:t>
    </w:r>
    <w:proofErr w:type="gramEnd"/>
    <w:r w:rsidRPr="00F41496">
      <w:t xml:space="preserve"> </w:t>
    </w:r>
    <w:r>
      <w:t>1.0</w:t>
    </w:r>
    <w:r w:rsidRPr="00F41496">
      <w:t xml:space="preserve">   </w:t>
    </w:r>
    <w:r w:rsidRPr="00F41496">
      <w:tab/>
    </w:r>
    <w:r>
      <w:t>4 February 2020</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fldSimple w:instr=" NUMPAGES  ">
      <w:r>
        <w:rPr>
          <w:noProof/>
        </w:rPr>
        <w:t>9</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4C59D4" w14:paraId="6DDABE81" w14:textId="77777777" w:rsidTr="0085738D">
      <w:tc>
        <w:tcPr>
          <w:tcW w:w="4142" w:type="pct"/>
        </w:tcPr>
        <w:p w14:paraId="652296D2" w14:textId="349DD352" w:rsidR="004C59D4" w:rsidRDefault="004C59D4"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3F5A41">
            <w:rPr>
              <w:noProof/>
            </w:rPr>
            <w:t>aseXML SCHEMA CHANGE REQUEST – CR67</w:t>
          </w:r>
          <w:r>
            <w:rPr>
              <w:noProof/>
            </w:rPr>
            <w:fldChar w:fldCharType="end"/>
          </w:r>
        </w:p>
      </w:tc>
      <w:tc>
        <w:tcPr>
          <w:tcW w:w="858" w:type="pct"/>
        </w:tcPr>
        <w:p w14:paraId="7B00EEEC" w14:textId="77777777" w:rsidR="004C59D4" w:rsidRDefault="004C59D4"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4C59D4" w:rsidRDefault="004C5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02DB" w14:textId="77777777" w:rsidR="00BE797D" w:rsidRDefault="00BE797D" w:rsidP="0097771C">
      <w:r>
        <w:separator/>
      </w:r>
    </w:p>
  </w:footnote>
  <w:footnote w:type="continuationSeparator" w:id="0">
    <w:p w14:paraId="57D8007E" w14:textId="77777777" w:rsidR="00BE797D" w:rsidRDefault="00BE797D" w:rsidP="0097771C">
      <w:r>
        <w:continuationSeparator/>
      </w:r>
    </w:p>
  </w:footnote>
  <w:footnote w:type="continuationNotice" w:id="1">
    <w:p w14:paraId="1E698C2A" w14:textId="77777777" w:rsidR="00BE797D" w:rsidRDefault="00BE797D"/>
  </w:footnote>
  <w:footnote w:id="2">
    <w:p w14:paraId="55D9352C" w14:textId="77777777" w:rsidR="004C59D4" w:rsidRDefault="004C59D4" w:rsidP="00044584">
      <w:pPr>
        <w:pStyle w:val="FootnoteText"/>
      </w:pPr>
      <w:r>
        <w:rPr>
          <w:rStyle w:val="FootnoteReference"/>
        </w:rPr>
        <w:footnoteRef/>
      </w:r>
      <w:r>
        <w:t xml:space="preserve"> Change Type can be one of</w:t>
      </w:r>
    </w:p>
    <w:p w14:paraId="08D9C722" w14:textId="77777777" w:rsidR="004C59D4" w:rsidRDefault="004C59D4" w:rsidP="00204063">
      <w:pPr>
        <w:pStyle w:val="FootnoteText"/>
        <w:keepLines/>
        <w:numPr>
          <w:ilvl w:val="0"/>
          <w:numId w:val="14"/>
        </w:numPr>
        <w:tabs>
          <w:tab w:val="clear" w:pos="142"/>
        </w:tabs>
        <w:spacing w:before="0" w:line="200" w:lineRule="atLeast"/>
      </w:pPr>
      <w:r>
        <w:t>New</w:t>
      </w:r>
    </w:p>
    <w:p w14:paraId="25B91747" w14:textId="77777777" w:rsidR="004C59D4" w:rsidRDefault="004C59D4" w:rsidP="00204063">
      <w:pPr>
        <w:pStyle w:val="FootnoteText"/>
        <w:keepLines/>
        <w:numPr>
          <w:ilvl w:val="0"/>
          <w:numId w:val="14"/>
        </w:numPr>
        <w:tabs>
          <w:tab w:val="clear" w:pos="142"/>
        </w:tabs>
        <w:spacing w:before="0" w:line="200" w:lineRule="atLeast"/>
      </w:pPr>
      <w:r>
        <w:t>Enhancement, or</w:t>
      </w:r>
    </w:p>
    <w:p w14:paraId="48BED3E9" w14:textId="77777777" w:rsidR="004C59D4" w:rsidRDefault="004C59D4" w:rsidP="00204063">
      <w:pPr>
        <w:pStyle w:val="FootnoteText"/>
        <w:keepLines/>
        <w:numPr>
          <w:ilvl w:val="0"/>
          <w:numId w:val="14"/>
        </w:numPr>
        <w:tabs>
          <w:tab w:val="clear" w:pos="142"/>
        </w:tabs>
        <w:spacing w:before="0" w:line="200" w:lineRule="atLeast"/>
      </w:pPr>
      <w:r>
        <w:t>Bug Fix</w:t>
      </w:r>
    </w:p>
  </w:footnote>
  <w:footnote w:id="3">
    <w:p w14:paraId="3332EF62" w14:textId="52B01802" w:rsidR="004C59D4" w:rsidRDefault="004C59D4">
      <w:pPr>
        <w:pStyle w:val="FootnoteText"/>
      </w:pPr>
      <w:r>
        <w:rPr>
          <w:rStyle w:val="FootnoteReference"/>
        </w:rPr>
        <w:footnoteRef/>
      </w:r>
      <w:r>
        <w:t xml:space="preserve"> </w:t>
      </w:r>
      <w:r w:rsidRPr="00754728">
        <w:rPr>
          <w:szCs w:val="16"/>
        </w:rPr>
        <w:t>The ASWG Change Management Process document contains information about the Change Management Process, and instructions on the use and completion of the related Change Request used in the process. Click</w:t>
      </w:r>
      <w:r w:rsidRPr="00754728">
        <w:t xml:space="preserve"> </w:t>
      </w:r>
      <w:hyperlink r:id="rId1" w:history="1">
        <w:r w:rsidRPr="00754728">
          <w:rPr>
            <w:color w:val="0000FF"/>
            <w:szCs w:val="16"/>
            <w:u w:val="single"/>
          </w:rPr>
          <w:t>here</w:t>
        </w:r>
      </w:hyperlink>
      <w:r w:rsidRPr="00754728">
        <w:rPr>
          <w:szCs w:val="16"/>
        </w:rPr>
        <w:t xml:space="preserve"> to view this document.</w:t>
      </w:r>
    </w:p>
  </w:footnote>
  <w:footnote w:id="4">
    <w:p w14:paraId="01262EF6" w14:textId="77777777" w:rsidR="004C59D4" w:rsidRDefault="004C59D4"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5F53" w14:textId="77777777" w:rsidR="004C59D4" w:rsidRDefault="004C59D4"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DF8F"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4FE4C86C" w14:textId="77777777" w:rsidR="004C59D4" w:rsidRDefault="004C59D4" w:rsidP="0097771C"/>
  <w:p w14:paraId="16E9BCD7" w14:textId="77777777" w:rsidR="004C59D4" w:rsidRDefault="004C59D4" w:rsidP="0097771C"/>
  <w:p w14:paraId="1FFE4346" w14:textId="77777777" w:rsidR="004C59D4" w:rsidRDefault="004C59D4" w:rsidP="0097771C"/>
  <w:p w14:paraId="78678C9F" w14:textId="77777777" w:rsidR="004C59D4" w:rsidRDefault="004C59D4" w:rsidP="0097771C"/>
  <w:p w14:paraId="378AB8CE" w14:textId="77777777" w:rsidR="004C59D4" w:rsidRDefault="004C59D4" w:rsidP="0097771C"/>
  <w:p w14:paraId="5FE09937" w14:textId="77777777" w:rsidR="004C59D4" w:rsidRDefault="004C59D4" w:rsidP="0097771C"/>
  <w:p w14:paraId="4662BFC7" w14:textId="77777777" w:rsidR="004C59D4" w:rsidRDefault="004C59D4" w:rsidP="0097771C"/>
  <w:p w14:paraId="5564053E" w14:textId="77777777" w:rsidR="004C59D4" w:rsidRDefault="004C59D4" w:rsidP="0097771C"/>
  <w:p w14:paraId="7929EE17" w14:textId="77777777" w:rsidR="004C59D4" w:rsidRDefault="004C59D4" w:rsidP="0097771C"/>
  <w:p w14:paraId="589FEF00" w14:textId="77777777" w:rsidR="004C59D4" w:rsidRDefault="004C59D4" w:rsidP="0097771C"/>
  <w:p w14:paraId="0AA0BC94" w14:textId="77777777" w:rsidR="004C59D4" w:rsidRDefault="004C59D4" w:rsidP="0097771C"/>
  <w:p w14:paraId="536F2A9E" w14:textId="77777777" w:rsidR="004C59D4" w:rsidRDefault="004C59D4" w:rsidP="0097771C"/>
  <w:p w14:paraId="6AC2D9B8" w14:textId="77777777" w:rsidR="004C59D4" w:rsidRDefault="004C59D4" w:rsidP="0097771C"/>
  <w:p w14:paraId="50275E61" w14:textId="77777777" w:rsidR="004C59D4" w:rsidRDefault="004C59D4" w:rsidP="0097771C"/>
  <w:p w14:paraId="115C96B8" w14:textId="77777777" w:rsidR="004C59D4" w:rsidRDefault="004C59D4" w:rsidP="0097771C"/>
  <w:p w14:paraId="280EBE67" w14:textId="77777777" w:rsidR="004C59D4" w:rsidRDefault="004C59D4" w:rsidP="0097771C"/>
  <w:p w14:paraId="58AB39AD" w14:textId="77777777" w:rsidR="004C59D4" w:rsidRDefault="004C59D4" w:rsidP="0097771C"/>
  <w:p w14:paraId="3BD08DE5" w14:textId="77777777" w:rsidR="004C59D4" w:rsidRDefault="004C59D4" w:rsidP="0097771C"/>
  <w:p w14:paraId="4AE0612F" w14:textId="77777777" w:rsidR="004C59D4" w:rsidRDefault="004C59D4" w:rsidP="0097771C"/>
  <w:p w14:paraId="1CFD1D7F" w14:textId="77777777" w:rsidR="004C59D4" w:rsidRDefault="004C59D4" w:rsidP="0097771C"/>
  <w:p w14:paraId="35614750" w14:textId="77777777" w:rsidR="004C59D4" w:rsidRDefault="004C59D4" w:rsidP="0097771C"/>
  <w:p w14:paraId="6FF9880C" w14:textId="77777777" w:rsidR="004C59D4" w:rsidRDefault="004C59D4" w:rsidP="0097771C"/>
  <w:p w14:paraId="52E53935" w14:textId="77777777" w:rsidR="004C59D4" w:rsidRDefault="004C59D4" w:rsidP="0097771C"/>
  <w:p w14:paraId="3ED0820B" w14:textId="77777777" w:rsidR="004C59D4" w:rsidRDefault="004C59D4" w:rsidP="0097771C"/>
  <w:p w14:paraId="6019A707" w14:textId="77777777" w:rsidR="004C59D4" w:rsidRDefault="004C59D4" w:rsidP="0097771C"/>
  <w:p w14:paraId="532998E0" w14:textId="77777777" w:rsidR="004C59D4" w:rsidRDefault="004C59D4" w:rsidP="0097771C"/>
  <w:p w14:paraId="7DDAA156" w14:textId="77777777" w:rsidR="004C59D4" w:rsidRDefault="004C59D4" w:rsidP="0097771C"/>
  <w:p w14:paraId="476C69E3" w14:textId="77777777" w:rsidR="004C59D4" w:rsidRDefault="004C59D4" w:rsidP="0097771C"/>
  <w:p w14:paraId="2526F6DE" w14:textId="77777777" w:rsidR="004C59D4" w:rsidRDefault="004C59D4" w:rsidP="0097771C"/>
  <w:p w14:paraId="62D96E79" w14:textId="77777777" w:rsidR="004C59D4" w:rsidRDefault="004C59D4" w:rsidP="0097771C"/>
  <w:p w14:paraId="4A701144" w14:textId="77777777" w:rsidR="004C59D4" w:rsidRDefault="004C59D4" w:rsidP="0097771C"/>
  <w:p w14:paraId="48533A77" w14:textId="77777777" w:rsidR="004C59D4" w:rsidRDefault="004C59D4" w:rsidP="0097771C"/>
  <w:p w14:paraId="3BF6BC20" w14:textId="77777777" w:rsidR="004C59D4" w:rsidRDefault="004C59D4"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213A" w14:textId="77777777" w:rsidR="004C59D4" w:rsidRDefault="004C59D4"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BFA61B" id="Group 6"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ACC" w14:textId="77777777" w:rsidR="004C59D4" w:rsidRDefault="004C59D4" w:rsidP="00680A67">
    <w:pPr>
      <w:pStyle w:val="Header"/>
    </w:pPr>
    <w:r>
      <w:t>aseXML Schema Change Request</w:t>
    </w:r>
  </w:p>
  <w:p w14:paraId="6E07FE10" w14:textId="77777777" w:rsidR="004C59D4" w:rsidRDefault="004C59D4" w:rsidP="00680A67">
    <w:pPr>
      <w:pStyle w:val="Header"/>
      <w:tabs>
        <w:tab w:val="left" w:pos="7088"/>
        <w:tab w:val="left" w:pos="7513"/>
      </w:tabs>
      <w:ind w:right="2550"/>
    </w:pPr>
    <w:r>
      <w:pict w14:anchorId="3CAE5A79">
        <v:rect id="_x0000_i1029" style="width:349.5pt;height:1pt" o:hrpct="986" o:hrstd="t" o:hrnoshade="t" o:hr="t" fillcolor="black" stroked="f"/>
      </w:pict>
    </w:r>
    <w:r>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E6A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C9A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CB027D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D6429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4945572"/>
    <w:multiLevelType w:val="hybridMultilevel"/>
    <w:tmpl w:val="862CB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272A87"/>
    <w:multiLevelType w:val="hybridMultilevel"/>
    <w:tmpl w:val="5FEEB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D43153"/>
    <w:multiLevelType w:val="hybridMultilevel"/>
    <w:tmpl w:val="DEBA1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4"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3CF5A39"/>
    <w:multiLevelType w:val="hybridMultilevel"/>
    <w:tmpl w:val="1096B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22"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26"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29"/>
  </w:num>
  <w:num w:numId="3">
    <w:abstractNumId w:val="17"/>
  </w:num>
  <w:num w:numId="4">
    <w:abstractNumId w:val="18"/>
  </w:num>
  <w:num w:numId="5">
    <w:abstractNumId w:val="19"/>
  </w:num>
  <w:num w:numId="6">
    <w:abstractNumId w:val="8"/>
  </w:num>
  <w:num w:numId="7">
    <w:abstractNumId w:val="22"/>
  </w:num>
  <w:num w:numId="8">
    <w:abstractNumId w:val="16"/>
  </w:num>
  <w:num w:numId="9">
    <w:abstractNumId w:val="7"/>
  </w:num>
  <w:num w:numId="10">
    <w:abstractNumId w:val="13"/>
  </w:num>
  <w:num w:numId="11">
    <w:abstractNumId w:val="20"/>
  </w:num>
  <w:num w:numId="12">
    <w:abstractNumId w:val="25"/>
  </w:num>
  <w:num w:numId="13">
    <w:abstractNumId w:val="21"/>
  </w:num>
  <w:num w:numId="14">
    <w:abstractNumId w:val="4"/>
  </w:num>
  <w:num w:numId="15">
    <w:abstractNumId w:val="24"/>
  </w:num>
  <w:num w:numId="16">
    <w:abstractNumId w:val="14"/>
  </w:num>
  <w:num w:numId="17">
    <w:abstractNumId w:val="27"/>
  </w:num>
  <w:num w:numId="18">
    <w:abstractNumId w:val="12"/>
  </w:num>
  <w:num w:numId="19">
    <w:abstractNumId w:val="28"/>
  </w:num>
  <w:num w:numId="20">
    <w:abstractNumId w:val="26"/>
  </w:num>
  <w:num w:numId="21">
    <w:abstractNumId w:val="5"/>
  </w:num>
  <w:num w:numId="22">
    <w:abstractNumId w:val="23"/>
  </w:num>
  <w:num w:numId="23">
    <w:abstractNumId w:val="10"/>
  </w:num>
  <w:num w:numId="24">
    <w:abstractNumId w:val="6"/>
  </w:num>
  <w:num w:numId="25">
    <w:abstractNumId w:val="3"/>
  </w:num>
  <w:num w:numId="26">
    <w:abstractNumId w:val="2"/>
  </w:num>
  <w:num w:numId="27">
    <w:abstractNumId w:val="1"/>
  </w:num>
  <w:num w:numId="28">
    <w:abstractNumId w:val="0"/>
  </w:num>
  <w:num w:numId="29">
    <w:abstractNumId w:val="9"/>
  </w:num>
  <w:num w:numId="3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4"/>
    <w:rsid w:val="00001E1C"/>
    <w:rsid w:val="00004169"/>
    <w:rsid w:val="00004AB5"/>
    <w:rsid w:val="00006DF8"/>
    <w:rsid w:val="000178F2"/>
    <w:rsid w:val="00024B68"/>
    <w:rsid w:val="00037235"/>
    <w:rsid w:val="00044584"/>
    <w:rsid w:val="000500C3"/>
    <w:rsid w:val="00051531"/>
    <w:rsid w:val="0005524D"/>
    <w:rsid w:val="00055A4C"/>
    <w:rsid w:val="0006133B"/>
    <w:rsid w:val="0006364B"/>
    <w:rsid w:val="00071D05"/>
    <w:rsid w:val="00074B2E"/>
    <w:rsid w:val="00077CE3"/>
    <w:rsid w:val="000863F7"/>
    <w:rsid w:val="0009341D"/>
    <w:rsid w:val="000A5E56"/>
    <w:rsid w:val="000D7859"/>
    <w:rsid w:val="000E45AB"/>
    <w:rsid w:val="000E649E"/>
    <w:rsid w:val="000F16CA"/>
    <w:rsid w:val="000F496E"/>
    <w:rsid w:val="00101B12"/>
    <w:rsid w:val="00101B2C"/>
    <w:rsid w:val="00104990"/>
    <w:rsid w:val="001273D1"/>
    <w:rsid w:val="001327EE"/>
    <w:rsid w:val="001337F9"/>
    <w:rsid w:val="0013577C"/>
    <w:rsid w:val="00140B12"/>
    <w:rsid w:val="00141788"/>
    <w:rsid w:val="0015165B"/>
    <w:rsid w:val="001521A0"/>
    <w:rsid w:val="0016157D"/>
    <w:rsid w:val="00161CEA"/>
    <w:rsid w:val="0017656D"/>
    <w:rsid w:val="0018045E"/>
    <w:rsid w:val="0018194F"/>
    <w:rsid w:val="001838C7"/>
    <w:rsid w:val="00190755"/>
    <w:rsid w:val="00193546"/>
    <w:rsid w:val="001A70EF"/>
    <w:rsid w:val="001A77E6"/>
    <w:rsid w:val="001B3F9E"/>
    <w:rsid w:val="001B44D7"/>
    <w:rsid w:val="001C605F"/>
    <w:rsid w:val="001C77C6"/>
    <w:rsid w:val="001D241D"/>
    <w:rsid w:val="001D43D6"/>
    <w:rsid w:val="001F0682"/>
    <w:rsid w:val="00204063"/>
    <w:rsid w:val="00215A8B"/>
    <w:rsid w:val="0022778D"/>
    <w:rsid w:val="00233222"/>
    <w:rsid w:val="00244697"/>
    <w:rsid w:val="00272159"/>
    <w:rsid w:val="002751B3"/>
    <w:rsid w:val="00296D15"/>
    <w:rsid w:val="00296E91"/>
    <w:rsid w:val="0029793F"/>
    <w:rsid w:val="002B5640"/>
    <w:rsid w:val="002B613F"/>
    <w:rsid w:val="002F6164"/>
    <w:rsid w:val="00306E22"/>
    <w:rsid w:val="00311D60"/>
    <w:rsid w:val="00317069"/>
    <w:rsid w:val="0032013C"/>
    <w:rsid w:val="003236EF"/>
    <w:rsid w:val="003274D6"/>
    <w:rsid w:val="003332E2"/>
    <w:rsid w:val="003361E6"/>
    <w:rsid w:val="00340696"/>
    <w:rsid w:val="00340D04"/>
    <w:rsid w:val="00346584"/>
    <w:rsid w:val="00351114"/>
    <w:rsid w:val="003526B7"/>
    <w:rsid w:val="00355281"/>
    <w:rsid w:val="00355B59"/>
    <w:rsid w:val="00357FDC"/>
    <w:rsid w:val="00364BEF"/>
    <w:rsid w:val="003764F5"/>
    <w:rsid w:val="00381BDE"/>
    <w:rsid w:val="00384A68"/>
    <w:rsid w:val="00390552"/>
    <w:rsid w:val="00391139"/>
    <w:rsid w:val="00391D79"/>
    <w:rsid w:val="00392496"/>
    <w:rsid w:val="00392B8F"/>
    <w:rsid w:val="00392E69"/>
    <w:rsid w:val="00395F98"/>
    <w:rsid w:val="003B05F3"/>
    <w:rsid w:val="003C1993"/>
    <w:rsid w:val="003C2CA6"/>
    <w:rsid w:val="003C4E0A"/>
    <w:rsid w:val="003D4A9E"/>
    <w:rsid w:val="003E135F"/>
    <w:rsid w:val="003E1744"/>
    <w:rsid w:val="003E512B"/>
    <w:rsid w:val="003F5A41"/>
    <w:rsid w:val="004022C8"/>
    <w:rsid w:val="004030E2"/>
    <w:rsid w:val="0041031E"/>
    <w:rsid w:val="00415508"/>
    <w:rsid w:val="00415823"/>
    <w:rsid w:val="00416640"/>
    <w:rsid w:val="004204C9"/>
    <w:rsid w:val="00420B6F"/>
    <w:rsid w:val="0042378C"/>
    <w:rsid w:val="00431C66"/>
    <w:rsid w:val="00444D7C"/>
    <w:rsid w:val="0044593D"/>
    <w:rsid w:val="00452EA4"/>
    <w:rsid w:val="004666D0"/>
    <w:rsid w:val="004800AF"/>
    <w:rsid w:val="004821F8"/>
    <w:rsid w:val="00485CD5"/>
    <w:rsid w:val="004908D3"/>
    <w:rsid w:val="00492264"/>
    <w:rsid w:val="004942B1"/>
    <w:rsid w:val="00494810"/>
    <w:rsid w:val="004956F8"/>
    <w:rsid w:val="004A2117"/>
    <w:rsid w:val="004B5A95"/>
    <w:rsid w:val="004C19A7"/>
    <w:rsid w:val="004C59D4"/>
    <w:rsid w:val="004C6428"/>
    <w:rsid w:val="004F2DC4"/>
    <w:rsid w:val="005109E2"/>
    <w:rsid w:val="00513471"/>
    <w:rsid w:val="005155B2"/>
    <w:rsid w:val="005225DA"/>
    <w:rsid w:val="00527165"/>
    <w:rsid w:val="0053101D"/>
    <w:rsid w:val="005375D4"/>
    <w:rsid w:val="00542F11"/>
    <w:rsid w:val="00556A71"/>
    <w:rsid w:val="00557401"/>
    <w:rsid w:val="00562218"/>
    <w:rsid w:val="00567357"/>
    <w:rsid w:val="005742D4"/>
    <w:rsid w:val="005802D4"/>
    <w:rsid w:val="005965BC"/>
    <w:rsid w:val="005A3ED8"/>
    <w:rsid w:val="005B7F44"/>
    <w:rsid w:val="005C1A15"/>
    <w:rsid w:val="005C6F7E"/>
    <w:rsid w:val="005E54AA"/>
    <w:rsid w:val="005F1BC1"/>
    <w:rsid w:val="00600CD4"/>
    <w:rsid w:val="0060183D"/>
    <w:rsid w:val="006032A8"/>
    <w:rsid w:val="00604CEA"/>
    <w:rsid w:val="00606038"/>
    <w:rsid w:val="006120D6"/>
    <w:rsid w:val="00614306"/>
    <w:rsid w:val="00617E45"/>
    <w:rsid w:val="00617F01"/>
    <w:rsid w:val="006258EF"/>
    <w:rsid w:val="006270F8"/>
    <w:rsid w:val="00630BF9"/>
    <w:rsid w:val="006311BD"/>
    <w:rsid w:val="00637B2E"/>
    <w:rsid w:val="00642678"/>
    <w:rsid w:val="00644488"/>
    <w:rsid w:val="00652220"/>
    <w:rsid w:val="0065764F"/>
    <w:rsid w:val="00670DC6"/>
    <w:rsid w:val="006751A1"/>
    <w:rsid w:val="006779EA"/>
    <w:rsid w:val="00680A67"/>
    <w:rsid w:val="00682F9A"/>
    <w:rsid w:val="006A7035"/>
    <w:rsid w:val="006A7611"/>
    <w:rsid w:val="006B5CDF"/>
    <w:rsid w:val="006D53A5"/>
    <w:rsid w:val="006E2DE5"/>
    <w:rsid w:val="006F4D73"/>
    <w:rsid w:val="00704E9A"/>
    <w:rsid w:val="00705D96"/>
    <w:rsid w:val="00724310"/>
    <w:rsid w:val="00726413"/>
    <w:rsid w:val="00727321"/>
    <w:rsid w:val="00730A43"/>
    <w:rsid w:val="00736102"/>
    <w:rsid w:val="0074004C"/>
    <w:rsid w:val="007426A4"/>
    <w:rsid w:val="007434C5"/>
    <w:rsid w:val="00750864"/>
    <w:rsid w:val="0077135C"/>
    <w:rsid w:val="00772059"/>
    <w:rsid w:val="00775F81"/>
    <w:rsid w:val="007772EE"/>
    <w:rsid w:val="00782AD4"/>
    <w:rsid w:val="007911CF"/>
    <w:rsid w:val="00793531"/>
    <w:rsid w:val="007A3778"/>
    <w:rsid w:val="007A3780"/>
    <w:rsid w:val="007B1001"/>
    <w:rsid w:val="007B1CBF"/>
    <w:rsid w:val="007B66F8"/>
    <w:rsid w:val="007C68BC"/>
    <w:rsid w:val="007E357D"/>
    <w:rsid w:val="007E72B1"/>
    <w:rsid w:val="007F3C03"/>
    <w:rsid w:val="00803CAE"/>
    <w:rsid w:val="00815DDD"/>
    <w:rsid w:val="0081699C"/>
    <w:rsid w:val="008305D7"/>
    <w:rsid w:val="008321D5"/>
    <w:rsid w:val="0083595F"/>
    <w:rsid w:val="00837E75"/>
    <w:rsid w:val="00841D91"/>
    <w:rsid w:val="00843D82"/>
    <w:rsid w:val="008447DE"/>
    <w:rsid w:val="00844FD9"/>
    <w:rsid w:val="00851D93"/>
    <w:rsid w:val="0085738D"/>
    <w:rsid w:val="008643A7"/>
    <w:rsid w:val="00870A58"/>
    <w:rsid w:val="00877222"/>
    <w:rsid w:val="00880483"/>
    <w:rsid w:val="00881A54"/>
    <w:rsid w:val="00885352"/>
    <w:rsid w:val="008A11E2"/>
    <w:rsid w:val="008A6693"/>
    <w:rsid w:val="008C073B"/>
    <w:rsid w:val="008C0A70"/>
    <w:rsid w:val="008E2D71"/>
    <w:rsid w:val="008F410B"/>
    <w:rsid w:val="00903946"/>
    <w:rsid w:val="0090571F"/>
    <w:rsid w:val="00907407"/>
    <w:rsid w:val="00923FA2"/>
    <w:rsid w:val="0092762D"/>
    <w:rsid w:val="009406E9"/>
    <w:rsid w:val="00943815"/>
    <w:rsid w:val="00943B21"/>
    <w:rsid w:val="00945EB5"/>
    <w:rsid w:val="00956240"/>
    <w:rsid w:val="0095703D"/>
    <w:rsid w:val="009612F1"/>
    <w:rsid w:val="00962681"/>
    <w:rsid w:val="009651B7"/>
    <w:rsid w:val="00974A42"/>
    <w:rsid w:val="00975DBB"/>
    <w:rsid w:val="00976B57"/>
    <w:rsid w:val="0097771C"/>
    <w:rsid w:val="00986195"/>
    <w:rsid w:val="00990E03"/>
    <w:rsid w:val="0099318C"/>
    <w:rsid w:val="00994D31"/>
    <w:rsid w:val="00995955"/>
    <w:rsid w:val="009B1603"/>
    <w:rsid w:val="009B191E"/>
    <w:rsid w:val="009B2C88"/>
    <w:rsid w:val="009C7F8C"/>
    <w:rsid w:val="009D151E"/>
    <w:rsid w:val="009D42CB"/>
    <w:rsid w:val="009D4FA0"/>
    <w:rsid w:val="009E637F"/>
    <w:rsid w:val="009E6E51"/>
    <w:rsid w:val="009E6EFA"/>
    <w:rsid w:val="009E7A8C"/>
    <w:rsid w:val="009F4FE5"/>
    <w:rsid w:val="00A041E2"/>
    <w:rsid w:val="00A06CC0"/>
    <w:rsid w:val="00A21AC3"/>
    <w:rsid w:val="00A24C39"/>
    <w:rsid w:val="00A26BEB"/>
    <w:rsid w:val="00A31FDD"/>
    <w:rsid w:val="00A4083A"/>
    <w:rsid w:val="00A43B0C"/>
    <w:rsid w:val="00A4560E"/>
    <w:rsid w:val="00A46BF3"/>
    <w:rsid w:val="00A4745B"/>
    <w:rsid w:val="00A50094"/>
    <w:rsid w:val="00A50605"/>
    <w:rsid w:val="00A55540"/>
    <w:rsid w:val="00A55E4B"/>
    <w:rsid w:val="00A571D7"/>
    <w:rsid w:val="00A64752"/>
    <w:rsid w:val="00A729AA"/>
    <w:rsid w:val="00A74627"/>
    <w:rsid w:val="00A74D19"/>
    <w:rsid w:val="00A85FE5"/>
    <w:rsid w:val="00A866B0"/>
    <w:rsid w:val="00AA41AF"/>
    <w:rsid w:val="00AB046B"/>
    <w:rsid w:val="00AB1477"/>
    <w:rsid w:val="00AC0260"/>
    <w:rsid w:val="00AC0902"/>
    <w:rsid w:val="00AC3FE1"/>
    <w:rsid w:val="00AC462E"/>
    <w:rsid w:val="00AD2060"/>
    <w:rsid w:val="00AD2781"/>
    <w:rsid w:val="00AD323E"/>
    <w:rsid w:val="00AD6B20"/>
    <w:rsid w:val="00AD6B8F"/>
    <w:rsid w:val="00AF04D0"/>
    <w:rsid w:val="00B05D54"/>
    <w:rsid w:val="00B143B7"/>
    <w:rsid w:val="00B1697F"/>
    <w:rsid w:val="00B30B06"/>
    <w:rsid w:val="00B46B32"/>
    <w:rsid w:val="00B53840"/>
    <w:rsid w:val="00B54F53"/>
    <w:rsid w:val="00B57684"/>
    <w:rsid w:val="00B62674"/>
    <w:rsid w:val="00B62CA1"/>
    <w:rsid w:val="00B642AD"/>
    <w:rsid w:val="00B67358"/>
    <w:rsid w:val="00B74014"/>
    <w:rsid w:val="00B90439"/>
    <w:rsid w:val="00B90AF4"/>
    <w:rsid w:val="00B97A99"/>
    <w:rsid w:val="00BA63A4"/>
    <w:rsid w:val="00BB5A0C"/>
    <w:rsid w:val="00BD0551"/>
    <w:rsid w:val="00BD7AFB"/>
    <w:rsid w:val="00BE726B"/>
    <w:rsid w:val="00BE797D"/>
    <w:rsid w:val="00BF0E5F"/>
    <w:rsid w:val="00C13613"/>
    <w:rsid w:val="00C13977"/>
    <w:rsid w:val="00C168A5"/>
    <w:rsid w:val="00C23FED"/>
    <w:rsid w:val="00C267D2"/>
    <w:rsid w:val="00C43786"/>
    <w:rsid w:val="00C6015F"/>
    <w:rsid w:val="00C64154"/>
    <w:rsid w:val="00C774B0"/>
    <w:rsid w:val="00C87A74"/>
    <w:rsid w:val="00CA2024"/>
    <w:rsid w:val="00CA309C"/>
    <w:rsid w:val="00CA7C11"/>
    <w:rsid w:val="00CB3494"/>
    <w:rsid w:val="00CC30BA"/>
    <w:rsid w:val="00CC58C3"/>
    <w:rsid w:val="00CC7CDB"/>
    <w:rsid w:val="00CD084D"/>
    <w:rsid w:val="00CE0B2F"/>
    <w:rsid w:val="00CE5E7B"/>
    <w:rsid w:val="00CF0DA0"/>
    <w:rsid w:val="00CF6156"/>
    <w:rsid w:val="00CF7998"/>
    <w:rsid w:val="00CF7EDC"/>
    <w:rsid w:val="00D05D5D"/>
    <w:rsid w:val="00D102A8"/>
    <w:rsid w:val="00D108A2"/>
    <w:rsid w:val="00D167C9"/>
    <w:rsid w:val="00D21FE0"/>
    <w:rsid w:val="00D23ED8"/>
    <w:rsid w:val="00D24365"/>
    <w:rsid w:val="00D35321"/>
    <w:rsid w:val="00D45ADF"/>
    <w:rsid w:val="00D52660"/>
    <w:rsid w:val="00D60A22"/>
    <w:rsid w:val="00D619CE"/>
    <w:rsid w:val="00D65A1A"/>
    <w:rsid w:val="00D728A2"/>
    <w:rsid w:val="00D81724"/>
    <w:rsid w:val="00D839B3"/>
    <w:rsid w:val="00D95CF0"/>
    <w:rsid w:val="00DB204E"/>
    <w:rsid w:val="00DB2078"/>
    <w:rsid w:val="00DB3D31"/>
    <w:rsid w:val="00DB4311"/>
    <w:rsid w:val="00DC75E7"/>
    <w:rsid w:val="00DD1BE4"/>
    <w:rsid w:val="00DD3649"/>
    <w:rsid w:val="00DD445F"/>
    <w:rsid w:val="00DE4D26"/>
    <w:rsid w:val="00DE780A"/>
    <w:rsid w:val="00DF313E"/>
    <w:rsid w:val="00E034DC"/>
    <w:rsid w:val="00E1532D"/>
    <w:rsid w:val="00E1568E"/>
    <w:rsid w:val="00E21021"/>
    <w:rsid w:val="00E25C5D"/>
    <w:rsid w:val="00E31575"/>
    <w:rsid w:val="00E3495C"/>
    <w:rsid w:val="00E35CE4"/>
    <w:rsid w:val="00E37E5D"/>
    <w:rsid w:val="00E42F6E"/>
    <w:rsid w:val="00E5780D"/>
    <w:rsid w:val="00E60ED4"/>
    <w:rsid w:val="00E634EF"/>
    <w:rsid w:val="00E63EA8"/>
    <w:rsid w:val="00E66A4D"/>
    <w:rsid w:val="00E66CA4"/>
    <w:rsid w:val="00E72BB1"/>
    <w:rsid w:val="00E73CAD"/>
    <w:rsid w:val="00E97D2A"/>
    <w:rsid w:val="00EA0347"/>
    <w:rsid w:val="00EB5D02"/>
    <w:rsid w:val="00EC275E"/>
    <w:rsid w:val="00ED30DD"/>
    <w:rsid w:val="00EF36A5"/>
    <w:rsid w:val="00EF7C6E"/>
    <w:rsid w:val="00F01308"/>
    <w:rsid w:val="00F06AF2"/>
    <w:rsid w:val="00F07240"/>
    <w:rsid w:val="00F1054C"/>
    <w:rsid w:val="00F40640"/>
    <w:rsid w:val="00F4216E"/>
    <w:rsid w:val="00F455CD"/>
    <w:rsid w:val="00F45D55"/>
    <w:rsid w:val="00F51B92"/>
    <w:rsid w:val="00F51C76"/>
    <w:rsid w:val="00F52C87"/>
    <w:rsid w:val="00F606CC"/>
    <w:rsid w:val="00F73D2F"/>
    <w:rsid w:val="00F74187"/>
    <w:rsid w:val="00F873AF"/>
    <w:rsid w:val="00F91549"/>
    <w:rsid w:val="00F94D25"/>
    <w:rsid w:val="00FA24DF"/>
    <w:rsid w:val="00FA6140"/>
    <w:rsid w:val="00FB64AD"/>
    <w:rsid w:val="00FD0DA4"/>
    <w:rsid w:val="00FD1382"/>
    <w:rsid w:val="00FD2CAF"/>
    <w:rsid w:val="00FD59A9"/>
    <w:rsid w:val="00FF59EF"/>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30F60"/>
  <w14:defaultImageDpi w14:val="150"/>
  <w15:chartTrackingRefBased/>
  <w15:docId w15:val="{F2AB4CE4-D28C-46D5-870E-25E0F3B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 w:type="character" w:customStyle="1" w:styleId="block">
    <w:name w:val="block"/>
    <w:basedOn w:val="DefaultParagraphFont"/>
    <w:rsid w:val="003526B7"/>
  </w:style>
  <w:style w:type="character" w:styleId="CommentReference">
    <w:name w:val="annotation reference"/>
    <w:basedOn w:val="DefaultParagraphFont"/>
    <w:uiPriority w:val="99"/>
    <w:semiHidden/>
    <w:unhideWhenUsed/>
    <w:rsid w:val="009F4FE5"/>
    <w:rPr>
      <w:sz w:val="16"/>
      <w:szCs w:val="16"/>
    </w:rPr>
  </w:style>
  <w:style w:type="paragraph" w:styleId="CommentText">
    <w:name w:val="annotation text"/>
    <w:basedOn w:val="Normal"/>
    <w:link w:val="CommentTextChar"/>
    <w:uiPriority w:val="99"/>
    <w:semiHidden/>
    <w:unhideWhenUsed/>
    <w:rsid w:val="009F4FE5"/>
  </w:style>
  <w:style w:type="character" w:customStyle="1" w:styleId="CommentTextChar">
    <w:name w:val="Comment Text Char"/>
    <w:basedOn w:val="DefaultParagraphFont"/>
    <w:link w:val="CommentText"/>
    <w:uiPriority w:val="99"/>
    <w:semiHidden/>
    <w:rsid w:val="009F4FE5"/>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9F4FE5"/>
    <w:rPr>
      <w:b/>
    </w:rPr>
  </w:style>
  <w:style w:type="character" w:customStyle="1" w:styleId="CommentSubjectChar">
    <w:name w:val="Comment Subject Char"/>
    <w:basedOn w:val="CommentTextChar"/>
    <w:link w:val="CommentSubject"/>
    <w:uiPriority w:val="99"/>
    <w:semiHidden/>
    <w:rsid w:val="009F4FE5"/>
    <w:rPr>
      <w:rFonts w:cs="Arial Unicode MS"/>
      <w:b/>
      <w:bCs/>
      <w:color w:val="222324" w:themeColor="text1"/>
      <w:sz w:val="20"/>
      <w:szCs w:val="20"/>
    </w:rPr>
  </w:style>
  <w:style w:type="character" w:styleId="UnresolvedMention">
    <w:name w:val="Unresolved Mention"/>
    <w:basedOn w:val="DefaultParagraphFont"/>
    <w:uiPriority w:val="99"/>
    <w:semiHidden/>
    <w:unhideWhenUsed/>
    <w:rsid w:val="0084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601331564">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536188540">
                      <w:marLeft w:val="0"/>
                      <w:marRight w:val="0"/>
                      <w:marTop w:val="0"/>
                      <w:marBottom w:val="0"/>
                      <w:divBdr>
                        <w:top w:val="none" w:sz="0" w:space="0" w:color="auto"/>
                        <w:left w:val="none" w:sz="0" w:space="0" w:color="auto"/>
                        <w:bottom w:val="none" w:sz="0" w:space="0" w:color="auto"/>
                        <w:right w:val="none" w:sz="0" w:space="0" w:color="auto"/>
                      </w:divBdr>
                    </w:div>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584188788">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114477028">
                                              <w:marLeft w:val="0"/>
                                              <w:marRight w:val="0"/>
                                              <w:marTop w:val="0"/>
                                              <w:marBottom w:val="0"/>
                                              <w:divBdr>
                                                <w:top w:val="none" w:sz="0" w:space="0" w:color="auto"/>
                                                <w:left w:val="none" w:sz="0" w:space="0" w:color="auto"/>
                                                <w:bottom w:val="none" w:sz="0" w:space="0" w:color="auto"/>
                                                <w:right w:val="none" w:sz="0" w:space="0" w:color="auto"/>
                                              </w:divBdr>
                                            </w:div>
                                            <w:div w:id="235667937">
                                              <w:marLeft w:val="240"/>
                                              <w:marRight w:val="0"/>
                                              <w:marTop w:val="0"/>
                                              <w:marBottom w:val="0"/>
                                              <w:divBdr>
                                                <w:top w:val="none" w:sz="0" w:space="0" w:color="auto"/>
                                                <w:left w:val="none" w:sz="0" w:space="0" w:color="auto"/>
                                                <w:bottom w:val="none" w:sz="0" w:space="0" w:color="auto"/>
                                                <w:right w:val="none" w:sz="0" w:space="0" w:color="auto"/>
                                              </w:divBdr>
                                              <w:divsChild>
                                                <w:div w:id="1551378126">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1037194523">
                                                          <w:marLeft w:val="0"/>
                                                          <w:marRight w:val="0"/>
                                                          <w:marTop w:val="0"/>
                                                          <w:marBottom w:val="0"/>
                                                          <w:divBdr>
                                                            <w:top w:val="none" w:sz="0" w:space="0" w:color="auto"/>
                                                            <w:left w:val="none" w:sz="0" w:space="0" w:color="auto"/>
                                                            <w:bottom w:val="none" w:sz="0" w:space="0" w:color="auto"/>
                                                            <w:right w:val="none" w:sz="0" w:space="0" w:color="auto"/>
                                                          </w:divBdr>
                                                        </w:div>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2109932524">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1959945588">
                                                                          <w:marLeft w:val="0"/>
                                                                          <w:marRight w:val="0"/>
                                                                          <w:marTop w:val="0"/>
                                                                          <w:marBottom w:val="0"/>
                                                                          <w:divBdr>
                                                                            <w:top w:val="none" w:sz="0" w:space="0" w:color="auto"/>
                                                                            <w:left w:val="none" w:sz="0" w:space="0" w:color="auto"/>
                                                                            <w:bottom w:val="none" w:sz="0" w:space="0" w:color="auto"/>
                                                                            <w:right w:val="none" w:sz="0" w:space="0" w:color="auto"/>
                                                                          </w:divBdr>
                                                                        </w:div>
                                                                        <w:div w:id="828905835">
                                                                          <w:marLeft w:val="0"/>
                                                                          <w:marRight w:val="0"/>
                                                                          <w:marTop w:val="0"/>
                                                                          <w:marBottom w:val="0"/>
                                                                          <w:divBdr>
                                                                            <w:top w:val="none" w:sz="0" w:space="0" w:color="auto"/>
                                                                            <w:left w:val="none" w:sz="0" w:space="0" w:color="auto"/>
                                                                            <w:bottom w:val="none" w:sz="0" w:space="0" w:color="auto"/>
                                                                            <w:right w:val="none" w:sz="0" w:space="0" w:color="auto"/>
                                                                          </w:divBdr>
                                                                        </w:div>
                                                                      </w:divsChild>
                                                                    </w:div>
                                                                    <w:div w:id="436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7122">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8705">
          <w:marLeft w:val="0"/>
          <w:marRight w:val="0"/>
          <w:marTop w:val="0"/>
          <w:marBottom w:val="0"/>
          <w:divBdr>
            <w:top w:val="none" w:sz="0" w:space="0" w:color="auto"/>
            <w:left w:val="none" w:sz="0" w:space="0" w:color="auto"/>
            <w:bottom w:val="none" w:sz="0" w:space="0" w:color="auto"/>
            <w:right w:val="none" w:sz="0" w:space="0" w:color="auto"/>
          </w:divBdr>
        </w:div>
      </w:divsChild>
    </w:div>
    <w:div w:id="272367944">
      <w:bodyDiv w:val="1"/>
      <w:marLeft w:val="0"/>
      <w:marRight w:val="0"/>
      <w:marTop w:val="0"/>
      <w:marBottom w:val="0"/>
      <w:divBdr>
        <w:top w:val="none" w:sz="0" w:space="0" w:color="auto"/>
        <w:left w:val="none" w:sz="0" w:space="0" w:color="auto"/>
        <w:bottom w:val="none" w:sz="0" w:space="0" w:color="auto"/>
        <w:right w:val="none" w:sz="0" w:space="0" w:color="auto"/>
      </w:divBdr>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1684503844">
                                              <w:marLeft w:val="0"/>
                                              <w:marRight w:val="0"/>
                                              <w:marTop w:val="0"/>
                                              <w:marBottom w:val="0"/>
                                              <w:divBdr>
                                                <w:top w:val="none" w:sz="0" w:space="0" w:color="auto"/>
                                                <w:left w:val="none" w:sz="0" w:space="0" w:color="auto"/>
                                                <w:bottom w:val="none" w:sz="0" w:space="0" w:color="auto"/>
                                                <w:right w:val="none" w:sz="0" w:space="0" w:color="auto"/>
                                              </w:divBdr>
                                            </w:div>
                                            <w:div w:id="460150495">
                                              <w:marLeft w:val="240"/>
                                              <w:marRight w:val="0"/>
                                              <w:marTop w:val="0"/>
                                              <w:marBottom w:val="0"/>
                                              <w:divBdr>
                                                <w:top w:val="none" w:sz="0" w:space="0" w:color="auto"/>
                                                <w:left w:val="none" w:sz="0" w:space="0" w:color="auto"/>
                                                <w:bottom w:val="none" w:sz="0" w:space="0" w:color="auto"/>
                                                <w:right w:val="none" w:sz="0" w:space="0" w:color="auto"/>
                                              </w:divBdr>
                                              <w:divsChild>
                                                <w:div w:id="2144731816">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2017343070">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665401665">
                                                                      <w:marLeft w:val="0"/>
                                                                      <w:marRight w:val="0"/>
                                                                      <w:marTop w:val="0"/>
                                                                      <w:marBottom w:val="0"/>
                                                                      <w:divBdr>
                                                                        <w:top w:val="none" w:sz="0" w:space="0" w:color="auto"/>
                                                                        <w:left w:val="none" w:sz="0" w:space="0" w:color="auto"/>
                                                                        <w:bottom w:val="none" w:sz="0" w:space="0" w:color="auto"/>
                                                                        <w:right w:val="none" w:sz="0" w:space="0" w:color="auto"/>
                                                                      </w:divBdr>
                                                                    </w:div>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463">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20936753">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2842">
          <w:marLeft w:val="0"/>
          <w:marRight w:val="0"/>
          <w:marTop w:val="0"/>
          <w:marBottom w:val="0"/>
          <w:divBdr>
            <w:top w:val="none" w:sz="0" w:space="0" w:color="auto"/>
            <w:left w:val="none" w:sz="0" w:space="0" w:color="auto"/>
            <w:bottom w:val="none" w:sz="0" w:space="0" w:color="auto"/>
            <w:right w:val="none" w:sz="0" w:space="0" w:color="auto"/>
          </w:divBdr>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795173927">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2012751772">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1502964883">
                      <w:marLeft w:val="0"/>
                      <w:marRight w:val="0"/>
                      <w:marTop w:val="0"/>
                      <w:marBottom w:val="0"/>
                      <w:divBdr>
                        <w:top w:val="none" w:sz="0" w:space="0" w:color="auto"/>
                        <w:left w:val="none" w:sz="0" w:space="0" w:color="auto"/>
                        <w:bottom w:val="none" w:sz="0" w:space="0" w:color="auto"/>
                        <w:right w:val="none" w:sz="0" w:space="0" w:color="auto"/>
                      </w:divBdr>
                    </w:div>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1758939960">
                                  <w:marLeft w:val="0"/>
                                  <w:marRight w:val="0"/>
                                  <w:marTop w:val="0"/>
                                  <w:marBottom w:val="0"/>
                                  <w:divBdr>
                                    <w:top w:val="none" w:sz="0" w:space="0" w:color="auto"/>
                                    <w:left w:val="none" w:sz="0" w:space="0" w:color="auto"/>
                                    <w:bottom w:val="none" w:sz="0" w:space="0" w:color="auto"/>
                                    <w:right w:val="none" w:sz="0" w:space="0" w:color="auto"/>
                                  </w:divBdr>
                                </w:div>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904754961">
                                              <w:marLeft w:val="0"/>
                                              <w:marRight w:val="0"/>
                                              <w:marTop w:val="0"/>
                                              <w:marBottom w:val="0"/>
                                              <w:divBdr>
                                                <w:top w:val="none" w:sz="0" w:space="0" w:color="auto"/>
                                                <w:left w:val="none" w:sz="0" w:space="0" w:color="auto"/>
                                                <w:bottom w:val="none" w:sz="0" w:space="0" w:color="auto"/>
                                                <w:right w:val="none" w:sz="0" w:space="0" w:color="auto"/>
                                              </w:divBdr>
                                            </w:div>
                                            <w:div w:id="299118654">
                                              <w:marLeft w:val="240"/>
                                              <w:marRight w:val="0"/>
                                              <w:marTop w:val="0"/>
                                              <w:marBottom w:val="0"/>
                                              <w:divBdr>
                                                <w:top w:val="none" w:sz="0" w:space="0" w:color="auto"/>
                                                <w:left w:val="none" w:sz="0" w:space="0" w:color="auto"/>
                                                <w:bottom w:val="none" w:sz="0" w:space="0" w:color="auto"/>
                                                <w:right w:val="none" w:sz="0" w:space="0" w:color="auto"/>
                                              </w:divBdr>
                                              <w:divsChild>
                                                <w:div w:id="1914702224">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520778293">
                                                              <w:marLeft w:val="0"/>
                                                              <w:marRight w:val="0"/>
                                                              <w:marTop w:val="0"/>
                                                              <w:marBottom w:val="0"/>
                                                              <w:divBdr>
                                                                <w:top w:val="none" w:sz="0" w:space="0" w:color="auto"/>
                                                                <w:left w:val="none" w:sz="0" w:space="0" w:color="auto"/>
                                                                <w:bottom w:val="none" w:sz="0" w:space="0" w:color="auto"/>
                                                                <w:right w:val="none" w:sz="0" w:space="0" w:color="auto"/>
                                                              </w:divBdr>
                                                            </w:div>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728801038">
                                                                      <w:marLeft w:val="0"/>
                                                                      <w:marRight w:val="0"/>
                                                                      <w:marTop w:val="0"/>
                                                                      <w:marBottom w:val="0"/>
                                                                      <w:divBdr>
                                                                        <w:top w:val="none" w:sz="0" w:space="0" w:color="auto"/>
                                                                        <w:left w:val="none" w:sz="0" w:space="0" w:color="auto"/>
                                                                        <w:bottom w:val="none" w:sz="0" w:space="0" w:color="auto"/>
                                                                        <w:right w:val="none" w:sz="0" w:space="0" w:color="auto"/>
                                                                      </w:divBdr>
                                                                    </w:div>
                                                                    <w:div w:id="1672025322">
                                                                      <w:marLeft w:val="240"/>
                                                                      <w:marRight w:val="0"/>
                                                                      <w:marTop w:val="0"/>
                                                                      <w:marBottom w:val="0"/>
                                                                      <w:divBdr>
                                                                        <w:top w:val="none" w:sz="0" w:space="0" w:color="auto"/>
                                                                        <w:left w:val="none" w:sz="0" w:space="0" w:color="auto"/>
                                                                        <w:bottom w:val="none" w:sz="0" w:space="0" w:color="auto"/>
                                                                        <w:right w:val="none" w:sz="0" w:space="0" w:color="auto"/>
                                                                      </w:divBdr>
                                                                      <w:divsChild>
                                                                        <w:div w:id="1937980289">
                                                                          <w:marLeft w:val="0"/>
                                                                          <w:marRight w:val="0"/>
                                                                          <w:marTop w:val="0"/>
                                                                          <w:marBottom w:val="0"/>
                                                                          <w:divBdr>
                                                                            <w:top w:val="none" w:sz="0" w:space="0" w:color="auto"/>
                                                                            <w:left w:val="none" w:sz="0" w:space="0" w:color="auto"/>
                                                                            <w:bottom w:val="none" w:sz="0" w:space="0" w:color="auto"/>
                                                                            <w:right w:val="none" w:sz="0" w:space="0" w:color="auto"/>
                                                                          </w:divBdr>
                                                                        </w:div>
                                                                        <w:div w:id="1546722866">
                                                                          <w:marLeft w:val="0"/>
                                                                          <w:marRight w:val="0"/>
                                                                          <w:marTop w:val="0"/>
                                                                          <w:marBottom w:val="0"/>
                                                                          <w:divBdr>
                                                                            <w:top w:val="none" w:sz="0" w:space="0" w:color="auto"/>
                                                                            <w:left w:val="none" w:sz="0" w:space="0" w:color="auto"/>
                                                                            <w:bottom w:val="none" w:sz="0" w:space="0" w:color="auto"/>
                                                                            <w:right w:val="none" w:sz="0" w:space="0" w:color="auto"/>
                                                                          </w:divBdr>
                                                                        </w:div>
                                                                      </w:divsChild>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12">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sChild>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emo.com.au/consultations/current-and-closed-consultations/in002-15w-in026-15" TargetMode="External"/><Relationship Id="rId25" Type="http://schemas.openxmlformats.org/officeDocument/2006/relationships/oleObject" Target="embeddings/oleObject4.bin"/><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s://aemo.com.au/consultations/current-and-closed-consultations/in002-15w-in026-15"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aemo.com.au/consultations/current-and-closed-consultations/in002-15w-in026-15" TargetMode="External"/><Relationship Id="rId23" Type="http://schemas.openxmlformats.org/officeDocument/2006/relationships/oleObject" Target="embeddings/oleObject3.bin"/><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footer" Target="footer3.xml"/><Relationship Id="rId30" Type="http://schemas.openxmlformats.org/officeDocument/2006/relationships/glossaryDocument" Target="glossary/document.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emo.com.au/-/media/files/gas/it_systems/asexml/change_process/aswg-change-mgt-process-1-3-final-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0849C1"/>
    <w:rsid w:val="00176307"/>
    <w:rsid w:val="001E6685"/>
    <w:rsid w:val="004D5936"/>
    <w:rsid w:val="00611E3F"/>
    <w:rsid w:val="00654F37"/>
    <w:rsid w:val="00662BBC"/>
    <w:rsid w:val="007A50D9"/>
    <w:rsid w:val="007C6938"/>
    <w:rsid w:val="00A24B02"/>
    <w:rsid w:val="00B60342"/>
    <w:rsid w:val="00B62FA5"/>
    <w:rsid w:val="00B75CF7"/>
    <w:rsid w:val="00C127AC"/>
    <w:rsid w:val="00C66E54"/>
    <w:rsid w:val="00CB331A"/>
    <w:rsid w:val="00CD1C49"/>
    <w:rsid w:val="00D51AAE"/>
    <w:rsid w:val="00D80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PROJECT-39-29086</_dlc_DocId>
    <_dlc_DocIdUrl xmlns="a14523ce-dede-483e-883a-2d83261080bd">
      <Url>http://sharedocs/sites/imt/gasit/_layouts/15/DocIdRedir.aspx?ID=PROJECT-39-29086</Url>
      <Description>PROJECT-39-29086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4ABF42-71D5-4C87-A305-F3FA11FE8177}"/>
</file>

<file path=customXml/itemProps2.xml><?xml version="1.0" encoding="utf-8"?>
<ds:datastoreItem xmlns:ds="http://schemas.openxmlformats.org/officeDocument/2006/customXml" ds:itemID="{7C7F9853-759D-4688-AEE3-3EE6D28DAE5E}">
  <ds:schemaRefs>
    <ds:schemaRef ds:uri="http://schemas.microsoft.com/sharepoint/v3/contenttype/forms"/>
  </ds:schemaRefs>
</ds:datastoreItem>
</file>

<file path=customXml/itemProps3.xml><?xml version="1.0" encoding="utf-8"?>
<ds:datastoreItem xmlns:ds="http://schemas.openxmlformats.org/officeDocument/2006/customXml" ds:itemID="{0487BAFA-4250-4761-82B3-AF628DB1A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F60504-46E5-4EA1-AB34-D7EC3BDC535B}">
  <ds:schemaRefs>
    <ds:schemaRef ds:uri="http://schemas.openxmlformats.org/officeDocument/2006/bibliography"/>
  </ds:schemaRefs>
</ds:datastoreItem>
</file>

<file path=customXml/itemProps5.xml><?xml version="1.0" encoding="utf-8"?>
<ds:datastoreItem xmlns:ds="http://schemas.openxmlformats.org/officeDocument/2006/customXml" ds:itemID="{3AE5CDCB-0C8F-499C-AB12-5D4B99ED89C4}"/>
</file>

<file path=customXml/itemProps6.xml><?xml version="1.0" encoding="utf-8"?>
<ds:datastoreItem xmlns:ds="http://schemas.openxmlformats.org/officeDocument/2006/customXml" ds:itemID="{11BEFEA6-4F6A-41ED-995E-2C0547849AA6}"/>
</file>

<file path=customXml/itemProps7.xml><?xml version="1.0" encoding="utf-8"?>
<ds:datastoreItem xmlns:ds="http://schemas.openxmlformats.org/officeDocument/2006/customXml" ds:itemID="{11DF5324-08A8-49CC-9256-29EA5AF46BA8}"/>
</file>

<file path=docProps/app.xml><?xml version="1.0" encoding="utf-8"?>
<Properties xmlns="http://schemas.openxmlformats.org/officeDocument/2006/extended-properties" xmlns:vt="http://schemas.openxmlformats.org/officeDocument/2006/docPropsVTypes">
  <Template>Simple new report template.dotx</Template>
  <TotalTime>572</TotalTime>
  <Pages>20</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Links>
    <vt:vector size="132" baseType="variant">
      <vt:variant>
        <vt:i4>2031664</vt:i4>
      </vt:variant>
      <vt:variant>
        <vt:i4>125</vt:i4>
      </vt:variant>
      <vt:variant>
        <vt:i4>0</vt:i4>
      </vt:variant>
      <vt:variant>
        <vt:i4>5</vt:i4>
      </vt:variant>
      <vt:variant>
        <vt:lpwstr/>
      </vt:variant>
      <vt:variant>
        <vt:lpwstr>_Toc22300319</vt:lpwstr>
      </vt:variant>
      <vt:variant>
        <vt:i4>1966128</vt:i4>
      </vt:variant>
      <vt:variant>
        <vt:i4>119</vt:i4>
      </vt:variant>
      <vt:variant>
        <vt:i4>0</vt:i4>
      </vt:variant>
      <vt:variant>
        <vt:i4>5</vt:i4>
      </vt:variant>
      <vt:variant>
        <vt:lpwstr/>
      </vt:variant>
      <vt:variant>
        <vt:lpwstr>_Toc22300318</vt:lpwstr>
      </vt:variant>
      <vt:variant>
        <vt:i4>1114160</vt:i4>
      </vt:variant>
      <vt:variant>
        <vt:i4>113</vt:i4>
      </vt:variant>
      <vt:variant>
        <vt:i4>0</vt:i4>
      </vt:variant>
      <vt:variant>
        <vt:i4>5</vt:i4>
      </vt:variant>
      <vt:variant>
        <vt:lpwstr/>
      </vt:variant>
      <vt:variant>
        <vt:lpwstr>_Toc22300317</vt:lpwstr>
      </vt:variant>
      <vt:variant>
        <vt:i4>1048624</vt:i4>
      </vt:variant>
      <vt:variant>
        <vt:i4>107</vt:i4>
      </vt:variant>
      <vt:variant>
        <vt:i4>0</vt:i4>
      </vt:variant>
      <vt:variant>
        <vt:i4>5</vt:i4>
      </vt:variant>
      <vt:variant>
        <vt:lpwstr/>
      </vt:variant>
      <vt:variant>
        <vt:lpwstr>_Toc22300316</vt:lpwstr>
      </vt:variant>
      <vt:variant>
        <vt:i4>1245232</vt:i4>
      </vt:variant>
      <vt:variant>
        <vt:i4>101</vt:i4>
      </vt:variant>
      <vt:variant>
        <vt:i4>0</vt:i4>
      </vt:variant>
      <vt:variant>
        <vt:i4>5</vt:i4>
      </vt:variant>
      <vt:variant>
        <vt:lpwstr/>
      </vt:variant>
      <vt:variant>
        <vt:lpwstr>_Toc22300315</vt:lpwstr>
      </vt:variant>
      <vt:variant>
        <vt:i4>1179696</vt:i4>
      </vt:variant>
      <vt:variant>
        <vt:i4>95</vt:i4>
      </vt:variant>
      <vt:variant>
        <vt:i4>0</vt:i4>
      </vt:variant>
      <vt:variant>
        <vt:i4>5</vt:i4>
      </vt:variant>
      <vt:variant>
        <vt:lpwstr/>
      </vt:variant>
      <vt:variant>
        <vt:lpwstr>_Toc22300314</vt:lpwstr>
      </vt:variant>
      <vt:variant>
        <vt:i4>1376304</vt:i4>
      </vt:variant>
      <vt:variant>
        <vt:i4>86</vt:i4>
      </vt:variant>
      <vt:variant>
        <vt:i4>0</vt:i4>
      </vt:variant>
      <vt:variant>
        <vt:i4>5</vt:i4>
      </vt:variant>
      <vt:variant>
        <vt:lpwstr/>
      </vt:variant>
      <vt:variant>
        <vt:lpwstr>_Toc22300313</vt:lpwstr>
      </vt:variant>
      <vt:variant>
        <vt:i4>1310768</vt:i4>
      </vt:variant>
      <vt:variant>
        <vt:i4>80</vt:i4>
      </vt:variant>
      <vt:variant>
        <vt:i4>0</vt:i4>
      </vt:variant>
      <vt:variant>
        <vt:i4>5</vt:i4>
      </vt:variant>
      <vt:variant>
        <vt:lpwstr/>
      </vt:variant>
      <vt:variant>
        <vt:lpwstr>_Toc22300312</vt:lpwstr>
      </vt:variant>
      <vt:variant>
        <vt:i4>1507376</vt:i4>
      </vt:variant>
      <vt:variant>
        <vt:i4>74</vt:i4>
      </vt:variant>
      <vt:variant>
        <vt:i4>0</vt:i4>
      </vt:variant>
      <vt:variant>
        <vt:i4>5</vt:i4>
      </vt:variant>
      <vt:variant>
        <vt:lpwstr/>
      </vt:variant>
      <vt:variant>
        <vt:lpwstr>_Toc22300311</vt:lpwstr>
      </vt:variant>
      <vt:variant>
        <vt:i4>1441840</vt:i4>
      </vt:variant>
      <vt:variant>
        <vt:i4>68</vt:i4>
      </vt:variant>
      <vt:variant>
        <vt:i4>0</vt:i4>
      </vt:variant>
      <vt:variant>
        <vt:i4>5</vt:i4>
      </vt:variant>
      <vt:variant>
        <vt:lpwstr/>
      </vt:variant>
      <vt:variant>
        <vt:lpwstr>_Toc22300310</vt:lpwstr>
      </vt:variant>
      <vt:variant>
        <vt:i4>2031665</vt:i4>
      </vt:variant>
      <vt:variant>
        <vt:i4>62</vt:i4>
      </vt:variant>
      <vt:variant>
        <vt:i4>0</vt:i4>
      </vt:variant>
      <vt:variant>
        <vt:i4>5</vt:i4>
      </vt:variant>
      <vt:variant>
        <vt:lpwstr/>
      </vt:variant>
      <vt:variant>
        <vt:lpwstr>_Toc22300309</vt:lpwstr>
      </vt:variant>
      <vt:variant>
        <vt:i4>1966129</vt:i4>
      </vt:variant>
      <vt:variant>
        <vt:i4>56</vt:i4>
      </vt:variant>
      <vt:variant>
        <vt:i4>0</vt:i4>
      </vt:variant>
      <vt:variant>
        <vt:i4>5</vt:i4>
      </vt:variant>
      <vt:variant>
        <vt:lpwstr/>
      </vt:variant>
      <vt:variant>
        <vt:lpwstr>_Toc22300308</vt:lpwstr>
      </vt:variant>
      <vt:variant>
        <vt:i4>1114161</vt:i4>
      </vt:variant>
      <vt:variant>
        <vt:i4>50</vt:i4>
      </vt:variant>
      <vt:variant>
        <vt:i4>0</vt:i4>
      </vt:variant>
      <vt:variant>
        <vt:i4>5</vt:i4>
      </vt:variant>
      <vt:variant>
        <vt:lpwstr/>
      </vt:variant>
      <vt:variant>
        <vt:lpwstr>_Toc22300307</vt:lpwstr>
      </vt:variant>
      <vt:variant>
        <vt:i4>1048625</vt:i4>
      </vt:variant>
      <vt:variant>
        <vt:i4>44</vt:i4>
      </vt:variant>
      <vt:variant>
        <vt:i4>0</vt:i4>
      </vt:variant>
      <vt:variant>
        <vt:i4>5</vt:i4>
      </vt:variant>
      <vt:variant>
        <vt:lpwstr/>
      </vt:variant>
      <vt:variant>
        <vt:lpwstr>_Toc22300306</vt:lpwstr>
      </vt:variant>
      <vt:variant>
        <vt:i4>1245233</vt:i4>
      </vt:variant>
      <vt:variant>
        <vt:i4>38</vt:i4>
      </vt:variant>
      <vt:variant>
        <vt:i4>0</vt:i4>
      </vt:variant>
      <vt:variant>
        <vt:i4>5</vt:i4>
      </vt:variant>
      <vt:variant>
        <vt:lpwstr/>
      </vt:variant>
      <vt:variant>
        <vt:lpwstr>_Toc22300305</vt:lpwstr>
      </vt:variant>
      <vt:variant>
        <vt:i4>1179697</vt:i4>
      </vt:variant>
      <vt:variant>
        <vt:i4>32</vt:i4>
      </vt:variant>
      <vt:variant>
        <vt:i4>0</vt:i4>
      </vt:variant>
      <vt:variant>
        <vt:i4>5</vt:i4>
      </vt:variant>
      <vt:variant>
        <vt:lpwstr/>
      </vt:variant>
      <vt:variant>
        <vt:lpwstr>_Toc22300304</vt:lpwstr>
      </vt:variant>
      <vt:variant>
        <vt:i4>1376305</vt:i4>
      </vt:variant>
      <vt:variant>
        <vt:i4>26</vt:i4>
      </vt:variant>
      <vt:variant>
        <vt:i4>0</vt:i4>
      </vt:variant>
      <vt:variant>
        <vt:i4>5</vt:i4>
      </vt:variant>
      <vt:variant>
        <vt:lpwstr/>
      </vt:variant>
      <vt:variant>
        <vt:lpwstr>_Toc22300303</vt:lpwstr>
      </vt:variant>
      <vt:variant>
        <vt:i4>1310769</vt:i4>
      </vt:variant>
      <vt:variant>
        <vt:i4>20</vt:i4>
      </vt:variant>
      <vt:variant>
        <vt:i4>0</vt:i4>
      </vt:variant>
      <vt:variant>
        <vt:i4>5</vt:i4>
      </vt:variant>
      <vt:variant>
        <vt:lpwstr/>
      </vt:variant>
      <vt:variant>
        <vt:lpwstr>_Toc22300302</vt:lpwstr>
      </vt:variant>
      <vt:variant>
        <vt:i4>1507377</vt:i4>
      </vt:variant>
      <vt:variant>
        <vt:i4>14</vt:i4>
      </vt:variant>
      <vt:variant>
        <vt:i4>0</vt:i4>
      </vt:variant>
      <vt:variant>
        <vt:i4>5</vt:i4>
      </vt:variant>
      <vt:variant>
        <vt:lpwstr/>
      </vt:variant>
      <vt:variant>
        <vt:lpwstr>_Toc22300301</vt:lpwstr>
      </vt:variant>
      <vt:variant>
        <vt:i4>1441841</vt:i4>
      </vt:variant>
      <vt:variant>
        <vt:i4>8</vt:i4>
      </vt:variant>
      <vt:variant>
        <vt:i4>0</vt:i4>
      </vt:variant>
      <vt:variant>
        <vt:i4>5</vt:i4>
      </vt:variant>
      <vt:variant>
        <vt:lpwstr/>
      </vt:variant>
      <vt:variant>
        <vt:lpwstr>_Toc22300300</vt:lpwstr>
      </vt:variant>
      <vt:variant>
        <vt:i4>1966136</vt:i4>
      </vt:variant>
      <vt:variant>
        <vt:i4>2</vt:i4>
      </vt:variant>
      <vt:variant>
        <vt:i4>0</vt:i4>
      </vt:variant>
      <vt:variant>
        <vt:i4>5</vt:i4>
      </vt:variant>
      <vt:variant>
        <vt:lpwstr/>
      </vt:variant>
      <vt:variant>
        <vt:lpwstr>_Toc22300299</vt:lpwstr>
      </vt:variant>
      <vt:variant>
        <vt:i4>5963824</vt:i4>
      </vt:variant>
      <vt:variant>
        <vt:i4>12</vt:i4>
      </vt:variant>
      <vt:variant>
        <vt:i4>0</vt:i4>
      </vt:variant>
      <vt:variant>
        <vt:i4>5</vt:i4>
      </vt:variant>
      <vt:variant>
        <vt:lpwstr>http://aemo.com.au/Privacy_and_Legal_Notices/Copyright_Permissions_Notice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Wayne Lee</cp:lastModifiedBy>
  <cp:revision>18</cp:revision>
  <cp:lastPrinted>2018-09-13T00:36:00Z</cp:lastPrinted>
  <dcterms:created xsi:type="dcterms:W3CDTF">2020-02-03T01:47:00Z</dcterms:created>
  <dcterms:modified xsi:type="dcterms:W3CDTF">2020-10-01T03:42:00Z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3c9a0da1-9874-4038-b000-5f07398687b7</vt:lpwstr>
  </property>
  <property fmtid="{D5CDD505-2E9C-101B-9397-08002B2CF9AE}" pid="4" name="AEMODocumentType">
    <vt:lpwstr>1;#Operational Record|859762f2-4462-42eb-9744-c955c7e2c540</vt:lpwstr>
  </property>
  <property fmtid="{D5CDD505-2E9C-101B-9397-08002B2CF9AE}" pid="5" name="AEMOKeywords">
    <vt:lpwstr/>
  </property>
</Properties>
</file>