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58147" w14:textId="47F79A23" w:rsidR="006B181F" w:rsidRPr="00FD4A40" w:rsidRDefault="005743BE" w:rsidP="00FD4A40">
      <w:pPr>
        <w:pStyle w:val="Title"/>
      </w:pPr>
      <w:r>
        <w:t>Meeting Notes</w:t>
      </w:r>
      <w:r w:rsidR="006B181F" w:rsidRPr="00FD4A40">
        <w:t xml:space="preserve"> – </w:t>
      </w:r>
      <w:r w:rsidR="00257ACA">
        <w:t>B2B-WG</w:t>
      </w:r>
    </w:p>
    <w:tbl>
      <w:tblPr>
        <w:tblStyle w:val="BasicAEMOTable"/>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2307"/>
        <w:gridCol w:w="7263"/>
      </w:tblGrid>
      <w:tr w:rsidR="006B181F" w:rsidRPr="004546CB" w14:paraId="50EDD711" w14:textId="77777777" w:rsidTr="009B7FB6">
        <w:tc>
          <w:tcPr>
            <w:tcW w:w="2307" w:type="dxa"/>
          </w:tcPr>
          <w:p w14:paraId="69FD55D6" w14:textId="77777777" w:rsidR="006B181F" w:rsidRPr="005804B6" w:rsidRDefault="006B181F" w:rsidP="00A476BB">
            <w:pPr>
              <w:pStyle w:val="DataStyle"/>
            </w:pPr>
            <w:r w:rsidRPr="005804B6">
              <w:t>MEETING:</w:t>
            </w:r>
          </w:p>
        </w:tc>
        <w:tc>
          <w:tcPr>
            <w:tcW w:w="7263" w:type="dxa"/>
          </w:tcPr>
          <w:p w14:paraId="36D2D2CD" w14:textId="77777777" w:rsidR="006B181F" w:rsidRPr="005804B6" w:rsidRDefault="00257ACA" w:rsidP="00A476BB">
            <w:pPr>
              <w:pStyle w:val="DateStyle2"/>
            </w:pPr>
            <w:r>
              <w:t>Business-to-Business Working Group</w:t>
            </w:r>
          </w:p>
        </w:tc>
      </w:tr>
      <w:tr w:rsidR="006B181F" w:rsidRPr="004546CB" w14:paraId="2E031AF8" w14:textId="77777777" w:rsidTr="009B7FB6">
        <w:tc>
          <w:tcPr>
            <w:tcW w:w="2307" w:type="dxa"/>
          </w:tcPr>
          <w:p w14:paraId="4F6083C9" w14:textId="77777777" w:rsidR="006B181F" w:rsidRPr="005804B6" w:rsidRDefault="006B181F" w:rsidP="00A476BB">
            <w:pPr>
              <w:pStyle w:val="DataStyle"/>
            </w:pPr>
            <w:r w:rsidRPr="005804B6">
              <w:t>DATE:</w:t>
            </w:r>
          </w:p>
        </w:tc>
        <w:tc>
          <w:tcPr>
            <w:tcW w:w="7263" w:type="dxa"/>
          </w:tcPr>
          <w:p w14:paraId="44ACA357" w14:textId="26930D3C" w:rsidR="006B181F" w:rsidRPr="005804B6" w:rsidRDefault="009A0C2D" w:rsidP="00A476BB">
            <w:pPr>
              <w:pStyle w:val="DateStyle2"/>
            </w:pPr>
            <w:sdt>
              <w:sdtPr>
                <w:alias w:val="Meeting Date"/>
                <w:tag w:val="Meeting Date"/>
                <w:id w:val="18229153"/>
                <w:dataBinding w:prefixMappings="xmlns:ns0='http://schemas.microsoft.com/office/2006/coverPageProps' " w:xpath="/ns0:CoverPageProperties[1]/ns0:PublishDate[1]" w:storeItemID="{55AF091B-3C7A-41E3-B477-F2FDAA23CFDA}"/>
                <w:date w:fullDate="2022-03-08T00:00:00Z">
                  <w:dateFormat w:val="dddd, d MMMM yyyy"/>
                  <w:lid w:val="en-AU"/>
                  <w:storeMappedDataAs w:val="dateTime"/>
                  <w:calendar w:val="gregorian"/>
                </w:date>
              </w:sdtPr>
              <w:sdtEndPr/>
              <w:sdtContent>
                <w:r w:rsidR="001B5E1D">
                  <w:t>Tuesday, 8 March 2022</w:t>
                </w:r>
              </w:sdtContent>
            </w:sdt>
          </w:p>
        </w:tc>
      </w:tr>
      <w:tr w:rsidR="006B181F" w:rsidRPr="004546CB" w14:paraId="63F2013F" w14:textId="77777777" w:rsidTr="009B7FB6">
        <w:tc>
          <w:tcPr>
            <w:tcW w:w="2307" w:type="dxa"/>
          </w:tcPr>
          <w:p w14:paraId="482E782E" w14:textId="77777777" w:rsidR="006B181F" w:rsidRPr="005804B6" w:rsidRDefault="006B181F" w:rsidP="00A476BB">
            <w:pPr>
              <w:pStyle w:val="DataStyle"/>
            </w:pPr>
            <w:r w:rsidRPr="005804B6">
              <w:t>TIME:</w:t>
            </w:r>
          </w:p>
        </w:tc>
        <w:tc>
          <w:tcPr>
            <w:tcW w:w="7263" w:type="dxa"/>
          </w:tcPr>
          <w:p w14:paraId="39C55F9E" w14:textId="587AAD18" w:rsidR="006B181F" w:rsidRPr="005804B6" w:rsidRDefault="00FC268D" w:rsidP="00A476BB">
            <w:pPr>
              <w:pStyle w:val="DateStyle2"/>
            </w:pPr>
            <w:r>
              <w:t>9</w:t>
            </w:r>
            <w:r w:rsidR="009900D9">
              <w:t>:30</w:t>
            </w:r>
            <w:r>
              <w:t>a</w:t>
            </w:r>
            <w:r w:rsidR="009900D9">
              <w:t>m-</w:t>
            </w:r>
            <w:r w:rsidR="00461C95">
              <w:t>12</w:t>
            </w:r>
            <w:r w:rsidR="009900D9">
              <w:t>:00pm</w:t>
            </w:r>
            <w:r w:rsidR="00B34365">
              <w:t xml:space="preserve"> </w:t>
            </w:r>
          </w:p>
        </w:tc>
      </w:tr>
      <w:tr w:rsidR="006B181F" w:rsidRPr="004546CB" w14:paraId="22687E76" w14:textId="77777777" w:rsidTr="009B7FB6">
        <w:tc>
          <w:tcPr>
            <w:tcW w:w="2307" w:type="dxa"/>
          </w:tcPr>
          <w:p w14:paraId="5626A75A" w14:textId="77777777" w:rsidR="006B181F" w:rsidRPr="005804B6" w:rsidRDefault="006B181F" w:rsidP="00A476BB">
            <w:pPr>
              <w:pStyle w:val="DataStyle"/>
            </w:pPr>
            <w:r w:rsidRPr="005804B6">
              <w:t>LOCATION:</w:t>
            </w:r>
          </w:p>
        </w:tc>
        <w:tc>
          <w:tcPr>
            <w:tcW w:w="7263" w:type="dxa"/>
          </w:tcPr>
          <w:p w14:paraId="23EEFCE4" w14:textId="34C42B3C" w:rsidR="006B181F" w:rsidRPr="005804B6" w:rsidRDefault="006B181F" w:rsidP="00A476BB">
            <w:pPr>
              <w:pStyle w:val="DateStyle2"/>
            </w:pPr>
            <w:r w:rsidRPr="005804B6">
              <w:t>Teleconference</w:t>
            </w:r>
          </w:p>
        </w:tc>
      </w:tr>
      <w:tr w:rsidR="006B181F" w:rsidRPr="004546CB" w14:paraId="52BE85AB" w14:textId="77777777" w:rsidTr="009B7FB6">
        <w:tc>
          <w:tcPr>
            <w:tcW w:w="2307" w:type="dxa"/>
          </w:tcPr>
          <w:p w14:paraId="1DC84139" w14:textId="77777777" w:rsidR="006B181F" w:rsidRPr="005804B6" w:rsidRDefault="006B181F" w:rsidP="00A476BB">
            <w:pPr>
              <w:pStyle w:val="DataStyle"/>
            </w:pPr>
            <w:r w:rsidRPr="005804B6">
              <w:t>meeting #:</w:t>
            </w:r>
          </w:p>
        </w:tc>
        <w:tc>
          <w:tcPr>
            <w:tcW w:w="7263" w:type="dxa"/>
          </w:tcPr>
          <w:p w14:paraId="267ADEB5" w14:textId="38F63DF6" w:rsidR="006B181F" w:rsidRPr="005804B6" w:rsidRDefault="00D046BF" w:rsidP="00A476BB">
            <w:pPr>
              <w:pStyle w:val="DateStyle2"/>
            </w:pPr>
            <w:r>
              <w:t>0</w:t>
            </w:r>
            <w:r w:rsidR="001B5E1D">
              <w:t>3</w:t>
            </w:r>
          </w:p>
        </w:tc>
      </w:tr>
      <w:tr w:rsidR="006B181F" w:rsidRPr="004546CB" w14:paraId="15B8B37D" w14:textId="77777777" w:rsidTr="009B7FB6">
        <w:tc>
          <w:tcPr>
            <w:tcW w:w="2307" w:type="dxa"/>
          </w:tcPr>
          <w:p w14:paraId="721AC8A2" w14:textId="77777777" w:rsidR="006B181F" w:rsidRPr="005804B6" w:rsidRDefault="006B181F" w:rsidP="00A476BB">
            <w:pPr>
              <w:pStyle w:val="DataStyle"/>
            </w:pPr>
            <w:r w:rsidRPr="005804B6">
              <w:t>CONTACT</w:t>
            </w:r>
          </w:p>
        </w:tc>
        <w:tc>
          <w:tcPr>
            <w:tcW w:w="7263" w:type="dxa"/>
          </w:tcPr>
          <w:p w14:paraId="088FF50D" w14:textId="77777777" w:rsidR="006B181F" w:rsidRPr="005804B6" w:rsidRDefault="009A0C2D" w:rsidP="00A476BB">
            <w:pPr>
              <w:pStyle w:val="DateStyle2"/>
            </w:pPr>
            <w:hyperlink r:id="rId12" w:history="1">
              <w:r w:rsidR="00257ACA" w:rsidRPr="00FF3CCE">
                <w:rPr>
                  <w:rStyle w:val="Hyperlink"/>
                  <w:sz w:val="21"/>
                </w:rPr>
                <w:t>b2bwg@aemo.com.au</w:t>
              </w:r>
            </w:hyperlink>
            <w:r w:rsidR="00257ACA">
              <w:t xml:space="preserve"> </w:t>
            </w:r>
          </w:p>
        </w:tc>
      </w:tr>
    </w:tbl>
    <w:p w14:paraId="69CA8BFD" w14:textId="0185834E" w:rsidR="00463BB5" w:rsidRPr="0062477C" w:rsidRDefault="00463BB5" w:rsidP="00A476BB">
      <w:pPr>
        <w:pStyle w:val="DataStyle"/>
      </w:pPr>
    </w:p>
    <w:p w14:paraId="1A6950FD" w14:textId="77777777" w:rsidR="008F73C4" w:rsidRPr="0062477C" w:rsidRDefault="00145F79" w:rsidP="00A476BB">
      <w:pPr>
        <w:pStyle w:val="DataStyle"/>
      </w:pPr>
      <w:r w:rsidRPr="0062477C">
        <w:t xml:space="preserve"> </w:t>
      </w:r>
      <w:r w:rsidR="008F73C4" w:rsidRPr="0062477C">
        <w:t>ATTENDEES:</w:t>
      </w:r>
    </w:p>
    <w:tbl>
      <w:tblPr>
        <w:tblStyle w:val="ERCFAttendeesTable"/>
        <w:tblW w:w="6403" w:type="dxa"/>
        <w:tblLook w:val="0420" w:firstRow="1" w:lastRow="0" w:firstColumn="0" w:lastColumn="0" w:noHBand="0" w:noVBand="1"/>
      </w:tblPr>
      <w:tblGrid>
        <w:gridCol w:w="3318"/>
        <w:gridCol w:w="3085"/>
      </w:tblGrid>
      <w:tr w:rsidR="00B34365" w:rsidRPr="0062477C" w14:paraId="2D7EE58F" w14:textId="77777777" w:rsidTr="00B34365">
        <w:trPr>
          <w:cnfStyle w:val="100000000000" w:firstRow="1" w:lastRow="0" w:firstColumn="0" w:lastColumn="0" w:oddVBand="0" w:evenVBand="0" w:oddHBand="0" w:evenHBand="0" w:firstRowFirstColumn="0" w:firstRowLastColumn="0" w:lastRowFirstColumn="0" w:lastRowLastColumn="0"/>
        </w:trPr>
        <w:tc>
          <w:tcPr>
            <w:tcW w:w="3318" w:type="dxa"/>
          </w:tcPr>
          <w:p w14:paraId="5554B8D9" w14:textId="77777777" w:rsidR="00B34365" w:rsidRPr="0062477C" w:rsidRDefault="00B34365" w:rsidP="00906CC5">
            <w:pPr>
              <w:rPr>
                <w:rFonts w:cstheme="minorHAnsi"/>
                <w:color w:val="FFFFFF" w:themeColor="background1"/>
                <w:szCs w:val="22"/>
              </w:rPr>
            </w:pPr>
            <w:r w:rsidRPr="6867E8B4">
              <w:rPr>
                <w:rFonts w:cstheme="minorBidi"/>
                <w:color w:val="FFFFFF" w:themeColor="background2"/>
                <w:szCs w:val="22"/>
              </w:rPr>
              <w:t>Name</w:t>
            </w:r>
          </w:p>
        </w:tc>
        <w:tc>
          <w:tcPr>
            <w:tcW w:w="3085" w:type="dxa"/>
          </w:tcPr>
          <w:p w14:paraId="2E444CDA" w14:textId="77777777" w:rsidR="00B34365" w:rsidRPr="0062477C" w:rsidRDefault="00B34365" w:rsidP="00B25FD2">
            <w:pPr>
              <w:rPr>
                <w:rFonts w:cstheme="minorHAnsi"/>
                <w:color w:val="FFFFFF" w:themeColor="background1"/>
                <w:szCs w:val="22"/>
              </w:rPr>
            </w:pPr>
            <w:r w:rsidRPr="6867E8B4">
              <w:rPr>
                <w:rFonts w:cstheme="minorBidi"/>
                <w:color w:val="FFFFFF" w:themeColor="background2"/>
                <w:szCs w:val="22"/>
              </w:rPr>
              <w:t xml:space="preserve">Company </w:t>
            </w:r>
          </w:p>
        </w:tc>
      </w:tr>
      <w:tr w:rsidR="00B34365" w:rsidRPr="0062477C" w14:paraId="7AF9D0BB" w14:textId="77777777" w:rsidTr="00B34365">
        <w:tc>
          <w:tcPr>
            <w:tcW w:w="3318" w:type="dxa"/>
          </w:tcPr>
          <w:p w14:paraId="3D247288" w14:textId="75C08845" w:rsidR="00B34365" w:rsidRPr="00257ACA" w:rsidRDefault="00627CC6" w:rsidP="00B53648">
            <w:pPr>
              <w:rPr>
                <w:rFonts w:cstheme="minorHAnsi"/>
                <w:szCs w:val="22"/>
              </w:rPr>
            </w:pPr>
            <w:r>
              <w:rPr>
                <w:rFonts w:cs="Arial"/>
                <w:szCs w:val="22"/>
              </w:rPr>
              <w:t>Blaine Miner</w:t>
            </w:r>
            <w:r w:rsidR="00B34365">
              <w:rPr>
                <w:rFonts w:cs="Arial"/>
                <w:szCs w:val="22"/>
              </w:rPr>
              <w:t xml:space="preserve"> (Chair)</w:t>
            </w:r>
          </w:p>
        </w:tc>
        <w:tc>
          <w:tcPr>
            <w:tcW w:w="3085" w:type="dxa"/>
          </w:tcPr>
          <w:p w14:paraId="3A4A906A" w14:textId="77777777" w:rsidR="00B34365" w:rsidRPr="00257ACA" w:rsidRDefault="00B34365" w:rsidP="00B53648">
            <w:pPr>
              <w:rPr>
                <w:rFonts w:cstheme="minorHAnsi"/>
                <w:szCs w:val="22"/>
              </w:rPr>
            </w:pPr>
            <w:r>
              <w:rPr>
                <w:rFonts w:cs="Arial"/>
                <w:szCs w:val="22"/>
              </w:rPr>
              <w:t>AEMO</w:t>
            </w:r>
          </w:p>
        </w:tc>
      </w:tr>
      <w:tr w:rsidR="0009471B" w14:paraId="2F2A005E" w14:textId="77777777" w:rsidTr="00B34365">
        <w:tc>
          <w:tcPr>
            <w:tcW w:w="3318" w:type="dxa"/>
          </w:tcPr>
          <w:p w14:paraId="28438CDB" w14:textId="15F0921A" w:rsidR="0009471B" w:rsidRDefault="0009471B" w:rsidP="00B53648">
            <w:pPr>
              <w:rPr>
                <w:rFonts w:cs="Arial"/>
                <w:szCs w:val="22"/>
              </w:rPr>
            </w:pPr>
            <w:r>
              <w:rPr>
                <w:rFonts w:cs="Arial"/>
                <w:szCs w:val="22"/>
              </w:rPr>
              <w:t>Nandu Datar</w:t>
            </w:r>
          </w:p>
        </w:tc>
        <w:tc>
          <w:tcPr>
            <w:tcW w:w="3085" w:type="dxa"/>
          </w:tcPr>
          <w:p w14:paraId="427F77F6" w14:textId="28B925CE" w:rsidR="0009471B" w:rsidRDefault="0009471B" w:rsidP="00B53648">
            <w:pPr>
              <w:rPr>
                <w:rFonts w:cs="Arial"/>
                <w:szCs w:val="22"/>
              </w:rPr>
            </w:pPr>
            <w:r>
              <w:rPr>
                <w:rFonts w:cs="Arial"/>
                <w:szCs w:val="22"/>
              </w:rPr>
              <w:t>AEMO</w:t>
            </w:r>
          </w:p>
        </w:tc>
      </w:tr>
      <w:tr w:rsidR="005946D0" w14:paraId="34420EAF" w14:textId="77777777" w:rsidTr="00B34365">
        <w:tc>
          <w:tcPr>
            <w:tcW w:w="3318" w:type="dxa"/>
          </w:tcPr>
          <w:p w14:paraId="409D851B" w14:textId="65DB04EF" w:rsidR="005946D0" w:rsidRDefault="005946D0" w:rsidP="00B53648">
            <w:pPr>
              <w:rPr>
                <w:rFonts w:cs="Arial"/>
                <w:szCs w:val="22"/>
              </w:rPr>
            </w:pPr>
            <w:r>
              <w:rPr>
                <w:rFonts w:cs="Arial"/>
                <w:szCs w:val="22"/>
              </w:rPr>
              <w:t xml:space="preserve">Kate </w:t>
            </w:r>
            <w:r w:rsidR="003C3824">
              <w:rPr>
                <w:rFonts w:cs="Arial"/>
                <w:szCs w:val="22"/>
              </w:rPr>
              <w:t>Gordon</w:t>
            </w:r>
          </w:p>
        </w:tc>
        <w:tc>
          <w:tcPr>
            <w:tcW w:w="3085" w:type="dxa"/>
          </w:tcPr>
          <w:p w14:paraId="76083765" w14:textId="492653F6" w:rsidR="005946D0" w:rsidRDefault="003C3824" w:rsidP="00B53648">
            <w:pPr>
              <w:rPr>
                <w:rFonts w:cs="Arial"/>
                <w:szCs w:val="22"/>
              </w:rPr>
            </w:pPr>
            <w:r>
              <w:rPr>
                <w:rFonts w:cs="Arial"/>
                <w:szCs w:val="22"/>
              </w:rPr>
              <w:t>AEMO</w:t>
            </w:r>
          </w:p>
        </w:tc>
      </w:tr>
      <w:tr w:rsidR="008A7710" w14:paraId="34B98AEA" w14:textId="77777777" w:rsidTr="00B34365">
        <w:tc>
          <w:tcPr>
            <w:tcW w:w="3318" w:type="dxa"/>
          </w:tcPr>
          <w:p w14:paraId="1238EE85" w14:textId="7359E6AC" w:rsidR="008A7710" w:rsidRDefault="00627CC6" w:rsidP="00B53648">
            <w:pPr>
              <w:rPr>
                <w:rFonts w:cs="Arial"/>
                <w:szCs w:val="22"/>
              </w:rPr>
            </w:pPr>
            <w:r>
              <w:rPr>
                <w:rFonts w:cs="Arial"/>
                <w:szCs w:val="22"/>
              </w:rPr>
              <w:t>Meghan Bibby</w:t>
            </w:r>
          </w:p>
        </w:tc>
        <w:tc>
          <w:tcPr>
            <w:tcW w:w="3085" w:type="dxa"/>
          </w:tcPr>
          <w:p w14:paraId="2D230D14" w14:textId="43846058" w:rsidR="008A7710" w:rsidRDefault="00BE3222" w:rsidP="00B53648">
            <w:pPr>
              <w:rPr>
                <w:rFonts w:cs="Arial"/>
                <w:szCs w:val="22"/>
              </w:rPr>
            </w:pPr>
            <w:r>
              <w:rPr>
                <w:rFonts w:cs="Arial"/>
                <w:szCs w:val="22"/>
              </w:rPr>
              <w:t>AEMO</w:t>
            </w:r>
          </w:p>
        </w:tc>
      </w:tr>
      <w:tr w:rsidR="00DF10A1" w14:paraId="424C03A6" w14:textId="77777777" w:rsidTr="00B34365">
        <w:tc>
          <w:tcPr>
            <w:tcW w:w="3318" w:type="dxa"/>
          </w:tcPr>
          <w:p w14:paraId="3D111509" w14:textId="2922B929" w:rsidR="00DF10A1" w:rsidRDefault="007D7D69" w:rsidP="00B53648">
            <w:pPr>
              <w:rPr>
                <w:rFonts w:cs="Arial"/>
                <w:szCs w:val="22"/>
              </w:rPr>
            </w:pPr>
            <w:r>
              <w:rPr>
                <w:rFonts w:cs="Arial"/>
                <w:szCs w:val="22"/>
              </w:rPr>
              <w:t>Rosie Elkins</w:t>
            </w:r>
          </w:p>
        </w:tc>
        <w:tc>
          <w:tcPr>
            <w:tcW w:w="3085" w:type="dxa"/>
          </w:tcPr>
          <w:p w14:paraId="5360C400" w14:textId="72844C1C" w:rsidR="00DF10A1" w:rsidRDefault="00DF10A1" w:rsidP="00B53648">
            <w:pPr>
              <w:rPr>
                <w:rFonts w:cs="Arial"/>
                <w:szCs w:val="22"/>
              </w:rPr>
            </w:pPr>
            <w:r>
              <w:rPr>
                <w:rFonts w:cs="Arial"/>
                <w:szCs w:val="22"/>
              </w:rPr>
              <w:t>AEMO</w:t>
            </w:r>
          </w:p>
        </w:tc>
      </w:tr>
      <w:tr w:rsidR="00C23B31" w14:paraId="39247B0A" w14:textId="77777777" w:rsidTr="00B34365">
        <w:tc>
          <w:tcPr>
            <w:tcW w:w="3318" w:type="dxa"/>
          </w:tcPr>
          <w:p w14:paraId="4B619B85" w14:textId="79A07C4A" w:rsidR="00C23B31" w:rsidRDefault="00C23B31" w:rsidP="00B53648">
            <w:pPr>
              <w:rPr>
                <w:rFonts w:cs="Arial"/>
                <w:szCs w:val="22"/>
              </w:rPr>
            </w:pPr>
            <w:r>
              <w:rPr>
                <w:rFonts w:cs="Arial"/>
                <w:szCs w:val="22"/>
              </w:rPr>
              <w:t>Aakash Sembey</w:t>
            </w:r>
          </w:p>
        </w:tc>
        <w:tc>
          <w:tcPr>
            <w:tcW w:w="3085" w:type="dxa"/>
          </w:tcPr>
          <w:p w14:paraId="7A982085" w14:textId="306B9492" w:rsidR="00C23B31" w:rsidRDefault="00C23B31" w:rsidP="00B53648">
            <w:pPr>
              <w:rPr>
                <w:rFonts w:cs="Arial"/>
                <w:szCs w:val="22"/>
              </w:rPr>
            </w:pPr>
            <w:r>
              <w:rPr>
                <w:rFonts w:cs="Arial"/>
                <w:szCs w:val="22"/>
              </w:rPr>
              <w:t>Origin</w:t>
            </w:r>
            <w:r w:rsidR="00433312">
              <w:rPr>
                <w:rFonts w:cs="Arial"/>
                <w:szCs w:val="22"/>
              </w:rPr>
              <w:t xml:space="preserve"> Energy</w:t>
            </w:r>
          </w:p>
        </w:tc>
      </w:tr>
      <w:tr w:rsidR="008A1AD2" w14:paraId="6C273A9E" w14:textId="77777777" w:rsidTr="00B34365">
        <w:tc>
          <w:tcPr>
            <w:tcW w:w="3318" w:type="dxa"/>
          </w:tcPr>
          <w:p w14:paraId="64509E12" w14:textId="77777777" w:rsidR="008A1AD2" w:rsidRDefault="008A1AD2" w:rsidP="00B53648">
            <w:pPr>
              <w:rPr>
                <w:rFonts w:cs="Arial"/>
                <w:szCs w:val="22"/>
              </w:rPr>
            </w:pPr>
            <w:r>
              <w:t>Adrian Honey</w:t>
            </w:r>
          </w:p>
        </w:tc>
        <w:tc>
          <w:tcPr>
            <w:tcW w:w="3085" w:type="dxa"/>
          </w:tcPr>
          <w:p w14:paraId="03CD0AE2" w14:textId="77777777" w:rsidR="008A1AD2" w:rsidRDefault="008A1AD2" w:rsidP="00B53648">
            <w:pPr>
              <w:rPr>
                <w:rFonts w:cs="Arial"/>
                <w:szCs w:val="22"/>
              </w:rPr>
            </w:pPr>
            <w:proofErr w:type="spellStart"/>
            <w:r>
              <w:rPr>
                <w:rFonts w:cs="Arial"/>
                <w:szCs w:val="22"/>
              </w:rPr>
              <w:t>TasNetworks</w:t>
            </w:r>
            <w:proofErr w:type="spellEnd"/>
          </w:p>
        </w:tc>
      </w:tr>
      <w:tr w:rsidR="008A1AD2" w:rsidRPr="0062477C" w14:paraId="3C3E508D" w14:textId="77777777" w:rsidTr="00B34365">
        <w:tc>
          <w:tcPr>
            <w:tcW w:w="3318" w:type="dxa"/>
          </w:tcPr>
          <w:p w14:paraId="3800BA48" w14:textId="77777777" w:rsidR="008A1AD2" w:rsidRDefault="008A1AD2" w:rsidP="00E2776A">
            <w:pPr>
              <w:rPr>
                <w:rFonts w:cs="Arial"/>
                <w:szCs w:val="22"/>
              </w:rPr>
            </w:pPr>
            <w:r>
              <w:rPr>
                <w:rFonts w:cs="Arial"/>
                <w:szCs w:val="22"/>
              </w:rPr>
              <w:t>Christophe Bechia</w:t>
            </w:r>
          </w:p>
        </w:tc>
        <w:tc>
          <w:tcPr>
            <w:tcW w:w="3085" w:type="dxa"/>
          </w:tcPr>
          <w:p w14:paraId="0EF731CD" w14:textId="77777777" w:rsidR="008A1AD2" w:rsidRDefault="008A1AD2" w:rsidP="00E2776A">
            <w:pPr>
              <w:rPr>
                <w:rFonts w:cs="Arial"/>
                <w:szCs w:val="22"/>
              </w:rPr>
            </w:pPr>
            <w:r>
              <w:rPr>
                <w:rFonts w:cs="Arial"/>
                <w:szCs w:val="22"/>
              </w:rPr>
              <w:t>Red/Lumo</w:t>
            </w:r>
          </w:p>
        </w:tc>
      </w:tr>
      <w:tr w:rsidR="008A1AD2" w:rsidRPr="0062477C" w14:paraId="0311E039" w14:textId="77777777" w:rsidTr="00B34365">
        <w:tc>
          <w:tcPr>
            <w:tcW w:w="3318" w:type="dxa"/>
          </w:tcPr>
          <w:p w14:paraId="3DA50B36" w14:textId="77777777" w:rsidR="008A1AD2" w:rsidRDefault="008A1AD2" w:rsidP="00E2776A">
            <w:pPr>
              <w:rPr>
                <w:rFonts w:cs="Arial"/>
                <w:szCs w:val="22"/>
              </w:rPr>
            </w:pPr>
            <w:r>
              <w:rPr>
                <w:rFonts w:cs="Arial"/>
                <w:szCs w:val="22"/>
              </w:rPr>
              <w:t>David Woods</w:t>
            </w:r>
          </w:p>
        </w:tc>
        <w:tc>
          <w:tcPr>
            <w:tcW w:w="3085" w:type="dxa"/>
          </w:tcPr>
          <w:p w14:paraId="7FABF639" w14:textId="77777777" w:rsidR="008A1AD2" w:rsidRDefault="008A1AD2" w:rsidP="00E2776A">
            <w:pPr>
              <w:rPr>
                <w:rFonts w:ascii="Arial" w:hAnsi="Arial" w:cs="Arial"/>
                <w:szCs w:val="22"/>
              </w:rPr>
            </w:pPr>
            <w:r>
              <w:rPr>
                <w:rFonts w:ascii="Arial" w:hAnsi="Arial" w:cs="Arial"/>
                <w:szCs w:val="22"/>
              </w:rPr>
              <w:t>SA Power Networks</w:t>
            </w:r>
          </w:p>
        </w:tc>
      </w:tr>
      <w:tr w:rsidR="008A1AD2" w14:paraId="3739F986" w14:textId="77777777" w:rsidTr="00B34365">
        <w:tc>
          <w:tcPr>
            <w:tcW w:w="3318" w:type="dxa"/>
          </w:tcPr>
          <w:p w14:paraId="5FD39364" w14:textId="77777777" w:rsidR="008A1AD2" w:rsidRPr="00257ACA" w:rsidRDefault="008A1AD2" w:rsidP="00E2776A">
            <w:pPr>
              <w:rPr>
                <w:rFonts w:cs="Arial"/>
                <w:szCs w:val="22"/>
              </w:rPr>
            </w:pPr>
            <w:r>
              <w:rPr>
                <w:rFonts w:cs="Arial"/>
                <w:szCs w:val="22"/>
              </w:rPr>
              <w:t>Dino Ou</w:t>
            </w:r>
          </w:p>
        </w:tc>
        <w:tc>
          <w:tcPr>
            <w:tcW w:w="3085" w:type="dxa"/>
          </w:tcPr>
          <w:p w14:paraId="52CA555F" w14:textId="77777777" w:rsidR="008A1AD2" w:rsidRPr="00257ACA" w:rsidRDefault="008A1AD2" w:rsidP="00E2776A">
            <w:pPr>
              <w:rPr>
                <w:rFonts w:cs="Arial"/>
                <w:szCs w:val="22"/>
              </w:rPr>
            </w:pPr>
            <w:r>
              <w:rPr>
                <w:rFonts w:cs="Arial"/>
                <w:szCs w:val="22"/>
              </w:rPr>
              <w:t>Endeavour Energy</w:t>
            </w:r>
          </w:p>
        </w:tc>
      </w:tr>
      <w:tr w:rsidR="008A1AD2" w:rsidRPr="0062477C" w14:paraId="2A60763D" w14:textId="77777777" w:rsidTr="00B34365">
        <w:tc>
          <w:tcPr>
            <w:tcW w:w="3318" w:type="dxa"/>
          </w:tcPr>
          <w:p w14:paraId="4626659E" w14:textId="77777777" w:rsidR="008A1AD2" w:rsidRPr="007F2013" w:rsidRDefault="008A1AD2" w:rsidP="00E2776A">
            <w:pPr>
              <w:rPr>
                <w:rFonts w:cs="Arial"/>
                <w:szCs w:val="22"/>
              </w:rPr>
            </w:pPr>
            <w:r w:rsidRPr="007F2013">
              <w:rPr>
                <w:rFonts w:cs="Arial"/>
                <w:szCs w:val="22"/>
              </w:rPr>
              <w:t>Helen Vassos</w:t>
            </w:r>
          </w:p>
        </w:tc>
        <w:tc>
          <w:tcPr>
            <w:tcW w:w="3085" w:type="dxa"/>
          </w:tcPr>
          <w:p w14:paraId="4A15335E" w14:textId="77777777" w:rsidR="008A1AD2" w:rsidRPr="007F2013" w:rsidRDefault="008A1AD2" w:rsidP="00E2776A">
            <w:pPr>
              <w:rPr>
                <w:rFonts w:ascii="Arial" w:hAnsi="Arial" w:cs="Arial"/>
                <w:szCs w:val="22"/>
              </w:rPr>
            </w:pPr>
            <w:proofErr w:type="gramStart"/>
            <w:r w:rsidRPr="007F2013">
              <w:rPr>
                <w:rFonts w:cs="Arial"/>
                <w:szCs w:val="22"/>
              </w:rPr>
              <w:t>PLUS</w:t>
            </w:r>
            <w:proofErr w:type="gramEnd"/>
            <w:r w:rsidRPr="007F2013">
              <w:rPr>
                <w:rFonts w:cs="Arial"/>
                <w:szCs w:val="22"/>
              </w:rPr>
              <w:t xml:space="preserve"> ES</w:t>
            </w:r>
          </w:p>
        </w:tc>
      </w:tr>
      <w:tr w:rsidR="00851D3C" w:rsidRPr="0062477C" w14:paraId="309101C8" w14:textId="77777777" w:rsidTr="00195912">
        <w:tc>
          <w:tcPr>
            <w:tcW w:w="3318" w:type="dxa"/>
          </w:tcPr>
          <w:p w14:paraId="49F772E0" w14:textId="77777777" w:rsidR="00851D3C" w:rsidRDefault="00851D3C" w:rsidP="00195912">
            <w:pPr>
              <w:rPr>
                <w:rFonts w:cs="Arial"/>
                <w:szCs w:val="22"/>
              </w:rPr>
            </w:pPr>
            <w:r>
              <w:rPr>
                <w:rFonts w:cs="Arial"/>
                <w:szCs w:val="22"/>
              </w:rPr>
              <w:t>Justin Betlehem</w:t>
            </w:r>
          </w:p>
        </w:tc>
        <w:tc>
          <w:tcPr>
            <w:tcW w:w="3085" w:type="dxa"/>
          </w:tcPr>
          <w:p w14:paraId="34FEDDD5" w14:textId="77777777" w:rsidR="00851D3C" w:rsidRDefault="00851D3C" w:rsidP="00195912">
            <w:pPr>
              <w:rPr>
                <w:rFonts w:cs="Arial"/>
                <w:szCs w:val="22"/>
              </w:rPr>
            </w:pPr>
            <w:r>
              <w:rPr>
                <w:rFonts w:cs="Arial"/>
                <w:szCs w:val="22"/>
              </w:rPr>
              <w:t>AusNet Services</w:t>
            </w:r>
          </w:p>
        </w:tc>
      </w:tr>
      <w:tr w:rsidR="008A1AD2" w:rsidRPr="0062477C" w14:paraId="6EE7A974" w14:textId="77777777" w:rsidTr="00B34365">
        <w:tc>
          <w:tcPr>
            <w:tcW w:w="3318" w:type="dxa"/>
          </w:tcPr>
          <w:p w14:paraId="2D7541EE" w14:textId="77777777" w:rsidR="008A1AD2" w:rsidRPr="00257ACA" w:rsidRDefault="008A1AD2" w:rsidP="00B53648">
            <w:pPr>
              <w:rPr>
                <w:rFonts w:cs="Arial"/>
                <w:szCs w:val="22"/>
              </w:rPr>
            </w:pPr>
            <w:r>
              <w:rPr>
                <w:rFonts w:cs="Arial"/>
                <w:szCs w:val="22"/>
              </w:rPr>
              <w:t>Mark Riley</w:t>
            </w:r>
          </w:p>
        </w:tc>
        <w:tc>
          <w:tcPr>
            <w:tcW w:w="3085" w:type="dxa"/>
          </w:tcPr>
          <w:p w14:paraId="066F1790" w14:textId="77777777" w:rsidR="008A1AD2" w:rsidRPr="00257ACA" w:rsidRDefault="008A1AD2" w:rsidP="00B53648">
            <w:pPr>
              <w:rPr>
                <w:rFonts w:ascii="Arial" w:hAnsi="Arial" w:cs="Arial"/>
                <w:szCs w:val="22"/>
              </w:rPr>
            </w:pPr>
            <w:r>
              <w:rPr>
                <w:rFonts w:ascii="Arial" w:hAnsi="Arial" w:cs="Arial"/>
                <w:szCs w:val="22"/>
              </w:rPr>
              <w:t>AGL</w:t>
            </w:r>
          </w:p>
        </w:tc>
      </w:tr>
      <w:tr w:rsidR="008A1AD2" w:rsidRPr="0062477C" w14:paraId="41E9FB76" w14:textId="77777777" w:rsidTr="00B34365">
        <w:tc>
          <w:tcPr>
            <w:tcW w:w="3318" w:type="dxa"/>
          </w:tcPr>
          <w:p w14:paraId="485CC58B" w14:textId="77777777" w:rsidR="008A1AD2" w:rsidRDefault="008A1AD2" w:rsidP="00E2776A">
            <w:pPr>
              <w:rPr>
                <w:rFonts w:cs="Arial"/>
                <w:szCs w:val="22"/>
              </w:rPr>
            </w:pPr>
            <w:r>
              <w:rPr>
                <w:rFonts w:cs="Arial"/>
                <w:szCs w:val="22"/>
              </w:rPr>
              <w:t>Paul Greenwood</w:t>
            </w:r>
          </w:p>
        </w:tc>
        <w:tc>
          <w:tcPr>
            <w:tcW w:w="3085" w:type="dxa"/>
          </w:tcPr>
          <w:p w14:paraId="2A134FD2" w14:textId="77777777" w:rsidR="008A1AD2" w:rsidRDefault="008A1AD2" w:rsidP="00E2776A">
            <w:pPr>
              <w:rPr>
                <w:rFonts w:ascii="Arial" w:hAnsi="Arial" w:cs="Arial"/>
                <w:szCs w:val="22"/>
              </w:rPr>
            </w:pPr>
            <w:proofErr w:type="spellStart"/>
            <w:r>
              <w:rPr>
                <w:rFonts w:ascii="Arial" w:hAnsi="Arial" w:cs="Arial"/>
                <w:szCs w:val="22"/>
              </w:rPr>
              <w:t>VectorAMS</w:t>
            </w:r>
            <w:proofErr w:type="spellEnd"/>
          </w:p>
        </w:tc>
      </w:tr>
      <w:tr w:rsidR="008A1AD2" w:rsidRPr="0062477C" w14:paraId="107FB317" w14:textId="77777777" w:rsidTr="00B34365">
        <w:tc>
          <w:tcPr>
            <w:tcW w:w="3318" w:type="dxa"/>
          </w:tcPr>
          <w:p w14:paraId="4860C558" w14:textId="77777777" w:rsidR="008A1AD2" w:rsidRPr="00257ACA" w:rsidRDefault="008A1AD2" w:rsidP="00E2776A">
            <w:pPr>
              <w:rPr>
                <w:rFonts w:cs="Arial"/>
                <w:szCs w:val="22"/>
              </w:rPr>
            </w:pPr>
            <w:r>
              <w:rPr>
                <w:rFonts w:cs="Arial"/>
                <w:szCs w:val="22"/>
              </w:rPr>
              <w:t xml:space="preserve">Robert Lo Giudice </w:t>
            </w:r>
          </w:p>
        </w:tc>
        <w:tc>
          <w:tcPr>
            <w:tcW w:w="3085" w:type="dxa"/>
          </w:tcPr>
          <w:p w14:paraId="437F94E3" w14:textId="31522186" w:rsidR="008A1AD2" w:rsidRPr="00257ACA" w:rsidRDefault="00992774" w:rsidP="00E2776A">
            <w:pPr>
              <w:rPr>
                <w:rFonts w:cs="Arial"/>
                <w:szCs w:val="22"/>
              </w:rPr>
            </w:pPr>
            <w:r>
              <w:rPr>
                <w:rFonts w:cs="Arial"/>
                <w:szCs w:val="22"/>
              </w:rPr>
              <w:t>Alinta Energy</w:t>
            </w:r>
          </w:p>
        </w:tc>
      </w:tr>
      <w:tr w:rsidR="005F6220" w:rsidRPr="0062477C" w14:paraId="5259F6D7" w14:textId="77777777" w:rsidTr="00B34365">
        <w:tc>
          <w:tcPr>
            <w:tcW w:w="3318" w:type="dxa"/>
          </w:tcPr>
          <w:p w14:paraId="31A92B01" w14:textId="23D0F66B" w:rsidR="005F6220" w:rsidRDefault="00E407FF" w:rsidP="00E2776A">
            <w:pPr>
              <w:rPr>
                <w:rFonts w:cs="Arial"/>
                <w:szCs w:val="22"/>
              </w:rPr>
            </w:pPr>
            <w:r>
              <w:rPr>
                <w:rFonts w:cs="Arial"/>
                <w:szCs w:val="22"/>
              </w:rPr>
              <w:t>Robert Mitchell</w:t>
            </w:r>
          </w:p>
        </w:tc>
        <w:tc>
          <w:tcPr>
            <w:tcW w:w="3085" w:type="dxa"/>
          </w:tcPr>
          <w:p w14:paraId="41E391B7" w14:textId="27BF07FB" w:rsidR="005F6220" w:rsidRDefault="005F6220" w:rsidP="00E2776A">
            <w:pPr>
              <w:rPr>
                <w:rFonts w:cs="Arial"/>
                <w:szCs w:val="22"/>
              </w:rPr>
            </w:pPr>
            <w:proofErr w:type="spellStart"/>
            <w:r>
              <w:rPr>
                <w:rFonts w:cs="Arial"/>
                <w:szCs w:val="22"/>
              </w:rPr>
              <w:t>EnergyQueensland</w:t>
            </w:r>
            <w:proofErr w:type="spellEnd"/>
          </w:p>
        </w:tc>
      </w:tr>
    </w:tbl>
    <w:p w14:paraId="35223DD0" w14:textId="2A88F8A5" w:rsidR="008B46F3" w:rsidRPr="007B1F71" w:rsidRDefault="00123046" w:rsidP="009D5F7F">
      <w:pPr>
        <w:rPr>
          <w:rFonts w:cstheme="minorHAnsi"/>
          <w:color w:val="1E4164" w:themeColor="accent1"/>
          <w:sz w:val="22"/>
          <w:szCs w:val="22"/>
        </w:rPr>
      </w:pPr>
      <w:r w:rsidRPr="007B1F71">
        <w:rPr>
          <w:rFonts w:cstheme="minorHAnsi"/>
          <w:noProof/>
          <w:color w:val="1E4164" w:themeColor="accent1"/>
          <w:sz w:val="22"/>
          <w:szCs w:val="22"/>
        </w:rPr>
        <mc:AlternateContent>
          <mc:Choice Requires="wps">
            <w:drawing>
              <wp:inline distT="0" distB="0" distL="0" distR="0" wp14:anchorId="0AD30DF0" wp14:editId="5DCA659C">
                <wp:extent cx="431800" cy="53975"/>
                <wp:effectExtent l="0" t="0" r="6350" b="3175"/>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53975"/>
                        </a:xfrm>
                        <a:prstGeom prst="rect">
                          <a:avLst/>
                        </a:prstGeom>
                        <a:solidFill>
                          <a:srgbClr val="9486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w:pict>
              <v:rect id="Rectangle 2" style="width:34pt;height:4.25pt;visibility:visible;mso-wrap-style:square;mso-left-percent:-10001;mso-top-percent:-10001;mso-position-horizontal:absolute;mso-position-horizontal-relative:char;mso-position-vertical:absolute;mso-position-vertical-relative:line;mso-left-percent:-10001;mso-top-percent:-10001;v-text-anchor:top" o:spid="_x0000_s1026" fillcolor="#948671" stroked="f" w14:anchorId="53C7A4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">
                <w10:anchorlock/>
              </v:rect>
            </w:pict>
          </mc:Fallback>
        </mc:AlternateContent>
      </w:r>
    </w:p>
    <w:p w14:paraId="4F085148" w14:textId="1AF27CE4" w:rsidR="00B363F8" w:rsidRDefault="00B363F8" w:rsidP="00B363F8">
      <w:pPr>
        <w:pStyle w:val="Heading1"/>
      </w:pPr>
      <w:r>
        <w:t>Preliminary matters</w:t>
      </w:r>
    </w:p>
    <w:p w14:paraId="0119E141" w14:textId="3ADD4C16" w:rsidR="00294712" w:rsidRPr="00B363F8" w:rsidRDefault="00881A3A" w:rsidP="00ED6471">
      <w:pPr>
        <w:pStyle w:val="Heading2"/>
        <w:ind w:left="0" w:firstLine="0"/>
      </w:pPr>
      <w:r>
        <w:t xml:space="preserve">Acknowledgment and </w:t>
      </w:r>
      <w:r w:rsidR="00E11771" w:rsidRPr="00B363F8">
        <w:t>A</w:t>
      </w:r>
      <w:r w:rsidR="00F23D09" w:rsidRPr="00B363F8">
        <w:t>pologies</w:t>
      </w:r>
    </w:p>
    <w:p w14:paraId="4692AF41" w14:textId="60EA81C6" w:rsidR="007F2013" w:rsidRDefault="00AB7059" w:rsidP="004359CF">
      <w:pPr>
        <w:pStyle w:val="BodyText"/>
      </w:pPr>
      <w:r>
        <w:t xml:space="preserve">Wayne Farrell, Carla </w:t>
      </w:r>
      <w:proofErr w:type="spellStart"/>
      <w:r w:rsidR="00A610C6">
        <w:t>Adolpho</w:t>
      </w:r>
      <w:proofErr w:type="spellEnd"/>
      <w:r w:rsidR="00072F09">
        <w:t xml:space="preserve"> </w:t>
      </w:r>
      <w:r w:rsidR="00145268">
        <w:t xml:space="preserve">and Lenard Bull </w:t>
      </w:r>
      <w:r w:rsidR="00414BA3">
        <w:t>w</w:t>
      </w:r>
      <w:r w:rsidR="00145268">
        <w:t>ere</w:t>
      </w:r>
      <w:r w:rsidR="00414BA3">
        <w:t xml:space="preserve"> noted </w:t>
      </w:r>
      <w:r w:rsidR="56AC270B">
        <w:t xml:space="preserve">as </w:t>
      </w:r>
      <w:r w:rsidR="00414BA3">
        <w:t>apolog</w:t>
      </w:r>
      <w:r w:rsidR="00196BD6">
        <w:t>ies</w:t>
      </w:r>
      <w:r w:rsidR="0096578F">
        <w:t>.</w:t>
      </w:r>
      <w:r w:rsidR="004D48E3">
        <w:t xml:space="preserve"> </w:t>
      </w:r>
    </w:p>
    <w:p w14:paraId="5F54A3FC" w14:textId="780D8CBE" w:rsidR="00F23D09" w:rsidRDefault="00F23D09" w:rsidP="00ED6471">
      <w:pPr>
        <w:pStyle w:val="Heading2"/>
        <w:ind w:left="0" w:firstLine="0"/>
      </w:pPr>
      <w:r>
        <w:t>Confirm agenda</w:t>
      </w:r>
    </w:p>
    <w:p w14:paraId="566739C8" w14:textId="499B8BFC" w:rsidR="00F73AC3" w:rsidRDefault="002F0736" w:rsidP="00F73AC3">
      <w:pPr>
        <w:pStyle w:val="BodyText"/>
      </w:pPr>
      <w:r>
        <w:t>T</w:t>
      </w:r>
      <w:r w:rsidR="00840470">
        <w:t>he B2B-WG confirmed the agenda.</w:t>
      </w:r>
    </w:p>
    <w:p w14:paraId="71155923" w14:textId="76DBABC8" w:rsidR="00F23D09" w:rsidRPr="00F23D09" w:rsidRDefault="00F23D09" w:rsidP="00ED6471">
      <w:pPr>
        <w:pStyle w:val="Heading2"/>
        <w:ind w:left="0" w:firstLine="0"/>
      </w:pPr>
      <w:r>
        <w:t>Action items from previous meeting</w:t>
      </w:r>
      <w:r w:rsidR="002F40FA">
        <w:t xml:space="preserve"> and standing list of consultation items</w:t>
      </w:r>
    </w:p>
    <w:p w14:paraId="3D212C09" w14:textId="653E602A" w:rsidR="00832A87" w:rsidRDefault="00EB5F4A" w:rsidP="00036B47">
      <w:pPr>
        <w:pStyle w:val="BodyText"/>
      </w:pPr>
      <w:r>
        <w:t>Blaine</w:t>
      </w:r>
      <w:r w:rsidR="00107E59">
        <w:t xml:space="preserve"> Miner</w:t>
      </w:r>
      <w:r w:rsidR="003E20D2" w:rsidRPr="002D543C">
        <w:t xml:space="preserve"> </w:t>
      </w:r>
      <w:r w:rsidR="00BA1BFC" w:rsidRPr="002D543C">
        <w:t xml:space="preserve">(AEMO) </w:t>
      </w:r>
      <w:r w:rsidR="003E20D2" w:rsidRPr="002D543C">
        <w:t xml:space="preserve">noted that </w:t>
      </w:r>
      <w:r w:rsidR="0018089C">
        <w:t>the following</w:t>
      </w:r>
      <w:r w:rsidR="0018089C" w:rsidRPr="002D543C">
        <w:t xml:space="preserve"> </w:t>
      </w:r>
      <w:r w:rsidR="00626682">
        <w:t xml:space="preserve">items </w:t>
      </w:r>
      <w:r w:rsidR="00832A87" w:rsidRPr="002D543C">
        <w:t>were</w:t>
      </w:r>
      <w:r w:rsidR="008525F3">
        <w:t xml:space="preserve"> being proposed to be</w:t>
      </w:r>
      <w:r w:rsidR="00832A87" w:rsidRPr="002D543C">
        <w:t xml:space="preserve"> closed since the last meeting</w:t>
      </w:r>
      <w:r w:rsidR="007C58B7">
        <w:t>, responsible owners were asked to provide the group an explanation as to why the action</w:t>
      </w:r>
      <w:r w:rsidR="00956D54">
        <w:t>s</w:t>
      </w:r>
      <w:r w:rsidR="007C58B7">
        <w:t xml:space="preserve"> </w:t>
      </w:r>
      <w:r w:rsidR="00956D54">
        <w:t>sh</w:t>
      </w:r>
      <w:r w:rsidR="007C58B7">
        <w:t>ould be closed</w:t>
      </w:r>
      <w:r w:rsidR="008525F3">
        <w:t>:</w:t>
      </w:r>
    </w:p>
    <w:p w14:paraId="7D8ED5CB" w14:textId="30127E39" w:rsidR="002D2DF6" w:rsidRDefault="002D2DF6" w:rsidP="00036B47">
      <w:pPr>
        <w:pStyle w:val="BodyText"/>
      </w:pPr>
    </w:p>
    <w:tbl>
      <w:tblPr>
        <w:tblStyle w:val="TableGrid"/>
        <w:tblW w:w="0" w:type="auto"/>
        <w:tblLook w:val="04A0" w:firstRow="1" w:lastRow="0" w:firstColumn="1" w:lastColumn="0" w:noHBand="0" w:noVBand="1"/>
      </w:tblPr>
      <w:tblGrid>
        <w:gridCol w:w="984"/>
        <w:gridCol w:w="3122"/>
        <w:gridCol w:w="1559"/>
        <w:gridCol w:w="2564"/>
      </w:tblGrid>
      <w:tr w:rsidR="00463169" w:rsidRPr="00A20390" w14:paraId="07CDC28C" w14:textId="77777777" w:rsidTr="004329D8">
        <w:trPr>
          <w:trHeight w:val="557"/>
          <w:tblHeader/>
        </w:trPr>
        <w:tc>
          <w:tcPr>
            <w:tcW w:w="0" w:type="auto"/>
          </w:tcPr>
          <w:p w14:paraId="7DF6AE5F" w14:textId="77777777" w:rsidR="00463169" w:rsidRPr="007B2CCC" w:rsidRDefault="00463169" w:rsidP="00665D3D">
            <w:pPr>
              <w:rPr>
                <w:rFonts w:ascii="Calibri" w:hAnsi="Calibri" w:cs="Calibri"/>
                <w:sz w:val="18"/>
                <w:szCs w:val="18"/>
              </w:rPr>
            </w:pPr>
            <w:r w:rsidRPr="007B2CCC">
              <w:rPr>
                <w:rFonts w:ascii="Calibri" w:hAnsi="Calibri" w:cs="Calibri"/>
                <w:b/>
                <w:bCs/>
                <w:sz w:val="22"/>
                <w:szCs w:val="22"/>
              </w:rPr>
              <w:lastRenderedPageBreak/>
              <w:t>Action Meeting Date</w:t>
            </w:r>
          </w:p>
        </w:tc>
        <w:tc>
          <w:tcPr>
            <w:tcW w:w="3122" w:type="dxa"/>
          </w:tcPr>
          <w:p w14:paraId="7B8C7EED" w14:textId="77777777" w:rsidR="00463169" w:rsidRPr="007B2CCC" w:rsidRDefault="00463169" w:rsidP="00665D3D">
            <w:pPr>
              <w:rPr>
                <w:rFonts w:ascii="Calibri" w:hAnsi="Calibri" w:cs="Calibri"/>
                <w:sz w:val="18"/>
                <w:szCs w:val="18"/>
              </w:rPr>
            </w:pPr>
            <w:r w:rsidRPr="007B2CCC">
              <w:rPr>
                <w:rFonts w:ascii="Calibri" w:hAnsi="Calibri" w:cs="Calibri"/>
                <w:b/>
                <w:bCs/>
                <w:sz w:val="22"/>
                <w:szCs w:val="22"/>
              </w:rPr>
              <w:t>Description</w:t>
            </w:r>
          </w:p>
        </w:tc>
        <w:tc>
          <w:tcPr>
            <w:tcW w:w="1559" w:type="dxa"/>
          </w:tcPr>
          <w:p w14:paraId="57EE3339" w14:textId="77777777" w:rsidR="00463169" w:rsidRPr="007B2CCC" w:rsidRDefault="00463169" w:rsidP="00665D3D">
            <w:pPr>
              <w:rPr>
                <w:rFonts w:ascii="Calibri" w:hAnsi="Calibri" w:cs="Calibri"/>
                <w:sz w:val="18"/>
                <w:szCs w:val="18"/>
              </w:rPr>
            </w:pPr>
            <w:r w:rsidRPr="007B2CCC">
              <w:rPr>
                <w:rFonts w:ascii="Calibri" w:hAnsi="Calibri" w:cs="Calibri"/>
                <w:b/>
                <w:bCs/>
                <w:sz w:val="22"/>
                <w:szCs w:val="22"/>
              </w:rPr>
              <w:t>Responsible</w:t>
            </w:r>
          </w:p>
        </w:tc>
        <w:tc>
          <w:tcPr>
            <w:tcW w:w="2564" w:type="dxa"/>
          </w:tcPr>
          <w:p w14:paraId="108635E1" w14:textId="43E8F652" w:rsidR="00463169" w:rsidRPr="007B2CCC" w:rsidRDefault="00463169" w:rsidP="00665D3D">
            <w:pPr>
              <w:rPr>
                <w:rFonts w:ascii="Calibri" w:hAnsi="Calibri" w:cs="Calibri"/>
                <w:sz w:val="18"/>
                <w:szCs w:val="18"/>
              </w:rPr>
            </w:pPr>
            <w:r>
              <w:rPr>
                <w:rFonts w:ascii="Calibri" w:hAnsi="Calibri" w:cs="Calibri"/>
                <w:b/>
                <w:bCs/>
                <w:sz w:val="22"/>
                <w:szCs w:val="22"/>
              </w:rPr>
              <w:t>Outcome</w:t>
            </w:r>
          </w:p>
        </w:tc>
      </w:tr>
      <w:tr w:rsidR="002E799F" w:rsidRPr="006146BA" w14:paraId="20DC87DA" w14:textId="77777777" w:rsidTr="004329D8">
        <w:trPr>
          <w:trHeight w:val="720"/>
        </w:trPr>
        <w:tc>
          <w:tcPr>
            <w:tcW w:w="984" w:type="dxa"/>
            <w:tcBorders>
              <w:top w:val="single" w:sz="4" w:space="0" w:color="auto"/>
              <w:left w:val="single" w:sz="4" w:space="0" w:color="auto"/>
              <w:bottom w:val="single" w:sz="4" w:space="0" w:color="auto"/>
              <w:right w:val="single" w:sz="4" w:space="0" w:color="auto"/>
            </w:tcBorders>
            <w:shd w:val="clear" w:color="auto" w:fill="auto"/>
          </w:tcPr>
          <w:p w14:paraId="7BAD251C" w14:textId="23F5144A" w:rsidR="002E799F" w:rsidRPr="006146BA" w:rsidRDefault="002E799F" w:rsidP="002E799F">
            <w:pPr>
              <w:rPr>
                <w:rFonts w:ascii="Calibri" w:hAnsi="Calibri" w:cs="Calibri"/>
                <w:color w:val="000000"/>
                <w:sz w:val="18"/>
                <w:szCs w:val="18"/>
              </w:rPr>
            </w:pPr>
            <w:r>
              <w:rPr>
                <w:rFonts w:ascii="Calibri" w:hAnsi="Calibri" w:cs="Calibri"/>
                <w:color w:val="000000"/>
                <w:sz w:val="18"/>
                <w:szCs w:val="18"/>
              </w:rPr>
              <w:t>2001-01</w:t>
            </w:r>
          </w:p>
        </w:tc>
        <w:tc>
          <w:tcPr>
            <w:tcW w:w="3122" w:type="dxa"/>
            <w:tcBorders>
              <w:top w:val="single" w:sz="4" w:space="0" w:color="auto"/>
              <w:left w:val="nil"/>
              <w:bottom w:val="single" w:sz="4" w:space="0" w:color="auto"/>
              <w:right w:val="single" w:sz="4" w:space="0" w:color="auto"/>
            </w:tcBorders>
            <w:shd w:val="clear" w:color="auto" w:fill="auto"/>
          </w:tcPr>
          <w:p w14:paraId="3C75A27A" w14:textId="0C1820A5" w:rsidR="002E799F" w:rsidRPr="006146BA" w:rsidRDefault="002E799F" w:rsidP="002E799F">
            <w:pPr>
              <w:rPr>
                <w:rFonts w:ascii="Calibri" w:hAnsi="Calibri" w:cs="Calibri"/>
                <w:color w:val="000000"/>
                <w:sz w:val="18"/>
                <w:szCs w:val="18"/>
              </w:rPr>
            </w:pPr>
            <w:r>
              <w:rPr>
                <w:rFonts w:ascii="Calibri" w:hAnsi="Calibri" w:cs="Calibri"/>
                <w:color w:val="000000"/>
                <w:sz w:val="18"/>
                <w:szCs w:val="18"/>
              </w:rPr>
              <w:t>Organise meeting with Mark Riley and David Woods to progress work on fields tied to an Australian Standard</w:t>
            </w:r>
          </w:p>
        </w:tc>
        <w:tc>
          <w:tcPr>
            <w:tcW w:w="1559" w:type="dxa"/>
            <w:tcBorders>
              <w:top w:val="single" w:sz="4" w:space="0" w:color="auto"/>
              <w:left w:val="nil"/>
              <w:bottom w:val="single" w:sz="4" w:space="0" w:color="auto"/>
              <w:right w:val="single" w:sz="4" w:space="0" w:color="auto"/>
            </w:tcBorders>
            <w:shd w:val="clear" w:color="auto" w:fill="auto"/>
          </w:tcPr>
          <w:p w14:paraId="07E6ED2D" w14:textId="14A9118B" w:rsidR="002E799F" w:rsidRPr="006146BA" w:rsidRDefault="002E799F" w:rsidP="002E799F">
            <w:pPr>
              <w:rPr>
                <w:rFonts w:ascii="Calibri" w:hAnsi="Calibri" w:cs="Calibri"/>
                <w:color w:val="000000"/>
                <w:sz w:val="18"/>
                <w:szCs w:val="18"/>
              </w:rPr>
            </w:pPr>
            <w:r>
              <w:rPr>
                <w:rFonts w:ascii="Calibri" w:hAnsi="Calibri" w:cs="Calibri"/>
                <w:color w:val="000000"/>
                <w:sz w:val="18"/>
                <w:szCs w:val="18"/>
              </w:rPr>
              <w:t>Kate Gordon (AEMO)</w:t>
            </w:r>
          </w:p>
        </w:tc>
        <w:tc>
          <w:tcPr>
            <w:tcW w:w="2564" w:type="dxa"/>
            <w:tcBorders>
              <w:top w:val="single" w:sz="4" w:space="0" w:color="auto"/>
              <w:left w:val="nil"/>
              <w:bottom w:val="single" w:sz="4" w:space="0" w:color="auto"/>
              <w:right w:val="single" w:sz="4" w:space="0" w:color="auto"/>
            </w:tcBorders>
            <w:shd w:val="clear" w:color="auto" w:fill="auto"/>
          </w:tcPr>
          <w:p w14:paraId="72D7E70D" w14:textId="77777777" w:rsidR="002E799F" w:rsidRDefault="002E799F" w:rsidP="002E799F">
            <w:pPr>
              <w:rPr>
                <w:rFonts w:ascii="Calibri" w:hAnsi="Calibri" w:cs="Calibri"/>
                <w:color w:val="000000"/>
                <w:sz w:val="18"/>
                <w:szCs w:val="18"/>
              </w:rPr>
            </w:pPr>
            <w:r>
              <w:rPr>
                <w:rFonts w:ascii="Calibri" w:hAnsi="Calibri" w:cs="Calibri"/>
                <w:color w:val="000000"/>
                <w:sz w:val="18"/>
                <w:szCs w:val="18"/>
              </w:rPr>
              <w:t>Mark and Kate had few meetings and Mark is putting together some initial analysis.</w:t>
            </w:r>
          </w:p>
          <w:p w14:paraId="5AEF13EE" w14:textId="09675268" w:rsidR="009D03A9" w:rsidRPr="006146BA" w:rsidRDefault="00DE7906" w:rsidP="002E799F">
            <w:pPr>
              <w:rPr>
                <w:rFonts w:ascii="Calibri" w:hAnsi="Calibri" w:cs="Calibri"/>
                <w:color w:val="000000"/>
                <w:sz w:val="18"/>
                <w:szCs w:val="18"/>
              </w:rPr>
            </w:pPr>
            <w:r w:rsidRPr="000C15F0">
              <w:rPr>
                <w:rFonts w:ascii="Calibri" w:hAnsi="Calibri" w:cs="Calibri"/>
                <w:color w:val="000000"/>
                <w:sz w:val="18"/>
                <w:szCs w:val="18"/>
                <w:highlight w:val="lightGray"/>
              </w:rPr>
              <w:t>8/3 – Mark Riley requested to l</w:t>
            </w:r>
            <w:r w:rsidR="009D03A9" w:rsidRPr="000C15F0">
              <w:rPr>
                <w:rFonts w:ascii="Calibri" w:hAnsi="Calibri" w:cs="Calibri"/>
                <w:color w:val="000000"/>
                <w:sz w:val="18"/>
                <w:szCs w:val="18"/>
                <w:highlight w:val="lightGray"/>
              </w:rPr>
              <w:t>eave this item open</w:t>
            </w:r>
          </w:p>
        </w:tc>
      </w:tr>
      <w:tr w:rsidR="002E799F" w:rsidRPr="006146BA" w14:paraId="109456FB" w14:textId="77777777" w:rsidTr="004329D8">
        <w:trPr>
          <w:trHeight w:val="720"/>
        </w:trPr>
        <w:tc>
          <w:tcPr>
            <w:tcW w:w="984" w:type="dxa"/>
            <w:tcBorders>
              <w:top w:val="single" w:sz="4" w:space="0" w:color="auto"/>
              <w:left w:val="single" w:sz="4" w:space="0" w:color="auto"/>
              <w:bottom w:val="single" w:sz="4" w:space="0" w:color="auto"/>
              <w:right w:val="single" w:sz="4" w:space="0" w:color="auto"/>
            </w:tcBorders>
            <w:shd w:val="clear" w:color="auto" w:fill="auto"/>
          </w:tcPr>
          <w:p w14:paraId="0D8062BD" w14:textId="3512AC6E" w:rsidR="002E799F" w:rsidRDefault="002E799F" w:rsidP="002E799F">
            <w:pPr>
              <w:rPr>
                <w:rFonts w:ascii="Calibri" w:hAnsi="Calibri" w:cs="Calibri"/>
                <w:color w:val="000000"/>
                <w:sz w:val="18"/>
                <w:szCs w:val="18"/>
              </w:rPr>
            </w:pPr>
            <w:r>
              <w:rPr>
                <w:rFonts w:ascii="Calibri" w:hAnsi="Calibri" w:cs="Calibri"/>
                <w:color w:val="000000"/>
                <w:sz w:val="18"/>
                <w:szCs w:val="18"/>
              </w:rPr>
              <w:t>2001-03</w:t>
            </w:r>
          </w:p>
        </w:tc>
        <w:tc>
          <w:tcPr>
            <w:tcW w:w="3122" w:type="dxa"/>
            <w:tcBorders>
              <w:top w:val="single" w:sz="4" w:space="0" w:color="auto"/>
              <w:left w:val="nil"/>
              <w:bottom w:val="single" w:sz="4" w:space="0" w:color="auto"/>
              <w:right w:val="single" w:sz="4" w:space="0" w:color="auto"/>
            </w:tcBorders>
            <w:shd w:val="clear" w:color="auto" w:fill="auto"/>
          </w:tcPr>
          <w:p w14:paraId="11589B15" w14:textId="286DD4E0" w:rsidR="002E799F" w:rsidRDefault="002E799F" w:rsidP="002E799F">
            <w:pPr>
              <w:rPr>
                <w:rFonts w:ascii="Calibri" w:hAnsi="Calibri" w:cs="Calibri"/>
                <w:color w:val="000000"/>
                <w:sz w:val="18"/>
                <w:szCs w:val="18"/>
              </w:rPr>
            </w:pPr>
            <w:r>
              <w:rPr>
                <w:rFonts w:ascii="Calibri" w:hAnsi="Calibri" w:cs="Calibri"/>
                <w:color w:val="000000"/>
                <w:sz w:val="18"/>
                <w:szCs w:val="18"/>
              </w:rPr>
              <w:t>Change the layout of open action items in the meeting pack to include the due date</w:t>
            </w:r>
          </w:p>
        </w:tc>
        <w:tc>
          <w:tcPr>
            <w:tcW w:w="1559" w:type="dxa"/>
            <w:tcBorders>
              <w:top w:val="single" w:sz="4" w:space="0" w:color="auto"/>
              <w:left w:val="nil"/>
              <w:bottom w:val="single" w:sz="4" w:space="0" w:color="auto"/>
              <w:right w:val="single" w:sz="4" w:space="0" w:color="auto"/>
            </w:tcBorders>
            <w:shd w:val="clear" w:color="auto" w:fill="auto"/>
          </w:tcPr>
          <w:p w14:paraId="0F42291F" w14:textId="188C51D8" w:rsidR="002E799F" w:rsidRDefault="002E799F" w:rsidP="002E799F">
            <w:pPr>
              <w:rPr>
                <w:rFonts w:ascii="Calibri" w:hAnsi="Calibri" w:cs="Calibri"/>
                <w:color w:val="000000"/>
                <w:sz w:val="18"/>
                <w:szCs w:val="18"/>
              </w:rPr>
            </w:pPr>
            <w:r>
              <w:rPr>
                <w:rFonts w:ascii="Calibri" w:hAnsi="Calibri" w:cs="Calibri"/>
                <w:color w:val="000000"/>
                <w:sz w:val="18"/>
                <w:szCs w:val="18"/>
              </w:rPr>
              <w:t>Nandu Datar (AEMO)</w:t>
            </w:r>
          </w:p>
        </w:tc>
        <w:tc>
          <w:tcPr>
            <w:tcW w:w="2564" w:type="dxa"/>
            <w:tcBorders>
              <w:top w:val="single" w:sz="4" w:space="0" w:color="auto"/>
              <w:left w:val="nil"/>
              <w:bottom w:val="single" w:sz="4" w:space="0" w:color="auto"/>
              <w:right w:val="single" w:sz="4" w:space="0" w:color="auto"/>
            </w:tcBorders>
            <w:shd w:val="clear" w:color="auto" w:fill="auto"/>
          </w:tcPr>
          <w:p w14:paraId="6C3D8E98" w14:textId="3E49B14E" w:rsidR="002E799F" w:rsidRDefault="002E799F" w:rsidP="002E799F">
            <w:pPr>
              <w:rPr>
                <w:rFonts w:ascii="Calibri" w:hAnsi="Calibri" w:cs="Calibri"/>
                <w:color w:val="000000"/>
                <w:sz w:val="18"/>
                <w:szCs w:val="18"/>
              </w:rPr>
            </w:pPr>
            <w:r>
              <w:rPr>
                <w:rFonts w:ascii="Calibri" w:hAnsi="Calibri" w:cs="Calibri"/>
                <w:color w:val="000000"/>
                <w:sz w:val="18"/>
                <w:szCs w:val="18"/>
              </w:rPr>
              <w:t>Due date added to the open items on meeting pack</w:t>
            </w:r>
          </w:p>
        </w:tc>
      </w:tr>
      <w:tr w:rsidR="002E799F" w:rsidRPr="006146BA" w14:paraId="0A0A9FFE" w14:textId="77777777" w:rsidTr="004329D8">
        <w:trPr>
          <w:trHeight w:val="720"/>
        </w:trPr>
        <w:tc>
          <w:tcPr>
            <w:tcW w:w="984" w:type="dxa"/>
            <w:tcBorders>
              <w:top w:val="single" w:sz="4" w:space="0" w:color="auto"/>
              <w:left w:val="single" w:sz="4" w:space="0" w:color="auto"/>
              <w:bottom w:val="single" w:sz="4" w:space="0" w:color="auto"/>
              <w:right w:val="single" w:sz="4" w:space="0" w:color="auto"/>
            </w:tcBorders>
            <w:shd w:val="clear" w:color="auto" w:fill="auto"/>
          </w:tcPr>
          <w:p w14:paraId="5EC75D28" w14:textId="5A2C9559" w:rsidR="002E799F" w:rsidRDefault="002E799F" w:rsidP="002E799F">
            <w:pPr>
              <w:rPr>
                <w:rFonts w:ascii="Calibri" w:hAnsi="Calibri" w:cs="Calibri"/>
                <w:color w:val="000000"/>
                <w:sz w:val="18"/>
                <w:szCs w:val="18"/>
              </w:rPr>
            </w:pPr>
            <w:r>
              <w:rPr>
                <w:rFonts w:ascii="Calibri" w:hAnsi="Calibri" w:cs="Calibri"/>
                <w:color w:val="000000"/>
                <w:sz w:val="18"/>
                <w:szCs w:val="18"/>
              </w:rPr>
              <w:t>2001-05</w:t>
            </w:r>
          </w:p>
        </w:tc>
        <w:tc>
          <w:tcPr>
            <w:tcW w:w="3122" w:type="dxa"/>
            <w:tcBorders>
              <w:top w:val="single" w:sz="4" w:space="0" w:color="auto"/>
              <w:left w:val="nil"/>
              <w:bottom w:val="single" w:sz="4" w:space="0" w:color="auto"/>
              <w:right w:val="single" w:sz="4" w:space="0" w:color="auto"/>
            </w:tcBorders>
            <w:shd w:val="clear" w:color="auto" w:fill="auto"/>
          </w:tcPr>
          <w:p w14:paraId="214DA7D1" w14:textId="7B6A54EA" w:rsidR="002E799F" w:rsidRDefault="002E799F" w:rsidP="002E799F">
            <w:pPr>
              <w:rPr>
                <w:rFonts w:ascii="Calibri" w:hAnsi="Calibri" w:cs="Calibri"/>
                <w:color w:val="000000"/>
                <w:sz w:val="18"/>
                <w:szCs w:val="18"/>
              </w:rPr>
            </w:pPr>
            <w:r>
              <w:rPr>
                <w:rFonts w:ascii="Calibri" w:hAnsi="Calibri" w:cs="Calibri"/>
                <w:color w:val="000000"/>
                <w:sz w:val="18"/>
                <w:szCs w:val="18"/>
              </w:rPr>
              <w:t xml:space="preserve">Aakash Sembey to provide response to Dino </w:t>
            </w:r>
            <w:proofErr w:type="spellStart"/>
            <w:r>
              <w:rPr>
                <w:rFonts w:ascii="Calibri" w:hAnsi="Calibri" w:cs="Calibri"/>
                <w:color w:val="000000"/>
                <w:sz w:val="18"/>
                <w:szCs w:val="18"/>
              </w:rPr>
              <w:t>Ou's</w:t>
            </w:r>
            <w:proofErr w:type="spellEnd"/>
            <w:r>
              <w:rPr>
                <w:rFonts w:ascii="Calibri" w:hAnsi="Calibri" w:cs="Calibri"/>
                <w:color w:val="000000"/>
                <w:sz w:val="18"/>
                <w:szCs w:val="18"/>
              </w:rPr>
              <w:t xml:space="preserve"> first comment in section 2.1.1 of the B2B Issues Paper</w:t>
            </w:r>
          </w:p>
        </w:tc>
        <w:tc>
          <w:tcPr>
            <w:tcW w:w="1559" w:type="dxa"/>
            <w:tcBorders>
              <w:top w:val="single" w:sz="4" w:space="0" w:color="auto"/>
              <w:left w:val="nil"/>
              <w:bottom w:val="single" w:sz="4" w:space="0" w:color="auto"/>
              <w:right w:val="single" w:sz="4" w:space="0" w:color="auto"/>
            </w:tcBorders>
            <w:shd w:val="clear" w:color="auto" w:fill="auto"/>
          </w:tcPr>
          <w:p w14:paraId="3B2BC010" w14:textId="39489031" w:rsidR="002E799F" w:rsidRDefault="002E799F" w:rsidP="002E799F">
            <w:pPr>
              <w:rPr>
                <w:rFonts w:ascii="Calibri" w:hAnsi="Calibri" w:cs="Calibri"/>
                <w:color w:val="000000"/>
                <w:sz w:val="18"/>
                <w:szCs w:val="18"/>
              </w:rPr>
            </w:pPr>
            <w:r>
              <w:rPr>
                <w:rFonts w:ascii="Calibri" w:hAnsi="Calibri" w:cs="Calibri"/>
                <w:color w:val="000000"/>
                <w:sz w:val="18"/>
                <w:szCs w:val="18"/>
              </w:rPr>
              <w:t>Aakash Sembey (Origin)</w:t>
            </w:r>
          </w:p>
        </w:tc>
        <w:tc>
          <w:tcPr>
            <w:tcW w:w="2564" w:type="dxa"/>
            <w:tcBorders>
              <w:top w:val="single" w:sz="4" w:space="0" w:color="auto"/>
              <w:left w:val="nil"/>
              <w:bottom w:val="single" w:sz="4" w:space="0" w:color="auto"/>
              <w:right w:val="single" w:sz="4" w:space="0" w:color="auto"/>
            </w:tcBorders>
            <w:shd w:val="clear" w:color="auto" w:fill="auto"/>
          </w:tcPr>
          <w:p w14:paraId="33B38BE5" w14:textId="2C23D321" w:rsidR="002E799F" w:rsidRDefault="002E799F" w:rsidP="002E799F">
            <w:pPr>
              <w:rPr>
                <w:rFonts w:ascii="Calibri" w:hAnsi="Calibri" w:cs="Calibri"/>
                <w:color w:val="000000"/>
                <w:sz w:val="18"/>
                <w:szCs w:val="18"/>
              </w:rPr>
            </w:pPr>
            <w:r>
              <w:rPr>
                <w:rFonts w:ascii="Calibri" w:hAnsi="Calibri" w:cs="Calibri"/>
                <w:color w:val="000000"/>
                <w:sz w:val="18"/>
                <w:szCs w:val="18"/>
              </w:rPr>
              <w:t>Response provided</w:t>
            </w:r>
          </w:p>
        </w:tc>
      </w:tr>
      <w:tr w:rsidR="002E799F" w:rsidRPr="006146BA" w14:paraId="3848114A" w14:textId="77777777" w:rsidTr="004329D8">
        <w:trPr>
          <w:trHeight w:val="720"/>
        </w:trPr>
        <w:tc>
          <w:tcPr>
            <w:tcW w:w="984" w:type="dxa"/>
            <w:tcBorders>
              <w:top w:val="single" w:sz="4" w:space="0" w:color="auto"/>
              <w:left w:val="single" w:sz="4" w:space="0" w:color="auto"/>
              <w:bottom w:val="single" w:sz="4" w:space="0" w:color="auto"/>
              <w:right w:val="single" w:sz="4" w:space="0" w:color="auto"/>
            </w:tcBorders>
            <w:shd w:val="clear" w:color="auto" w:fill="auto"/>
          </w:tcPr>
          <w:p w14:paraId="0236E8A8" w14:textId="2FD072F5" w:rsidR="002E799F" w:rsidRDefault="002E799F" w:rsidP="002E799F">
            <w:pPr>
              <w:rPr>
                <w:rFonts w:ascii="Calibri" w:hAnsi="Calibri" w:cs="Calibri"/>
                <w:color w:val="000000"/>
                <w:sz w:val="18"/>
                <w:szCs w:val="18"/>
              </w:rPr>
            </w:pPr>
            <w:r>
              <w:rPr>
                <w:rFonts w:ascii="Calibri" w:hAnsi="Calibri" w:cs="Calibri"/>
                <w:color w:val="000000"/>
                <w:sz w:val="18"/>
                <w:szCs w:val="18"/>
              </w:rPr>
              <w:t>2001-06</w:t>
            </w:r>
          </w:p>
        </w:tc>
        <w:tc>
          <w:tcPr>
            <w:tcW w:w="3122" w:type="dxa"/>
            <w:tcBorders>
              <w:top w:val="single" w:sz="4" w:space="0" w:color="auto"/>
              <w:left w:val="nil"/>
              <w:bottom w:val="single" w:sz="4" w:space="0" w:color="auto"/>
              <w:right w:val="single" w:sz="4" w:space="0" w:color="auto"/>
            </w:tcBorders>
            <w:shd w:val="clear" w:color="auto" w:fill="auto"/>
          </w:tcPr>
          <w:p w14:paraId="0F882F67" w14:textId="6AD6DB98" w:rsidR="002E799F" w:rsidRDefault="002E799F" w:rsidP="002E799F">
            <w:pPr>
              <w:rPr>
                <w:rFonts w:ascii="Calibri" w:hAnsi="Calibri" w:cs="Calibri"/>
                <w:color w:val="000000"/>
                <w:sz w:val="18"/>
                <w:szCs w:val="18"/>
              </w:rPr>
            </w:pPr>
            <w:r>
              <w:rPr>
                <w:rFonts w:ascii="Calibri" w:hAnsi="Calibri" w:cs="Calibri"/>
                <w:color w:val="000000"/>
                <w:sz w:val="18"/>
                <w:szCs w:val="18"/>
              </w:rPr>
              <w:t xml:space="preserve">B2B WG members to propose rewording of the paragraph related Dino </w:t>
            </w:r>
            <w:proofErr w:type="spellStart"/>
            <w:r>
              <w:rPr>
                <w:rFonts w:ascii="Calibri" w:hAnsi="Calibri" w:cs="Calibri"/>
                <w:color w:val="000000"/>
                <w:sz w:val="18"/>
                <w:szCs w:val="18"/>
              </w:rPr>
              <w:t>Ou’s</w:t>
            </w:r>
            <w:proofErr w:type="spellEnd"/>
            <w:r>
              <w:rPr>
                <w:rFonts w:ascii="Calibri" w:hAnsi="Calibri" w:cs="Calibri"/>
                <w:color w:val="000000"/>
                <w:sz w:val="18"/>
                <w:szCs w:val="18"/>
              </w:rPr>
              <w:t xml:space="preserve"> second and third comment in section 2.1.1 of the B2B Issues Paper</w:t>
            </w:r>
          </w:p>
        </w:tc>
        <w:tc>
          <w:tcPr>
            <w:tcW w:w="1559" w:type="dxa"/>
            <w:tcBorders>
              <w:top w:val="single" w:sz="4" w:space="0" w:color="auto"/>
              <w:left w:val="nil"/>
              <w:bottom w:val="single" w:sz="4" w:space="0" w:color="auto"/>
              <w:right w:val="single" w:sz="4" w:space="0" w:color="auto"/>
            </w:tcBorders>
            <w:shd w:val="clear" w:color="auto" w:fill="auto"/>
          </w:tcPr>
          <w:p w14:paraId="768F4900" w14:textId="4FB35812" w:rsidR="002E799F" w:rsidRDefault="002E799F" w:rsidP="002E799F">
            <w:pPr>
              <w:rPr>
                <w:rFonts w:ascii="Calibri" w:hAnsi="Calibri" w:cs="Calibri"/>
                <w:color w:val="000000"/>
                <w:sz w:val="18"/>
                <w:szCs w:val="18"/>
              </w:rPr>
            </w:pPr>
            <w:r>
              <w:rPr>
                <w:rFonts w:ascii="Calibri" w:hAnsi="Calibri" w:cs="Calibri"/>
                <w:color w:val="000000"/>
                <w:sz w:val="18"/>
                <w:szCs w:val="18"/>
              </w:rPr>
              <w:t>B2B-WG</w:t>
            </w:r>
          </w:p>
        </w:tc>
        <w:tc>
          <w:tcPr>
            <w:tcW w:w="2564" w:type="dxa"/>
            <w:tcBorders>
              <w:top w:val="single" w:sz="4" w:space="0" w:color="auto"/>
              <w:left w:val="nil"/>
              <w:bottom w:val="single" w:sz="4" w:space="0" w:color="auto"/>
              <w:right w:val="single" w:sz="4" w:space="0" w:color="auto"/>
            </w:tcBorders>
            <w:shd w:val="clear" w:color="auto" w:fill="auto"/>
          </w:tcPr>
          <w:p w14:paraId="3180E118" w14:textId="75677200" w:rsidR="002E799F" w:rsidRDefault="002E799F" w:rsidP="002E799F">
            <w:pPr>
              <w:rPr>
                <w:rFonts w:ascii="Calibri" w:hAnsi="Calibri" w:cs="Calibri"/>
                <w:color w:val="000000"/>
                <w:sz w:val="18"/>
                <w:szCs w:val="18"/>
              </w:rPr>
            </w:pPr>
            <w:r>
              <w:rPr>
                <w:rFonts w:ascii="Calibri" w:hAnsi="Calibri" w:cs="Calibri"/>
                <w:color w:val="000000"/>
                <w:sz w:val="18"/>
                <w:szCs w:val="18"/>
              </w:rPr>
              <w:t>B2B WG provided rewording and updated in issues paper</w:t>
            </w:r>
          </w:p>
        </w:tc>
      </w:tr>
      <w:tr w:rsidR="002E799F" w:rsidRPr="006146BA" w14:paraId="5E18E90A" w14:textId="77777777" w:rsidTr="004329D8">
        <w:trPr>
          <w:trHeight w:val="720"/>
        </w:trPr>
        <w:tc>
          <w:tcPr>
            <w:tcW w:w="984" w:type="dxa"/>
            <w:tcBorders>
              <w:top w:val="single" w:sz="4" w:space="0" w:color="auto"/>
              <w:left w:val="single" w:sz="4" w:space="0" w:color="auto"/>
              <w:bottom w:val="single" w:sz="4" w:space="0" w:color="auto"/>
              <w:right w:val="single" w:sz="4" w:space="0" w:color="auto"/>
            </w:tcBorders>
            <w:shd w:val="clear" w:color="auto" w:fill="auto"/>
          </w:tcPr>
          <w:p w14:paraId="1E542A75" w14:textId="2E467C23" w:rsidR="002E799F" w:rsidRDefault="002E799F" w:rsidP="002E799F">
            <w:pPr>
              <w:rPr>
                <w:rFonts w:ascii="Calibri" w:hAnsi="Calibri" w:cs="Calibri"/>
                <w:color w:val="000000"/>
                <w:sz w:val="18"/>
                <w:szCs w:val="18"/>
              </w:rPr>
            </w:pPr>
            <w:r>
              <w:rPr>
                <w:rFonts w:ascii="Calibri" w:hAnsi="Calibri" w:cs="Calibri"/>
                <w:color w:val="000000"/>
                <w:sz w:val="18"/>
                <w:szCs w:val="18"/>
              </w:rPr>
              <w:t>2001-07</w:t>
            </w:r>
          </w:p>
        </w:tc>
        <w:tc>
          <w:tcPr>
            <w:tcW w:w="3122" w:type="dxa"/>
            <w:tcBorders>
              <w:top w:val="single" w:sz="4" w:space="0" w:color="auto"/>
              <w:left w:val="nil"/>
              <w:bottom w:val="single" w:sz="4" w:space="0" w:color="auto"/>
              <w:right w:val="single" w:sz="4" w:space="0" w:color="auto"/>
            </w:tcBorders>
            <w:shd w:val="clear" w:color="auto" w:fill="auto"/>
          </w:tcPr>
          <w:p w14:paraId="1DED852D" w14:textId="61151D22" w:rsidR="002E799F" w:rsidRDefault="002E799F" w:rsidP="002E799F">
            <w:pPr>
              <w:rPr>
                <w:rFonts w:ascii="Calibri" w:hAnsi="Calibri" w:cs="Calibri"/>
                <w:color w:val="000000"/>
                <w:sz w:val="18"/>
                <w:szCs w:val="18"/>
              </w:rPr>
            </w:pPr>
            <w:r>
              <w:rPr>
                <w:rFonts w:ascii="Calibri" w:hAnsi="Calibri" w:cs="Calibri"/>
                <w:color w:val="000000"/>
                <w:sz w:val="18"/>
                <w:szCs w:val="18"/>
              </w:rPr>
              <w:t xml:space="preserve">B2B WG members to provide further explanation in response to Dino </w:t>
            </w:r>
            <w:proofErr w:type="spellStart"/>
            <w:r>
              <w:rPr>
                <w:rFonts w:ascii="Calibri" w:hAnsi="Calibri" w:cs="Calibri"/>
                <w:color w:val="000000"/>
                <w:sz w:val="18"/>
                <w:szCs w:val="18"/>
              </w:rPr>
              <w:t>Ou’s</w:t>
            </w:r>
            <w:proofErr w:type="spellEnd"/>
            <w:r>
              <w:rPr>
                <w:rFonts w:ascii="Calibri" w:hAnsi="Calibri" w:cs="Calibri"/>
                <w:color w:val="000000"/>
                <w:sz w:val="18"/>
                <w:szCs w:val="18"/>
              </w:rPr>
              <w:t xml:space="preserve"> fourth comment under section 2.1.2 of the B2B Issues Paper</w:t>
            </w:r>
          </w:p>
        </w:tc>
        <w:tc>
          <w:tcPr>
            <w:tcW w:w="1559" w:type="dxa"/>
            <w:tcBorders>
              <w:top w:val="single" w:sz="4" w:space="0" w:color="auto"/>
              <w:left w:val="nil"/>
              <w:bottom w:val="single" w:sz="4" w:space="0" w:color="auto"/>
              <w:right w:val="single" w:sz="4" w:space="0" w:color="auto"/>
            </w:tcBorders>
            <w:shd w:val="clear" w:color="auto" w:fill="auto"/>
          </w:tcPr>
          <w:p w14:paraId="3C1ACB71" w14:textId="020B9A11" w:rsidR="002E799F" w:rsidRDefault="002E799F" w:rsidP="002E799F">
            <w:pPr>
              <w:rPr>
                <w:rFonts w:ascii="Calibri" w:hAnsi="Calibri" w:cs="Calibri"/>
                <w:color w:val="000000"/>
                <w:sz w:val="18"/>
                <w:szCs w:val="18"/>
              </w:rPr>
            </w:pPr>
            <w:r>
              <w:rPr>
                <w:rFonts w:ascii="Calibri" w:hAnsi="Calibri" w:cs="Calibri"/>
                <w:color w:val="000000"/>
                <w:sz w:val="18"/>
                <w:szCs w:val="18"/>
              </w:rPr>
              <w:t>B2B-WG</w:t>
            </w:r>
          </w:p>
        </w:tc>
        <w:tc>
          <w:tcPr>
            <w:tcW w:w="2564" w:type="dxa"/>
            <w:tcBorders>
              <w:top w:val="single" w:sz="4" w:space="0" w:color="auto"/>
              <w:left w:val="nil"/>
              <w:bottom w:val="single" w:sz="4" w:space="0" w:color="auto"/>
              <w:right w:val="single" w:sz="4" w:space="0" w:color="auto"/>
            </w:tcBorders>
            <w:shd w:val="clear" w:color="auto" w:fill="auto"/>
          </w:tcPr>
          <w:p w14:paraId="4CBBDCF8" w14:textId="1C8D621D" w:rsidR="002E799F" w:rsidRDefault="002E799F" w:rsidP="002E799F">
            <w:pPr>
              <w:rPr>
                <w:rFonts w:ascii="Calibri" w:hAnsi="Calibri" w:cs="Calibri"/>
                <w:color w:val="000000"/>
                <w:sz w:val="18"/>
                <w:szCs w:val="18"/>
              </w:rPr>
            </w:pPr>
            <w:r>
              <w:rPr>
                <w:rFonts w:ascii="Calibri" w:hAnsi="Calibri" w:cs="Calibri"/>
                <w:color w:val="000000"/>
                <w:sz w:val="18"/>
                <w:szCs w:val="18"/>
              </w:rPr>
              <w:t>Explanation provided and reflected in issues paper</w:t>
            </w:r>
          </w:p>
        </w:tc>
      </w:tr>
      <w:tr w:rsidR="002E799F" w:rsidRPr="006146BA" w14:paraId="348730E3" w14:textId="77777777" w:rsidTr="004329D8">
        <w:trPr>
          <w:trHeight w:val="720"/>
        </w:trPr>
        <w:tc>
          <w:tcPr>
            <w:tcW w:w="984" w:type="dxa"/>
            <w:tcBorders>
              <w:top w:val="single" w:sz="4" w:space="0" w:color="auto"/>
              <w:left w:val="single" w:sz="4" w:space="0" w:color="auto"/>
              <w:bottom w:val="single" w:sz="4" w:space="0" w:color="auto"/>
              <w:right w:val="single" w:sz="4" w:space="0" w:color="auto"/>
            </w:tcBorders>
            <w:shd w:val="clear" w:color="auto" w:fill="auto"/>
          </w:tcPr>
          <w:p w14:paraId="7A5D9B5C" w14:textId="12222332" w:rsidR="002E799F" w:rsidRDefault="002E799F" w:rsidP="002E799F">
            <w:pPr>
              <w:rPr>
                <w:rFonts w:ascii="Calibri" w:hAnsi="Calibri" w:cs="Calibri"/>
                <w:color w:val="000000"/>
                <w:sz w:val="18"/>
                <w:szCs w:val="18"/>
              </w:rPr>
            </w:pPr>
            <w:r>
              <w:rPr>
                <w:rFonts w:ascii="Calibri" w:hAnsi="Calibri" w:cs="Calibri"/>
                <w:color w:val="000000"/>
                <w:sz w:val="18"/>
                <w:szCs w:val="18"/>
              </w:rPr>
              <w:t>2001-08</w:t>
            </w:r>
          </w:p>
        </w:tc>
        <w:tc>
          <w:tcPr>
            <w:tcW w:w="3122" w:type="dxa"/>
            <w:tcBorders>
              <w:top w:val="single" w:sz="4" w:space="0" w:color="auto"/>
              <w:left w:val="nil"/>
              <w:bottom w:val="single" w:sz="4" w:space="0" w:color="auto"/>
              <w:right w:val="single" w:sz="4" w:space="0" w:color="auto"/>
            </w:tcBorders>
            <w:shd w:val="clear" w:color="auto" w:fill="auto"/>
          </w:tcPr>
          <w:p w14:paraId="741E20F0" w14:textId="42ACDE4D" w:rsidR="002E799F" w:rsidRDefault="002E799F" w:rsidP="002E799F">
            <w:pPr>
              <w:rPr>
                <w:rFonts w:ascii="Calibri" w:hAnsi="Calibri" w:cs="Calibri"/>
                <w:color w:val="000000"/>
                <w:sz w:val="18"/>
                <w:szCs w:val="18"/>
              </w:rPr>
            </w:pPr>
            <w:r>
              <w:rPr>
                <w:rFonts w:ascii="Calibri" w:hAnsi="Calibri" w:cs="Calibri"/>
                <w:color w:val="000000"/>
                <w:sz w:val="18"/>
                <w:szCs w:val="18"/>
              </w:rPr>
              <w:t>B2B WG members to provide changes to the wording in Table 7, last issue of the B2B Issues Paper</w:t>
            </w:r>
          </w:p>
        </w:tc>
        <w:tc>
          <w:tcPr>
            <w:tcW w:w="1559" w:type="dxa"/>
            <w:tcBorders>
              <w:top w:val="single" w:sz="4" w:space="0" w:color="auto"/>
              <w:left w:val="nil"/>
              <w:bottom w:val="single" w:sz="4" w:space="0" w:color="auto"/>
              <w:right w:val="single" w:sz="4" w:space="0" w:color="auto"/>
            </w:tcBorders>
            <w:shd w:val="clear" w:color="auto" w:fill="auto"/>
          </w:tcPr>
          <w:p w14:paraId="42E29597" w14:textId="7CD91619" w:rsidR="002E799F" w:rsidRDefault="002E799F" w:rsidP="002E799F">
            <w:pPr>
              <w:rPr>
                <w:rFonts w:ascii="Calibri" w:hAnsi="Calibri" w:cs="Calibri"/>
                <w:color w:val="000000"/>
                <w:sz w:val="18"/>
                <w:szCs w:val="18"/>
              </w:rPr>
            </w:pPr>
            <w:r>
              <w:rPr>
                <w:rFonts w:ascii="Calibri" w:hAnsi="Calibri" w:cs="Calibri"/>
                <w:color w:val="000000"/>
                <w:sz w:val="18"/>
                <w:szCs w:val="18"/>
              </w:rPr>
              <w:t>B2B-WG</w:t>
            </w:r>
          </w:p>
        </w:tc>
        <w:tc>
          <w:tcPr>
            <w:tcW w:w="2564" w:type="dxa"/>
            <w:tcBorders>
              <w:top w:val="single" w:sz="4" w:space="0" w:color="auto"/>
              <w:left w:val="nil"/>
              <w:bottom w:val="single" w:sz="4" w:space="0" w:color="auto"/>
              <w:right w:val="single" w:sz="4" w:space="0" w:color="auto"/>
            </w:tcBorders>
            <w:shd w:val="clear" w:color="auto" w:fill="auto"/>
          </w:tcPr>
          <w:p w14:paraId="0991AC2F" w14:textId="76F9AC9A" w:rsidR="002E799F" w:rsidRDefault="002E799F" w:rsidP="002E799F">
            <w:pPr>
              <w:rPr>
                <w:rFonts w:ascii="Calibri" w:hAnsi="Calibri" w:cs="Calibri"/>
                <w:color w:val="000000"/>
                <w:sz w:val="18"/>
                <w:szCs w:val="18"/>
              </w:rPr>
            </w:pPr>
            <w:r>
              <w:rPr>
                <w:rFonts w:ascii="Calibri" w:hAnsi="Calibri" w:cs="Calibri"/>
                <w:color w:val="000000"/>
                <w:sz w:val="18"/>
                <w:szCs w:val="18"/>
              </w:rPr>
              <w:t>B2B WG provided rewording and updated in issues paper</w:t>
            </w:r>
          </w:p>
        </w:tc>
      </w:tr>
      <w:tr w:rsidR="002E799F" w:rsidRPr="006146BA" w14:paraId="7EE86949" w14:textId="77777777" w:rsidTr="004329D8">
        <w:trPr>
          <w:trHeight w:val="720"/>
        </w:trPr>
        <w:tc>
          <w:tcPr>
            <w:tcW w:w="984" w:type="dxa"/>
            <w:tcBorders>
              <w:top w:val="single" w:sz="4" w:space="0" w:color="auto"/>
              <w:left w:val="single" w:sz="4" w:space="0" w:color="auto"/>
              <w:bottom w:val="single" w:sz="4" w:space="0" w:color="auto"/>
              <w:right w:val="single" w:sz="4" w:space="0" w:color="auto"/>
            </w:tcBorders>
            <w:shd w:val="clear" w:color="auto" w:fill="auto"/>
          </w:tcPr>
          <w:p w14:paraId="40D6BD05" w14:textId="2F31AD07" w:rsidR="002E799F" w:rsidRDefault="002E799F" w:rsidP="002E799F">
            <w:pPr>
              <w:rPr>
                <w:rFonts w:ascii="Calibri" w:hAnsi="Calibri" w:cs="Calibri"/>
                <w:color w:val="000000"/>
                <w:sz w:val="18"/>
                <w:szCs w:val="18"/>
              </w:rPr>
            </w:pPr>
            <w:r>
              <w:rPr>
                <w:rFonts w:ascii="Calibri" w:hAnsi="Calibri" w:cs="Calibri"/>
                <w:color w:val="000000"/>
                <w:sz w:val="18"/>
                <w:szCs w:val="18"/>
              </w:rPr>
              <w:t>2001-09</w:t>
            </w:r>
          </w:p>
        </w:tc>
        <w:tc>
          <w:tcPr>
            <w:tcW w:w="3122" w:type="dxa"/>
            <w:tcBorders>
              <w:top w:val="single" w:sz="4" w:space="0" w:color="auto"/>
              <w:left w:val="nil"/>
              <w:bottom w:val="single" w:sz="4" w:space="0" w:color="auto"/>
              <w:right w:val="single" w:sz="4" w:space="0" w:color="auto"/>
            </w:tcBorders>
            <w:shd w:val="clear" w:color="auto" w:fill="auto"/>
          </w:tcPr>
          <w:p w14:paraId="091E42CF" w14:textId="1FC7A768" w:rsidR="002E799F" w:rsidRDefault="002E799F" w:rsidP="002E799F">
            <w:pPr>
              <w:rPr>
                <w:rFonts w:ascii="Calibri" w:hAnsi="Calibri" w:cs="Calibri"/>
                <w:color w:val="000000"/>
                <w:sz w:val="18"/>
                <w:szCs w:val="18"/>
              </w:rPr>
            </w:pPr>
            <w:r>
              <w:rPr>
                <w:rFonts w:ascii="Calibri" w:hAnsi="Calibri" w:cs="Calibri"/>
                <w:color w:val="000000"/>
                <w:sz w:val="18"/>
                <w:szCs w:val="18"/>
              </w:rPr>
              <w:t>Mark Riley to provide wording to replace content in section 2.2</w:t>
            </w:r>
          </w:p>
        </w:tc>
        <w:tc>
          <w:tcPr>
            <w:tcW w:w="1559" w:type="dxa"/>
            <w:tcBorders>
              <w:top w:val="single" w:sz="4" w:space="0" w:color="auto"/>
              <w:left w:val="nil"/>
              <w:bottom w:val="single" w:sz="4" w:space="0" w:color="auto"/>
              <w:right w:val="single" w:sz="4" w:space="0" w:color="auto"/>
            </w:tcBorders>
            <w:shd w:val="clear" w:color="auto" w:fill="auto"/>
          </w:tcPr>
          <w:p w14:paraId="68F5B871" w14:textId="496E0DA8" w:rsidR="002E799F" w:rsidRDefault="002E799F" w:rsidP="002E799F">
            <w:pPr>
              <w:rPr>
                <w:rFonts w:ascii="Calibri" w:hAnsi="Calibri" w:cs="Calibri"/>
                <w:color w:val="000000"/>
                <w:sz w:val="18"/>
                <w:szCs w:val="18"/>
              </w:rPr>
            </w:pPr>
            <w:r>
              <w:rPr>
                <w:rFonts w:ascii="Calibri" w:hAnsi="Calibri" w:cs="Calibri"/>
                <w:color w:val="000000"/>
                <w:sz w:val="18"/>
                <w:szCs w:val="18"/>
              </w:rPr>
              <w:t>Mark Riley (AGL)</w:t>
            </w:r>
          </w:p>
        </w:tc>
        <w:tc>
          <w:tcPr>
            <w:tcW w:w="2564" w:type="dxa"/>
            <w:tcBorders>
              <w:top w:val="single" w:sz="4" w:space="0" w:color="auto"/>
              <w:left w:val="nil"/>
              <w:bottom w:val="single" w:sz="4" w:space="0" w:color="auto"/>
              <w:right w:val="single" w:sz="4" w:space="0" w:color="auto"/>
            </w:tcBorders>
            <w:shd w:val="clear" w:color="auto" w:fill="auto"/>
          </w:tcPr>
          <w:p w14:paraId="35B1BE90" w14:textId="635F8761" w:rsidR="002E799F" w:rsidRDefault="002E799F" w:rsidP="002E799F">
            <w:pPr>
              <w:rPr>
                <w:rFonts w:ascii="Calibri" w:hAnsi="Calibri" w:cs="Calibri"/>
                <w:color w:val="000000"/>
                <w:sz w:val="18"/>
                <w:szCs w:val="18"/>
              </w:rPr>
            </w:pPr>
            <w:r>
              <w:rPr>
                <w:rFonts w:ascii="Calibri" w:hAnsi="Calibri" w:cs="Calibri"/>
                <w:color w:val="000000"/>
                <w:sz w:val="18"/>
                <w:szCs w:val="18"/>
              </w:rPr>
              <w:t>Mark Riley provided rewording and updated in issues paper</w:t>
            </w:r>
          </w:p>
        </w:tc>
      </w:tr>
      <w:tr w:rsidR="002E799F" w:rsidRPr="006146BA" w14:paraId="6481A56A" w14:textId="77777777" w:rsidTr="004329D8">
        <w:trPr>
          <w:trHeight w:val="720"/>
        </w:trPr>
        <w:tc>
          <w:tcPr>
            <w:tcW w:w="984" w:type="dxa"/>
            <w:tcBorders>
              <w:top w:val="single" w:sz="4" w:space="0" w:color="auto"/>
              <w:left w:val="single" w:sz="4" w:space="0" w:color="auto"/>
              <w:bottom w:val="single" w:sz="4" w:space="0" w:color="auto"/>
              <w:right w:val="single" w:sz="4" w:space="0" w:color="auto"/>
            </w:tcBorders>
            <w:shd w:val="clear" w:color="auto" w:fill="auto"/>
          </w:tcPr>
          <w:p w14:paraId="7E1BE048" w14:textId="1E0ECDCF" w:rsidR="002E799F" w:rsidRDefault="002E799F" w:rsidP="002E799F">
            <w:pPr>
              <w:rPr>
                <w:rFonts w:ascii="Calibri" w:hAnsi="Calibri" w:cs="Calibri"/>
                <w:color w:val="000000"/>
                <w:sz w:val="18"/>
                <w:szCs w:val="18"/>
              </w:rPr>
            </w:pPr>
            <w:r>
              <w:rPr>
                <w:rFonts w:ascii="Calibri" w:hAnsi="Calibri" w:cs="Calibri"/>
                <w:color w:val="000000"/>
                <w:sz w:val="18"/>
                <w:szCs w:val="18"/>
              </w:rPr>
              <w:t>2001-11</w:t>
            </w:r>
          </w:p>
        </w:tc>
        <w:tc>
          <w:tcPr>
            <w:tcW w:w="3122" w:type="dxa"/>
            <w:tcBorders>
              <w:top w:val="single" w:sz="4" w:space="0" w:color="auto"/>
              <w:left w:val="nil"/>
              <w:bottom w:val="single" w:sz="4" w:space="0" w:color="auto"/>
              <w:right w:val="single" w:sz="4" w:space="0" w:color="auto"/>
            </w:tcBorders>
            <w:shd w:val="clear" w:color="auto" w:fill="auto"/>
          </w:tcPr>
          <w:p w14:paraId="0E782305" w14:textId="38FA47A1" w:rsidR="002E799F" w:rsidRDefault="002E799F" w:rsidP="002E799F">
            <w:pPr>
              <w:rPr>
                <w:rFonts w:ascii="Calibri" w:hAnsi="Calibri" w:cs="Calibri"/>
                <w:color w:val="000000"/>
                <w:sz w:val="18"/>
                <w:szCs w:val="18"/>
              </w:rPr>
            </w:pPr>
            <w:r>
              <w:rPr>
                <w:rFonts w:ascii="Calibri" w:hAnsi="Calibri" w:cs="Calibri"/>
                <w:color w:val="000000"/>
                <w:sz w:val="18"/>
                <w:szCs w:val="18"/>
              </w:rPr>
              <w:t>Mark Riley to provide rewording for section 2.3(a) in SO process version 3.8a</w:t>
            </w:r>
          </w:p>
        </w:tc>
        <w:tc>
          <w:tcPr>
            <w:tcW w:w="1559" w:type="dxa"/>
            <w:tcBorders>
              <w:top w:val="single" w:sz="4" w:space="0" w:color="auto"/>
              <w:left w:val="nil"/>
              <w:bottom w:val="single" w:sz="4" w:space="0" w:color="auto"/>
              <w:right w:val="single" w:sz="4" w:space="0" w:color="auto"/>
            </w:tcBorders>
            <w:shd w:val="clear" w:color="auto" w:fill="auto"/>
          </w:tcPr>
          <w:p w14:paraId="31E429D8" w14:textId="749AC5A0" w:rsidR="002E799F" w:rsidRDefault="002E799F" w:rsidP="002E799F">
            <w:pPr>
              <w:rPr>
                <w:rFonts w:ascii="Calibri" w:hAnsi="Calibri" w:cs="Calibri"/>
                <w:color w:val="000000"/>
                <w:sz w:val="18"/>
                <w:szCs w:val="18"/>
              </w:rPr>
            </w:pPr>
            <w:r>
              <w:rPr>
                <w:rFonts w:ascii="Calibri" w:hAnsi="Calibri" w:cs="Calibri"/>
                <w:color w:val="000000"/>
                <w:sz w:val="18"/>
                <w:szCs w:val="18"/>
              </w:rPr>
              <w:t>Mark Riley (AGL)</w:t>
            </w:r>
          </w:p>
        </w:tc>
        <w:tc>
          <w:tcPr>
            <w:tcW w:w="2564" w:type="dxa"/>
            <w:tcBorders>
              <w:top w:val="single" w:sz="4" w:space="0" w:color="auto"/>
              <w:left w:val="nil"/>
              <w:bottom w:val="single" w:sz="4" w:space="0" w:color="auto"/>
              <w:right w:val="single" w:sz="4" w:space="0" w:color="auto"/>
            </w:tcBorders>
            <w:shd w:val="clear" w:color="auto" w:fill="auto"/>
          </w:tcPr>
          <w:p w14:paraId="192611B2" w14:textId="62D982C1" w:rsidR="002E799F" w:rsidRDefault="002E799F" w:rsidP="002E799F">
            <w:pPr>
              <w:rPr>
                <w:rFonts w:ascii="Calibri" w:hAnsi="Calibri" w:cs="Calibri"/>
                <w:color w:val="000000"/>
                <w:sz w:val="18"/>
                <w:szCs w:val="18"/>
              </w:rPr>
            </w:pPr>
            <w:r>
              <w:rPr>
                <w:rFonts w:ascii="Calibri" w:hAnsi="Calibri" w:cs="Calibri"/>
                <w:color w:val="000000"/>
                <w:sz w:val="18"/>
                <w:szCs w:val="18"/>
              </w:rPr>
              <w:t>Mark Riley provided rewording and updated in issues paper</w:t>
            </w:r>
          </w:p>
        </w:tc>
      </w:tr>
      <w:tr w:rsidR="002E799F" w:rsidRPr="006146BA" w14:paraId="22F59712" w14:textId="77777777" w:rsidTr="004329D8">
        <w:trPr>
          <w:trHeight w:val="720"/>
        </w:trPr>
        <w:tc>
          <w:tcPr>
            <w:tcW w:w="984" w:type="dxa"/>
            <w:tcBorders>
              <w:top w:val="single" w:sz="4" w:space="0" w:color="auto"/>
              <w:left w:val="single" w:sz="4" w:space="0" w:color="auto"/>
              <w:bottom w:val="single" w:sz="4" w:space="0" w:color="auto"/>
              <w:right w:val="single" w:sz="4" w:space="0" w:color="auto"/>
            </w:tcBorders>
            <w:shd w:val="clear" w:color="auto" w:fill="auto"/>
          </w:tcPr>
          <w:p w14:paraId="1728D163" w14:textId="709C78AB" w:rsidR="002E799F" w:rsidRDefault="002E799F" w:rsidP="002E799F">
            <w:pPr>
              <w:rPr>
                <w:rFonts w:ascii="Calibri" w:hAnsi="Calibri" w:cs="Calibri"/>
                <w:color w:val="000000"/>
                <w:sz w:val="18"/>
                <w:szCs w:val="18"/>
              </w:rPr>
            </w:pPr>
            <w:r>
              <w:rPr>
                <w:rFonts w:ascii="Calibri" w:hAnsi="Calibri" w:cs="Calibri"/>
                <w:color w:val="000000"/>
                <w:sz w:val="18"/>
                <w:szCs w:val="18"/>
              </w:rPr>
              <w:t>2001-12</w:t>
            </w:r>
          </w:p>
        </w:tc>
        <w:tc>
          <w:tcPr>
            <w:tcW w:w="3122" w:type="dxa"/>
            <w:tcBorders>
              <w:top w:val="single" w:sz="4" w:space="0" w:color="auto"/>
              <w:left w:val="nil"/>
              <w:bottom w:val="single" w:sz="4" w:space="0" w:color="auto"/>
              <w:right w:val="single" w:sz="4" w:space="0" w:color="auto"/>
            </w:tcBorders>
            <w:shd w:val="clear" w:color="auto" w:fill="auto"/>
          </w:tcPr>
          <w:p w14:paraId="13F57D90" w14:textId="3DCE278A" w:rsidR="002E799F" w:rsidRDefault="002E799F" w:rsidP="002E799F">
            <w:pPr>
              <w:rPr>
                <w:rFonts w:ascii="Calibri" w:hAnsi="Calibri" w:cs="Calibri"/>
                <w:color w:val="000000"/>
                <w:sz w:val="18"/>
                <w:szCs w:val="18"/>
              </w:rPr>
            </w:pPr>
            <w:r>
              <w:rPr>
                <w:rFonts w:ascii="Calibri" w:hAnsi="Calibri" w:cs="Calibri"/>
                <w:color w:val="000000"/>
                <w:sz w:val="18"/>
                <w:szCs w:val="18"/>
              </w:rPr>
              <w:t>Change all mandatory to optional in last column of Table 3 in SO process version 3.8b</w:t>
            </w:r>
          </w:p>
        </w:tc>
        <w:tc>
          <w:tcPr>
            <w:tcW w:w="1559" w:type="dxa"/>
            <w:tcBorders>
              <w:top w:val="single" w:sz="4" w:space="0" w:color="auto"/>
              <w:left w:val="nil"/>
              <w:bottom w:val="single" w:sz="4" w:space="0" w:color="auto"/>
              <w:right w:val="single" w:sz="4" w:space="0" w:color="auto"/>
            </w:tcBorders>
            <w:shd w:val="clear" w:color="auto" w:fill="auto"/>
          </w:tcPr>
          <w:p w14:paraId="4BDEB270" w14:textId="28CFB6DF" w:rsidR="002E799F" w:rsidRDefault="002E799F" w:rsidP="002E799F">
            <w:pPr>
              <w:rPr>
                <w:rFonts w:ascii="Calibri" w:hAnsi="Calibri" w:cs="Calibri"/>
                <w:color w:val="000000"/>
                <w:sz w:val="18"/>
                <w:szCs w:val="18"/>
              </w:rPr>
            </w:pPr>
            <w:r>
              <w:rPr>
                <w:rFonts w:ascii="Calibri" w:hAnsi="Calibri" w:cs="Calibri"/>
                <w:color w:val="000000"/>
                <w:sz w:val="18"/>
                <w:szCs w:val="18"/>
              </w:rPr>
              <w:t>Nandu Datar (AEMO)</w:t>
            </w:r>
          </w:p>
        </w:tc>
        <w:tc>
          <w:tcPr>
            <w:tcW w:w="2564" w:type="dxa"/>
            <w:tcBorders>
              <w:top w:val="single" w:sz="4" w:space="0" w:color="auto"/>
              <w:left w:val="nil"/>
              <w:bottom w:val="single" w:sz="4" w:space="0" w:color="auto"/>
              <w:right w:val="single" w:sz="4" w:space="0" w:color="auto"/>
            </w:tcBorders>
            <w:shd w:val="clear" w:color="auto" w:fill="auto"/>
          </w:tcPr>
          <w:p w14:paraId="39704436" w14:textId="4D7A233E" w:rsidR="002E799F" w:rsidRDefault="002E799F" w:rsidP="002E799F">
            <w:pPr>
              <w:rPr>
                <w:rFonts w:ascii="Calibri" w:hAnsi="Calibri" w:cs="Calibri"/>
                <w:color w:val="000000"/>
                <w:sz w:val="18"/>
                <w:szCs w:val="18"/>
              </w:rPr>
            </w:pPr>
            <w:r>
              <w:rPr>
                <w:rFonts w:ascii="Calibri" w:hAnsi="Calibri" w:cs="Calibri"/>
                <w:color w:val="000000"/>
                <w:sz w:val="18"/>
                <w:szCs w:val="18"/>
              </w:rPr>
              <w:t>B2B WG decided that the last column was not needed and has been removed from the issues paper</w:t>
            </w:r>
          </w:p>
        </w:tc>
      </w:tr>
      <w:tr w:rsidR="002E799F" w:rsidRPr="006146BA" w14:paraId="2D8B9A0A" w14:textId="77777777" w:rsidTr="004329D8">
        <w:trPr>
          <w:trHeight w:val="720"/>
        </w:trPr>
        <w:tc>
          <w:tcPr>
            <w:tcW w:w="984" w:type="dxa"/>
            <w:tcBorders>
              <w:top w:val="single" w:sz="4" w:space="0" w:color="auto"/>
              <w:left w:val="single" w:sz="4" w:space="0" w:color="auto"/>
              <w:bottom w:val="single" w:sz="4" w:space="0" w:color="auto"/>
              <w:right w:val="single" w:sz="4" w:space="0" w:color="auto"/>
            </w:tcBorders>
            <w:shd w:val="clear" w:color="auto" w:fill="auto"/>
          </w:tcPr>
          <w:p w14:paraId="0B44F804" w14:textId="43A74567" w:rsidR="002E799F" w:rsidRDefault="002E799F" w:rsidP="002E799F">
            <w:pPr>
              <w:rPr>
                <w:rFonts w:ascii="Calibri" w:hAnsi="Calibri" w:cs="Calibri"/>
                <w:color w:val="000000"/>
                <w:sz w:val="18"/>
                <w:szCs w:val="18"/>
              </w:rPr>
            </w:pPr>
            <w:r>
              <w:rPr>
                <w:rFonts w:ascii="Calibri" w:hAnsi="Calibri" w:cs="Calibri"/>
                <w:color w:val="000000"/>
                <w:sz w:val="18"/>
                <w:szCs w:val="18"/>
              </w:rPr>
              <w:t>2001-13</w:t>
            </w:r>
          </w:p>
        </w:tc>
        <w:tc>
          <w:tcPr>
            <w:tcW w:w="3122" w:type="dxa"/>
            <w:tcBorders>
              <w:top w:val="single" w:sz="4" w:space="0" w:color="auto"/>
              <w:left w:val="nil"/>
              <w:bottom w:val="single" w:sz="4" w:space="0" w:color="auto"/>
              <w:right w:val="single" w:sz="4" w:space="0" w:color="auto"/>
            </w:tcBorders>
            <w:shd w:val="clear" w:color="auto" w:fill="auto"/>
          </w:tcPr>
          <w:p w14:paraId="6FEB72F0" w14:textId="031E69B2" w:rsidR="002E799F" w:rsidRDefault="002E799F" w:rsidP="002E799F">
            <w:pPr>
              <w:rPr>
                <w:rFonts w:ascii="Calibri" w:hAnsi="Calibri" w:cs="Calibri"/>
                <w:color w:val="000000"/>
                <w:sz w:val="18"/>
                <w:szCs w:val="18"/>
              </w:rPr>
            </w:pPr>
            <w:r>
              <w:rPr>
                <w:rFonts w:ascii="Calibri" w:hAnsi="Calibri" w:cs="Calibri"/>
                <w:color w:val="000000"/>
                <w:sz w:val="18"/>
                <w:szCs w:val="18"/>
              </w:rPr>
              <w:t>Remove sections 2.3.1 and 2.19 from SO process version 3.8b</w:t>
            </w:r>
          </w:p>
        </w:tc>
        <w:tc>
          <w:tcPr>
            <w:tcW w:w="1559" w:type="dxa"/>
            <w:tcBorders>
              <w:top w:val="single" w:sz="4" w:space="0" w:color="auto"/>
              <w:left w:val="nil"/>
              <w:bottom w:val="single" w:sz="4" w:space="0" w:color="auto"/>
              <w:right w:val="single" w:sz="4" w:space="0" w:color="auto"/>
            </w:tcBorders>
            <w:shd w:val="clear" w:color="auto" w:fill="auto"/>
          </w:tcPr>
          <w:p w14:paraId="36A557F3" w14:textId="40C98D02" w:rsidR="002E799F" w:rsidRDefault="002E799F" w:rsidP="002E799F">
            <w:pPr>
              <w:rPr>
                <w:rFonts w:ascii="Calibri" w:hAnsi="Calibri" w:cs="Calibri"/>
                <w:color w:val="000000"/>
                <w:sz w:val="18"/>
                <w:szCs w:val="18"/>
              </w:rPr>
            </w:pPr>
            <w:r>
              <w:rPr>
                <w:rFonts w:ascii="Calibri" w:hAnsi="Calibri" w:cs="Calibri"/>
                <w:color w:val="000000"/>
                <w:sz w:val="18"/>
                <w:szCs w:val="18"/>
              </w:rPr>
              <w:t>Nandu Datar (AEMO)</w:t>
            </w:r>
          </w:p>
        </w:tc>
        <w:tc>
          <w:tcPr>
            <w:tcW w:w="2564" w:type="dxa"/>
            <w:tcBorders>
              <w:top w:val="single" w:sz="4" w:space="0" w:color="auto"/>
              <w:left w:val="nil"/>
              <w:bottom w:val="single" w:sz="4" w:space="0" w:color="auto"/>
              <w:right w:val="single" w:sz="4" w:space="0" w:color="auto"/>
            </w:tcBorders>
            <w:shd w:val="clear" w:color="auto" w:fill="auto"/>
          </w:tcPr>
          <w:p w14:paraId="002BDB60" w14:textId="61A6E866" w:rsidR="002E799F" w:rsidRDefault="002E799F" w:rsidP="002E799F">
            <w:pPr>
              <w:rPr>
                <w:rFonts w:ascii="Calibri" w:hAnsi="Calibri" w:cs="Calibri"/>
                <w:color w:val="000000"/>
                <w:sz w:val="18"/>
                <w:szCs w:val="18"/>
              </w:rPr>
            </w:pPr>
            <w:r>
              <w:rPr>
                <w:rFonts w:ascii="Calibri" w:hAnsi="Calibri" w:cs="Calibri"/>
                <w:color w:val="000000"/>
                <w:sz w:val="18"/>
                <w:szCs w:val="18"/>
              </w:rPr>
              <w:t>Sections 2.3.1 and 2.19 removed from SO procedure 3.8b</w:t>
            </w:r>
          </w:p>
        </w:tc>
      </w:tr>
      <w:tr w:rsidR="002E799F" w:rsidRPr="006146BA" w14:paraId="5FF97A24" w14:textId="77777777" w:rsidTr="004329D8">
        <w:trPr>
          <w:trHeight w:val="720"/>
        </w:trPr>
        <w:tc>
          <w:tcPr>
            <w:tcW w:w="984" w:type="dxa"/>
            <w:tcBorders>
              <w:top w:val="single" w:sz="4" w:space="0" w:color="auto"/>
              <w:left w:val="single" w:sz="4" w:space="0" w:color="auto"/>
              <w:bottom w:val="single" w:sz="4" w:space="0" w:color="auto"/>
              <w:right w:val="single" w:sz="4" w:space="0" w:color="auto"/>
            </w:tcBorders>
            <w:shd w:val="clear" w:color="auto" w:fill="auto"/>
          </w:tcPr>
          <w:p w14:paraId="6ADAFE9B" w14:textId="0F335A2D" w:rsidR="002E799F" w:rsidRDefault="002E799F" w:rsidP="002E799F">
            <w:pPr>
              <w:rPr>
                <w:rFonts w:ascii="Calibri" w:hAnsi="Calibri" w:cs="Calibri"/>
                <w:color w:val="000000"/>
                <w:sz w:val="18"/>
                <w:szCs w:val="18"/>
              </w:rPr>
            </w:pPr>
            <w:r>
              <w:rPr>
                <w:rFonts w:ascii="Calibri" w:hAnsi="Calibri" w:cs="Calibri"/>
                <w:color w:val="000000"/>
                <w:sz w:val="18"/>
                <w:szCs w:val="18"/>
              </w:rPr>
              <w:t>2001-14</w:t>
            </w:r>
          </w:p>
        </w:tc>
        <w:tc>
          <w:tcPr>
            <w:tcW w:w="3122" w:type="dxa"/>
            <w:tcBorders>
              <w:top w:val="single" w:sz="4" w:space="0" w:color="auto"/>
              <w:left w:val="nil"/>
              <w:bottom w:val="single" w:sz="4" w:space="0" w:color="auto"/>
              <w:right w:val="single" w:sz="4" w:space="0" w:color="auto"/>
            </w:tcBorders>
            <w:shd w:val="clear" w:color="auto" w:fill="auto"/>
          </w:tcPr>
          <w:p w14:paraId="6E667C16" w14:textId="40172FAA" w:rsidR="002E799F" w:rsidRDefault="002E799F" w:rsidP="002E799F">
            <w:pPr>
              <w:rPr>
                <w:rFonts w:ascii="Calibri" w:hAnsi="Calibri" w:cs="Calibri"/>
                <w:color w:val="000000"/>
                <w:sz w:val="18"/>
                <w:szCs w:val="18"/>
              </w:rPr>
            </w:pPr>
            <w:r>
              <w:rPr>
                <w:rFonts w:ascii="Calibri" w:hAnsi="Calibri" w:cs="Calibri"/>
                <w:color w:val="000000"/>
                <w:sz w:val="18"/>
                <w:szCs w:val="18"/>
              </w:rPr>
              <w:t>Mark Riley to provide wording for an additional clause in 2.16.2 in SO process version 3.8b</w:t>
            </w:r>
          </w:p>
        </w:tc>
        <w:tc>
          <w:tcPr>
            <w:tcW w:w="1559" w:type="dxa"/>
            <w:tcBorders>
              <w:top w:val="single" w:sz="4" w:space="0" w:color="auto"/>
              <w:left w:val="nil"/>
              <w:bottom w:val="single" w:sz="4" w:space="0" w:color="auto"/>
              <w:right w:val="single" w:sz="4" w:space="0" w:color="auto"/>
            </w:tcBorders>
            <w:shd w:val="clear" w:color="auto" w:fill="auto"/>
          </w:tcPr>
          <w:p w14:paraId="6CB35AE4" w14:textId="548C52E4" w:rsidR="002E799F" w:rsidRDefault="002E799F" w:rsidP="002E799F">
            <w:pPr>
              <w:rPr>
                <w:rFonts w:ascii="Calibri" w:hAnsi="Calibri" w:cs="Calibri"/>
                <w:color w:val="000000"/>
                <w:sz w:val="18"/>
                <w:szCs w:val="18"/>
              </w:rPr>
            </w:pPr>
            <w:r>
              <w:rPr>
                <w:rFonts w:ascii="Calibri" w:hAnsi="Calibri" w:cs="Calibri"/>
                <w:color w:val="000000"/>
                <w:sz w:val="18"/>
                <w:szCs w:val="18"/>
              </w:rPr>
              <w:t>Mark Riley (AGL)</w:t>
            </w:r>
          </w:p>
        </w:tc>
        <w:tc>
          <w:tcPr>
            <w:tcW w:w="2564" w:type="dxa"/>
            <w:tcBorders>
              <w:top w:val="single" w:sz="4" w:space="0" w:color="auto"/>
              <w:left w:val="nil"/>
              <w:bottom w:val="single" w:sz="4" w:space="0" w:color="auto"/>
              <w:right w:val="single" w:sz="4" w:space="0" w:color="auto"/>
            </w:tcBorders>
            <w:shd w:val="clear" w:color="auto" w:fill="auto"/>
          </w:tcPr>
          <w:p w14:paraId="37B2C342" w14:textId="5B2E79F4" w:rsidR="002E799F" w:rsidRDefault="002E799F" w:rsidP="002E799F">
            <w:pPr>
              <w:rPr>
                <w:rFonts w:ascii="Calibri" w:hAnsi="Calibri" w:cs="Calibri"/>
                <w:color w:val="000000"/>
                <w:sz w:val="18"/>
                <w:szCs w:val="18"/>
              </w:rPr>
            </w:pPr>
            <w:r>
              <w:rPr>
                <w:rFonts w:ascii="Calibri" w:hAnsi="Calibri" w:cs="Calibri"/>
                <w:color w:val="000000"/>
                <w:sz w:val="18"/>
                <w:szCs w:val="18"/>
              </w:rPr>
              <w:t>Mark Riley provided rewording and updated in issues paper</w:t>
            </w:r>
          </w:p>
        </w:tc>
      </w:tr>
    </w:tbl>
    <w:p w14:paraId="778D99D1" w14:textId="0784E22A" w:rsidR="003E707E" w:rsidRDefault="0060651D" w:rsidP="003E707E">
      <w:pPr>
        <w:pStyle w:val="BodyText"/>
      </w:pPr>
      <w:r>
        <w:t>Discussion on Open action items</w:t>
      </w:r>
      <w:r w:rsidR="006E5AE7">
        <w:t>:</w:t>
      </w:r>
    </w:p>
    <w:p w14:paraId="64966316" w14:textId="6F04AD8E" w:rsidR="006E5AE7" w:rsidRDefault="000C15F0" w:rsidP="00305791">
      <w:pPr>
        <w:pStyle w:val="BodyText"/>
        <w:numPr>
          <w:ilvl w:val="0"/>
          <w:numId w:val="12"/>
        </w:numPr>
      </w:pPr>
      <w:r>
        <w:t xml:space="preserve">There are various </w:t>
      </w:r>
      <w:r w:rsidR="000120DE">
        <w:t xml:space="preserve">open action items related to the B2B Guide. Mark Riley (AGL) suggested </w:t>
      </w:r>
      <w:r w:rsidR="00424C03">
        <w:t xml:space="preserve">creating an ongoing action item </w:t>
      </w:r>
      <w:r w:rsidR="007018BE">
        <w:t xml:space="preserve">for improving the </w:t>
      </w:r>
      <w:r w:rsidR="00D964A6">
        <w:t xml:space="preserve">B2B </w:t>
      </w:r>
      <w:r w:rsidR="007018BE">
        <w:t>Guide.</w:t>
      </w:r>
    </w:p>
    <w:p w14:paraId="357354E0" w14:textId="77777777" w:rsidR="006E5AE7" w:rsidRDefault="006E5AE7" w:rsidP="003E707E">
      <w:pPr>
        <w:pStyle w:val="BodyText"/>
      </w:pPr>
    </w:p>
    <w:p w14:paraId="3403344B" w14:textId="77777777" w:rsidR="00277037" w:rsidRDefault="008B7506" w:rsidP="008B7506">
      <w:pPr>
        <w:pStyle w:val="BodyText"/>
        <w:rPr>
          <w:color w:val="FF0000"/>
        </w:rPr>
      </w:pPr>
      <w:r w:rsidRPr="00277037">
        <w:rPr>
          <w:color w:val="FF0000"/>
        </w:rPr>
        <w:t>Action</w:t>
      </w:r>
      <w:r w:rsidR="00277037">
        <w:rPr>
          <w:color w:val="FF0000"/>
        </w:rPr>
        <w:t>s</w:t>
      </w:r>
      <w:r w:rsidRPr="00277037">
        <w:rPr>
          <w:color w:val="FF0000"/>
        </w:rPr>
        <w:t xml:space="preserve">: </w:t>
      </w:r>
    </w:p>
    <w:p w14:paraId="21DB5800" w14:textId="7FCAA56C" w:rsidR="00740298" w:rsidRDefault="0083106F" w:rsidP="00305791">
      <w:pPr>
        <w:pStyle w:val="BodyText"/>
        <w:numPr>
          <w:ilvl w:val="0"/>
          <w:numId w:val="10"/>
        </w:numPr>
      </w:pPr>
      <w:r>
        <w:t>Create an ongoing item for improving</w:t>
      </w:r>
      <w:r w:rsidR="00CC291B">
        <w:t xml:space="preserve"> the B2B guide</w:t>
      </w:r>
    </w:p>
    <w:p w14:paraId="22366B2A" w14:textId="77777777" w:rsidR="009B621D" w:rsidRDefault="009B621D" w:rsidP="009B621D">
      <w:pPr>
        <w:pStyle w:val="BodyText"/>
      </w:pPr>
    </w:p>
    <w:p w14:paraId="213A29F2" w14:textId="77777777" w:rsidR="009B621D" w:rsidRDefault="009B621D">
      <w:pPr>
        <w:rPr>
          <w:sz w:val="22"/>
          <w:szCs w:val="22"/>
        </w:rPr>
      </w:pPr>
      <w:r>
        <w:br w:type="page"/>
      </w:r>
    </w:p>
    <w:p w14:paraId="5712D4F4" w14:textId="73FE21A5" w:rsidR="00161301" w:rsidRPr="008530EE" w:rsidRDefault="00B363F8" w:rsidP="00AE345E">
      <w:pPr>
        <w:pStyle w:val="Heading1"/>
      </w:pPr>
      <w:r>
        <w:lastRenderedPageBreak/>
        <w:t>Items for discussion or noting</w:t>
      </w:r>
    </w:p>
    <w:p w14:paraId="22B96754" w14:textId="513481A2" w:rsidR="005076BC" w:rsidRPr="005076BC" w:rsidRDefault="00880A16" w:rsidP="00472946">
      <w:pPr>
        <w:pStyle w:val="Heading2"/>
        <w:ind w:left="284" w:firstLine="0"/>
      </w:pPr>
      <w:r>
        <w:t xml:space="preserve">Impact of IESS on B2B </w:t>
      </w:r>
      <w:r w:rsidR="00A00B34">
        <w:t>Procedures</w:t>
      </w:r>
      <w:r w:rsidR="00B542BA">
        <w:t xml:space="preserve"> </w:t>
      </w:r>
      <w:r w:rsidR="005C577F">
        <w:t>–</w:t>
      </w:r>
      <w:r w:rsidR="00B542BA">
        <w:t xml:space="preserve"> </w:t>
      </w:r>
      <w:r w:rsidR="00A00B34">
        <w:t>Rosie Elkins (AEMO)</w:t>
      </w:r>
    </w:p>
    <w:p w14:paraId="0D264A11" w14:textId="577107BA" w:rsidR="00F73AC3" w:rsidRDefault="002716A0" w:rsidP="00F73AC3">
      <w:pPr>
        <w:pStyle w:val="BodyText"/>
      </w:pPr>
      <w:r>
        <w:t>Discussion:</w:t>
      </w:r>
    </w:p>
    <w:p w14:paraId="7396A2A1" w14:textId="5D235FA4" w:rsidR="00BC7606" w:rsidRDefault="00A00B34" w:rsidP="00305791">
      <w:pPr>
        <w:pStyle w:val="BodyText"/>
        <w:numPr>
          <w:ilvl w:val="0"/>
          <w:numId w:val="8"/>
        </w:numPr>
      </w:pPr>
      <w:r>
        <w:t>Rosie Elkins</w:t>
      </w:r>
      <w:r w:rsidR="00AA28C7">
        <w:t xml:space="preserve"> (AEMO) </w:t>
      </w:r>
      <w:r>
        <w:t xml:space="preserve">spoke to the </w:t>
      </w:r>
      <w:r w:rsidR="004343E5">
        <w:t xml:space="preserve">IESS </w:t>
      </w:r>
      <w:r>
        <w:t>presentation</w:t>
      </w:r>
      <w:r w:rsidR="00DF6510">
        <w:t>.</w:t>
      </w:r>
    </w:p>
    <w:p w14:paraId="7217D3DF" w14:textId="7E82CCD4" w:rsidR="00830AF9" w:rsidRDefault="000F4E03" w:rsidP="00305791">
      <w:pPr>
        <w:pStyle w:val="BodyText"/>
        <w:numPr>
          <w:ilvl w:val="0"/>
          <w:numId w:val="8"/>
        </w:numPr>
      </w:pPr>
      <w:r>
        <w:t xml:space="preserve">David Woods </w:t>
      </w:r>
      <w:r w:rsidR="007106E6">
        <w:t>(SAPN) queried if th</w:t>
      </w:r>
      <w:r w:rsidR="00883047">
        <w:t>e</w:t>
      </w:r>
      <w:r w:rsidR="007106E6">
        <w:t xml:space="preserve"> roadmap noted</w:t>
      </w:r>
      <w:r w:rsidR="00883047">
        <w:t xml:space="preserve"> in the presentation</w:t>
      </w:r>
      <w:r w:rsidR="007106E6">
        <w:t xml:space="preserve"> replaces the Regulatory Industry Roadmap</w:t>
      </w:r>
      <w:r w:rsidR="002C67E5">
        <w:t>.</w:t>
      </w:r>
      <w:r w:rsidR="005A40BD">
        <w:t xml:space="preserve"> Meghan Bibby noted that this is not clear at this stage </w:t>
      </w:r>
      <w:r w:rsidR="00CD22D7">
        <w:t>and an action is taken to confirm further details</w:t>
      </w:r>
    </w:p>
    <w:p w14:paraId="11527C57" w14:textId="572D4246" w:rsidR="009E405D" w:rsidRDefault="009E405D" w:rsidP="00305791">
      <w:pPr>
        <w:pStyle w:val="BodyText"/>
        <w:numPr>
          <w:ilvl w:val="0"/>
          <w:numId w:val="8"/>
        </w:numPr>
      </w:pPr>
      <w:r>
        <w:t>Mark</w:t>
      </w:r>
      <w:r w:rsidR="005628FD">
        <w:t xml:space="preserve"> Riley</w:t>
      </w:r>
      <w:r>
        <w:t xml:space="preserve"> </w:t>
      </w:r>
      <w:r w:rsidR="00A803F3">
        <w:t>queried how the</w:t>
      </w:r>
      <w:r w:rsidR="00BB7B21">
        <w:t xml:space="preserve"> Integrated Resource Provider</w:t>
      </w:r>
      <w:r w:rsidR="00A803F3">
        <w:t xml:space="preserve"> </w:t>
      </w:r>
      <w:r w:rsidR="00132BBA">
        <w:t>(</w:t>
      </w:r>
      <w:r w:rsidR="00A803F3">
        <w:t>IRP</w:t>
      </w:r>
      <w:r w:rsidR="00132BBA">
        <w:t>)</w:t>
      </w:r>
      <w:r w:rsidR="00A803F3">
        <w:t xml:space="preserve"> participants relate to the Demand Response Service Providers</w:t>
      </w:r>
      <w:r w:rsidR="00366F17">
        <w:t xml:space="preserve"> (DRSP)</w:t>
      </w:r>
      <w:r w:rsidR="005628FD">
        <w:t xml:space="preserve">. </w:t>
      </w:r>
      <w:r w:rsidR="007B0F84">
        <w:t xml:space="preserve">Meghan Bibby </w:t>
      </w:r>
      <w:r w:rsidR="00366F17">
        <w:t>noted that DRSP is a specific activity</w:t>
      </w:r>
      <w:r w:rsidR="00BB7B21">
        <w:t xml:space="preserve"> </w:t>
      </w:r>
      <w:r w:rsidR="00596191">
        <w:t>whereas</w:t>
      </w:r>
      <w:r w:rsidR="00BB7B21">
        <w:t xml:space="preserve"> the </w:t>
      </w:r>
      <w:r w:rsidR="00596191">
        <w:t>IRP is lot broader</w:t>
      </w:r>
      <w:r w:rsidR="00D84F0B">
        <w:t xml:space="preserve">, an action was taken to provide </w:t>
      </w:r>
      <w:r w:rsidR="005C35A7">
        <w:t>further information.</w:t>
      </w:r>
    </w:p>
    <w:p w14:paraId="76DC81A5" w14:textId="0680B08C" w:rsidR="00631C3D" w:rsidRDefault="0093038C" w:rsidP="00305791">
      <w:pPr>
        <w:pStyle w:val="BodyText"/>
        <w:numPr>
          <w:ilvl w:val="0"/>
          <w:numId w:val="8"/>
        </w:numPr>
      </w:pPr>
      <w:r>
        <w:t>Robert LoGi</w:t>
      </w:r>
      <w:r w:rsidR="004C41B2">
        <w:t>u</w:t>
      </w:r>
      <w:r>
        <w:t>dice</w:t>
      </w:r>
      <w:r w:rsidR="00E11FA0">
        <w:t xml:space="preserve"> </w:t>
      </w:r>
      <w:r w:rsidR="001955E5">
        <w:t>queried if there will be a new NMI classification</w:t>
      </w:r>
      <w:r w:rsidR="00BE7AC5">
        <w:t>.</w:t>
      </w:r>
      <w:r w:rsidR="00DA56A7">
        <w:t xml:space="preserve"> Meghan Bibby </w:t>
      </w:r>
      <w:r w:rsidR="00704458">
        <w:t>noted that these details are yet to be worked out.</w:t>
      </w:r>
      <w:r w:rsidR="00410FCA">
        <w:t xml:space="preserve"> Mark Riley </w:t>
      </w:r>
      <w:r w:rsidR="006E34D3">
        <w:t>queried</w:t>
      </w:r>
      <w:r w:rsidR="00410FCA">
        <w:t xml:space="preserve"> how </w:t>
      </w:r>
      <w:r w:rsidR="006E34D3">
        <w:t>an IRP is related to a NMI in MSATS.</w:t>
      </w:r>
    </w:p>
    <w:p w14:paraId="0E48B090" w14:textId="5ACDDD8A" w:rsidR="00CB26F2" w:rsidRDefault="00E55281" w:rsidP="00305791">
      <w:pPr>
        <w:pStyle w:val="BodyText"/>
        <w:numPr>
          <w:ilvl w:val="0"/>
          <w:numId w:val="8"/>
        </w:numPr>
        <w:spacing w:before="240"/>
      </w:pPr>
      <w:r>
        <w:t xml:space="preserve">Dino Ou (Endeavour) </w:t>
      </w:r>
      <w:r w:rsidR="000A4079">
        <w:t xml:space="preserve">queried if we will be moving away from identifying certain participant types by looking at certain relationship patterns </w:t>
      </w:r>
      <w:proofErr w:type="gramStart"/>
      <w:r w:rsidR="000A4079">
        <w:t>e.g.</w:t>
      </w:r>
      <w:proofErr w:type="gramEnd"/>
      <w:r w:rsidR="000A4079">
        <w:t xml:space="preserve"> looking for the SGA suffix at the end of the FRMP ID to identify Small Generation Aggregators</w:t>
      </w:r>
      <w:r w:rsidR="00F81DC8">
        <w:t xml:space="preserve"> (</w:t>
      </w:r>
      <w:r w:rsidR="000A4079">
        <w:t>SGA</w:t>
      </w:r>
      <w:r w:rsidR="00F81DC8">
        <w:t>)</w:t>
      </w:r>
      <w:r w:rsidR="000A4079">
        <w:t>, and instead move towards having a field/flag instead</w:t>
      </w:r>
      <w:r w:rsidR="007F2118">
        <w:t>.</w:t>
      </w:r>
      <w:r w:rsidR="00AF6ACB">
        <w:t xml:space="preserve"> Meghan Bibby noted that the project is still at the HLIA </w:t>
      </w:r>
      <w:proofErr w:type="gramStart"/>
      <w:r w:rsidR="00AF6ACB">
        <w:t>stage</w:t>
      </w:r>
      <w:proofErr w:type="gramEnd"/>
      <w:r w:rsidR="00AF6ACB">
        <w:t xml:space="preserve"> and such details are still to be confirmed.</w:t>
      </w:r>
    </w:p>
    <w:p w14:paraId="6BD46A49" w14:textId="12533F2B" w:rsidR="00AB5B17" w:rsidRDefault="00BF5A58" w:rsidP="00305791">
      <w:pPr>
        <w:pStyle w:val="BodyText"/>
        <w:numPr>
          <w:ilvl w:val="0"/>
          <w:numId w:val="8"/>
        </w:numPr>
        <w:spacing w:before="240"/>
      </w:pPr>
      <w:r>
        <w:t xml:space="preserve">Blaine Miner (AEMO) queried </w:t>
      </w:r>
      <w:r w:rsidR="00BF4098">
        <w:t>about the proposed approach for industry engagement</w:t>
      </w:r>
      <w:r w:rsidR="00AE4457">
        <w:t>.</w:t>
      </w:r>
      <w:r w:rsidR="000334BD">
        <w:t xml:space="preserve"> Rosie Elkins noted that the first step is to publish the regulatory approach document,</w:t>
      </w:r>
      <w:r w:rsidR="006C2843">
        <w:t xml:space="preserve"> which will outline the outcome of </w:t>
      </w:r>
      <w:r w:rsidR="002670A4">
        <w:t xml:space="preserve">initial review, and </w:t>
      </w:r>
      <w:r w:rsidR="00F45D05">
        <w:t>the</w:t>
      </w:r>
      <w:r w:rsidR="00806B7B">
        <w:t>n</w:t>
      </w:r>
      <w:r w:rsidR="00F45D05">
        <w:t xml:space="preserve"> provide further details as to AEMO intends on engaging</w:t>
      </w:r>
      <w:r w:rsidR="0049266A">
        <w:t xml:space="preserve"> industry.</w:t>
      </w:r>
    </w:p>
    <w:p w14:paraId="380AA5D7" w14:textId="56E3C724" w:rsidR="0049769C" w:rsidRDefault="0049769C" w:rsidP="00305791">
      <w:pPr>
        <w:pStyle w:val="BodyText"/>
        <w:numPr>
          <w:ilvl w:val="0"/>
          <w:numId w:val="8"/>
        </w:numPr>
        <w:spacing w:before="240"/>
      </w:pPr>
      <w:r>
        <w:t xml:space="preserve">Mark Riley </w:t>
      </w:r>
      <w:r w:rsidR="007F615D">
        <w:t>noted that he is not clear</w:t>
      </w:r>
      <w:r w:rsidR="001071BE">
        <w:t xml:space="preserve"> from the high-level design</w:t>
      </w:r>
      <w:r w:rsidR="007F615D">
        <w:t xml:space="preserve"> if IESS applies to </w:t>
      </w:r>
      <w:r w:rsidR="00A97EB8">
        <w:t xml:space="preserve">over </w:t>
      </w:r>
      <w:r w:rsidR="007F615D">
        <w:t>5MW</w:t>
      </w:r>
      <w:r w:rsidR="00A97EB8">
        <w:t xml:space="preserve"> only </w:t>
      </w:r>
      <w:r w:rsidR="00634090">
        <w:t>or</w:t>
      </w:r>
      <w:r w:rsidR="008B4066">
        <w:t xml:space="preserve"> residential </w:t>
      </w:r>
      <w:r w:rsidR="00CD7034">
        <w:t xml:space="preserve">or small </w:t>
      </w:r>
      <w:r w:rsidR="008B4066">
        <w:t>sites as well</w:t>
      </w:r>
      <w:r w:rsidR="00CD7034">
        <w:t>.</w:t>
      </w:r>
      <w:r w:rsidR="00680368">
        <w:t xml:space="preserve"> Rosie </w:t>
      </w:r>
      <w:r w:rsidR="003826F9">
        <w:t>Elkins noted IRPs would be able to classify market connection points</w:t>
      </w:r>
      <w:r w:rsidR="00113E0B">
        <w:t xml:space="preserve"> but was not sure of the impact on </w:t>
      </w:r>
      <w:r w:rsidR="00643A6F">
        <w:t>small loads.</w:t>
      </w:r>
      <w:r w:rsidR="004B75D2">
        <w:t xml:space="preserve"> Meghan Bibby took an action to confirm </w:t>
      </w:r>
      <w:r w:rsidR="008E185E">
        <w:t>these details.</w:t>
      </w:r>
    </w:p>
    <w:p w14:paraId="4C961828" w14:textId="6644946B" w:rsidR="002C18BC" w:rsidRDefault="007F008F" w:rsidP="00305791">
      <w:pPr>
        <w:pStyle w:val="BodyText"/>
        <w:numPr>
          <w:ilvl w:val="0"/>
          <w:numId w:val="8"/>
        </w:numPr>
      </w:pPr>
      <w:r>
        <w:t>Mark</w:t>
      </w:r>
      <w:r w:rsidR="00293AA4">
        <w:t xml:space="preserve"> Riley</w:t>
      </w:r>
      <w:r>
        <w:t xml:space="preserve"> </w:t>
      </w:r>
      <w:r w:rsidR="00B64D9E">
        <w:t xml:space="preserve">queried </w:t>
      </w:r>
      <w:r w:rsidR="004D09A2">
        <w:t>if an</w:t>
      </w:r>
      <w:r w:rsidR="00B64D9E">
        <w:t xml:space="preserve"> IRP </w:t>
      </w:r>
      <w:r w:rsidR="00293AA4">
        <w:t>can be an ‘extended</w:t>
      </w:r>
      <w:r w:rsidR="00B64D9E">
        <w:t xml:space="preserve"> FRMP’</w:t>
      </w:r>
      <w:r w:rsidR="007C74F4">
        <w:t xml:space="preserve"> and then</w:t>
      </w:r>
      <w:r w:rsidR="005A19D4">
        <w:t xml:space="preserve"> </w:t>
      </w:r>
      <w:r w:rsidR="00AA0B35">
        <w:t xml:space="preserve">depending on </w:t>
      </w:r>
      <w:r w:rsidR="005A19D4">
        <w:t xml:space="preserve">the customer classification </w:t>
      </w:r>
      <w:r w:rsidR="00E54F3B">
        <w:t>an</w:t>
      </w:r>
      <w:r w:rsidR="005A19D4">
        <w:t xml:space="preserve"> IRP</w:t>
      </w:r>
      <w:r w:rsidR="00E54F3B">
        <w:t xml:space="preserve"> would need to meet jurisdictional and </w:t>
      </w:r>
      <w:r w:rsidR="00213086">
        <w:t>regulatory requirements of dealing with small customers.</w:t>
      </w:r>
    </w:p>
    <w:p w14:paraId="7652EFB7" w14:textId="2095CF21" w:rsidR="00F11F84" w:rsidRDefault="001A3D42" w:rsidP="00305791">
      <w:pPr>
        <w:pStyle w:val="BodyText"/>
        <w:numPr>
          <w:ilvl w:val="0"/>
          <w:numId w:val="8"/>
        </w:numPr>
      </w:pPr>
      <w:r>
        <w:t xml:space="preserve">Rosie Elkins requested that the B2BWG, on behalf of the IEC, conducts a </w:t>
      </w:r>
      <w:proofErr w:type="gramStart"/>
      <w:r>
        <w:t>high level</w:t>
      </w:r>
      <w:proofErr w:type="gramEnd"/>
      <w:r>
        <w:t xml:space="preserve"> assessment for B2B procedures</w:t>
      </w:r>
      <w:r w:rsidR="00B9792F">
        <w:t xml:space="preserve"> by 31 May 2022.</w:t>
      </w:r>
    </w:p>
    <w:p w14:paraId="21DFEA93" w14:textId="2F116D34" w:rsidR="00E51498" w:rsidRDefault="00BD666C" w:rsidP="00305791">
      <w:pPr>
        <w:pStyle w:val="BodyText"/>
        <w:numPr>
          <w:ilvl w:val="0"/>
          <w:numId w:val="8"/>
        </w:numPr>
      </w:pPr>
      <w:r>
        <w:t>Hele</w:t>
      </w:r>
      <w:r w:rsidR="00020BDF">
        <w:t>n</w:t>
      </w:r>
      <w:r>
        <w:t xml:space="preserve"> Vassos asked if the intent of IESS was to main</w:t>
      </w:r>
      <w:r w:rsidR="00F2404D">
        <w:t>tain</w:t>
      </w:r>
      <w:r>
        <w:t xml:space="preserve"> a one-to-one </w:t>
      </w:r>
      <w:r w:rsidR="00D135E7">
        <w:t>relationship between a NMI and a</w:t>
      </w:r>
      <w:r w:rsidR="00B54A2B">
        <w:t xml:space="preserve"> </w:t>
      </w:r>
      <w:r w:rsidR="00D135E7">
        <w:t xml:space="preserve">FRMP or was it moving to a multiple FRMPs </w:t>
      </w:r>
      <w:r w:rsidR="004352D6">
        <w:t>to NMI arrangement.</w:t>
      </w:r>
    </w:p>
    <w:p w14:paraId="6AE94422" w14:textId="0B5E25B3" w:rsidR="00676026" w:rsidRDefault="00676026" w:rsidP="00305791">
      <w:pPr>
        <w:pStyle w:val="BodyText"/>
        <w:numPr>
          <w:ilvl w:val="0"/>
          <w:numId w:val="8"/>
        </w:numPr>
      </w:pPr>
      <w:r>
        <w:t>Rosie Elkins noted multiple FRMPs at a NMI is not enabled through the rule change.</w:t>
      </w:r>
    </w:p>
    <w:p w14:paraId="00BAED94" w14:textId="7F7170FB" w:rsidR="00BC7606" w:rsidRDefault="00687AB2" w:rsidP="00305791">
      <w:pPr>
        <w:pStyle w:val="BodyText"/>
        <w:numPr>
          <w:ilvl w:val="0"/>
          <w:numId w:val="8"/>
        </w:numPr>
      </w:pPr>
      <w:r>
        <w:t xml:space="preserve">Rosie Elkins shared the high-level impact assessment </w:t>
      </w:r>
      <w:r w:rsidR="00F01A96">
        <w:t>template with the WG</w:t>
      </w:r>
      <w:r w:rsidR="00FE3E1D">
        <w:t>.</w:t>
      </w:r>
    </w:p>
    <w:p w14:paraId="0E8338C6" w14:textId="6EBA5BB4" w:rsidR="00E10D0F" w:rsidRDefault="00E10D0F" w:rsidP="00305791">
      <w:pPr>
        <w:pStyle w:val="BodyText"/>
        <w:numPr>
          <w:ilvl w:val="0"/>
          <w:numId w:val="8"/>
        </w:numPr>
      </w:pPr>
      <w:r>
        <w:t>Helen Vassos noted that unless the B2B WG knows the answers to the fundamental questions asked at the meeting</w:t>
      </w:r>
      <w:r w:rsidR="00F14688">
        <w:t xml:space="preserve"> that it is going to be impossible to fill in the template with an accuracy.</w:t>
      </w:r>
      <w:r w:rsidR="00184E75">
        <w:t xml:space="preserve"> Meghan noted that AEMO would</w:t>
      </w:r>
      <w:r w:rsidR="009C4614">
        <w:t xml:space="preserve"> send the WG a link to the rule</w:t>
      </w:r>
      <w:r w:rsidR="00805D5C">
        <w:t xml:space="preserve"> change and high-level design</w:t>
      </w:r>
      <w:r w:rsidR="00E56DDB">
        <w:t>.</w:t>
      </w:r>
    </w:p>
    <w:p w14:paraId="57461763" w14:textId="0BFE5B6E" w:rsidR="00AF6851" w:rsidRDefault="00AF6851" w:rsidP="00305791">
      <w:pPr>
        <w:pStyle w:val="BodyText"/>
        <w:numPr>
          <w:ilvl w:val="0"/>
          <w:numId w:val="8"/>
        </w:numPr>
      </w:pPr>
      <w:r>
        <w:lastRenderedPageBreak/>
        <w:t xml:space="preserve">Blaine Miner </w:t>
      </w:r>
      <w:r w:rsidR="002122C8">
        <w:t xml:space="preserve">requested members to consider any additional questions which </w:t>
      </w:r>
      <w:proofErr w:type="spellStart"/>
      <w:proofErr w:type="gramStart"/>
      <w:r w:rsidR="002122C8">
        <w:t>my</w:t>
      </w:r>
      <w:proofErr w:type="spellEnd"/>
      <w:proofErr w:type="gramEnd"/>
      <w:r w:rsidR="002122C8">
        <w:t xml:space="preserve"> be needed for them to conduct the requested HLIA</w:t>
      </w:r>
      <w:r w:rsidR="000F1552">
        <w:t xml:space="preserve">. </w:t>
      </w:r>
      <w:r w:rsidR="001D26CF">
        <w:t xml:space="preserve">Blaine also noted the proposal from Mark Riley to establish a subgroup of the WG to conduct the initial assessment </w:t>
      </w:r>
      <w:proofErr w:type="gramStart"/>
      <w:r w:rsidR="001D26CF">
        <w:t>e.g.</w:t>
      </w:r>
      <w:proofErr w:type="gramEnd"/>
      <w:r w:rsidR="001D26CF">
        <w:t xml:space="preserve"> </w:t>
      </w:r>
      <w:r w:rsidR="00513F01">
        <w:t xml:space="preserve">a representative from </w:t>
      </w:r>
      <w:r w:rsidR="001525DE">
        <w:t>retailer, metering and distribution.</w:t>
      </w:r>
    </w:p>
    <w:p w14:paraId="7602AC51" w14:textId="6DC2B032" w:rsidR="008D3D7E" w:rsidRDefault="008D3D7E" w:rsidP="00305791">
      <w:pPr>
        <w:pStyle w:val="BodyText"/>
        <w:numPr>
          <w:ilvl w:val="0"/>
          <w:numId w:val="8"/>
        </w:numPr>
      </w:pPr>
      <w:r>
        <w:t>Paul Greenwood requested for AEMO to run a more detailed summary session for the rules and the high-level design.</w:t>
      </w:r>
      <w:r w:rsidR="00961C56">
        <w:t xml:space="preserve"> This would assist in </w:t>
      </w:r>
      <w:r w:rsidR="006A7E77">
        <w:t>raising any more questions as noted by Blaine above.</w:t>
      </w:r>
    </w:p>
    <w:p w14:paraId="1D9E34D9" w14:textId="0FD050BB" w:rsidR="000751AD" w:rsidRDefault="000751AD" w:rsidP="00305791">
      <w:pPr>
        <w:pStyle w:val="BodyText"/>
        <w:numPr>
          <w:ilvl w:val="0"/>
          <w:numId w:val="8"/>
        </w:numPr>
      </w:pPr>
      <w:r>
        <w:t xml:space="preserve">Paul Greenwood queried what is driving the 31 May </w:t>
      </w:r>
      <w:r w:rsidR="00A83DC2">
        <w:t xml:space="preserve">deadline. </w:t>
      </w:r>
      <w:r w:rsidR="00FF358A">
        <w:t>Blaine Miner suggested, that due to dependencies on B2M HLIAs and responses to questions asked today that the IESS team consider potential contingencies should the WG not be able to achieve the 31 May 2022 deadline</w:t>
      </w:r>
      <w:r w:rsidR="00CE1EE2">
        <w:t>.</w:t>
      </w:r>
    </w:p>
    <w:p w14:paraId="400BC6F7" w14:textId="057FCFED" w:rsidR="00A263EC" w:rsidRPr="0093750A" w:rsidRDefault="00A263EC" w:rsidP="00A263EC">
      <w:pPr>
        <w:pStyle w:val="BodyText"/>
        <w:rPr>
          <w:color w:val="FF0000"/>
        </w:rPr>
      </w:pPr>
      <w:r w:rsidRPr="0093750A">
        <w:rPr>
          <w:color w:val="FF0000"/>
        </w:rPr>
        <w:t>Actions:</w:t>
      </w:r>
    </w:p>
    <w:p w14:paraId="2BE1F11F" w14:textId="3A238DAC" w:rsidR="00927343" w:rsidRDefault="00B1363E" w:rsidP="00305791">
      <w:pPr>
        <w:pStyle w:val="BodyText"/>
        <w:numPr>
          <w:ilvl w:val="0"/>
          <w:numId w:val="9"/>
        </w:numPr>
      </w:pPr>
      <w:r>
        <w:t>Find out if th</w:t>
      </w:r>
      <w:r w:rsidR="008D0847">
        <w:t>e</w:t>
      </w:r>
      <w:r>
        <w:t xml:space="preserve"> roadmap</w:t>
      </w:r>
      <w:r w:rsidR="008D0847">
        <w:t xml:space="preserve"> noted in IESS presentation</w:t>
      </w:r>
      <w:r>
        <w:t xml:space="preserve"> will replace </w:t>
      </w:r>
      <w:r w:rsidR="00CF652F">
        <w:t>regulatory industry roadmap</w:t>
      </w:r>
    </w:p>
    <w:p w14:paraId="67D514BD" w14:textId="5B8F8A1F" w:rsidR="00CF652F" w:rsidRDefault="00927B7F" w:rsidP="00305791">
      <w:pPr>
        <w:pStyle w:val="BodyText"/>
        <w:numPr>
          <w:ilvl w:val="0"/>
          <w:numId w:val="9"/>
        </w:numPr>
      </w:pPr>
      <w:r>
        <w:t xml:space="preserve">Confirm the relationship between </w:t>
      </w:r>
      <w:r w:rsidR="009B3119">
        <w:t>IRPs and DRSPs</w:t>
      </w:r>
      <w:r w:rsidR="00CC3025">
        <w:t>.</w:t>
      </w:r>
    </w:p>
    <w:p w14:paraId="584F110D" w14:textId="0E4993A1" w:rsidR="00F74051" w:rsidRDefault="000E1FD8" w:rsidP="00305791">
      <w:pPr>
        <w:pStyle w:val="BodyText"/>
        <w:numPr>
          <w:ilvl w:val="0"/>
          <w:numId w:val="9"/>
        </w:numPr>
      </w:pPr>
      <w:r>
        <w:t>Confirm what loads</w:t>
      </w:r>
      <w:r w:rsidR="006E4C6A">
        <w:t xml:space="preserve"> IESS applies to.</w:t>
      </w:r>
    </w:p>
    <w:p w14:paraId="51032548" w14:textId="3B60ABB6" w:rsidR="00F41AA3" w:rsidRDefault="00F41AA3" w:rsidP="00305791">
      <w:pPr>
        <w:pStyle w:val="BodyText"/>
        <w:numPr>
          <w:ilvl w:val="0"/>
          <w:numId w:val="9"/>
        </w:numPr>
      </w:pPr>
      <w:r>
        <w:t>Confirm what fundamental assumptions the</w:t>
      </w:r>
      <w:r w:rsidR="00DB1ABD">
        <w:t xml:space="preserve"> B2B WG need to consider in completing the HLIA</w:t>
      </w:r>
    </w:p>
    <w:p w14:paraId="08533146" w14:textId="62E9E521" w:rsidR="49BBB9FA" w:rsidRDefault="49BBB9FA" w:rsidP="49BBB9FA">
      <w:pPr>
        <w:pStyle w:val="BodyText"/>
        <w:numPr>
          <w:ilvl w:val="0"/>
          <w:numId w:val="9"/>
        </w:numPr>
        <w:spacing w:line="259" w:lineRule="auto"/>
        <w:rPr>
          <w:rFonts w:eastAsiaTheme="minorEastAsia" w:cstheme="minorBidi"/>
        </w:rPr>
      </w:pPr>
      <w:r>
        <w:t>Confirm if IESS is proposing a potential 2 FRMP to 1 NMI arrangement.</w:t>
      </w:r>
    </w:p>
    <w:p w14:paraId="1CDE256F" w14:textId="15E1BC09" w:rsidR="001D59B3" w:rsidRDefault="001D59B3" w:rsidP="00305791">
      <w:pPr>
        <w:pStyle w:val="BodyText"/>
        <w:numPr>
          <w:ilvl w:val="0"/>
          <w:numId w:val="9"/>
        </w:numPr>
      </w:pPr>
      <w:r>
        <w:t>Send links to the IESS Rules and high-level design to the WG</w:t>
      </w:r>
      <w:r w:rsidR="00887098">
        <w:t>.</w:t>
      </w:r>
    </w:p>
    <w:p w14:paraId="228D2E39" w14:textId="44384763" w:rsidR="00C6518C" w:rsidRDefault="00C6518C" w:rsidP="00305791">
      <w:pPr>
        <w:pStyle w:val="BodyText"/>
        <w:numPr>
          <w:ilvl w:val="0"/>
          <w:numId w:val="9"/>
        </w:numPr>
      </w:pPr>
      <w:r>
        <w:t>AEMO to schedule a meeting with the WG to provide a more detailed summary of the IESS Rules and high-level design.</w:t>
      </w:r>
    </w:p>
    <w:p w14:paraId="7097CBAE" w14:textId="2544B16D" w:rsidR="00C343FB" w:rsidRDefault="00095272" w:rsidP="49BBB9FA">
      <w:pPr>
        <w:pStyle w:val="BodyText"/>
        <w:numPr>
          <w:ilvl w:val="1"/>
          <w:numId w:val="9"/>
        </w:numPr>
      </w:pPr>
      <w:r>
        <w:t>Completed, meeting has been scheduled for</w:t>
      </w:r>
      <w:r w:rsidR="00B967E1">
        <w:t xml:space="preserve"> 23 March</w:t>
      </w:r>
      <w:r w:rsidR="001303DB">
        <w:t>.</w:t>
      </w:r>
    </w:p>
    <w:p w14:paraId="3F97BC41" w14:textId="59F585D8" w:rsidR="00A263EC" w:rsidRDefault="00FE5DB2" w:rsidP="00A263EC">
      <w:pPr>
        <w:pStyle w:val="BodyText"/>
      </w:pPr>
      <w:r>
        <w:t xml:space="preserve">Please note most of the actions noted above are answered in </w:t>
      </w:r>
      <w:r w:rsidR="00F46695">
        <w:t>the attached IESS Questions and Answers document.</w:t>
      </w:r>
    </w:p>
    <w:p w14:paraId="00E93C1E" w14:textId="0DAC7D55" w:rsidR="007921A2" w:rsidRDefault="00CC5B94" w:rsidP="00786B07">
      <w:pPr>
        <w:pStyle w:val="Heading2"/>
      </w:pPr>
      <w:r>
        <w:rPr>
          <w:rFonts w:cs="Calibri Light"/>
        </w:rPr>
        <w:t>Update B2B Guide with feedback from Networks and Technical feedback from members</w:t>
      </w:r>
      <w:r w:rsidR="00A66522">
        <w:t xml:space="preserve"> – </w:t>
      </w:r>
      <w:r>
        <w:t>B2B-WG</w:t>
      </w:r>
    </w:p>
    <w:p w14:paraId="3FA418F0" w14:textId="6EE1D006" w:rsidR="00754406" w:rsidRDefault="00754406" w:rsidP="00754406">
      <w:pPr>
        <w:pStyle w:val="BodyText"/>
      </w:pPr>
      <w:bookmarkStart w:id="0" w:name="_Hlk68786171"/>
      <w:r>
        <w:t>Discussion:</w:t>
      </w:r>
    </w:p>
    <w:bookmarkEnd w:id="0"/>
    <w:p w14:paraId="7163D7BF" w14:textId="124900B6" w:rsidR="00ED4E63" w:rsidRDefault="00ED4E63" w:rsidP="00305791">
      <w:pPr>
        <w:pStyle w:val="BodyText"/>
        <w:numPr>
          <w:ilvl w:val="0"/>
          <w:numId w:val="8"/>
        </w:numPr>
      </w:pPr>
      <w:r>
        <w:t>Nandu Datar spoke to the context of</w:t>
      </w:r>
      <w:r w:rsidR="00993CAF">
        <w:t xml:space="preserve"> this item and noted that it involved the members identifying issues </w:t>
      </w:r>
      <w:r w:rsidR="00A24EB8">
        <w:t xml:space="preserve">with the contents of the guide and propose changes. It </w:t>
      </w:r>
      <w:r w:rsidR="00C06907">
        <w:t>also involved improving the formatting of the guide.</w:t>
      </w:r>
    </w:p>
    <w:p w14:paraId="1816DCC8" w14:textId="431DF739" w:rsidR="00D92F67" w:rsidRDefault="00D92F67" w:rsidP="00305791">
      <w:pPr>
        <w:pStyle w:val="BodyText"/>
        <w:numPr>
          <w:ilvl w:val="0"/>
          <w:numId w:val="8"/>
        </w:numPr>
      </w:pPr>
      <w:r>
        <w:t xml:space="preserve">Dino Ou </w:t>
      </w:r>
      <w:r w:rsidR="00697B22">
        <w:t xml:space="preserve">queried the purpose of the guide </w:t>
      </w:r>
      <w:r w:rsidR="00D41229">
        <w:t xml:space="preserve">in relation to jurisdictional and specific </w:t>
      </w:r>
      <w:r w:rsidR="00D01E9B">
        <w:t>matters</w:t>
      </w:r>
      <w:r w:rsidR="005D57D4">
        <w:t xml:space="preserve"> and noted that </w:t>
      </w:r>
      <w:r w:rsidR="00A72746">
        <w:t>some sections of the guide could be misleading</w:t>
      </w:r>
      <w:r w:rsidR="00D01E9B">
        <w:t>.</w:t>
      </w:r>
      <w:r w:rsidR="009C1F02">
        <w:t xml:space="preserve"> David Woods agreed with Dino’s</w:t>
      </w:r>
      <w:r w:rsidR="001064EB">
        <w:t xml:space="preserve"> comment.</w:t>
      </w:r>
    </w:p>
    <w:p w14:paraId="715B3224" w14:textId="0CF613A8" w:rsidR="00E84AE5" w:rsidRDefault="00E84AE5" w:rsidP="00305791">
      <w:pPr>
        <w:pStyle w:val="BodyText"/>
        <w:numPr>
          <w:ilvl w:val="0"/>
          <w:numId w:val="8"/>
        </w:numPr>
      </w:pPr>
      <w:r>
        <w:t xml:space="preserve">Paul </w:t>
      </w:r>
      <w:r w:rsidR="00F26B2D">
        <w:t xml:space="preserve">Greenwood </w:t>
      </w:r>
      <w:r>
        <w:t xml:space="preserve">noted </w:t>
      </w:r>
      <w:r w:rsidR="00F26B2D">
        <w:t>if</w:t>
      </w:r>
      <w:r w:rsidR="00AF0D7B">
        <w:t xml:space="preserve"> the group could</w:t>
      </w:r>
      <w:r>
        <w:t xml:space="preserve"> ask the industry </w:t>
      </w:r>
      <w:r w:rsidR="00AF0D7B">
        <w:t>about usefulness of</w:t>
      </w:r>
      <w:r>
        <w:t xml:space="preserve"> the document</w:t>
      </w:r>
      <w:r w:rsidR="00AF0D7B">
        <w:t>.</w:t>
      </w:r>
    </w:p>
    <w:p w14:paraId="0988846E" w14:textId="33692CDC" w:rsidR="00E84AE5" w:rsidRDefault="00377131" w:rsidP="00305791">
      <w:pPr>
        <w:pStyle w:val="BodyText"/>
        <w:numPr>
          <w:ilvl w:val="0"/>
          <w:numId w:val="8"/>
        </w:numPr>
      </w:pPr>
      <w:r>
        <w:t>Mark Riley</w:t>
      </w:r>
      <w:r w:rsidR="00B56FEB">
        <w:t xml:space="preserve"> noted that the option of using distributor’s handbooks</w:t>
      </w:r>
      <w:r w:rsidR="007C50A6">
        <w:t xml:space="preserve"> could result in</w:t>
      </w:r>
      <w:r w:rsidR="00EC49FB">
        <w:t xml:space="preserve"> 15 different types of instructions.</w:t>
      </w:r>
    </w:p>
    <w:p w14:paraId="5F6F350F" w14:textId="1FA0727E" w:rsidR="00846565" w:rsidRDefault="00846565" w:rsidP="00305791">
      <w:pPr>
        <w:pStyle w:val="BodyText"/>
        <w:numPr>
          <w:ilvl w:val="0"/>
          <w:numId w:val="8"/>
        </w:numPr>
      </w:pPr>
      <w:r>
        <w:t xml:space="preserve">Helen Vassos noted that some participants only refer to the </w:t>
      </w:r>
      <w:r w:rsidR="00D76C1D">
        <w:t>guide and ignore the procedure.</w:t>
      </w:r>
    </w:p>
    <w:p w14:paraId="3DDB8065" w14:textId="41683EE0" w:rsidR="001927D6" w:rsidRDefault="001927D6" w:rsidP="00305791">
      <w:pPr>
        <w:pStyle w:val="BodyText"/>
        <w:numPr>
          <w:ilvl w:val="0"/>
          <w:numId w:val="8"/>
        </w:numPr>
      </w:pPr>
      <w:r>
        <w:lastRenderedPageBreak/>
        <w:t xml:space="preserve">Aakash Sembey </w:t>
      </w:r>
      <w:r w:rsidR="00620F7E">
        <w:t xml:space="preserve">agreed with some of the earlier comments </w:t>
      </w:r>
      <w:proofErr w:type="gramStart"/>
      <w:r w:rsidR="00620F7E">
        <w:t>and also</w:t>
      </w:r>
      <w:proofErr w:type="gramEnd"/>
      <w:r w:rsidR="00620F7E">
        <w:t xml:space="preserve"> </w:t>
      </w:r>
      <w:r>
        <w:t xml:space="preserve">noted that the guide was created </w:t>
      </w:r>
      <w:r w:rsidR="00620F7E">
        <w:t>to separate out business processes from the procedures.</w:t>
      </w:r>
      <w:r w:rsidR="0093599E">
        <w:t xml:space="preserve"> This information needs to exist somewhere. He is not aware that every distributor provides a handbook</w:t>
      </w:r>
      <w:r w:rsidR="00BB27C1">
        <w:t>.</w:t>
      </w:r>
    </w:p>
    <w:p w14:paraId="5873A716" w14:textId="574B6883" w:rsidR="00472BF5" w:rsidRDefault="00472BF5" w:rsidP="00305791">
      <w:pPr>
        <w:pStyle w:val="BodyText"/>
        <w:numPr>
          <w:ilvl w:val="0"/>
          <w:numId w:val="8"/>
        </w:numPr>
      </w:pPr>
      <w:r>
        <w:t xml:space="preserve">Helen Vassos noted that the guide does deliver some value to the new </w:t>
      </w:r>
      <w:r w:rsidR="00AB3568">
        <w:t>entrants to the market</w:t>
      </w:r>
      <w:r w:rsidR="00FB6448">
        <w:t>.</w:t>
      </w:r>
    </w:p>
    <w:p w14:paraId="1BBDC13D" w14:textId="0813D408" w:rsidR="005A7C47" w:rsidRDefault="005A7C47" w:rsidP="00305791">
      <w:pPr>
        <w:pStyle w:val="BodyText"/>
        <w:numPr>
          <w:ilvl w:val="0"/>
          <w:numId w:val="8"/>
        </w:numPr>
      </w:pPr>
      <w:r>
        <w:t xml:space="preserve">Dino Ou noted the information in the guide </w:t>
      </w:r>
      <w:r w:rsidR="00927932">
        <w:t xml:space="preserve">can be </w:t>
      </w:r>
      <w:r w:rsidR="00EA7930">
        <w:t xml:space="preserve">categorised </w:t>
      </w:r>
      <w:r w:rsidR="00927932">
        <w:t xml:space="preserve">in </w:t>
      </w:r>
      <w:r w:rsidR="003E2BD8">
        <w:t xml:space="preserve">2 </w:t>
      </w:r>
      <w:r w:rsidR="00EA7930">
        <w:t>groups</w:t>
      </w:r>
      <w:r w:rsidR="003E2BD8">
        <w:t>.</w:t>
      </w:r>
      <w:r w:rsidR="00927932">
        <w:t xml:space="preserve"> </w:t>
      </w:r>
      <w:r w:rsidR="009B0B90">
        <w:t>First</w:t>
      </w:r>
      <w:r w:rsidR="00714FB6">
        <w:t xml:space="preserve"> group pro</w:t>
      </w:r>
      <w:r w:rsidR="00324FE8">
        <w:t>viding supporting information about the B2B transactions defined in the procedures</w:t>
      </w:r>
      <w:r w:rsidR="009B0B90">
        <w:t>.</w:t>
      </w:r>
      <w:r w:rsidR="00AB16D8">
        <w:t xml:space="preserve"> </w:t>
      </w:r>
      <w:r w:rsidR="009B0B90">
        <w:t>T</w:t>
      </w:r>
      <w:r w:rsidR="00AB16D8">
        <w:t xml:space="preserve">he other </w:t>
      </w:r>
      <w:r w:rsidR="002F47EA">
        <w:t xml:space="preserve">category is </w:t>
      </w:r>
      <w:r w:rsidR="00C158F7">
        <w:t>mainly the jurisdictional or network organisation specific processes</w:t>
      </w:r>
      <w:r w:rsidR="003E2BD8">
        <w:t xml:space="preserve"> is of </w:t>
      </w:r>
      <w:r w:rsidR="009B0B90">
        <w:t>concern</w:t>
      </w:r>
      <w:r w:rsidR="00AE12CA">
        <w:t>.</w:t>
      </w:r>
      <w:r w:rsidR="00B66F99">
        <w:t xml:space="preserve"> Mark queried where th</w:t>
      </w:r>
      <w:r w:rsidR="00855701">
        <w:t xml:space="preserve">e processes related information goes. Dino responded that </w:t>
      </w:r>
      <w:r w:rsidR="00CF1488">
        <w:t xml:space="preserve">new </w:t>
      </w:r>
      <w:r w:rsidR="002808FC">
        <w:t xml:space="preserve">participants </w:t>
      </w:r>
      <w:r w:rsidR="00CF1488">
        <w:t>reach out to</w:t>
      </w:r>
      <w:r w:rsidR="002808FC">
        <w:t xml:space="preserve"> th</w:t>
      </w:r>
      <w:r w:rsidR="00CF1488">
        <w:t>em</w:t>
      </w:r>
      <w:r w:rsidR="008F2B2B">
        <w:t xml:space="preserve"> and that the guide does not pr</w:t>
      </w:r>
      <w:r w:rsidR="00FE7AE7">
        <w:t>ovide the information a new participant needs to know</w:t>
      </w:r>
      <w:r w:rsidR="006E65B6">
        <w:t xml:space="preserve">. The information in the guide is a starting point </w:t>
      </w:r>
      <w:r w:rsidR="004728EF">
        <w:t xml:space="preserve">and they still </w:t>
      </w:r>
      <w:proofErr w:type="gramStart"/>
      <w:r w:rsidR="004728EF">
        <w:t>have to</w:t>
      </w:r>
      <w:proofErr w:type="gramEnd"/>
      <w:r w:rsidR="004728EF">
        <w:t xml:space="preserve"> reach out to the network for further details.</w:t>
      </w:r>
    </w:p>
    <w:p w14:paraId="21647189" w14:textId="220CD034" w:rsidR="002B3187" w:rsidRDefault="002B3187" w:rsidP="00305791">
      <w:pPr>
        <w:pStyle w:val="BodyText"/>
        <w:numPr>
          <w:ilvl w:val="0"/>
          <w:numId w:val="8"/>
        </w:numPr>
      </w:pPr>
      <w:r>
        <w:t xml:space="preserve">Helen Vassos agreed with Dino’s comment and noted that </w:t>
      </w:r>
      <w:r w:rsidR="00967121">
        <w:t>distributor specific information should be removed from the guide</w:t>
      </w:r>
      <w:r w:rsidR="00BE2D78">
        <w:t xml:space="preserve">. </w:t>
      </w:r>
      <w:r w:rsidR="00F36648">
        <w:t xml:space="preserve">The procedures could include </w:t>
      </w:r>
      <w:r w:rsidR="008D7A73">
        <w:t xml:space="preserve">a generic reference for the participant to refer to the distributor for </w:t>
      </w:r>
      <w:r w:rsidR="009078A0">
        <w:t>specific processes.</w:t>
      </w:r>
    </w:p>
    <w:p w14:paraId="3C9A315B" w14:textId="77777777" w:rsidR="00244A9B" w:rsidRDefault="00447AFD" w:rsidP="00305791">
      <w:pPr>
        <w:pStyle w:val="BodyText"/>
        <w:numPr>
          <w:ilvl w:val="0"/>
          <w:numId w:val="8"/>
        </w:numPr>
      </w:pPr>
      <w:r>
        <w:t xml:space="preserve">David Woods </w:t>
      </w:r>
      <w:r w:rsidR="00EE6543">
        <w:t>noted that survey may not be as useful.</w:t>
      </w:r>
      <w:r w:rsidR="00FD0069">
        <w:t xml:space="preserve"> The guide contains lot of </w:t>
      </w:r>
      <w:r w:rsidR="006500A7">
        <w:t>information that was point in time and can be removed.</w:t>
      </w:r>
      <w:r w:rsidR="005B2148">
        <w:t xml:space="preserve"> The formatting could be improved</w:t>
      </w:r>
      <w:r w:rsidR="0018616B">
        <w:t xml:space="preserve">, </w:t>
      </w:r>
      <w:proofErr w:type="gramStart"/>
      <w:r w:rsidR="0018616B">
        <w:t>e.g.</w:t>
      </w:r>
      <w:proofErr w:type="gramEnd"/>
      <w:r w:rsidR="00AB32ED">
        <w:t xml:space="preserve"> </w:t>
      </w:r>
      <w:r w:rsidR="00465DDA">
        <w:t>information</w:t>
      </w:r>
      <w:r w:rsidR="004A717D">
        <w:t xml:space="preserve"> relating to a specific procedure</w:t>
      </w:r>
      <w:r w:rsidR="00465DDA">
        <w:t xml:space="preserve"> brought together</w:t>
      </w:r>
      <w:r w:rsidR="00752D24">
        <w:t>.</w:t>
      </w:r>
    </w:p>
    <w:p w14:paraId="4863A423" w14:textId="3AE25462" w:rsidR="00447AFD" w:rsidRDefault="003E7EA1" w:rsidP="00305791">
      <w:pPr>
        <w:pStyle w:val="BodyText"/>
        <w:numPr>
          <w:ilvl w:val="0"/>
          <w:numId w:val="8"/>
        </w:numPr>
      </w:pPr>
      <w:r>
        <w:t>Blaine Miner queried if all distributors have a handbook</w:t>
      </w:r>
      <w:r w:rsidR="00A7021D">
        <w:t>. Th</w:t>
      </w:r>
      <w:r w:rsidR="00042C4F">
        <w:t>ere was no conclusive response</w:t>
      </w:r>
      <w:r w:rsidR="005433CB">
        <w:t xml:space="preserve"> from the members</w:t>
      </w:r>
      <w:r w:rsidR="00042C4F">
        <w:t xml:space="preserve">. </w:t>
      </w:r>
      <w:r w:rsidR="004235B2">
        <w:t xml:space="preserve">Blaine also queried if the WG </w:t>
      </w:r>
      <w:r w:rsidR="00CA0092">
        <w:t xml:space="preserve">are comfortable to make the decision on behalf of the wider participants or if their preference is to conduct a survey with </w:t>
      </w:r>
      <w:r w:rsidR="00CA011E">
        <w:t>wider participants.</w:t>
      </w:r>
      <w:r w:rsidR="00574C2C">
        <w:t xml:space="preserve"> Blaine </w:t>
      </w:r>
      <w:r w:rsidR="0025423A">
        <w:t>noted further that the key points from the discussion could form the basis of the survey</w:t>
      </w:r>
      <w:r w:rsidR="00D54777">
        <w:t>.</w:t>
      </w:r>
    </w:p>
    <w:p w14:paraId="3DE35FCC" w14:textId="5F031C21" w:rsidR="00754406" w:rsidRDefault="00754406" w:rsidP="00C05EB8">
      <w:pPr>
        <w:pStyle w:val="BodyText"/>
      </w:pPr>
    </w:p>
    <w:p w14:paraId="514ADE02" w14:textId="77777777" w:rsidR="009358EC" w:rsidRPr="0093750A" w:rsidRDefault="009358EC" w:rsidP="009358EC">
      <w:pPr>
        <w:pStyle w:val="BodyText"/>
        <w:rPr>
          <w:color w:val="FF0000"/>
        </w:rPr>
      </w:pPr>
      <w:r w:rsidRPr="0093750A">
        <w:rPr>
          <w:color w:val="FF0000"/>
        </w:rPr>
        <w:t>Actions:</w:t>
      </w:r>
    </w:p>
    <w:p w14:paraId="1CDA1842" w14:textId="5436A512" w:rsidR="009358EC" w:rsidRDefault="0003204C" w:rsidP="00305791">
      <w:pPr>
        <w:pStyle w:val="BodyText"/>
        <w:numPr>
          <w:ilvl w:val="0"/>
          <w:numId w:val="9"/>
        </w:numPr>
      </w:pPr>
      <w:r>
        <w:t>B2B WG to c</w:t>
      </w:r>
      <w:r w:rsidR="007048DA">
        <w:t>onsider the objective of the guide</w:t>
      </w:r>
      <w:r>
        <w:t>. Ask 2 to 3 questions about the guide</w:t>
      </w:r>
      <w:r w:rsidR="000F727F">
        <w:t xml:space="preserve">, does it add value to the </w:t>
      </w:r>
      <w:r w:rsidR="00E4431B">
        <w:t xml:space="preserve">wider </w:t>
      </w:r>
      <w:r w:rsidR="000F727F">
        <w:t xml:space="preserve">participants, </w:t>
      </w:r>
      <w:r w:rsidR="00772E48">
        <w:t>is an alternative preferable</w:t>
      </w:r>
      <w:r w:rsidR="0027480A">
        <w:t>.</w:t>
      </w:r>
    </w:p>
    <w:p w14:paraId="4D9C59E7" w14:textId="5843621C" w:rsidR="00F57635" w:rsidRDefault="00F57635" w:rsidP="00305791">
      <w:pPr>
        <w:pStyle w:val="BodyText"/>
        <w:numPr>
          <w:ilvl w:val="0"/>
          <w:numId w:val="9"/>
        </w:numPr>
      </w:pPr>
      <w:r>
        <w:t xml:space="preserve">B2B WG </w:t>
      </w:r>
      <w:r w:rsidR="00F01A0B">
        <w:t>develop 2 to 3 questions to survey the wider participants.</w:t>
      </w:r>
    </w:p>
    <w:p w14:paraId="25BAE94D" w14:textId="77777777" w:rsidR="009358EC" w:rsidRDefault="009358EC" w:rsidP="009358EC">
      <w:pPr>
        <w:pStyle w:val="BodyText"/>
      </w:pPr>
    </w:p>
    <w:p w14:paraId="37356545" w14:textId="65E1B5AD" w:rsidR="009358EC" w:rsidRDefault="00BA2276" w:rsidP="009358EC">
      <w:pPr>
        <w:pStyle w:val="Heading2"/>
      </w:pPr>
      <w:r w:rsidRPr="00E01320">
        <w:rPr>
          <w:rFonts w:cs="Calibri Light"/>
        </w:rPr>
        <w:t>Update OWN to include NCOMUML Inventory files</w:t>
      </w:r>
      <w:r w:rsidR="009358EC">
        <w:t xml:space="preserve"> – </w:t>
      </w:r>
      <w:r>
        <w:t xml:space="preserve">Mark </w:t>
      </w:r>
      <w:proofErr w:type="spellStart"/>
      <w:r>
        <w:t>Rikey</w:t>
      </w:r>
      <w:proofErr w:type="spellEnd"/>
      <w:r>
        <w:t xml:space="preserve"> (AGL)</w:t>
      </w:r>
    </w:p>
    <w:p w14:paraId="167ACE80" w14:textId="77777777" w:rsidR="009358EC" w:rsidRDefault="009358EC" w:rsidP="009358EC">
      <w:pPr>
        <w:pStyle w:val="BodyText"/>
      </w:pPr>
      <w:r>
        <w:t>Discussion:</w:t>
      </w:r>
    </w:p>
    <w:p w14:paraId="0050D474" w14:textId="6EA715CD" w:rsidR="009358EC" w:rsidRDefault="00C074E9" w:rsidP="00305791">
      <w:pPr>
        <w:pStyle w:val="BodyText"/>
        <w:numPr>
          <w:ilvl w:val="0"/>
          <w:numId w:val="8"/>
        </w:numPr>
      </w:pPr>
      <w:r>
        <w:t xml:space="preserve">Mark </w:t>
      </w:r>
      <w:r w:rsidR="00B12989">
        <w:t xml:space="preserve">Riley </w:t>
      </w:r>
      <w:r>
        <w:t>spoke to the ICF</w:t>
      </w:r>
      <w:r w:rsidR="00015E3B">
        <w:t xml:space="preserve"> and noted that </w:t>
      </w:r>
      <w:r w:rsidR="00FB2E87">
        <w:t>it proposes using the One-Way Notification (OWN) transaction</w:t>
      </w:r>
      <w:r w:rsidR="00344B99">
        <w:t xml:space="preserve"> </w:t>
      </w:r>
      <w:r w:rsidR="004D0153">
        <w:t>to send the NCOMUML inventory files instead of current process of using an email</w:t>
      </w:r>
      <w:r w:rsidR="003065BE">
        <w:t>.</w:t>
      </w:r>
      <w:r w:rsidR="00075AA2">
        <w:t xml:space="preserve"> </w:t>
      </w:r>
      <w:r w:rsidR="008A6F15">
        <w:t xml:space="preserve">The reason for moving away from email is </w:t>
      </w:r>
      <w:r w:rsidR="002D41E0">
        <w:t xml:space="preserve">concern about </w:t>
      </w:r>
      <w:r w:rsidR="008A6F15">
        <w:t xml:space="preserve">cyber security and </w:t>
      </w:r>
      <w:r w:rsidR="002D41E0">
        <w:t>manual handling of emails.</w:t>
      </w:r>
      <w:r w:rsidR="00856692">
        <w:t xml:space="preserve"> </w:t>
      </w:r>
      <w:r w:rsidR="00167340">
        <w:t xml:space="preserve">It is possible to automate the process when the </w:t>
      </w:r>
      <w:r w:rsidR="00C84163">
        <w:t>files are received via OWN.</w:t>
      </w:r>
    </w:p>
    <w:p w14:paraId="56812BC8" w14:textId="61D68BFB" w:rsidR="00A833EB" w:rsidRDefault="00A833EB" w:rsidP="00305791">
      <w:pPr>
        <w:pStyle w:val="BodyText"/>
        <w:numPr>
          <w:ilvl w:val="0"/>
          <w:numId w:val="8"/>
        </w:numPr>
      </w:pPr>
      <w:r>
        <w:t xml:space="preserve">David </w:t>
      </w:r>
      <w:r w:rsidR="0044763E">
        <w:t xml:space="preserve">Woods </w:t>
      </w:r>
      <w:r>
        <w:t>noted that they do not support the ICF</w:t>
      </w:r>
      <w:r w:rsidR="00615CF6">
        <w:t xml:space="preserve">. </w:t>
      </w:r>
      <w:r w:rsidR="001B126B">
        <w:t xml:space="preserve">The files do not contain </w:t>
      </w:r>
      <w:r w:rsidR="00260F66">
        <w:t>confidential information</w:t>
      </w:r>
      <w:r w:rsidR="00E907B9">
        <w:t xml:space="preserve">. </w:t>
      </w:r>
      <w:r w:rsidR="00E3478F">
        <w:t xml:space="preserve">David also noted that the cost of implementing this solution is not </w:t>
      </w:r>
      <w:r w:rsidR="00ED556F">
        <w:t>justifiable.</w:t>
      </w:r>
    </w:p>
    <w:p w14:paraId="0BE38AD4" w14:textId="334653A6" w:rsidR="006F64D0" w:rsidRDefault="006F64D0" w:rsidP="00305791">
      <w:pPr>
        <w:pStyle w:val="BodyText"/>
        <w:numPr>
          <w:ilvl w:val="0"/>
          <w:numId w:val="8"/>
        </w:numPr>
      </w:pPr>
      <w:r>
        <w:t xml:space="preserve">Dino Ou queried if the proposal was recommending </w:t>
      </w:r>
      <w:r w:rsidR="00CE22F3">
        <w:t>that the OWN the option must be used, or can be used, by Participants</w:t>
      </w:r>
      <w:r w:rsidR="00964F3B">
        <w:t>. Mark Riley noted that a query about the file</w:t>
      </w:r>
      <w:r w:rsidR="009B57CC">
        <w:t xml:space="preserve"> </w:t>
      </w:r>
      <w:r w:rsidR="009B57CC">
        <w:lastRenderedPageBreak/>
        <w:t xml:space="preserve">name in OWN is still outstanding </w:t>
      </w:r>
      <w:r w:rsidR="00041D94">
        <w:t>from AEMO and he was unable to respond to Dino’s query.</w:t>
      </w:r>
      <w:r w:rsidR="006A70FB">
        <w:t xml:space="preserve"> Mark noted further that the proposal </w:t>
      </w:r>
      <w:r w:rsidR="00F812C3">
        <w:t>is for OWN option only.</w:t>
      </w:r>
    </w:p>
    <w:p w14:paraId="7BCC0BC3" w14:textId="2802B0A2" w:rsidR="00F812C3" w:rsidRDefault="00F812C3" w:rsidP="00305791">
      <w:pPr>
        <w:pStyle w:val="BodyText"/>
        <w:numPr>
          <w:ilvl w:val="0"/>
          <w:numId w:val="8"/>
        </w:numPr>
      </w:pPr>
      <w:r>
        <w:t xml:space="preserve">Blaine Miner requested response from other participants. </w:t>
      </w:r>
      <w:r w:rsidR="00961B72">
        <w:t>There was no further response from the members.</w:t>
      </w:r>
    </w:p>
    <w:p w14:paraId="37F31259" w14:textId="77777777" w:rsidR="009358EC" w:rsidRDefault="009358EC" w:rsidP="009358EC">
      <w:pPr>
        <w:pStyle w:val="BodyText"/>
      </w:pPr>
    </w:p>
    <w:p w14:paraId="0313C09F" w14:textId="77777777" w:rsidR="009358EC" w:rsidRPr="0093750A" w:rsidRDefault="009358EC" w:rsidP="009358EC">
      <w:pPr>
        <w:pStyle w:val="BodyText"/>
        <w:rPr>
          <w:color w:val="FF0000"/>
        </w:rPr>
      </w:pPr>
      <w:r w:rsidRPr="0093750A">
        <w:rPr>
          <w:color w:val="FF0000"/>
        </w:rPr>
        <w:t>Actions:</w:t>
      </w:r>
    </w:p>
    <w:p w14:paraId="2167AF31" w14:textId="194A8DC4" w:rsidR="009358EC" w:rsidRDefault="00D14464" w:rsidP="00305791">
      <w:pPr>
        <w:pStyle w:val="BodyText"/>
        <w:numPr>
          <w:ilvl w:val="0"/>
          <w:numId w:val="9"/>
        </w:numPr>
      </w:pPr>
      <w:r>
        <w:t xml:space="preserve">B2B WG </w:t>
      </w:r>
      <w:r w:rsidR="00483C45">
        <w:t xml:space="preserve">members </w:t>
      </w:r>
      <w:r>
        <w:t xml:space="preserve">to </w:t>
      </w:r>
      <w:r w:rsidR="00483C45">
        <w:t xml:space="preserve">check with their </w:t>
      </w:r>
      <w:r w:rsidR="00961B72">
        <w:t>internal stakeholders</w:t>
      </w:r>
      <w:r w:rsidR="00483C45">
        <w:t xml:space="preserve"> and provide f</w:t>
      </w:r>
      <w:r w:rsidR="00934518">
        <w:t xml:space="preserve">eedback on </w:t>
      </w:r>
      <w:r w:rsidR="00483C45">
        <w:t xml:space="preserve">whether </w:t>
      </w:r>
      <w:r w:rsidR="001C1F46">
        <w:t xml:space="preserve">to </w:t>
      </w:r>
      <w:r w:rsidR="00934518">
        <w:t>progress the ICF</w:t>
      </w:r>
      <w:r w:rsidR="001C1F46">
        <w:t xml:space="preserve"> or </w:t>
      </w:r>
      <w:r w:rsidR="00934518">
        <w:t>not</w:t>
      </w:r>
      <w:r w:rsidR="001C1F46">
        <w:t>.</w:t>
      </w:r>
    </w:p>
    <w:p w14:paraId="21B8B1E9" w14:textId="77777777" w:rsidR="009358EC" w:rsidRDefault="009358EC" w:rsidP="009358EC">
      <w:pPr>
        <w:pStyle w:val="BodyText"/>
      </w:pPr>
    </w:p>
    <w:p w14:paraId="015EC0A8" w14:textId="1C8C4C4B" w:rsidR="00507B46" w:rsidRDefault="00071294" w:rsidP="00507B46">
      <w:pPr>
        <w:pStyle w:val="Heading2"/>
      </w:pPr>
      <w:r>
        <w:rPr>
          <w:rFonts w:cs="Calibri Light"/>
        </w:rPr>
        <w:t xml:space="preserve">Potential gap in NEM </w:t>
      </w:r>
      <w:proofErr w:type="spellStart"/>
      <w:r>
        <w:rPr>
          <w:rFonts w:cs="Calibri Light"/>
        </w:rPr>
        <w:t>RoLR</w:t>
      </w:r>
      <w:proofErr w:type="spellEnd"/>
      <w:r>
        <w:rPr>
          <w:rFonts w:cs="Calibri Light"/>
        </w:rPr>
        <w:t xml:space="preserve"> Processes</w:t>
      </w:r>
      <w:r w:rsidR="00507B46">
        <w:t xml:space="preserve"> – </w:t>
      </w:r>
      <w:r w:rsidR="009D0EB7">
        <w:t>Aakash Sembey (Origin)</w:t>
      </w:r>
      <w:r w:rsidR="002D5E3D">
        <w:t>/</w:t>
      </w:r>
      <w:r w:rsidR="00025EC2">
        <w:t>Nandu Datar (AEMO)</w:t>
      </w:r>
    </w:p>
    <w:p w14:paraId="2B11AA19" w14:textId="77777777" w:rsidR="00507B46" w:rsidRDefault="00507B46" w:rsidP="00507B46">
      <w:pPr>
        <w:pStyle w:val="BodyText"/>
      </w:pPr>
      <w:r>
        <w:t>Discussion:</w:t>
      </w:r>
    </w:p>
    <w:p w14:paraId="5FB75C58" w14:textId="458AF902" w:rsidR="00507B46" w:rsidRDefault="00DF0E29" w:rsidP="00305791">
      <w:pPr>
        <w:pStyle w:val="BodyText"/>
        <w:numPr>
          <w:ilvl w:val="0"/>
          <w:numId w:val="8"/>
        </w:numPr>
      </w:pPr>
      <w:r>
        <w:t xml:space="preserve">Nandu Datar spoke to the </w:t>
      </w:r>
      <w:r w:rsidR="009D0D29">
        <w:t>issue raised by Aakash Sembey</w:t>
      </w:r>
      <w:r w:rsidR="00BD1103">
        <w:t xml:space="preserve"> about incorrect reference in </w:t>
      </w:r>
      <w:r w:rsidR="00F705BE">
        <w:t xml:space="preserve">clause 104.5 of the NEM </w:t>
      </w:r>
      <w:proofErr w:type="spellStart"/>
      <w:r w:rsidR="00F705BE">
        <w:t>RoLR</w:t>
      </w:r>
      <w:proofErr w:type="spellEnd"/>
      <w:r w:rsidR="00F705BE">
        <w:t xml:space="preserve"> process.</w:t>
      </w:r>
      <w:r w:rsidR="007D611C">
        <w:t xml:space="preserve"> </w:t>
      </w:r>
      <w:r w:rsidR="006C4D7D">
        <w:t>Further investigation of the issue identified a potential gap in the procedure</w:t>
      </w:r>
      <w:r w:rsidR="007E594A">
        <w:t xml:space="preserve"> where obligations </w:t>
      </w:r>
      <w:proofErr w:type="gramStart"/>
      <w:r w:rsidR="00E252FE">
        <w:t>similar to</w:t>
      </w:r>
      <w:proofErr w:type="gramEnd"/>
      <w:r w:rsidR="00E252FE">
        <w:t xml:space="preserve"> the </w:t>
      </w:r>
      <w:r w:rsidR="00E22636">
        <w:t>LNSP did not exist for</w:t>
      </w:r>
      <w:r w:rsidR="007E594A">
        <w:t xml:space="preserve"> the roles MC, MP and MDP</w:t>
      </w:r>
      <w:r w:rsidR="00E22636">
        <w:t xml:space="preserve">. The obligation relates to </w:t>
      </w:r>
      <w:r w:rsidR="00E73D55">
        <w:t xml:space="preserve">ensuring the service order </w:t>
      </w:r>
      <w:r w:rsidR="00231090">
        <w:t xml:space="preserve">(SO) </w:t>
      </w:r>
      <w:r w:rsidR="00E73D55">
        <w:t xml:space="preserve">response contains all fields according to the </w:t>
      </w:r>
      <w:r w:rsidR="00231090">
        <w:t>B2B procedure SO process.</w:t>
      </w:r>
    </w:p>
    <w:p w14:paraId="6B95A120" w14:textId="4B04CBF3" w:rsidR="0089375D" w:rsidRDefault="0089375D" w:rsidP="00305791">
      <w:pPr>
        <w:pStyle w:val="BodyText"/>
        <w:numPr>
          <w:ilvl w:val="0"/>
          <w:numId w:val="8"/>
        </w:numPr>
      </w:pPr>
      <w:r>
        <w:t xml:space="preserve">Paul Greenwood noted that obligations on </w:t>
      </w:r>
      <w:r w:rsidR="00DC16B6">
        <w:t>contestable metering providers are subject to commercial arrangement.</w:t>
      </w:r>
    </w:p>
    <w:p w14:paraId="210FE249" w14:textId="0C73E827" w:rsidR="007A6846" w:rsidRDefault="007A6846" w:rsidP="00305791">
      <w:pPr>
        <w:pStyle w:val="BodyText"/>
        <w:numPr>
          <w:ilvl w:val="0"/>
          <w:numId w:val="8"/>
        </w:numPr>
      </w:pPr>
      <w:r>
        <w:t xml:space="preserve">Meghan Bibby noted that </w:t>
      </w:r>
      <w:r w:rsidR="008B4922">
        <w:t>it may be part of the accr</w:t>
      </w:r>
      <w:r w:rsidR="00FF40DB">
        <w:t>editation</w:t>
      </w:r>
      <w:r w:rsidR="00C561D1">
        <w:t>/registration</w:t>
      </w:r>
      <w:r w:rsidR="00FF40DB">
        <w:t xml:space="preserve"> </w:t>
      </w:r>
      <w:r w:rsidR="007F6510">
        <w:t>for</w:t>
      </w:r>
      <w:r w:rsidR="00FF40DB">
        <w:t xml:space="preserve"> metering providers </w:t>
      </w:r>
      <w:r w:rsidR="0011353B">
        <w:t xml:space="preserve">that the obligations may have to be part of the </w:t>
      </w:r>
      <w:proofErr w:type="spellStart"/>
      <w:r w:rsidR="0011353B">
        <w:t>RoLR</w:t>
      </w:r>
      <w:proofErr w:type="spellEnd"/>
      <w:r w:rsidR="0011353B">
        <w:t xml:space="preserve"> process rather than the commercial </w:t>
      </w:r>
      <w:r w:rsidR="00434178">
        <w:t>arrangement.</w:t>
      </w:r>
    </w:p>
    <w:p w14:paraId="185E8A74" w14:textId="77777777" w:rsidR="00507B46" w:rsidRDefault="00507B46" w:rsidP="00507B46">
      <w:pPr>
        <w:pStyle w:val="BodyText"/>
      </w:pPr>
    </w:p>
    <w:p w14:paraId="7DF24447" w14:textId="77777777" w:rsidR="00507B46" w:rsidRPr="0093750A" w:rsidRDefault="00507B46" w:rsidP="00507B46">
      <w:pPr>
        <w:pStyle w:val="BodyText"/>
        <w:rPr>
          <w:color w:val="FF0000"/>
        </w:rPr>
      </w:pPr>
      <w:r w:rsidRPr="0093750A">
        <w:rPr>
          <w:color w:val="FF0000"/>
        </w:rPr>
        <w:t>Actions:</w:t>
      </w:r>
    </w:p>
    <w:p w14:paraId="6D6FC586" w14:textId="5313617F" w:rsidR="00507B46" w:rsidRDefault="0016012C" w:rsidP="00305791">
      <w:pPr>
        <w:pStyle w:val="BodyText"/>
        <w:numPr>
          <w:ilvl w:val="0"/>
          <w:numId w:val="9"/>
        </w:numPr>
      </w:pPr>
      <w:r>
        <w:t xml:space="preserve">AEMO to send details of the potential </w:t>
      </w:r>
      <w:r w:rsidR="00385268">
        <w:t xml:space="preserve">gap in </w:t>
      </w:r>
      <w:proofErr w:type="spellStart"/>
      <w:r w:rsidR="00385268">
        <w:t>RoLR</w:t>
      </w:r>
      <w:proofErr w:type="spellEnd"/>
      <w:r w:rsidR="00385268">
        <w:t xml:space="preserve"> process to B2B WG members.</w:t>
      </w:r>
    </w:p>
    <w:p w14:paraId="1899B327" w14:textId="70D645B1" w:rsidR="00385268" w:rsidRDefault="00385268" w:rsidP="00305791">
      <w:pPr>
        <w:pStyle w:val="BodyText"/>
        <w:numPr>
          <w:ilvl w:val="0"/>
          <w:numId w:val="9"/>
        </w:numPr>
      </w:pPr>
      <w:r>
        <w:t xml:space="preserve">B2B WG members to review the </w:t>
      </w:r>
      <w:r w:rsidR="00EB2162">
        <w:t>information and provide feedback indicating if there is gap or not.</w:t>
      </w:r>
    </w:p>
    <w:p w14:paraId="73F993D2" w14:textId="77777777" w:rsidR="00507B46" w:rsidRDefault="00507B46" w:rsidP="00507B46">
      <w:pPr>
        <w:pStyle w:val="BodyText"/>
      </w:pPr>
    </w:p>
    <w:p w14:paraId="21E33B41" w14:textId="41F16158" w:rsidR="0058500D" w:rsidRPr="0058500D" w:rsidRDefault="00E01D71" w:rsidP="00395FBB">
      <w:pPr>
        <w:pStyle w:val="Heading1"/>
      </w:pPr>
      <w:r>
        <w:t>Other business</w:t>
      </w:r>
    </w:p>
    <w:p w14:paraId="7972BE97" w14:textId="2069CF1F" w:rsidR="008C5088" w:rsidRDefault="007921A2" w:rsidP="00FF733E">
      <w:pPr>
        <w:pStyle w:val="Heading2"/>
      </w:pPr>
      <w:r w:rsidRPr="007921A2">
        <w:t>Wrap-up, actions, questions, parked issues</w:t>
      </w:r>
    </w:p>
    <w:p w14:paraId="1ECD8818" w14:textId="6D5805FC" w:rsidR="00E8025A" w:rsidRDefault="00FC1D3F" w:rsidP="00305791">
      <w:pPr>
        <w:pStyle w:val="BodyText"/>
        <w:numPr>
          <w:ilvl w:val="0"/>
          <w:numId w:val="14"/>
        </w:numPr>
      </w:pPr>
      <w:r w:rsidRPr="00FC1D3F">
        <w:t>Meter install timeframes in QLD – Robert LoG</w:t>
      </w:r>
      <w:r w:rsidR="00E6263D">
        <w:t>iu</w:t>
      </w:r>
      <w:r w:rsidRPr="00FC1D3F">
        <w:t>dice</w:t>
      </w:r>
    </w:p>
    <w:p w14:paraId="26C880C5" w14:textId="5FF33D03" w:rsidR="00FC1D3F" w:rsidRDefault="00025B69" w:rsidP="00305791">
      <w:pPr>
        <w:pStyle w:val="BodyText"/>
        <w:numPr>
          <w:ilvl w:val="1"/>
          <w:numId w:val="14"/>
        </w:numPr>
      </w:pPr>
      <w:r>
        <w:t>Robert LoG</w:t>
      </w:r>
      <w:r w:rsidR="00E6263D">
        <w:t>iudice</w:t>
      </w:r>
      <w:r w:rsidR="00C26C14">
        <w:t xml:space="preserve"> </w:t>
      </w:r>
      <w:r w:rsidR="006512A2">
        <w:t>referred Table 12 of the B2B SO process</w:t>
      </w:r>
      <w:r w:rsidR="00EA2085">
        <w:t xml:space="preserve"> and item </w:t>
      </w:r>
      <w:r w:rsidR="00C460E7">
        <w:t xml:space="preserve">‘Metering Service Works’ and noted that it refers to </w:t>
      </w:r>
      <w:r w:rsidR="005B1C28">
        <w:t xml:space="preserve">Queensland Electricity Distribution Network </w:t>
      </w:r>
      <w:r w:rsidR="00215005">
        <w:t xml:space="preserve">Code. </w:t>
      </w:r>
      <w:r w:rsidR="00FF7220">
        <w:t xml:space="preserve">Robert noted that the current timeframe is 15 </w:t>
      </w:r>
      <w:r w:rsidR="00830BAC">
        <w:t xml:space="preserve">business </w:t>
      </w:r>
      <w:r w:rsidR="00FF7220">
        <w:t>days</w:t>
      </w:r>
      <w:r w:rsidR="00384A75">
        <w:t xml:space="preserve">, whereas according to </w:t>
      </w:r>
      <w:r w:rsidR="00830BAC">
        <w:t>the Queensland Electricity Distribution Network Code for meter exchange it is 10 business days.</w:t>
      </w:r>
    </w:p>
    <w:p w14:paraId="46FBFC49" w14:textId="22B58E9C" w:rsidR="00151201" w:rsidRDefault="00151201" w:rsidP="00305791">
      <w:pPr>
        <w:pStyle w:val="BodyText"/>
        <w:numPr>
          <w:ilvl w:val="1"/>
          <w:numId w:val="14"/>
        </w:numPr>
      </w:pPr>
      <w:r>
        <w:t xml:space="preserve">Meghan Bibby noted that the distribution code belongs to </w:t>
      </w:r>
      <w:r w:rsidR="007A5624">
        <w:t>the Queensland government and not Energy Queensland.</w:t>
      </w:r>
      <w:r w:rsidR="004D32AD">
        <w:t xml:space="preserve"> Further discussion also referred to </w:t>
      </w:r>
      <w:r w:rsidR="008D333D">
        <w:t xml:space="preserve">clause </w:t>
      </w:r>
      <w:r w:rsidR="00A62C8A">
        <w:t>3.3.3</w:t>
      </w:r>
      <w:r w:rsidR="004A7D1B">
        <w:t xml:space="preserve"> of the distribution code refers to Table</w:t>
      </w:r>
      <w:r w:rsidR="00B47FA6">
        <w:t xml:space="preserve"> 12</w:t>
      </w:r>
      <w:r w:rsidR="00426431">
        <w:t xml:space="preserve"> mentioned above and that resolves the issue raised.</w:t>
      </w:r>
    </w:p>
    <w:p w14:paraId="441A8547" w14:textId="7561EDB5" w:rsidR="00E8025A" w:rsidRDefault="00ED40AA" w:rsidP="00305791">
      <w:pPr>
        <w:pStyle w:val="BodyText"/>
        <w:numPr>
          <w:ilvl w:val="0"/>
          <w:numId w:val="14"/>
        </w:numPr>
      </w:pPr>
      <w:r>
        <w:lastRenderedPageBreak/>
        <w:t>Timing of</w:t>
      </w:r>
      <w:r w:rsidR="00230CC5">
        <w:t xml:space="preserve"> B2B WG April meeting</w:t>
      </w:r>
    </w:p>
    <w:p w14:paraId="7F503D4E" w14:textId="022166FE" w:rsidR="00230CC5" w:rsidRDefault="00234413" w:rsidP="00305791">
      <w:pPr>
        <w:pStyle w:val="BodyText"/>
        <w:numPr>
          <w:ilvl w:val="1"/>
          <w:numId w:val="14"/>
        </w:numPr>
      </w:pPr>
      <w:r>
        <w:t xml:space="preserve">Blane Miner referred to the </w:t>
      </w:r>
      <w:r w:rsidR="00444CDF">
        <w:t xml:space="preserve">consultation 3.8 currently in progress </w:t>
      </w:r>
      <w:r w:rsidR="007D23B9">
        <w:t>and the associated meeting scheduled for 14 April to discuss responses to the Issues paper and</w:t>
      </w:r>
      <w:r w:rsidR="00100C5B">
        <w:t xml:space="preserve"> </w:t>
      </w:r>
      <w:r w:rsidR="006D7B4D">
        <w:t xml:space="preserve">asked the members if the April monthly meeting scheduled for 12 April should be cancelled or </w:t>
      </w:r>
      <w:r w:rsidR="00C773A2">
        <w:t>rescheduled.</w:t>
      </w:r>
    </w:p>
    <w:p w14:paraId="5D9703FE" w14:textId="26736308" w:rsidR="00B74C44" w:rsidRDefault="00884305" w:rsidP="00305791">
      <w:pPr>
        <w:pStyle w:val="BodyText"/>
        <w:numPr>
          <w:ilvl w:val="1"/>
          <w:numId w:val="14"/>
        </w:numPr>
      </w:pPr>
      <w:r>
        <w:t xml:space="preserve">Mark Riley noted that </w:t>
      </w:r>
      <w:r w:rsidR="007F02C9">
        <w:t>the regular business needs to be separated from consultation</w:t>
      </w:r>
      <w:r w:rsidR="00CD52CD">
        <w:t xml:space="preserve"> and the 12 April meeting should continue.</w:t>
      </w:r>
    </w:p>
    <w:p w14:paraId="6C6E12E1" w14:textId="48791EDA" w:rsidR="0047766F" w:rsidRDefault="0047766F" w:rsidP="00305791">
      <w:pPr>
        <w:pStyle w:val="BodyText"/>
        <w:numPr>
          <w:ilvl w:val="1"/>
          <w:numId w:val="14"/>
        </w:numPr>
      </w:pPr>
      <w:r>
        <w:t xml:space="preserve">Blaine Miner noted </w:t>
      </w:r>
      <w:r w:rsidR="00501269">
        <w:t xml:space="preserve">the </w:t>
      </w:r>
      <w:r w:rsidR="00886CD7">
        <w:t>item</w:t>
      </w:r>
      <w:r w:rsidR="00501269">
        <w:t xml:space="preserve"> related to IESS high level impact assessment</w:t>
      </w:r>
      <w:r w:rsidR="00886CD7">
        <w:t xml:space="preserve"> and queried if any members support the meeting</w:t>
      </w:r>
      <w:r w:rsidR="00774D2C">
        <w:t xml:space="preserve"> on 12 April</w:t>
      </w:r>
      <w:r w:rsidR="00772CB4">
        <w:t xml:space="preserve"> to continue</w:t>
      </w:r>
      <w:r w:rsidR="00886CD7">
        <w:t>.</w:t>
      </w:r>
      <w:r w:rsidR="00CB447A">
        <w:t xml:space="preserve"> Blaine noted the </w:t>
      </w:r>
      <w:r w:rsidR="00887476">
        <w:t>meeting to provide summary of IESS rules and high-level design</w:t>
      </w:r>
      <w:r w:rsidR="004B3FC5">
        <w:t xml:space="preserve"> could be scheduled in 2 weeks' time and leave the meeting on 12 April in member's calenda</w:t>
      </w:r>
      <w:r w:rsidR="00682966">
        <w:t xml:space="preserve">rs. The B2B WG could make a call following the meeting in 2 weeks' time as to </w:t>
      </w:r>
      <w:r w:rsidR="004D1FC7">
        <w:t>whether the monthly meeting on 12 April is still required.</w:t>
      </w:r>
      <w:r w:rsidR="00C7024D">
        <w:t xml:space="preserve"> Members </w:t>
      </w:r>
      <w:r w:rsidR="00957C8E">
        <w:t>indicated preference for 23 March for the IESS meeting.</w:t>
      </w:r>
    </w:p>
    <w:p w14:paraId="57F635B4" w14:textId="77777777" w:rsidR="00817C9F" w:rsidRPr="0093750A" w:rsidRDefault="00817C9F" w:rsidP="00817C9F">
      <w:pPr>
        <w:pStyle w:val="BodyText"/>
        <w:rPr>
          <w:color w:val="FF0000"/>
        </w:rPr>
      </w:pPr>
      <w:r w:rsidRPr="0093750A">
        <w:rPr>
          <w:color w:val="FF0000"/>
        </w:rPr>
        <w:t>Actions:</w:t>
      </w:r>
    </w:p>
    <w:p w14:paraId="3062AA0A" w14:textId="5B27A830" w:rsidR="00D847D1" w:rsidRDefault="00D847D1" w:rsidP="00305791">
      <w:pPr>
        <w:pStyle w:val="BodyText"/>
        <w:numPr>
          <w:ilvl w:val="0"/>
          <w:numId w:val="13"/>
        </w:numPr>
      </w:pPr>
      <w:r>
        <w:t>Following the out of session meeting in 2 weeks, determine if the regular B2B WG meeting on 12 April is still required</w:t>
      </w:r>
      <w:r w:rsidR="00CD511B">
        <w:t>.</w:t>
      </w:r>
    </w:p>
    <w:p w14:paraId="1C36B3EC" w14:textId="2F61F8B9" w:rsidR="004C12A6" w:rsidRDefault="004C12A6" w:rsidP="004C12A6">
      <w:pPr>
        <w:pStyle w:val="BodyText"/>
      </w:pPr>
      <w:r>
        <w:t>Discussion</w:t>
      </w:r>
    </w:p>
    <w:p w14:paraId="21896B8B" w14:textId="6D5FB43B" w:rsidR="00940359" w:rsidRDefault="000F24CD" w:rsidP="00305791">
      <w:pPr>
        <w:pStyle w:val="BodyText"/>
        <w:numPr>
          <w:ilvl w:val="0"/>
          <w:numId w:val="13"/>
        </w:numPr>
      </w:pPr>
      <w:r>
        <w:t xml:space="preserve">Approach to the drafting of recommendation </w:t>
      </w:r>
      <w:r w:rsidR="002E476F">
        <w:t>to the IEC and Draft report (lead writer)</w:t>
      </w:r>
    </w:p>
    <w:p w14:paraId="017A2B3F" w14:textId="1476292F" w:rsidR="002E476F" w:rsidRDefault="002E476F" w:rsidP="00305791">
      <w:pPr>
        <w:pStyle w:val="BodyText"/>
        <w:numPr>
          <w:ilvl w:val="1"/>
          <w:numId w:val="13"/>
        </w:numPr>
      </w:pPr>
      <w:r>
        <w:t xml:space="preserve">Blaine Miner </w:t>
      </w:r>
      <w:r w:rsidR="00795747">
        <w:t>requested</w:t>
      </w:r>
      <w:r>
        <w:t xml:space="preserve"> the </w:t>
      </w:r>
      <w:r w:rsidR="00795747">
        <w:t>B2B WG to consider</w:t>
      </w:r>
      <w:r w:rsidR="00161CCB">
        <w:t xml:space="preserve"> nominating a lead writer for the draft report and amending the procedures.</w:t>
      </w:r>
    </w:p>
    <w:p w14:paraId="0F4FC58A" w14:textId="77777777" w:rsidR="00D44212" w:rsidRPr="0093750A" w:rsidRDefault="00D44212" w:rsidP="00D44212">
      <w:pPr>
        <w:pStyle w:val="BodyText"/>
        <w:rPr>
          <w:color w:val="FF0000"/>
        </w:rPr>
      </w:pPr>
      <w:r w:rsidRPr="0093750A">
        <w:rPr>
          <w:color w:val="FF0000"/>
        </w:rPr>
        <w:t>Actions:</w:t>
      </w:r>
    </w:p>
    <w:p w14:paraId="4486B2DD" w14:textId="30AEE1F2" w:rsidR="00B85E69" w:rsidRDefault="00B85E69" w:rsidP="00305791">
      <w:pPr>
        <w:pStyle w:val="BodyText"/>
        <w:numPr>
          <w:ilvl w:val="0"/>
          <w:numId w:val="15"/>
        </w:numPr>
      </w:pPr>
      <w:r>
        <w:t xml:space="preserve">B2B WG </w:t>
      </w:r>
      <w:r w:rsidR="00DC3742">
        <w:t xml:space="preserve">to consider the suggestion and come up with a response by the </w:t>
      </w:r>
      <w:r w:rsidR="00A03B26">
        <w:t>closure of the consultation 3.8 submissions.</w:t>
      </w:r>
    </w:p>
    <w:p w14:paraId="47654E71" w14:textId="0444997E" w:rsidR="49BBB9FA" w:rsidRDefault="49BBB9FA" w:rsidP="49BBB9FA">
      <w:pPr>
        <w:pStyle w:val="BodyText"/>
        <w:rPr>
          <w:rFonts w:ascii="Arial" w:hAnsi="Arial"/>
        </w:rPr>
      </w:pPr>
    </w:p>
    <w:p w14:paraId="64BCC481" w14:textId="2E8AE53F" w:rsidR="005C2D45" w:rsidRDefault="00F73AC3" w:rsidP="00F73AC3">
      <w:pPr>
        <w:pStyle w:val="BodyText"/>
      </w:pPr>
      <w:r>
        <w:t xml:space="preserve">The next B2B-WG meeting </w:t>
      </w:r>
      <w:r w:rsidR="00B410C4">
        <w:t xml:space="preserve">is </w:t>
      </w:r>
      <w:r w:rsidR="001F3780">
        <w:t>scheduled for</w:t>
      </w:r>
      <w:r>
        <w:t xml:space="preserve"> </w:t>
      </w:r>
      <w:r w:rsidR="00025EC2">
        <w:t>12 April</w:t>
      </w:r>
      <w:r w:rsidR="005727E5">
        <w:t xml:space="preserve"> 2022</w:t>
      </w:r>
      <w:r>
        <w:t>.</w:t>
      </w:r>
    </w:p>
    <w:p w14:paraId="55D3BAA7" w14:textId="26AB7A70" w:rsidR="00231526" w:rsidRDefault="00231526" w:rsidP="00784C19">
      <w:pPr>
        <w:pStyle w:val="BodyText"/>
      </w:pPr>
    </w:p>
    <w:p w14:paraId="073C615A" w14:textId="77777777" w:rsidR="00857E67" w:rsidRDefault="0013748C" w:rsidP="00E239DC">
      <w:pPr>
        <w:pStyle w:val="BodyText"/>
      </w:pPr>
      <w:r>
        <w:t>Parked items</w:t>
      </w:r>
      <w:r w:rsidR="00EE3B25">
        <w:t xml:space="preserve">: </w:t>
      </w:r>
    </w:p>
    <w:p w14:paraId="7C5441B5" w14:textId="1B93915D" w:rsidR="00D97686" w:rsidRDefault="00784C19" w:rsidP="00305791">
      <w:pPr>
        <w:pStyle w:val="BodyText"/>
        <w:numPr>
          <w:ilvl w:val="0"/>
          <w:numId w:val="11"/>
        </w:numPr>
      </w:pPr>
      <w:r>
        <w:t>None</w:t>
      </w:r>
    </w:p>
    <w:p w14:paraId="272D9720" w14:textId="77777777" w:rsidR="00784C19" w:rsidRDefault="00784C19">
      <w:pPr>
        <w:pStyle w:val="BodyText"/>
      </w:pPr>
    </w:p>
    <w:sectPr w:rsidR="00784C19" w:rsidSect="00F87410">
      <w:footerReference w:type="first" r:id="rId13"/>
      <w:pgSz w:w="11906" w:h="16838" w:code="9"/>
      <w:pgMar w:top="2268" w:right="1134" w:bottom="1418" w:left="1560" w:header="964" w:footer="8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B04BA" w14:textId="77777777" w:rsidR="009A0C2D" w:rsidRDefault="009A0C2D" w:rsidP="001E3981">
      <w:r>
        <w:separator/>
      </w:r>
    </w:p>
  </w:endnote>
  <w:endnote w:type="continuationSeparator" w:id="0">
    <w:p w14:paraId="785692C9" w14:textId="77777777" w:rsidR="009A0C2D" w:rsidRDefault="009A0C2D" w:rsidP="001E3981">
      <w:r>
        <w:continuationSeparator/>
      </w:r>
    </w:p>
  </w:endnote>
  <w:endnote w:type="continuationNotice" w:id="1">
    <w:p w14:paraId="314DA1C9" w14:textId="77777777" w:rsidR="009A0C2D" w:rsidRDefault="009A0C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EA58" w14:textId="3D402E35" w:rsidR="003D52FE" w:rsidRDefault="003D52FE" w:rsidP="00D01F42">
    <w:pPr>
      <w:pStyle w:val="Footer"/>
      <w:tabs>
        <w:tab w:val="clear" w:pos="9072"/>
        <w:tab w:val="right" w:pos="13152"/>
      </w:tabs>
    </w:pPr>
    <w:r>
      <w:rPr>
        <w:noProof/>
      </w:rPr>
      <w:drawing>
        <wp:anchor distT="0" distB="0" distL="114300" distR="114300" simplePos="0" relativeHeight="251658240" behindDoc="0" locked="0" layoutInCell="1" allowOverlap="1" wp14:anchorId="4DD0B4B7" wp14:editId="5AB1B628">
          <wp:simplePos x="0" y="0"/>
          <wp:positionH relativeFrom="column">
            <wp:posOffset>0</wp:posOffset>
          </wp:positionH>
          <wp:positionV relativeFrom="paragraph">
            <wp:posOffset>285115</wp:posOffset>
          </wp:positionV>
          <wp:extent cx="5759450" cy="3695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AEMO footer_updated with WA.jpg"/>
                  <pic:cNvPicPr/>
                </pic:nvPicPr>
                <pic:blipFill>
                  <a:blip r:embed="rId1">
                    <a:extLst>
                      <a:ext uri="{28A0092B-C50C-407E-A947-70E740481C1C}">
                        <a14:useLocalDpi xmlns:a14="http://schemas.microsoft.com/office/drawing/2010/main" val="0"/>
                      </a:ext>
                    </a:extLst>
                  </a:blip>
                  <a:stretch>
                    <a:fillRect/>
                  </a:stretch>
                </pic:blipFill>
                <pic:spPr>
                  <a:xfrm>
                    <a:off x="0" y="0"/>
                    <a:ext cx="5759450" cy="369570"/>
                  </a:xfrm>
                  <a:prstGeom prst="rect">
                    <a:avLst/>
                  </a:prstGeom>
                </pic:spPr>
              </pic:pic>
            </a:graphicData>
          </a:graphic>
          <wp14:sizeRelH relativeFrom="page">
            <wp14:pctWidth>0</wp14:pctWidth>
          </wp14:sizeRelH>
          <wp14:sizeRelV relativeFrom="page">
            <wp14:pctHeight>0</wp14:pctHeight>
          </wp14:sizeRelV>
        </wp:anchor>
      </w:drawing>
    </w:r>
    <w:r>
      <w:rPr>
        <w:noProof/>
      </w:rPr>
      <w:tab/>
    </w:r>
    <w:sdt>
      <w:sdtPr>
        <w:id w:val="334033490"/>
        <w:docPartObj>
          <w:docPartGallery w:val="Page Numbers (Top of Page)"/>
          <w:docPartUnique/>
        </w:docPartObj>
      </w:sdtPr>
      <w:sdtEndPr/>
      <w:sdtContent>
        <w:r w:rsidRPr="005815C8">
          <w:t xml:space="preserve">Page </w:t>
        </w:r>
        <w:r>
          <w:fldChar w:fldCharType="begin"/>
        </w:r>
        <w:r>
          <w:instrText xml:space="preserve"> PAGE </w:instrText>
        </w:r>
        <w:r>
          <w:fldChar w:fldCharType="separate"/>
        </w:r>
        <w:r>
          <w:t>2</w:t>
        </w:r>
        <w:r>
          <w:rPr>
            <w:noProof/>
          </w:rPr>
          <w:fldChar w:fldCharType="end"/>
        </w:r>
        <w:r w:rsidRPr="005815C8">
          <w:t xml:space="preserve"> of </w:t>
        </w:r>
        <w:r>
          <w:rPr>
            <w:noProof/>
          </w:rPr>
          <w:fldChar w:fldCharType="begin"/>
        </w:r>
        <w:r>
          <w:rPr>
            <w:noProof/>
          </w:rPr>
          <w:instrText xml:space="preserve"> NUMPAGES  </w:instrText>
        </w:r>
        <w:r>
          <w:rPr>
            <w:noProof/>
          </w:rPr>
          <w:fldChar w:fldCharType="separate"/>
        </w:r>
        <w:r>
          <w:rPr>
            <w:noProof/>
          </w:rPr>
          <w:t>3</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8600F" w14:textId="77777777" w:rsidR="009A0C2D" w:rsidRDefault="009A0C2D" w:rsidP="001E3981">
      <w:r>
        <w:separator/>
      </w:r>
    </w:p>
  </w:footnote>
  <w:footnote w:type="continuationSeparator" w:id="0">
    <w:p w14:paraId="59878D42" w14:textId="77777777" w:rsidR="009A0C2D" w:rsidRDefault="009A0C2D" w:rsidP="001E3981">
      <w:r>
        <w:continuationSeparator/>
      </w:r>
    </w:p>
  </w:footnote>
  <w:footnote w:type="continuationNotice" w:id="1">
    <w:p w14:paraId="669E6398" w14:textId="77777777" w:rsidR="009A0C2D" w:rsidRDefault="009A0C2D"/>
  </w:footnote>
</w:footnotes>
</file>

<file path=word/intelligence2.xml><?xml version="1.0" encoding="utf-8"?>
<int2:intelligence xmlns:int2="http://schemas.microsoft.com/office/intelligence/2020/intelligence">
  <int2:observations>
    <int2:textHash int2:hashCode="TKCh2vrqXoTwAu" int2:id="hxqO7I6E">
      <int2:state int2:type="AugLoop_Acronyms_Acronyms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932A2"/>
    <w:multiLevelType w:val="hybridMultilevel"/>
    <w:tmpl w:val="64BAC622"/>
    <w:lvl w:ilvl="0" w:tplc="6718790A">
      <w:start w:val="1"/>
      <w:numFmt w:val="bullet"/>
      <w:pStyle w:val="ListBullet3"/>
      <w:lvlText w:val=""/>
      <w:lvlJc w:val="left"/>
      <w:pPr>
        <w:tabs>
          <w:tab w:val="num" w:pos="1429"/>
        </w:tabs>
        <w:ind w:left="1429" w:hanging="357"/>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D22920"/>
    <w:multiLevelType w:val="hybridMultilevel"/>
    <w:tmpl w:val="2DCA1F94"/>
    <w:lvl w:ilvl="0" w:tplc="77B02B0E">
      <w:start w:val="1"/>
      <w:numFmt w:val="lowerLetter"/>
      <w:pStyle w:val="ListNumber2"/>
      <w:lvlText w:val="%1."/>
      <w:lvlJc w:val="left"/>
      <w:pPr>
        <w:tabs>
          <w:tab w:val="num" w:pos="1072"/>
        </w:tabs>
        <w:ind w:left="1072" w:hanging="35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8B28BD"/>
    <w:multiLevelType w:val="hybridMultilevel"/>
    <w:tmpl w:val="2AB25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4F11F8"/>
    <w:multiLevelType w:val="hybridMultilevel"/>
    <w:tmpl w:val="330233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AB0E22"/>
    <w:multiLevelType w:val="hybridMultilevel"/>
    <w:tmpl w:val="A30480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9F75A1"/>
    <w:multiLevelType w:val="hybridMultilevel"/>
    <w:tmpl w:val="A02E86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BD2ED7"/>
    <w:multiLevelType w:val="hybridMultilevel"/>
    <w:tmpl w:val="FFB21622"/>
    <w:lvl w:ilvl="0" w:tplc="AA2E25DE">
      <w:start w:val="1"/>
      <w:numFmt w:val="decimal"/>
      <w:pStyle w:val="ListNumber"/>
      <w:lvlText w:val="%1."/>
      <w:lvlJc w:val="left"/>
      <w:pPr>
        <w:tabs>
          <w:tab w:val="num" w:pos="714"/>
        </w:tabs>
        <w:ind w:left="714"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6570839"/>
    <w:multiLevelType w:val="hybridMultilevel"/>
    <w:tmpl w:val="0BD40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E702E1B"/>
    <w:multiLevelType w:val="hybridMultilevel"/>
    <w:tmpl w:val="0BB2EB88"/>
    <w:lvl w:ilvl="0" w:tplc="AA2CD354">
      <w:start w:val="1"/>
      <w:numFmt w:val="bullet"/>
      <w:pStyle w:val="ListBullet"/>
      <w:lvlText w:val=""/>
      <w:lvlJc w:val="left"/>
      <w:pPr>
        <w:tabs>
          <w:tab w:val="num" w:pos="714"/>
        </w:tabs>
        <w:ind w:left="714" w:hanging="35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5B763A7"/>
    <w:multiLevelType w:val="hybridMultilevel"/>
    <w:tmpl w:val="2E328C3E"/>
    <w:lvl w:ilvl="0" w:tplc="662ADC04">
      <w:start w:val="1"/>
      <w:numFmt w:val="lowerRoman"/>
      <w:pStyle w:val="ListNumber3"/>
      <w:lvlText w:val="%1."/>
      <w:lvlJc w:val="right"/>
      <w:pPr>
        <w:tabs>
          <w:tab w:val="num" w:pos="1429"/>
        </w:tabs>
        <w:ind w:left="1429"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67946DF"/>
    <w:multiLevelType w:val="hybridMultilevel"/>
    <w:tmpl w:val="2A0A2BD2"/>
    <w:lvl w:ilvl="0" w:tplc="703AC4CA">
      <w:start w:val="1"/>
      <w:numFmt w:val="bullet"/>
      <w:pStyle w:val="ListBullet2"/>
      <w:lvlText w:val="o"/>
      <w:lvlJc w:val="left"/>
      <w:pPr>
        <w:tabs>
          <w:tab w:val="num" w:pos="1072"/>
        </w:tabs>
        <w:ind w:left="1072" w:hanging="358"/>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7913A06"/>
    <w:multiLevelType w:val="hybridMultilevel"/>
    <w:tmpl w:val="C91EFF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9F803CC"/>
    <w:multiLevelType w:val="hybridMultilevel"/>
    <w:tmpl w:val="A75AA2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FE4A61"/>
    <w:multiLevelType w:val="hybridMultilevel"/>
    <w:tmpl w:val="69B0E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8C45CC"/>
    <w:multiLevelType w:val="multilevel"/>
    <w:tmpl w:val="0D3CF536"/>
    <w:lvl w:ilvl="0">
      <w:start w:val="1"/>
      <w:numFmt w:val="decimal"/>
      <w:lvlText w:val="%1."/>
      <w:lvlJc w:val="left"/>
      <w:pPr>
        <w:ind w:left="357" w:hanging="357"/>
      </w:pPr>
      <w:rPr>
        <w:rFonts w:hint="default"/>
        <w:color w:val="1E4164" w:themeColor="accent1"/>
      </w:rPr>
    </w:lvl>
    <w:lvl w:ilvl="1">
      <w:start w:val="1"/>
      <w:numFmt w:val="decimal"/>
      <w:lvlText w:val="%1.%2."/>
      <w:lvlJc w:val="left"/>
      <w:pPr>
        <w:ind w:left="1568" w:hanging="576"/>
      </w:pPr>
      <w:rPr>
        <w:rFonts w:hint="default"/>
      </w:rPr>
    </w:lvl>
    <w:lvl w:ilvl="2">
      <w:start w:val="1"/>
      <w:numFmt w:val="decimal"/>
      <w:lvlText w:val="%1.%2.%3."/>
      <w:lvlJc w:val="left"/>
      <w:pPr>
        <w:ind w:left="-6368" w:hanging="720"/>
      </w:pPr>
      <w:rPr>
        <w:rFonts w:hint="default"/>
      </w:rPr>
    </w:lvl>
    <w:lvl w:ilvl="3">
      <w:start w:val="1"/>
      <w:numFmt w:val="decimal"/>
      <w:lvlText w:val="%1.%2.%3.%4."/>
      <w:lvlJc w:val="left"/>
      <w:pPr>
        <w:ind w:left="-6224" w:hanging="864"/>
      </w:pPr>
      <w:rPr>
        <w:rFonts w:hint="default"/>
      </w:rPr>
    </w:lvl>
    <w:lvl w:ilvl="4">
      <w:start w:val="1"/>
      <w:numFmt w:val="decimal"/>
      <w:pStyle w:val="Heading5"/>
      <w:lvlText w:val="%1.%2.%3.%4.%5"/>
      <w:lvlJc w:val="left"/>
      <w:pPr>
        <w:ind w:left="-6080" w:hanging="1008"/>
      </w:pPr>
      <w:rPr>
        <w:rFonts w:hint="default"/>
      </w:rPr>
    </w:lvl>
    <w:lvl w:ilvl="5">
      <w:start w:val="1"/>
      <w:numFmt w:val="decimal"/>
      <w:pStyle w:val="Heading6"/>
      <w:lvlText w:val="%1.%2.%3.%4.%5.%6"/>
      <w:lvlJc w:val="left"/>
      <w:pPr>
        <w:ind w:left="-5936" w:hanging="1152"/>
      </w:pPr>
      <w:rPr>
        <w:rFonts w:hint="default"/>
      </w:rPr>
    </w:lvl>
    <w:lvl w:ilvl="6">
      <w:start w:val="1"/>
      <w:numFmt w:val="decimal"/>
      <w:pStyle w:val="Heading7"/>
      <w:lvlText w:val="%1.%2.%3.%4.%5.%6.%7"/>
      <w:lvlJc w:val="left"/>
      <w:pPr>
        <w:ind w:left="-5792" w:hanging="1296"/>
      </w:pPr>
      <w:rPr>
        <w:rFonts w:hint="default"/>
      </w:rPr>
    </w:lvl>
    <w:lvl w:ilvl="7">
      <w:start w:val="1"/>
      <w:numFmt w:val="decimal"/>
      <w:pStyle w:val="Heading8"/>
      <w:lvlText w:val="%1.%2.%3.%4.%5.%6.%7.%8"/>
      <w:lvlJc w:val="left"/>
      <w:pPr>
        <w:ind w:left="-5648" w:hanging="1440"/>
      </w:pPr>
      <w:rPr>
        <w:rFonts w:hint="default"/>
      </w:rPr>
    </w:lvl>
    <w:lvl w:ilvl="8">
      <w:start w:val="1"/>
      <w:numFmt w:val="decimal"/>
      <w:pStyle w:val="Heading9"/>
      <w:lvlText w:val="%1.%2.%3.%4.%5.%6.%7.%8.%9"/>
      <w:lvlJc w:val="left"/>
      <w:pPr>
        <w:ind w:left="-5504" w:hanging="1584"/>
      </w:pPr>
      <w:rPr>
        <w:rFonts w:hint="default"/>
      </w:rPr>
    </w:lvl>
  </w:abstractNum>
  <w:num w:numId="1">
    <w:abstractNumId w:val="14"/>
  </w:num>
  <w:num w:numId="2">
    <w:abstractNumId w:val="6"/>
  </w:num>
  <w:num w:numId="3">
    <w:abstractNumId w:val="1"/>
  </w:num>
  <w:num w:numId="4">
    <w:abstractNumId w:val="9"/>
  </w:num>
  <w:num w:numId="5">
    <w:abstractNumId w:val="8"/>
  </w:num>
  <w:num w:numId="6">
    <w:abstractNumId w:val="10"/>
  </w:num>
  <w:num w:numId="7">
    <w:abstractNumId w:val="0"/>
  </w:num>
  <w:num w:numId="8">
    <w:abstractNumId w:val="3"/>
  </w:num>
  <w:num w:numId="9">
    <w:abstractNumId w:val="4"/>
  </w:num>
  <w:num w:numId="10">
    <w:abstractNumId w:val="12"/>
  </w:num>
  <w:num w:numId="11">
    <w:abstractNumId w:val="7"/>
  </w:num>
  <w:num w:numId="12">
    <w:abstractNumId w:val="2"/>
  </w:num>
  <w:num w:numId="13">
    <w:abstractNumId w:val="5"/>
  </w:num>
  <w:num w:numId="14">
    <w:abstractNumId w:val="11"/>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hideSpellingErrors/>
  <w:hideGrammaticalErrors/>
  <w:activeWritingStyle w:appName="MSWord" w:lang="en-AU"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drawingGridHorizontalSpacing w:val="110"/>
  <w:displayHorizontalDrawingGridEvery w:val="0"/>
  <w:displayVerticalDrawingGridEvery w:val="0"/>
  <w:noPunctuationKerning/>
  <w:characterSpacingControl w:val="doNotCompress"/>
  <w:hdrShapeDefaults>
    <o:shapedefaults v:ext="edit" spidmax="2049">
      <o:colormru v:ext="edit" colors="#ed171f,#686868,#948671"/>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rintLogo" w:val="橄ㄴ녨Ԅܺ찔㈇"/>
  </w:docVars>
  <w:rsids>
    <w:rsidRoot w:val="00257ACA"/>
    <w:rsid w:val="000001F7"/>
    <w:rsid w:val="0000029A"/>
    <w:rsid w:val="00000491"/>
    <w:rsid w:val="0000067D"/>
    <w:rsid w:val="00000A26"/>
    <w:rsid w:val="00000F6B"/>
    <w:rsid w:val="000010CA"/>
    <w:rsid w:val="000010F2"/>
    <w:rsid w:val="00001371"/>
    <w:rsid w:val="000015D4"/>
    <w:rsid w:val="000018E6"/>
    <w:rsid w:val="00001914"/>
    <w:rsid w:val="00001B5C"/>
    <w:rsid w:val="00001E1F"/>
    <w:rsid w:val="000021F3"/>
    <w:rsid w:val="00002492"/>
    <w:rsid w:val="00002969"/>
    <w:rsid w:val="000029AC"/>
    <w:rsid w:val="000029B3"/>
    <w:rsid w:val="00002A53"/>
    <w:rsid w:val="00002B09"/>
    <w:rsid w:val="00002D0B"/>
    <w:rsid w:val="00002E1A"/>
    <w:rsid w:val="000033CF"/>
    <w:rsid w:val="000035A8"/>
    <w:rsid w:val="00003E21"/>
    <w:rsid w:val="00004004"/>
    <w:rsid w:val="00004035"/>
    <w:rsid w:val="00004295"/>
    <w:rsid w:val="000048FC"/>
    <w:rsid w:val="00004A69"/>
    <w:rsid w:val="00004E75"/>
    <w:rsid w:val="00004F60"/>
    <w:rsid w:val="0000523D"/>
    <w:rsid w:val="000056B9"/>
    <w:rsid w:val="0000616B"/>
    <w:rsid w:val="00006453"/>
    <w:rsid w:val="00006B4C"/>
    <w:rsid w:val="00006C72"/>
    <w:rsid w:val="000075B7"/>
    <w:rsid w:val="00007C11"/>
    <w:rsid w:val="00010131"/>
    <w:rsid w:val="00010848"/>
    <w:rsid w:val="00010D25"/>
    <w:rsid w:val="00011294"/>
    <w:rsid w:val="000115E0"/>
    <w:rsid w:val="00011BD2"/>
    <w:rsid w:val="000120DE"/>
    <w:rsid w:val="0001214B"/>
    <w:rsid w:val="000123A6"/>
    <w:rsid w:val="00012B54"/>
    <w:rsid w:val="0001317A"/>
    <w:rsid w:val="000131E1"/>
    <w:rsid w:val="000133FE"/>
    <w:rsid w:val="00013673"/>
    <w:rsid w:val="0001368C"/>
    <w:rsid w:val="00013F71"/>
    <w:rsid w:val="00014411"/>
    <w:rsid w:val="0001491A"/>
    <w:rsid w:val="00014A7E"/>
    <w:rsid w:val="00015938"/>
    <w:rsid w:val="00015AD1"/>
    <w:rsid w:val="00015E3B"/>
    <w:rsid w:val="00015F01"/>
    <w:rsid w:val="00016444"/>
    <w:rsid w:val="0001647A"/>
    <w:rsid w:val="00016719"/>
    <w:rsid w:val="00016C4F"/>
    <w:rsid w:val="000173EC"/>
    <w:rsid w:val="0001762B"/>
    <w:rsid w:val="0001794D"/>
    <w:rsid w:val="00017A02"/>
    <w:rsid w:val="00017A96"/>
    <w:rsid w:val="00020054"/>
    <w:rsid w:val="00020AD6"/>
    <w:rsid w:val="00020BDF"/>
    <w:rsid w:val="00020D14"/>
    <w:rsid w:val="00020D92"/>
    <w:rsid w:val="00020EB6"/>
    <w:rsid w:val="00020F11"/>
    <w:rsid w:val="000210F1"/>
    <w:rsid w:val="00021105"/>
    <w:rsid w:val="000212A0"/>
    <w:rsid w:val="000213E0"/>
    <w:rsid w:val="000214EB"/>
    <w:rsid w:val="00021652"/>
    <w:rsid w:val="0002191E"/>
    <w:rsid w:val="00021AD8"/>
    <w:rsid w:val="00021B4F"/>
    <w:rsid w:val="00021D45"/>
    <w:rsid w:val="00021DAF"/>
    <w:rsid w:val="00021EC9"/>
    <w:rsid w:val="00021EF1"/>
    <w:rsid w:val="0002207F"/>
    <w:rsid w:val="00022331"/>
    <w:rsid w:val="00022901"/>
    <w:rsid w:val="00022F22"/>
    <w:rsid w:val="00022F4E"/>
    <w:rsid w:val="00023710"/>
    <w:rsid w:val="0002385A"/>
    <w:rsid w:val="00023941"/>
    <w:rsid w:val="00023A5A"/>
    <w:rsid w:val="00023E8A"/>
    <w:rsid w:val="00024096"/>
    <w:rsid w:val="000242E5"/>
    <w:rsid w:val="00024333"/>
    <w:rsid w:val="0002458C"/>
    <w:rsid w:val="00024DD4"/>
    <w:rsid w:val="00025208"/>
    <w:rsid w:val="0002534D"/>
    <w:rsid w:val="00025958"/>
    <w:rsid w:val="00025B52"/>
    <w:rsid w:val="00025B69"/>
    <w:rsid w:val="00025EC2"/>
    <w:rsid w:val="000260CB"/>
    <w:rsid w:val="00026621"/>
    <w:rsid w:val="00026733"/>
    <w:rsid w:val="0002713A"/>
    <w:rsid w:val="0002777D"/>
    <w:rsid w:val="000277DE"/>
    <w:rsid w:val="00027A17"/>
    <w:rsid w:val="00027E77"/>
    <w:rsid w:val="000305B0"/>
    <w:rsid w:val="000305C8"/>
    <w:rsid w:val="00030C15"/>
    <w:rsid w:val="00030EF2"/>
    <w:rsid w:val="00031060"/>
    <w:rsid w:val="00031342"/>
    <w:rsid w:val="0003177B"/>
    <w:rsid w:val="00031A29"/>
    <w:rsid w:val="00031AEF"/>
    <w:rsid w:val="00031D5E"/>
    <w:rsid w:val="00031F2F"/>
    <w:rsid w:val="0003204C"/>
    <w:rsid w:val="0003246F"/>
    <w:rsid w:val="00032705"/>
    <w:rsid w:val="00032ED6"/>
    <w:rsid w:val="0003345F"/>
    <w:rsid w:val="000334BD"/>
    <w:rsid w:val="00033540"/>
    <w:rsid w:val="000338D3"/>
    <w:rsid w:val="00033967"/>
    <w:rsid w:val="00033B97"/>
    <w:rsid w:val="00033BDB"/>
    <w:rsid w:val="00033E52"/>
    <w:rsid w:val="00034047"/>
    <w:rsid w:val="00034374"/>
    <w:rsid w:val="000343C1"/>
    <w:rsid w:val="00034417"/>
    <w:rsid w:val="00034A27"/>
    <w:rsid w:val="00034CAA"/>
    <w:rsid w:val="00034D0A"/>
    <w:rsid w:val="00034E2B"/>
    <w:rsid w:val="00034EEF"/>
    <w:rsid w:val="0003577A"/>
    <w:rsid w:val="000358C2"/>
    <w:rsid w:val="00035BC9"/>
    <w:rsid w:val="00036B35"/>
    <w:rsid w:val="00036B47"/>
    <w:rsid w:val="00036CEA"/>
    <w:rsid w:val="00037387"/>
    <w:rsid w:val="000373F1"/>
    <w:rsid w:val="000376A3"/>
    <w:rsid w:val="00040783"/>
    <w:rsid w:val="00040C12"/>
    <w:rsid w:val="0004138F"/>
    <w:rsid w:val="000417BF"/>
    <w:rsid w:val="000417F8"/>
    <w:rsid w:val="00041D52"/>
    <w:rsid w:val="00041D94"/>
    <w:rsid w:val="000429BE"/>
    <w:rsid w:val="00042AD5"/>
    <w:rsid w:val="00042C4F"/>
    <w:rsid w:val="000432A6"/>
    <w:rsid w:val="000432CA"/>
    <w:rsid w:val="000436D9"/>
    <w:rsid w:val="000437AC"/>
    <w:rsid w:val="00043887"/>
    <w:rsid w:val="000438C9"/>
    <w:rsid w:val="00043A41"/>
    <w:rsid w:val="00043FAF"/>
    <w:rsid w:val="00044369"/>
    <w:rsid w:val="00044B97"/>
    <w:rsid w:val="00045730"/>
    <w:rsid w:val="000460B7"/>
    <w:rsid w:val="00046152"/>
    <w:rsid w:val="00046D70"/>
    <w:rsid w:val="00046F28"/>
    <w:rsid w:val="00047064"/>
    <w:rsid w:val="0004708D"/>
    <w:rsid w:val="00047094"/>
    <w:rsid w:val="00047441"/>
    <w:rsid w:val="000474AF"/>
    <w:rsid w:val="00047563"/>
    <w:rsid w:val="000477A3"/>
    <w:rsid w:val="00047C12"/>
    <w:rsid w:val="000500B1"/>
    <w:rsid w:val="000500B3"/>
    <w:rsid w:val="00050186"/>
    <w:rsid w:val="00050273"/>
    <w:rsid w:val="00050556"/>
    <w:rsid w:val="000507FF"/>
    <w:rsid w:val="00050825"/>
    <w:rsid w:val="0005087C"/>
    <w:rsid w:val="00050FFE"/>
    <w:rsid w:val="00051551"/>
    <w:rsid w:val="0005157F"/>
    <w:rsid w:val="000518BF"/>
    <w:rsid w:val="0005205F"/>
    <w:rsid w:val="000520F0"/>
    <w:rsid w:val="000520F1"/>
    <w:rsid w:val="00052214"/>
    <w:rsid w:val="000523A5"/>
    <w:rsid w:val="000524B5"/>
    <w:rsid w:val="000524B9"/>
    <w:rsid w:val="000524F2"/>
    <w:rsid w:val="00052590"/>
    <w:rsid w:val="000529A9"/>
    <w:rsid w:val="00052EF2"/>
    <w:rsid w:val="000535E4"/>
    <w:rsid w:val="000537F9"/>
    <w:rsid w:val="00053C37"/>
    <w:rsid w:val="00053F6A"/>
    <w:rsid w:val="000546A8"/>
    <w:rsid w:val="00054CA5"/>
    <w:rsid w:val="00054F1C"/>
    <w:rsid w:val="00054FCA"/>
    <w:rsid w:val="00055FB8"/>
    <w:rsid w:val="000566B3"/>
    <w:rsid w:val="00056B4C"/>
    <w:rsid w:val="00056D66"/>
    <w:rsid w:val="00056D6B"/>
    <w:rsid w:val="00056E78"/>
    <w:rsid w:val="00056FE0"/>
    <w:rsid w:val="000573C1"/>
    <w:rsid w:val="00057730"/>
    <w:rsid w:val="00057D1C"/>
    <w:rsid w:val="00060048"/>
    <w:rsid w:val="00060480"/>
    <w:rsid w:val="00060AFA"/>
    <w:rsid w:val="00060C96"/>
    <w:rsid w:val="00060D8E"/>
    <w:rsid w:val="00060DA4"/>
    <w:rsid w:val="00061229"/>
    <w:rsid w:val="00061473"/>
    <w:rsid w:val="000614DE"/>
    <w:rsid w:val="000618EC"/>
    <w:rsid w:val="00061A15"/>
    <w:rsid w:val="00061B54"/>
    <w:rsid w:val="00061EBA"/>
    <w:rsid w:val="0006303F"/>
    <w:rsid w:val="0006314B"/>
    <w:rsid w:val="00063C43"/>
    <w:rsid w:val="00063CFF"/>
    <w:rsid w:val="00063E4C"/>
    <w:rsid w:val="00064146"/>
    <w:rsid w:val="00064B25"/>
    <w:rsid w:val="00064C51"/>
    <w:rsid w:val="000651CB"/>
    <w:rsid w:val="0006523D"/>
    <w:rsid w:val="00065576"/>
    <w:rsid w:val="00065CEB"/>
    <w:rsid w:val="0006675D"/>
    <w:rsid w:val="00066884"/>
    <w:rsid w:val="00066CA8"/>
    <w:rsid w:val="0006758C"/>
    <w:rsid w:val="000676EA"/>
    <w:rsid w:val="00067DAC"/>
    <w:rsid w:val="00067FB6"/>
    <w:rsid w:val="00070174"/>
    <w:rsid w:val="000703FA"/>
    <w:rsid w:val="00070472"/>
    <w:rsid w:val="000704B2"/>
    <w:rsid w:val="00070BEA"/>
    <w:rsid w:val="00071294"/>
    <w:rsid w:val="0007133B"/>
    <w:rsid w:val="000713D9"/>
    <w:rsid w:val="00071608"/>
    <w:rsid w:val="000716FB"/>
    <w:rsid w:val="00071763"/>
    <w:rsid w:val="000717E8"/>
    <w:rsid w:val="0007214E"/>
    <w:rsid w:val="000729F6"/>
    <w:rsid w:val="00072D3F"/>
    <w:rsid w:val="00072F09"/>
    <w:rsid w:val="000731F3"/>
    <w:rsid w:val="00073911"/>
    <w:rsid w:val="00073CCF"/>
    <w:rsid w:val="00074097"/>
    <w:rsid w:val="00074314"/>
    <w:rsid w:val="0007484E"/>
    <w:rsid w:val="000748D4"/>
    <w:rsid w:val="00074E0B"/>
    <w:rsid w:val="00074E5C"/>
    <w:rsid w:val="00074F55"/>
    <w:rsid w:val="000751AD"/>
    <w:rsid w:val="00075AA2"/>
    <w:rsid w:val="00075B42"/>
    <w:rsid w:val="00075E65"/>
    <w:rsid w:val="000766B0"/>
    <w:rsid w:val="00076B7B"/>
    <w:rsid w:val="00076E49"/>
    <w:rsid w:val="000775C2"/>
    <w:rsid w:val="00080676"/>
    <w:rsid w:val="00080694"/>
    <w:rsid w:val="0008108A"/>
    <w:rsid w:val="00081257"/>
    <w:rsid w:val="0008145B"/>
    <w:rsid w:val="00081B36"/>
    <w:rsid w:val="00081FB9"/>
    <w:rsid w:val="000822AF"/>
    <w:rsid w:val="00082AA4"/>
    <w:rsid w:val="0008303C"/>
    <w:rsid w:val="0008324D"/>
    <w:rsid w:val="00083547"/>
    <w:rsid w:val="00083C48"/>
    <w:rsid w:val="00083CD1"/>
    <w:rsid w:val="00083E3F"/>
    <w:rsid w:val="00083F37"/>
    <w:rsid w:val="00084045"/>
    <w:rsid w:val="000840FE"/>
    <w:rsid w:val="000843F5"/>
    <w:rsid w:val="00084B14"/>
    <w:rsid w:val="00084D6D"/>
    <w:rsid w:val="00084EA9"/>
    <w:rsid w:val="00085230"/>
    <w:rsid w:val="000853E4"/>
    <w:rsid w:val="00085565"/>
    <w:rsid w:val="000855D1"/>
    <w:rsid w:val="0008569A"/>
    <w:rsid w:val="00085B48"/>
    <w:rsid w:val="00085BBD"/>
    <w:rsid w:val="00085BC7"/>
    <w:rsid w:val="00085C97"/>
    <w:rsid w:val="0008616E"/>
    <w:rsid w:val="00086A7A"/>
    <w:rsid w:val="00086DAE"/>
    <w:rsid w:val="00086F38"/>
    <w:rsid w:val="000878D3"/>
    <w:rsid w:val="000879EF"/>
    <w:rsid w:val="00087AB6"/>
    <w:rsid w:val="00087EC1"/>
    <w:rsid w:val="00087F56"/>
    <w:rsid w:val="00087F86"/>
    <w:rsid w:val="000902FE"/>
    <w:rsid w:val="00090781"/>
    <w:rsid w:val="00090A08"/>
    <w:rsid w:val="00090C33"/>
    <w:rsid w:val="00091010"/>
    <w:rsid w:val="00091177"/>
    <w:rsid w:val="00091CB3"/>
    <w:rsid w:val="00091DF7"/>
    <w:rsid w:val="0009279D"/>
    <w:rsid w:val="00092CBB"/>
    <w:rsid w:val="0009340A"/>
    <w:rsid w:val="0009369B"/>
    <w:rsid w:val="00093992"/>
    <w:rsid w:val="000939D7"/>
    <w:rsid w:val="00093A60"/>
    <w:rsid w:val="00093FA6"/>
    <w:rsid w:val="00094271"/>
    <w:rsid w:val="0009471B"/>
    <w:rsid w:val="00094C4A"/>
    <w:rsid w:val="00094D29"/>
    <w:rsid w:val="00094D38"/>
    <w:rsid w:val="00094E69"/>
    <w:rsid w:val="000950A3"/>
    <w:rsid w:val="0009520D"/>
    <w:rsid w:val="00095272"/>
    <w:rsid w:val="00095516"/>
    <w:rsid w:val="000958CB"/>
    <w:rsid w:val="00095914"/>
    <w:rsid w:val="000967F8"/>
    <w:rsid w:val="00096AB5"/>
    <w:rsid w:val="00096AE5"/>
    <w:rsid w:val="000A00BB"/>
    <w:rsid w:val="000A01AC"/>
    <w:rsid w:val="000A0268"/>
    <w:rsid w:val="000A0B0E"/>
    <w:rsid w:val="000A0CE1"/>
    <w:rsid w:val="000A0E10"/>
    <w:rsid w:val="000A1222"/>
    <w:rsid w:val="000A1249"/>
    <w:rsid w:val="000A1549"/>
    <w:rsid w:val="000A18F5"/>
    <w:rsid w:val="000A1930"/>
    <w:rsid w:val="000A19AF"/>
    <w:rsid w:val="000A2403"/>
    <w:rsid w:val="000A29DE"/>
    <w:rsid w:val="000A2F0D"/>
    <w:rsid w:val="000A30A1"/>
    <w:rsid w:val="000A377F"/>
    <w:rsid w:val="000A3A51"/>
    <w:rsid w:val="000A3B44"/>
    <w:rsid w:val="000A3F21"/>
    <w:rsid w:val="000A4079"/>
    <w:rsid w:val="000A4125"/>
    <w:rsid w:val="000A41D9"/>
    <w:rsid w:val="000A42FF"/>
    <w:rsid w:val="000A431D"/>
    <w:rsid w:val="000A44F8"/>
    <w:rsid w:val="000A451D"/>
    <w:rsid w:val="000A4895"/>
    <w:rsid w:val="000A4A7B"/>
    <w:rsid w:val="000A4C6B"/>
    <w:rsid w:val="000A569F"/>
    <w:rsid w:val="000A575C"/>
    <w:rsid w:val="000A5C2F"/>
    <w:rsid w:val="000A61F8"/>
    <w:rsid w:val="000A688C"/>
    <w:rsid w:val="000A692C"/>
    <w:rsid w:val="000A6AE4"/>
    <w:rsid w:val="000A6BA6"/>
    <w:rsid w:val="000A6CD5"/>
    <w:rsid w:val="000A6DA2"/>
    <w:rsid w:val="000A70A0"/>
    <w:rsid w:val="000A7469"/>
    <w:rsid w:val="000A7791"/>
    <w:rsid w:val="000A7CE8"/>
    <w:rsid w:val="000A7E72"/>
    <w:rsid w:val="000B01FA"/>
    <w:rsid w:val="000B035A"/>
    <w:rsid w:val="000B06C2"/>
    <w:rsid w:val="000B10C8"/>
    <w:rsid w:val="000B14D7"/>
    <w:rsid w:val="000B169A"/>
    <w:rsid w:val="000B19AA"/>
    <w:rsid w:val="000B1BAC"/>
    <w:rsid w:val="000B1D5C"/>
    <w:rsid w:val="000B1F1C"/>
    <w:rsid w:val="000B1FB0"/>
    <w:rsid w:val="000B2241"/>
    <w:rsid w:val="000B24CD"/>
    <w:rsid w:val="000B2604"/>
    <w:rsid w:val="000B286C"/>
    <w:rsid w:val="000B2A41"/>
    <w:rsid w:val="000B32BB"/>
    <w:rsid w:val="000B3B3E"/>
    <w:rsid w:val="000B3EAE"/>
    <w:rsid w:val="000B462D"/>
    <w:rsid w:val="000B4A00"/>
    <w:rsid w:val="000B4B45"/>
    <w:rsid w:val="000B4CD7"/>
    <w:rsid w:val="000B4D42"/>
    <w:rsid w:val="000B5084"/>
    <w:rsid w:val="000B5FB8"/>
    <w:rsid w:val="000B6308"/>
    <w:rsid w:val="000B697B"/>
    <w:rsid w:val="000B7362"/>
    <w:rsid w:val="000B7658"/>
    <w:rsid w:val="000B7A06"/>
    <w:rsid w:val="000B7CA1"/>
    <w:rsid w:val="000B7CDA"/>
    <w:rsid w:val="000B7E7F"/>
    <w:rsid w:val="000C0265"/>
    <w:rsid w:val="000C0430"/>
    <w:rsid w:val="000C0504"/>
    <w:rsid w:val="000C0752"/>
    <w:rsid w:val="000C082C"/>
    <w:rsid w:val="000C089A"/>
    <w:rsid w:val="000C0A45"/>
    <w:rsid w:val="000C0C01"/>
    <w:rsid w:val="000C0E8F"/>
    <w:rsid w:val="000C109F"/>
    <w:rsid w:val="000C1491"/>
    <w:rsid w:val="000C15F0"/>
    <w:rsid w:val="000C1AE8"/>
    <w:rsid w:val="000C1C9B"/>
    <w:rsid w:val="000C2175"/>
    <w:rsid w:val="000C24BF"/>
    <w:rsid w:val="000C2744"/>
    <w:rsid w:val="000C282D"/>
    <w:rsid w:val="000C2954"/>
    <w:rsid w:val="000C2BF0"/>
    <w:rsid w:val="000C30A7"/>
    <w:rsid w:val="000C377E"/>
    <w:rsid w:val="000C377F"/>
    <w:rsid w:val="000C38E4"/>
    <w:rsid w:val="000C3C96"/>
    <w:rsid w:val="000C3E63"/>
    <w:rsid w:val="000C3E81"/>
    <w:rsid w:val="000C406F"/>
    <w:rsid w:val="000C419C"/>
    <w:rsid w:val="000C41EE"/>
    <w:rsid w:val="000C432B"/>
    <w:rsid w:val="000C5605"/>
    <w:rsid w:val="000C566E"/>
    <w:rsid w:val="000C5D05"/>
    <w:rsid w:val="000C5D94"/>
    <w:rsid w:val="000C6DB3"/>
    <w:rsid w:val="000C73E7"/>
    <w:rsid w:val="000C7537"/>
    <w:rsid w:val="000C7D4E"/>
    <w:rsid w:val="000D01AF"/>
    <w:rsid w:val="000D0626"/>
    <w:rsid w:val="000D117F"/>
    <w:rsid w:val="000D13A8"/>
    <w:rsid w:val="000D1901"/>
    <w:rsid w:val="000D1EA2"/>
    <w:rsid w:val="000D323A"/>
    <w:rsid w:val="000D34A6"/>
    <w:rsid w:val="000D364B"/>
    <w:rsid w:val="000D3799"/>
    <w:rsid w:val="000D3BA2"/>
    <w:rsid w:val="000D40D5"/>
    <w:rsid w:val="000D4553"/>
    <w:rsid w:val="000D4564"/>
    <w:rsid w:val="000D4709"/>
    <w:rsid w:val="000D4E88"/>
    <w:rsid w:val="000D4F05"/>
    <w:rsid w:val="000D51C1"/>
    <w:rsid w:val="000D563D"/>
    <w:rsid w:val="000D57C1"/>
    <w:rsid w:val="000D5A7F"/>
    <w:rsid w:val="000D5B8B"/>
    <w:rsid w:val="000D5F43"/>
    <w:rsid w:val="000D6079"/>
    <w:rsid w:val="000D61CB"/>
    <w:rsid w:val="000D66AE"/>
    <w:rsid w:val="000D6B12"/>
    <w:rsid w:val="000D71D6"/>
    <w:rsid w:val="000D7255"/>
    <w:rsid w:val="000D74EA"/>
    <w:rsid w:val="000D78FE"/>
    <w:rsid w:val="000D791B"/>
    <w:rsid w:val="000D7A44"/>
    <w:rsid w:val="000D7BF6"/>
    <w:rsid w:val="000E01EB"/>
    <w:rsid w:val="000E0AD2"/>
    <w:rsid w:val="000E0DA9"/>
    <w:rsid w:val="000E0E93"/>
    <w:rsid w:val="000E0F9F"/>
    <w:rsid w:val="000E16DE"/>
    <w:rsid w:val="000E1EFE"/>
    <w:rsid w:val="000E1F5D"/>
    <w:rsid w:val="000E1FB9"/>
    <w:rsid w:val="000E1FD8"/>
    <w:rsid w:val="000E20D0"/>
    <w:rsid w:val="000E21E7"/>
    <w:rsid w:val="000E23B2"/>
    <w:rsid w:val="000E2789"/>
    <w:rsid w:val="000E2C8D"/>
    <w:rsid w:val="000E2D05"/>
    <w:rsid w:val="000E2D5E"/>
    <w:rsid w:val="000E31B2"/>
    <w:rsid w:val="000E3605"/>
    <w:rsid w:val="000E387C"/>
    <w:rsid w:val="000E3880"/>
    <w:rsid w:val="000E3A78"/>
    <w:rsid w:val="000E3C59"/>
    <w:rsid w:val="000E3CEE"/>
    <w:rsid w:val="000E403D"/>
    <w:rsid w:val="000E40B0"/>
    <w:rsid w:val="000E4247"/>
    <w:rsid w:val="000E45FA"/>
    <w:rsid w:val="000E495C"/>
    <w:rsid w:val="000E4A00"/>
    <w:rsid w:val="000E4D46"/>
    <w:rsid w:val="000E52FC"/>
    <w:rsid w:val="000E5413"/>
    <w:rsid w:val="000E5463"/>
    <w:rsid w:val="000E6099"/>
    <w:rsid w:val="000E60E9"/>
    <w:rsid w:val="000E6148"/>
    <w:rsid w:val="000E6381"/>
    <w:rsid w:val="000E66A2"/>
    <w:rsid w:val="000E679E"/>
    <w:rsid w:val="000E6C0F"/>
    <w:rsid w:val="000E6C13"/>
    <w:rsid w:val="000E6C60"/>
    <w:rsid w:val="000E6D56"/>
    <w:rsid w:val="000E6EC0"/>
    <w:rsid w:val="000E6F65"/>
    <w:rsid w:val="000E7059"/>
    <w:rsid w:val="000E739B"/>
    <w:rsid w:val="000E7412"/>
    <w:rsid w:val="000E752A"/>
    <w:rsid w:val="000E79C0"/>
    <w:rsid w:val="000F05F0"/>
    <w:rsid w:val="000F0BB8"/>
    <w:rsid w:val="000F0E03"/>
    <w:rsid w:val="000F11D1"/>
    <w:rsid w:val="000F144E"/>
    <w:rsid w:val="000F1552"/>
    <w:rsid w:val="000F1794"/>
    <w:rsid w:val="000F1A1A"/>
    <w:rsid w:val="000F1A54"/>
    <w:rsid w:val="000F1F9D"/>
    <w:rsid w:val="000F209E"/>
    <w:rsid w:val="000F21BC"/>
    <w:rsid w:val="000F224C"/>
    <w:rsid w:val="000F2296"/>
    <w:rsid w:val="000F24CD"/>
    <w:rsid w:val="000F25B9"/>
    <w:rsid w:val="000F28AF"/>
    <w:rsid w:val="000F2D88"/>
    <w:rsid w:val="000F2E20"/>
    <w:rsid w:val="000F2F0B"/>
    <w:rsid w:val="000F323F"/>
    <w:rsid w:val="000F326A"/>
    <w:rsid w:val="000F3300"/>
    <w:rsid w:val="000F354E"/>
    <w:rsid w:val="000F3C8D"/>
    <w:rsid w:val="000F3E96"/>
    <w:rsid w:val="000F3F49"/>
    <w:rsid w:val="000F4190"/>
    <w:rsid w:val="000F41C1"/>
    <w:rsid w:val="000F422D"/>
    <w:rsid w:val="000F4781"/>
    <w:rsid w:val="000F49E4"/>
    <w:rsid w:val="000F4E03"/>
    <w:rsid w:val="000F53BE"/>
    <w:rsid w:val="000F58D6"/>
    <w:rsid w:val="000F5BAE"/>
    <w:rsid w:val="000F5CCE"/>
    <w:rsid w:val="000F5D8D"/>
    <w:rsid w:val="000F5FC4"/>
    <w:rsid w:val="000F61C8"/>
    <w:rsid w:val="000F623C"/>
    <w:rsid w:val="000F63BA"/>
    <w:rsid w:val="000F63D3"/>
    <w:rsid w:val="000F694F"/>
    <w:rsid w:val="000F6E8E"/>
    <w:rsid w:val="000F6F52"/>
    <w:rsid w:val="000F715E"/>
    <w:rsid w:val="000F718B"/>
    <w:rsid w:val="000F727F"/>
    <w:rsid w:val="000F76BA"/>
    <w:rsid w:val="000F79D3"/>
    <w:rsid w:val="001005C5"/>
    <w:rsid w:val="00100C5B"/>
    <w:rsid w:val="00100F5E"/>
    <w:rsid w:val="00100FB4"/>
    <w:rsid w:val="00101178"/>
    <w:rsid w:val="0010189E"/>
    <w:rsid w:val="00101C9A"/>
    <w:rsid w:val="00101D61"/>
    <w:rsid w:val="00101DC3"/>
    <w:rsid w:val="00101F44"/>
    <w:rsid w:val="0010233E"/>
    <w:rsid w:val="0010242D"/>
    <w:rsid w:val="0010286E"/>
    <w:rsid w:val="00102F5E"/>
    <w:rsid w:val="00103157"/>
    <w:rsid w:val="0010320A"/>
    <w:rsid w:val="001032A4"/>
    <w:rsid w:val="001033A2"/>
    <w:rsid w:val="001033FC"/>
    <w:rsid w:val="00103A7E"/>
    <w:rsid w:val="00103F70"/>
    <w:rsid w:val="00104033"/>
    <w:rsid w:val="0010419A"/>
    <w:rsid w:val="00104B6B"/>
    <w:rsid w:val="00104BF8"/>
    <w:rsid w:val="00104D12"/>
    <w:rsid w:val="00105650"/>
    <w:rsid w:val="00105A46"/>
    <w:rsid w:val="00105B4D"/>
    <w:rsid w:val="00105E20"/>
    <w:rsid w:val="00106235"/>
    <w:rsid w:val="001062ED"/>
    <w:rsid w:val="001064EB"/>
    <w:rsid w:val="00106529"/>
    <w:rsid w:val="00106530"/>
    <w:rsid w:val="00106680"/>
    <w:rsid w:val="001066C7"/>
    <w:rsid w:val="001066FF"/>
    <w:rsid w:val="001067BB"/>
    <w:rsid w:val="001068F4"/>
    <w:rsid w:val="00106991"/>
    <w:rsid w:val="00106C9E"/>
    <w:rsid w:val="00106FB8"/>
    <w:rsid w:val="0010712D"/>
    <w:rsid w:val="001071BE"/>
    <w:rsid w:val="001078A9"/>
    <w:rsid w:val="00107B22"/>
    <w:rsid w:val="00107BBA"/>
    <w:rsid w:val="00107C9D"/>
    <w:rsid w:val="00107DE7"/>
    <w:rsid w:val="00107E59"/>
    <w:rsid w:val="001108F7"/>
    <w:rsid w:val="00110911"/>
    <w:rsid w:val="00110AB0"/>
    <w:rsid w:val="00110B50"/>
    <w:rsid w:val="00110BB8"/>
    <w:rsid w:val="00110F16"/>
    <w:rsid w:val="00111373"/>
    <w:rsid w:val="00111625"/>
    <w:rsid w:val="0011178D"/>
    <w:rsid w:val="00111869"/>
    <w:rsid w:val="001119DB"/>
    <w:rsid w:val="00111A73"/>
    <w:rsid w:val="00111BB9"/>
    <w:rsid w:val="00111DB4"/>
    <w:rsid w:val="00111F88"/>
    <w:rsid w:val="001127E6"/>
    <w:rsid w:val="00112B5A"/>
    <w:rsid w:val="00112C0C"/>
    <w:rsid w:val="00112DBC"/>
    <w:rsid w:val="00112FCE"/>
    <w:rsid w:val="0011300D"/>
    <w:rsid w:val="001133B8"/>
    <w:rsid w:val="00113480"/>
    <w:rsid w:val="0011353B"/>
    <w:rsid w:val="0011371A"/>
    <w:rsid w:val="00113C1F"/>
    <w:rsid w:val="00113C27"/>
    <w:rsid w:val="00113DE6"/>
    <w:rsid w:val="00113E0B"/>
    <w:rsid w:val="00113FED"/>
    <w:rsid w:val="0011405A"/>
    <w:rsid w:val="00114545"/>
    <w:rsid w:val="001145B2"/>
    <w:rsid w:val="001146A7"/>
    <w:rsid w:val="00114BEA"/>
    <w:rsid w:val="0011519A"/>
    <w:rsid w:val="00115221"/>
    <w:rsid w:val="001152B0"/>
    <w:rsid w:val="001153C4"/>
    <w:rsid w:val="00115638"/>
    <w:rsid w:val="00116241"/>
    <w:rsid w:val="001163F0"/>
    <w:rsid w:val="001168A1"/>
    <w:rsid w:val="00116E60"/>
    <w:rsid w:val="00116F30"/>
    <w:rsid w:val="0011725F"/>
    <w:rsid w:val="0011760D"/>
    <w:rsid w:val="001176D2"/>
    <w:rsid w:val="001178C2"/>
    <w:rsid w:val="00117E72"/>
    <w:rsid w:val="00120073"/>
    <w:rsid w:val="0012044D"/>
    <w:rsid w:val="001204D1"/>
    <w:rsid w:val="001206DE"/>
    <w:rsid w:val="001207D5"/>
    <w:rsid w:val="00120A51"/>
    <w:rsid w:val="001212A2"/>
    <w:rsid w:val="001215B1"/>
    <w:rsid w:val="0012173B"/>
    <w:rsid w:val="00121C55"/>
    <w:rsid w:val="00121D14"/>
    <w:rsid w:val="00121E3E"/>
    <w:rsid w:val="00122451"/>
    <w:rsid w:val="001225B6"/>
    <w:rsid w:val="00122CB9"/>
    <w:rsid w:val="00122EC0"/>
    <w:rsid w:val="00123046"/>
    <w:rsid w:val="001231A8"/>
    <w:rsid w:val="001231EF"/>
    <w:rsid w:val="0012321B"/>
    <w:rsid w:val="00123283"/>
    <w:rsid w:val="00123510"/>
    <w:rsid w:val="00123646"/>
    <w:rsid w:val="00123C6C"/>
    <w:rsid w:val="0012416A"/>
    <w:rsid w:val="00124358"/>
    <w:rsid w:val="0012436D"/>
    <w:rsid w:val="001246BB"/>
    <w:rsid w:val="001251D1"/>
    <w:rsid w:val="001252A0"/>
    <w:rsid w:val="00125B41"/>
    <w:rsid w:val="00125BDB"/>
    <w:rsid w:val="00125DE7"/>
    <w:rsid w:val="00125E88"/>
    <w:rsid w:val="0012671B"/>
    <w:rsid w:val="00126EBB"/>
    <w:rsid w:val="00127029"/>
    <w:rsid w:val="001277F6"/>
    <w:rsid w:val="00127879"/>
    <w:rsid w:val="00127A55"/>
    <w:rsid w:val="00127BC9"/>
    <w:rsid w:val="00127C72"/>
    <w:rsid w:val="001300D6"/>
    <w:rsid w:val="001303DB"/>
    <w:rsid w:val="00130C29"/>
    <w:rsid w:val="00130F8C"/>
    <w:rsid w:val="0013168C"/>
    <w:rsid w:val="001316E8"/>
    <w:rsid w:val="0013187C"/>
    <w:rsid w:val="0013194A"/>
    <w:rsid w:val="00131F33"/>
    <w:rsid w:val="00131F60"/>
    <w:rsid w:val="00132173"/>
    <w:rsid w:val="001324D8"/>
    <w:rsid w:val="001328D5"/>
    <w:rsid w:val="00132BBA"/>
    <w:rsid w:val="00132E9F"/>
    <w:rsid w:val="00133053"/>
    <w:rsid w:val="00133065"/>
    <w:rsid w:val="00133296"/>
    <w:rsid w:val="00133351"/>
    <w:rsid w:val="00133625"/>
    <w:rsid w:val="00133952"/>
    <w:rsid w:val="00133D4F"/>
    <w:rsid w:val="00133DDF"/>
    <w:rsid w:val="00133E76"/>
    <w:rsid w:val="00133FD1"/>
    <w:rsid w:val="00134012"/>
    <w:rsid w:val="0013407B"/>
    <w:rsid w:val="0013419F"/>
    <w:rsid w:val="0013424C"/>
    <w:rsid w:val="001349C0"/>
    <w:rsid w:val="001352AF"/>
    <w:rsid w:val="00136035"/>
    <w:rsid w:val="001363BA"/>
    <w:rsid w:val="001366BD"/>
    <w:rsid w:val="00136BF7"/>
    <w:rsid w:val="001370F2"/>
    <w:rsid w:val="0013748C"/>
    <w:rsid w:val="001375ED"/>
    <w:rsid w:val="00137798"/>
    <w:rsid w:val="001377CE"/>
    <w:rsid w:val="00137BA1"/>
    <w:rsid w:val="00140272"/>
    <w:rsid w:val="001406AC"/>
    <w:rsid w:val="00140C76"/>
    <w:rsid w:val="00140D90"/>
    <w:rsid w:val="00140DE9"/>
    <w:rsid w:val="00140F33"/>
    <w:rsid w:val="0014102E"/>
    <w:rsid w:val="001418AA"/>
    <w:rsid w:val="00142512"/>
    <w:rsid w:val="0014258D"/>
    <w:rsid w:val="001427A8"/>
    <w:rsid w:val="00142A67"/>
    <w:rsid w:val="00142AAD"/>
    <w:rsid w:val="00142D28"/>
    <w:rsid w:val="00143625"/>
    <w:rsid w:val="00143C54"/>
    <w:rsid w:val="0014410E"/>
    <w:rsid w:val="0014435F"/>
    <w:rsid w:val="00144A02"/>
    <w:rsid w:val="0014517A"/>
    <w:rsid w:val="00145268"/>
    <w:rsid w:val="001455AC"/>
    <w:rsid w:val="00145A42"/>
    <w:rsid w:val="00145A86"/>
    <w:rsid w:val="00145B52"/>
    <w:rsid w:val="00145C6F"/>
    <w:rsid w:val="00145F79"/>
    <w:rsid w:val="00146150"/>
    <w:rsid w:val="001461DC"/>
    <w:rsid w:val="00146350"/>
    <w:rsid w:val="001463A0"/>
    <w:rsid w:val="001468C0"/>
    <w:rsid w:val="00146931"/>
    <w:rsid w:val="001469C2"/>
    <w:rsid w:val="00146D9B"/>
    <w:rsid w:val="001477B8"/>
    <w:rsid w:val="00147990"/>
    <w:rsid w:val="001479E2"/>
    <w:rsid w:val="001500CC"/>
    <w:rsid w:val="0015057C"/>
    <w:rsid w:val="001506D3"/>
    <w:rsid w:val="00150AC6"/>
    <w:rsid w:val="00151201"/>
    <w:rsid w:val="00151346"/>
    <w:rsid w:val="001514AA"/>
    <w:rsid w:val="001515FE"/>
    <w:rsid w:val="00151796"/>
    <w:rsid w:val="00151D0F"/>
    <w:rsid w:val="00151E67"/>
    <w:rsid w:val="00151F05"/>
    <w:rsid w:val="00151FA5"/>
    <w:rsid w:val="00152393"/>
    <w:rsid w:val="0015257E"/>
    <w:rsid w:val="001525DE"/>
    <w:rsid w:val="001529DE"/>
    <w:rsid w:val="001529E7"/>
    <w:rsid w:val="00152C95"/>
    <w:rsid w:val="001531E8"/>
    <w:rsid w:val="00153275"/>
    <w:rsid w:val="00153292"/>
    <w:rsid w:val="001534DD"/>
    <w:rsid w:val="00153601"/>
    <w:rsid w:val="0015424B"/>
    <w:rsid w:val="00154516"/>
    <w:rsid w:val="00154520"/>
    <w:rsid w:val="001545E0"/>
    <w:rsid w:val="00154CEB"/>
    <w:rsid w:val="00155375"/>
    <w:rsid w:val="001555C4"/>
    <w:rsid w:val="00155860"/>
    <w:rsid w:val="00155C16"/>
    <w:rsid w:val="0015697A"/>
    <w:rsid w:val="00156A0F"/>
    <w:rsid w:val="001576C9"/>
    <w:rsid w:val="001577BE"/>
    <w:rsid w:val="00157B48"/>
    <w:rsid w:val="00157BCA"/>
    <w:rsid w:val="00157BD8"/>
    <w:rsid w:val="00157E99"/>
    <w:rsid w:val="00157FAD"/>
    <w:rsid w:val="001600BF"/>
    <w:rsid w:val="0016012C"/>
    <w:rsid w:val="00160634"/>
    <w:rsid w:val="0016074B"/>
    <w:rsid w:val="00160C1A"/>
    <w:rsid w:val="00161301"/>
    <w:rsid w:val="00161CCB"/>
    <w:rsid w:val="00161E75"/>
    <w:rsid w:val="00161F68"/>
    <w:rsid w:val="001623E6"/>
    <w:rsid w:val="0016242E"/>
    <w:rsid w:val="001624F7"/>
    <w:rsid w:val="00162D6B"/>
    <w:rsid w:val="00162EAC"/>
    <w:rsid w:val="00163190"/>
    <w:rsid w:val="001631E4"/>
    <w:rsid w:val="00163609"/>
    <w:rsid w:val="001639DD"/>
    <w:rsid w:val="00163B9F"/>
    <w:rsid w:val="00163D13"/>
    <w:rsid w:val="00163F60"/>
    <w:rsid w:val="00164177"/>
    <w:rsid w:val="001649A0"/>
    <w:rsid w:val="00164D94"/>
    <w:rsid w:val="00166950"/>
    <w:rsid w:val="00166AB5"/>
    <w:rsid w:val="00166BF4"/>
    <w:rsid w:val="00166DD1"/>
    <w:rsid w:val="001670B8"/>
    <w:rsid w:val="001670F8"/>
    <w:rsid w:val="00167181"/>
    <w:rsid w:val="001671AF"/>
    <w:rsid w:val="001672B7"/>
    <w:rsid w:val="00167340"/>
    <w:rsid w:val="001674E8"/>
    <w:rsid w:val="00167AAC"/>
    <w:rsid w:val="00167C10"/>
    <w:rsid w:val="00167CDE"/>
    <w:rsid w:val="00170053"/>
    <w:rsid w:val="001706A0"/>
    <w:rsid w:val="00170819"/>
    <w:rsid w:val="00170A6C"/>
    <w:rsid w:val="00170BD2"/>
    <w:rsid w:val="00170D40"/>
    <w:rsid w:val="00170D58"/>
    <w:rsid w:val="00170D63"/>
    <w:rsid w:val="00170EFC"/>
    <w:rsid w:val="00170F01"/>
    <w:rsid w:val="001715A7"/>
    <w:rsid w:val="001718D7"/>
    <w:rsid w:val="00171AC8"/>
    <w:rsid w:val="00172225"/>
    <w:rsid w:val="00172392"/>
    <w:rsid w:val="0017256C"/>
    <w:rsid w:val="00172782"/>
    <w:rsid w:val="00172B0A"/>
    <w:rsid w:val="00173041"/>
    <w:rsid w:val="001730D8"/>
    <w:rsid w:val="0017330F"/>
    <w:rsid w:val="0017334A"/>
    <w:rsid w:val="00173438"/>
    <w:rsid w:val="001736F9"/>
    <w:rsid w:val="0017379E"/>
    <w:rsid w:val="001737E8"/>
    <w:rsid w:val="00173949"/>
    <w:rsid w:val="00173C06"/>
    <w:rsid w:val="00173CC0"/>
    <w:rsid w:val="001741E6"/>
    <w:rsid w:val="00174307"/>
    <w:rsid w:val="001745DE"/>
    <w:rsid w:val="0017465A"/>
    <w:rsid w:val="001748B5"/>
    <w:rsid w:val="00174B9A"/>
    <w:rsid w:val="00174C92"/>
    <w:rsid w:val="00174CEA"/>
    <w:rsid w:val="00174D19"/>
    <w:rsid w:val="00174D65"/>
    <w:rsid w:val="00174DA8"/>
    <w:rsid w:val="001750E6"/>
    <w:rsid w:val="001752D7"/>
    <w:rsid w:val="001752DB"/>
    <w:rsid w:val="0017587C"/>
    <w:rsid w:val="001759C0"/>
    <w:rsid w:val="00175A11"/>
    <w:rsid w:val="00175FC2"/>
    <w:rsid w:val="001760D7"/>
    <w:rsid w:val="00176269"/>
    <w:rsid w:val="001765DC"/>
    <w:rsid w:val="0017685E"/>
    <w:rsid w:val="00176950"/>
    <w:rsid w:val="00176C6F"/>
    <w:rsid w:val="00176E2C"/>
    <w:rsid w:val="00176FAD"/>
    <w:rsid w:val="0017709E"/>
    <w:rsid w:val="0017763F"/>
    <w:rsid w:val="0017768D"/>
    <w:rsid w:val="0017777A"/>
    <w:rsid w:val="00177904"/>
    <w:rsid w:val="001779BB"/>
    <w:rsid w:val="00177E33"/>
    <w:rsid w:val="00177FF3"/>
    <w:rsid w:val="0018000D"/>
    <w:rsid w:val="00180189"/>
    <w:rsid w:val="0018018E"/>
    <w:rsid w:val="001801BA"/>
    <w:rsid w:val="00180743"/>
    <w:rsid w:val="0018089C"/>
    <w:rsid w:val="00181DB5"/>
    <w:rsid w:val="00181EFB"/>
    <w:rsid w:val="00181F25"/>
    <w:rsid w:val="001821CE"/>
    <w:rsid w:val="0018268F"/>
    <w:rsid w:val="001827B2"/>
    <w:rsid w:val="0018290F"/>
    <w:rsid w:val="00182B7A"/>
    <w:rsid w:val="00182C11"/>
    <w:rsid w:val="00182FBE"/>
    <w:rsid w:val="001832B5"/>
    <w:rsid w:val="001833C5"/>
    <w:rsid w:val="001833E3"/>
    <w:rsid w:val="001839E3"/>
    <w:rsid w:val="001839E8"/>
    <w:rsid w:val="00183B5E"/>
    <w:rsid w:val="00183BBF"/>
    <w:rsid w:val="00183C6C"/>
    <w:rsid w:val="00183FC9"/>
    <w:rsid w:val="001843C3"/>
    <w:rsid w:val="0018441C"/>
    <w:rsid w:val="00184456"/>
    <w:rsid w:val="00184587"/>
    <w:rsid w:val="001845CE"/>
    <w:rsid w:val="001846B2"/>
    <w:rsid w:val="001847E6"/>
    <w:rsid w:val="00184C16"/>
    <w:rsid w:val="00184E75"/>
    <w:rsid w:val="00185282"/>
    <w:rsid w:val="00185436"/>
    <w:rsid w:val="00185AD8"/>
    <w:rsid w:val="00185D94"/>
    <w:rsid w:val="0018616B"/>
    <w:rsid w:val="001861EC"/>
    <w:rsid w:val="001862AD"/>
    <w:rsid w:val="00186413"/>
    <w:rsid w:val="00186445"/>
    <w:rsid w:val="00186523"/>
    <w:rsid w:val="0018667B"/>
    <w:rsid w:val="001866A2"/>
    <w:rsid w:val="001866E7"/>
    <w:rsid w:val="00186A34"/>
    <w:rsid w:val="00186A60"/>
    <w:rsid w:val="00186AC5"/>
    <w:rsid w:val="00186CFD"/>
    <w:rsid w:val="00186D99"/>
    <w:rsid w:val="00186E14"/>
    <w:rsid w:val="001870D2"/>
    <w:rsid w:val="00187207"/>
    <w:rsid w:val="00187348"/>
    <w:rsid w:val="001874DB"/>
    <w:rsid w:val="001877CF"/>
    <w:rsid w:val="00187B6B"/>
    <w:rsid w:val="001905BE"/>
    <w:rsid w:val="00190673"/>
    <w:rsid w:val="00190F05"/>
    <w:rsid w:val="001917AE"/>
    <w:rsid w:val="00191828"/>
    <w:rsid w:val="00191A23"/>
    <w:rsid w:val="00192536"/>
    <w:rsid w:val="001927D6"/>
    <w:rsid w:val="00192819"/>
    <w:rsid w:val="0019298E"/>
    <w:rsid w:val="00192B97"/>
    <w:rsid w:val="00192C6A"/>
    <w:rsid w:val="0019356B"/>
    <w:rsid w:val="00193735"/>
    <w:rsid w:val="00193AD7"/>
    <w:rsid w:val="00193B0D"/>
    <w:rsid w:val="001944A2"/>
    <w:rsid w:val="0019463C"/>
    <w:rsid w:val="001947C2"/>
    <w:rsid w:val="0019480B"/>
    <w:rsid w:val="00194EE0"/>
    <w:rsid w:val="00195024"/>
    <w:rsid w:val="00195076"/>
    <w:rsid w:val="0019508B"/>
    <w:rsid w:val="001955E5"/>
    <w:rsid w:val="0019589F"/>
    <w:rsid w:val="00195AEC"/>
    <w:rsid w:val="00195E3B"/>
    <w:rsid w:val="00195EC9"/>
    <w:rsid w:val="00195F7A"/>
    <w:rsid w:val="00196448"/>
    <w:rsid w:val="001966E9"/>
    <w:rsid w:val="00196BD6"/>
    <w:rsid w:val="00196D5D"/>
    <w:rsid w:val="001974E4"/>
    <w:rsid w:val="00197B07"/>
    <w:rsid w:val="00197E8C"/>
    <w:rsid w:val="00197E8E"/>
    <w:rsid w:val="00197F0D"/>
    <w:rsid w:val="00197FFE"/>
    <w:rsid w:val="001A0328"/>
    <w:rsid w:val="001A09EB"/>
    <w:rsid w:val="001A0BC8"/>
    <w:rsid w:val="001A1010"/>
    <w:rsid w:val="001A10E7"/>
    <w:rsid w:val="001A11A4"/>
    <w:rsid w:val="001A15FD"/>
    <w:rsid w:val="001A197F"/>
    <w:rsid w:val="001A1D26"/>
    <w:rsid w:val="001A1E9C"/>
    <w:rsid w:val="001A24FB"/>
    <w:rsid w:val="001A2C92"/>
    <w:rsid w:val="001A2D36"/>
    <w:rsid w:val="001A2DFD"/>
    <w:rsid w:val="001A36F9"/>
    <w:rsid w:val="001A3998"/>
    <w:rsid w:val="001A3A8F"/>
    <w:rsid w:val="001A3D42"/>
    <w:rsid w:val="001A402C"/>
    <w:rsid w:val="001A46DC"/>
    <w:rsid w:val="001A49A8"/>
    <w:rsid w:val="001A4D07"/>
    <w:rsid w:val="001A4DC3"/>
    <w:rsid w:val="001A4F7E"/>
    <w:rsid w:val="001A506A"/>
    <w:rsid w:val="001A5777"/>
    <w:rsid w:val="001A58AA"/>
    <w:rsid w:val="001A58C0"/>
    <w:rsid w:val="001A5CDA"/>
    <w:rsid w:val="001A63E7"/>
    <w:rsid w:val="001A6502"/>
    <w:rsid w:val="001A683C"/>
    <w:rsid w:val="001A6B28"/>
    <w:rsid w:val="001A6F83"/>
    <w:rsid w:val="001A70B3"/>
    <w:rsid w:val="001A7417"/>
    <w:rsid w:val="001A76C5"/>
    <w:rsid w:val="001A78FD"/>
    <w:rsid w:val="001A798B"/>
    <w:rsid w:val="001A7BE5"/>
    <w:rsid w:val="001A7C7A"/>
    <w:rsid w:val="001B00D2"/>
    <w:rsid w:val="001B042B"/>
    <w:rsid w:val="001B0801"/>
    <w:rsid w:val="001B117D"/>
    <w:rsid w:val="001B11A7"/>
    <w:rsid w:val="001B126B"/>
    <w:rsid w:val="001B16AE"/>
    <w:rsid w:val="001B1743"/>
    <w:rsid w:val="001B1ECC"/>
    <w:rsid w:val="001B2070"/>
    <w:rsid w:val="001B2831"/>
    <w:rsid w:val="001B2A9B"/>
    <w:rsid w:val="001B2DF5"/>
    <w:rsid w:val="001B33D5"/>
    <w:rsid w:val="001B3492"/>
    <w:rsid w:val="001B373D"/>
    <w:rsid w:val="001B3C3E"/>
    <w:rsid w:val="001B3D05"/>
    <w:rsid w:val="001B3EC9"/>
    <w:rsid w:val="001B40C2"/>
    <w:rsid w:val="001B41AF"/>
    <w:rsid w:val="001B44EA"/>
    <w:rsid w:val="001B45F2"/>
    <w:rsid w:val="001B491F"/>
    <w:rsid w:val="001B4AC6"/>
    <w:rsid w:val="001B4B1C"/>
    <w:rsid w:val="001B4CA9"/>
    <w:rsid w:val="001B50EF"/>
    <w:rsid w:val="001B53BC"/>
    <w:rsid w:val="001B56B6"/>
    <w:rsid w:val="001B58EB"/>
    <w:rsid w:val="001B5D12"/>
    <w:rsid w:val="001B5D66"/>
    <w:rsid w:val="001B5E1D"/>
    <w:rsid w:val="001B5F03"/>
    <w:rsid w:val="001B6569"/>
    <w:rsid w:val="001B6937"/>
    <w:rsid w:val="001B6D03"/>
    <w:rsid w:val="001B7552"/>
    <w:rsid w:val="001B7F0A"/>
    <w:rsid w:val="001C00AF"/>
    <w:rsid w:val="001C013D"/>
    <w:rsid w:val="001C0298"/>
    <w:rsid w:val="001C0904"/>
    <w:rsid w:val="001C0D42"/>
    <w:rsid w:val="001C17A6"/>
    <w:rsid w:val="001C1962"/>
    <w:rsid w:val="001C1EEA"/>
    <w:rsid w:val="001C1F46"/>
    <w:rsid w:val="001C2519"/>
    <w:rsid w:val="001C251D"/>
    <w:rsid w:val="001C265E"/>
    <w:rsid w:val="001C27EF"/>
    <w:rsid w:val="001C2831"/>
    <w:rsid w:val="001C2A35"/>
    <w:rsid w:val="001C2F01"/>
    <w:rsid w:val="001C3467"/>
    <w:rsid w:val="001C3947"/>
    <w:rsid w:val="001C3B1B"/>
    <w:rsid w:val="001C3FAC"/>
    <w:rsid w:val="001C417D"/>
    <w:rsid w:val="001C4514"/>
    <w:rsid w:val="001C4658"/>
    <w:rsid w:val="001C481A"/>
    <w:rsid w:val="001C4901"/>
    <w:rsid w:val="001C4A1E"/>
    <w:rsid w:val="001C4AB3"/>
    <w:rsid w:val="001C4D0B"/>
    <w:rsid w:val="001C53EA"/>
    <w:rsid w:val="001C5F2C"/>
    <w:rsid w:val="001C6081"/>
    <w:rsid w:val="001C6095"/>
    <w:rsid w:val="001C6113"/>
    <w:rsid w:val="001C6155"/>
    <w:rsid w:val="001C61A9"/>
    <w:rsid w:val="001C61CA"/>
    <w:rsid w:val="001C6942"/>
    <w:rsid w:val="001C6B5E"/>
    <w:rsid w:val="001C74C3"/>
    <w:rsid w:val="001C74D9"/>
    <w:rsid w:val="001C7929"/>
    <w:rsid w:val="001C79E9"/>
    <w:rsid w:val="001C7FE7"/>
    <w:rsid w:val="001D014E"/>
    <w:rsid w:val="001D01CE"/>
    <w:rsid w:val="001D03EF"/>
    <w:rsid w:val="001D0DD4"/>
    <w:rsid w:val="001D1006"/>
    <w:rsid w:val="001D14BC"/>
    <w:rsid w:val="001D1691"/>
    <w:rsid w:val="001D16CD"/>
    <w:rsid w:val="001D172E"/>
    <w:rsid w:val="001D17C5"/>
    <w:rsid w:val="001D1B11"/>
    <w:rsid w:val="001D2099"/>
    <w:rsid w:val="001D25B5"/>
    <w:rsid w:val="001D26CF"/>
    <w:rsid w:val="001D2CA5"/>
    <w:rsid w:val="001D2E13"/>
    <w:rsid w:val="001D2FBC"/>
    <w:rsid w:val="001D3D80"/>
    <w:rsid w:val="001D40C0"/>
    <w:rsid w:val="001D40C8"/>
    <w:rsid w:val="001D430C"/>
    <w:rsid w:val="001D45F2"/>
    <w:rsid w:val="001D4AA2"/>
    <w:rsid w:val="001D4B13"/>
    <w:rsid w:val="001D4FFA"/>
    <w:rsid w:val="001D51E6"/>
    <w:rsid w:val="001D5975"/>
    <w:rsid w:val="001D59B3"/>
    <w:rsid w:val="001D5D18"/>
    <w:rsid w:val="001D5E8A"/>
    <w:rsid w:val="001D5FCD"/>
    <w:rsid w:val="001D6A1A"/>
    <w:rsid w:val="001D6C31"/>
    <w:rsid w:val="001D6F10"/>
    <w:rsid w:val="001D7002"/>
    <w:rsid w:val="001D71BC"/>
    <w:rsid w:val="001D7479"/>
    <w:rsid w:val="001D76D8"/>
    <w:rsid w:val="001D7769"/>
    <w:rsid w:val="001D79D2"/>
    <w:rsid w:val="001D7B25"/>
    <w:rsid w:val="001D7C93"/>
    <w:rsid w:val="001D7D5B"/>
    <w:rsid w:val="001E057C"/>
    <w:rsid w:val="001E0594"/>
    <w:rsid w:val="001E06EB"/>
    <w:rsid w:val="001E09D7"/>
    <w:rsid w:val="001E0A98"/>
    <w:rsid w:val="001E0B35"/>
    <w:rsid w:val="001E0E28"/>
    <w:rsid w:val="001E0EB8"/>
    <w:rsid w:val="001E1276"/>
    <w:rsid w:val="001E15B7"/>
    <w:rsid w:val="001E1759"/>
    <w:rsid w:val="001E1772"/>
    <w:rsid w:val="001E195F"/>
    <w:rsid w:val="001E270A"/>
    <w:rsid w:val="001E28B2"/>
    <w:rsid w:val="001E321D"/>
    <w:rsid w:val="001E32AF"/>
    <w:rsid w:val="001E3981"/>
    <w:rsid w:val="001E3CB4"/>
    <w:rsid w:val="001E410D"/>
    <w:rsid w:val="001E45BD"/>
    <w:rsid w:val="001E4AA6"/>
    <w:rsid w:val="001E4C99"/>
    <w:rsid w:val="001E4FE4"/>
    <w:rsid w:val="001E5089"/>
    <w:rsid w:val="001E510B"/>
    <w:rsid w:val="001E52F2"/>
    <w:rsid w:val="001E53B8"/>
    <w:rsid w:val="001E547E"/>
    <w:rsid w:val="001E5AFE"/>
    <w:rsid w:val="001E65F8"/>
    <w:rsid w:val="001E6663"/>
    <w:rsid w:val="001E678B"/>
    <w:rsid w:val="001E67A9"/>
    <w:rsid w:val="001E6A69"/>
    <w:rsid w:val="001E6ED9"/>
    <w:rsid w:val="001E7774"/>
    <w:rsid w:val="001E78C5"/>
    <w:rsid w:val="001E78FD"/>
    <w:rsid w:val="001E7BD6"/>
    <w:rsid w:val="001E7BEF"/>
    <w:rsid w:val="001E7FF7"/>
    <w:rsid w:val="001F0289"/>
    <w:rsid w:val="001F03F7"/>
    <w:rsid w:val="001F0DB1"/>
    <w:rsid w:val="001F103A"/>
    <w:rsid w:val="001F10F0"/>
    <w:rsid w:val="001F12E3"/>
    <w:rsid w:val="001F1616"/>
    <w:rsid w:val="001F16D9"/>
    <w:rsid w:val="001F16ED"/>
    <w:rsid w:val="001F16EF"/>
    <w:rsid w:val="001F1726"/>
    <w:rsid w:val="001F1D85"/>
    <w:rsid w:val="001F1E74"/>
    <w:rsid w:val="001F20CD"/>
    <w:rsid w:val="001F2220"/>
    <w:rsid w:val="001F23BE"/>
    <w:rsid w:val="001F264B"/>
    <w:rsid w:val="001F2838"/>
    <w:rsid w:val="001F2B6B"/>
    <w:rsid w:val="001F30EE"/>
    <w:rsid w:val="001F3360"/>
    <w:rsid w:val="001F33E0"/>
    <w:rsid w:val="001F3754"/>
    <w:rsid w:val="001F3776"/>
    <w:rsid w:val="001F3780"/>
    <w:rsid w:val="001F384E"/>
    <w:rsid w:val="001F3AF2"/>
    <w:rsid w:val="001F3EE6"/>
    <w:rsid w:val="001F417F"/>
    <w:rsid w:val="001F41DE"/>
    <w:rsid w:val="001F46C7"/>
    <w:rsid w:val="001F4F0B"/>
    <w:rsid w:val="001F4FCE"/>
    <w:rsid w:val="001F520F"/>
    <w:rsid w:val="001F569C"/>
    <w:rsid w:val="001F569E"/>
    <w:rsid w:val="001F57DF"/>
    <w:rsid w:val="001F5C1C"/>
    <w:rsid w:val="001F5F3A"/>
    <w:rsid w:val="001F619D"/>
    <w:rsid w:val="001F61D9"/>
    <w:rsid w:val="001F6523"/>
    <w:rsid w:val="001F6BC5"/>
    <w:rsid w:val="001F6C3B"/>
    <w:rsid w:val="001F782C"/>
    <w:rsid w:val="001F7F6E"/>
    <w:rsid w:val="00200AC2"/>
    <w:rsid w:val="00200EB0"/>
    <w:rsid w:val="002013E4"/>
    <w:rsid w:val="00201677"/>
    <w:rsid w:val="002016F0"/>
    <w:rsid w:val="00201960"/>
    <w:rsid w:val="00201CEB"/>
    <w:rsid w:val="00201CF1"/>
    <w:rsid w:val="0020219C"/>
    <w:rsid w:val="002021CC"/>
    <w:rsid w:val="00202D50"/>
    <w:rsid w:val="002032F5"/>
    <w:rsid w:val="0020347D"/>
    <w:rsid w:val="00203557"/>
    <w:rsid w:val="00203999"/>
    <w:rsid w:val="00203F4E"/>
    <w:rsid w:val="002040ED"/>
    <w:rsid w:val="00204195"/>
    <w:rsid w:val="0020456D"/>
    <w:rsid w:val="0020468B"/>
    <w:rsid w:val="002048F9"/>
    <w:rsid w:val="00204935"/>
    <w:rsid w:val="00205A9E"/>
    <w:rsid w:val="00205D49"/>
    <w:rsid w:val="00205FEF"/>
    <w:rsid w:val="0020647E"/>
    <w:rsid w:val="0020648D"/>
    <w:rsid w:val="002066B9"/>
    <w:rsid w:val="00206EA7"/>
    <w:rsid w:val="002070C2"/>
    <w:rsid w:val="002076D6"/>
    <w:rsid w:val="00207732"/>
    <w:rsid w:val="0020779C"/>
    <w:rsid w:val="00207E1A"/>
    <w:rsid w:val="00207E59"/>
    <w:rsid w:val="002100B2"/>
    <w:rsid w:val="002102C6"/>
    <w:rsid w:val="00210375"/>
    <w:rsid w:val="0021044D"/>
    <w:rsid w:val="002109F1"/>
    <w:rsid w:val="00210B2C"/>
    <w:rsid w:val="00211261"/>
    <w:rsid w:val="002119FE"/>
    <w:rsid w:val="002120D6"/>
    <w:rsid w:val="0021222F"/>
    <w:rsid w:val="002122C8"/>
    <w:rsid w:val="002126B1"/>
    <w:rsid w:val="00213000"/>
    <w:rsid w:val="00213086"/>
    <w:rsid w:val="00213789"/>
    <w:rsid w:val="00213DE9"/>
    <w:rsid w:val="0021441F"/>
    <w:rsid w:val="00214587"/>
    <w:rsid w:val="00214677"/>
    <w:rsid w:val="002146D8"/>
    <w:rsid w:val="002146E6"/>
    <w:rsid w:val="00214B95"/>
    <w:rsid w:val="00214BB0"/>
    <w:rsid w:val="00214C83"/>
    <w:rsid w:val="00214D10"/>
    <w:rsid w:val="00214E5F"/>
    <w:rsid w:val="00214F91"/>
    <w:rsid w:val="00215005"/>
    <w:rsid w:val="002151C8"/>
    <w:rsid w:val="0021526C"/>
    <w:rsid w:val="00216089"/>
    <w:rsid w:val="00216214"/>
    <w:rsid w:val="002166E4"/>
    <w:rsid w:val="00216FDC"/>
    <w:rsid w:val="00217217"/>
    <w:rsid w:val="002179A0"/>
    <w:rsid w:val="002179D2"/>
    <w:rsid w:val="00217A34"/>
    <w:rsid w:val="0022035E"/>
    <w:rsid w:val="00220709"/>
    <w:rsid w:val="00220EA9"/>
    <w:rsid w:val="00220EB2"/>
    <w:rsid w:val="00221E84"/>
    <w:rsid w:val="00222362"/>
    <w:rsid w:val="002223D0"/>
    <w:rsid w:val="00222446"/>
    <w:rsid w:val="00222C5B"/>
    <w:rsid w:val="00223229"/>
    <w:rsid w:val="00223DB5"/>
    <w:rsid w:val="00223E78"/>
    <w:rsid w:val="00224082"/>
    <w:rsid w:val="002248E9"/>
    <w:rsid w:val="002249B9"/>
    <w:rsid w:val="00224BA6"/>
    <w:rsid w:val="00224C4F"/>
    <w:rsid w:val="00224D10"/>
    <w:rsid w:val="00225265"/>
    <w:rsid w:val="00225B25"/>
    <w:rsid w:val="00225BEA"/>
    <w:rsid w:val="00225D6E"/>
    <w:rsid w:val="00225FF2"/>
    <w:rsid w:val="00226512"/>
    <w:rsid w:val="00226A53"/>
    <w:rsid w:val="00226D36"/>
    <w:rsid w:val="00227478"/>
    <w:rsid w:val="002275FE"/>
    <w:rsid w:val="00227B32"/>
    <w:rsid w:val="00227B56"/>
    <w:rsid w:val="00227BAE"/>
    <w:rsid w:val="00227C96"/>
    <w:rsid w:val="00227ECB"/>
    <w:rsid w:val="0023006B"/>
    <w:rsid w:val="00230552"/>
    <w:rsid w:val="00230B3C"/>
    <w:rsid w:val="00230CC5"/>
    <w:rsid w:val="00230D9F"/>
    <w:rsid w:val="00230DAC"/>
    <w:rsid w:val="00231090"/>
    <w:rsid w:val="00231475"/>
    <w:rsid w:val="00231526"/>
    <w:rsid w:val="002315B5"/>
    <w:rsid w:val="002323D8"/>
    <w:rsid w:val="00232410"/>
    <w:rsid w:val="00232772"/>
    <w:rsid w:val="00232E6E"/>
    <w:rsid w:val="00233171"/>
    <w:rsid w:val="002334E8"/>
    <w:rsid w:val="002338DC"/>
    <w:rsid w:val="00233B6A"/>
    <w:rsid w:val="00233CE6"/>
    <w:rsid w:val="00233F26"/>
    <w:rsid w:val="002340BE"/>
    <w:rsid w:val="00234144"/>
    <w:rsid w:val="00234197"/>
    <w:rsid w:val="00234413"/>
    <w:rsid w:val="00234691"/>
    <w:rsid w:val="00234704"/>
    <w:rsid w:val="00234A5E"/>
    <w:rsid w:val="00234C3B"/>
    <w:rsid w:val="00234D94"/>
    <w:rsid w:val="002350B5"/>
    <w:rsid w:val="00235249"/>
    <w:rsid w:val="00235830"/>
    <w:rsid w:val="00235B0D"/>
    <w:rsid w:val="00235DE6"/>
    <w:rsid w:val="00235EDA"/>
    <w:rsid w:val="002362A8"/>
    <w:rsid w:val="00236324"/>
    <w:rsid w:val="00236340"/>
    <w:rsid w:val="00236403"/>
    <w:rsid w:val="002369DB"/>
    <w:rsid w:val="00236B9C"/>
    <w:rsid w:val="002372E4"/>
    <w:rsid w:val="002375EA"/>
    <w:rsid w:val="00237773"/>
    <w:rsid w:val="00237863"/>
    <w:rsid w:val="00237D70"/>
    <w:rsid w:val="0024070A"/>
    <w:rsid w:val="002408C2"/>
    <w:rsid w:val="00240946"/>
    <w:rsid w:val="00240AFC"/>
    <w:rsid w:val="00240B5E"/>
    <w:rsid w:val="00240D62"/>
    <w:rsid w:val="00241356"/>
    <w:rsid w:val="00241B8E"/>
    <w:rsid w:val="00241F50"/>
    <w:rsid w:val="002422D8"/>
    <w:rsid w:val="00242C23"/>
    <w:rsid w:val="00242C49"/>
    <w:rsid w:val="0024300D"/>
    <w:rsid w:val="00243535"/>
    <w:rsid w:val="00243BC2"/>
    <w:rsid w:val="0024427D"/>
    <w:rsid w:val="00244683"/>
    <w:rsid w:val="00244A9B"/>
    <w:rsid w:val="00244D00"/>
    <w:rsid w:val="00244D2A"/>
    <w:rsid w:val="00244F0B"/>
    <w:rsid w:val="00244F4C"/>
    <w:rsid w:val="0024500F"/>
    <w:rsid w:val="00245258"/>
    <w:rsid w:val="0024525A"/>
    <w:rsid w:val="00246306"/>
    <w:rsid w:val="0024631E"/>
    <w:rsid w:val="002465DE"/>
    <w:rsid w:val="002468F5"/>
    <w:rsid w:val="00246FD6"/>
    <w:rsid w:val="0024728C"/>
    <w:rsid w:val="00247399"/>
    <w:rsid w:val="00247795"/>
    <w:rsid w:val="00250179"/>
    <w:rsid w:val="0025083B"/>
    <w:rsid w:val="00250F1B"/>
    <w:rsid w:val="00251071"/>
    <w:rsid w:val="002511C8"/>
    <w:rsid w:val="002516E5"/>
    <w:rsid w:val="0025172D"/>
    <w:rsid w:val="00251853"/>
    <w:rsid w:val="00251990"/>
    <w:rsid w:val="00251A4D"/>
    <w:rsid w:val="00251C72"/>
    <w:rsid w:val="0025243C"/>
    <w:rsid w:val="00252B93"/>
    <w:rsid w:val="00252D2C"/>
    <w:rsid w:val="00252EF6"/>
    <w:rsid w:val="00252F11"/>
    <w:rsid w:val="00253532"/>
    <w:rsid w:val="00253695"/>
    <w:rsid w:val="002536FF"/>
    <w:rsid w:val="00253D2B"/>
    <w:rsid w:val="00254015"/>
    <w:rsid w:val="0025423A"/>
    <w:rsid w:val="002543CF"/>
    <w:rsid w:val="002545BC"/>
    <w:rsid w:val="002546BE"/>
    <w:rsid w:val="00254AF5"/>
    <w:rsid w:val="00254B6F"/>
    <w:rsid w:val="00254C87"/>
    <w:rsid w:val="00254F65"/>
    <w:rsid w:val="00254FCF"/>
    <w:rsid w:val="00254FD9"/>
    <w:rsid w:val="00254FF6"/>
    <w:rsid w:val="002550A6"/>
    <w:rsid w:val="002553C4"/>
    <w:rsid w:val="00255689"/>
    <w:rsid w:val="002560B6"/>
    <w:rsid w:val="0025615D"/>
    <w:rsid w:val="0025638A"/>
    <w:rsid w:val="00256453"/>
    <w:rsid w:val="002564F9"/>
    <w:rsid w:val="0025665E"/>
    <w:rsid w:val="00256C8B"/>
    <w:rsid w:val="002570A0"/>
    <w:rsid w:val="00257192"/>
    <w:rsid w:val="002572DF"/>
    <w:rsid w:val="002575ED"/>
    <w:rsid w:val="00257ACA"/>
    <w:rsid w:val="00257B47"/>
    <w:rsid w:val="00257E5E"/>
    <w:rsid w:val="0026016C"/>
    <w:rsid w:val="00260496"/>
    <w:rsid w:val="00260503"/>
    <w:rsid w:val="0026067E"/>
    <w:rsid w:val="002608B1"/>
    <w:rsid w:val="00260BD5"/>
    <w:rsid w:val="00260F66"/>
    <w:rsid w:val="00261081"/>
    <w:rsid w:val="00261642"/>
    <w:rsid w:val="002616C9"/>
    <w:rsid w:val="002619BE"/>
    <w:rsid w:val="00261F42"/>
    <w:rsid w:val="00262155"/>
    <w:rsid w:val="002626BB"/>
    <w:rsid w:val="00262E95"/>
    <w:rsid w:val="00262F09"/>
    <w:rsid w:val="00263105"/>
    <w:rsid w:val="002632BB"/>
    <w:rsid w:val="00263405"/>
    <w:rsid w:val="00263DB5"/>
    <w:rsid w:val="002645B5"/>
    <w:rsid w:val="0026476B"/>
    <w:rsid w:val="00264D8C"/>
    <w:rsid w:val="00264EBC"/>
    <w:rsid w:val="00264EE1"/>
    <w:rsid w:val="00264EFE"/>
    <w:rsid w:val="002650B9"/>
    <w:rsid w:val="0026535D"/>
    <w:rsid w:val="002654CB"/>
    <w:rsid w:val="00265632"/>
    <w:rsid w:val="0026569B"/>
    <w:rsid w:val="002656D8"/>
    <w:rsid w:val="00265EA6"/>
    <w:rsid w:val="00265EB3"/>
    <w:rsid w:val="00266054"/>
    <w:rsid w:val="00266227"/>
    <w:rsid w:val="00266317"/>
    <w:rsid w:val="00266428"/>
    <w:rsid w:val="0026645F"/>
    <w:rsid w:val="002667DE"/>
    <w:rsid w:val="002669B7"/>
    <w:rsid w:val="00266C5C"/>
    <w:rsid w:val="00266EED"/>
    <w:rsid w:val="00266F4F"/>
    <w:rsid w:val="002670A4"/>
    <w:rsid w:val="002673E8"/>
    <w:rsid w:val="002675B5"/>
    <w:rsid w:val="00267802"/>
    <w:rsid w:val="00267A13"/>
    <w:rsid w:val="0027026E"/>
    <w:rsid w:val="002706A6"/>
    <w:rsid w:val="0027072A"/>
    <w:rsid w:val="00270894"/>
    <w:rsid w:val="002709B6"/>
    <w:rsid w:val="00270FE6"/>
    <w:rsid w:val="002713D0"/>
    <w:rsid w:val="002716A0"/>
    <w:rsid w:val="0027176B"/>
    <w:rsid w:val="00272419"/>
    <w:rsid w:val="00272468"/>
    <w:rsid w:val="002726B1"/>
    <w:rsid w:val="002727F1"/>
    <w:rsid w:val="00272F9B"/>
    <w:rsid w:val="002737F6"/>
    <w:rsid w:val="00273DFE"/>
    <w:rsid w:val="0027438F"/>
    <w:rsid w:val="0027475A"/>
    <w:rsid w:val="0027480A"/>
    <w:rsid w:val="00274836"/>
    <w:rsid w:val="00275113"/>
    <w:rsid w:val="002751D6"/>
    <w:rsid w:val="00275588"/>
    <w:rsid w:val="00275722"/>
    <w:rsid w:val="002759FB"/>
    <w:rsid w:val="00276246"/>
    <w:rsid w:val="00276270"/>
    <w:rsid w:val="00276384"/>
    <w:rsid w:val="00276586"/>
    <w:rsid w:val="002767E4"/>
    <w:rsid w:val="00276890"/>
    <w:rsid w:val="00276BE1"/>
    <w:rsid w:val="00276E3A"/>
    <w:rsid w:val="00276E4D"/>
    <w:rsid w:val="00277037"/>
    <w:rsid w:val="00277272"/>
    <w:rsid w:val="00277F31"/>
    <w:rsid w:val="00277FBE"/>
    <w:rsid w:val="00280395"/>
    <w:rsid w:val="002805E0"/>
    <w:rsid w:val="00280696"/>
    <w:rsid w:val="002806E2"/>
    <w:rsid w:val="00280712"/>
    <w:rsid w:val="002808FC"/>
    <w:rsid w:val="0028092A"/>
    <w:rsid w:val="00280936"/>
    <w:rsid w:val="00280B25"/>
    <w:rsid w:val="00280B66"/>
    <w:rsid w:val="00280B83"/>
    <w:rsid w:val="00280D35"/>
    <w:rsid w:val="002813CB"/>
    <w:rsid w:val="002815E6"/>
    <w:rsid w:val="0028187C"/>
    <w:rsid w:val="00281999"/>
    <w:rsid w:val="00281AFC"/>
    <w:rsid w:val="00281AFD"/>
    <w:rsid w:val="00281B41"/>
    <w:rsid w:val="00281CB3"/>
    <w:rsid w:val="00281E59"/>
    <w:rsid w:val="00281E73"/>
    <w:rsid w:val="00281EF3"/>
    <w:rsid w:val="002821CB"/>
    <w:rsid w:val="002824F1"/>
    <w:rsid w:val="002835FB"/>
    <w:rsid w:val="00283800"/>
    <w:rsid w:val="002839C1"/>
    <w:rsid w:val="00283B79"/>
    <w:rsid w:val="00283CED"/>
    <w:rsid w:val="00283EB8"/>
    <w:rsid w:val="002841FD"/>
    <w:rsid w:val="002844A7"/>
    <w:rsid w:val="00284745"/>
    <w:rsid w:val="00284A54"/>
    <w:rsid w:val="00284F7E"/>
    <w:rsid w:val="00285DFF"/>
    <w:rsid w:val="00285EC1"/>
    <w:rsid w:val="00285F36"/>
    <w:rsid w:val="0028651F"/>
    <w:rsid w:val="00286556"/>
    <w:rsid w:val="002869AF"/>
    <w:rsid w:val="00286CB5"/>
    <w:rsid w:val="00286DE3"/>
    <w:rsid w:val="00286F6C"/>
    <w:rsid w:val="00287377"/>
    <w:rsid w:val="00287497"/>
    <w:rsid w:val="0028770A"/>
    <w:rsid w:val="002877BD"/>
    <w:rsid w:val="00287D11"/>
    <w:rsid w:val="00287DDE"/>
    <w:rsid w:val="00290143"/>
    <w:rsid w:val="00290363"/>
    <w:rsid w:val="00290738"/>
    <w:rsid w:val="0029084D"/>
    <w:rsid w:val="00290DC4"/>
    <w:rsid w:val="00290DCF"/>
    <w:rsid w:val="0029117E"/>
    <w:rsid w:val="0029128A"/>
    <w:rsid w:val="00291349"/>
    <w:rsid w:val="0029155B"/>
    <w:rsid w:val="002926D2"/>
    <w:rsid w:val="00292DB7"/>
    <w:rsid w:val="00293274"/>
    <w:rsid w:val="002934C4"/>
    <w:rsid w:val="0029394E"/>
    <w:rsid w:val="00293AA4"/>
    <w:rsid w:val="00293F08"/>
    <w:rsid w:val="0029406D"/>
    <w:rsid w:val="0029424A"/>
    <w:rsid w:val="00294617"/>
    <w:rsid w:val="00294712"/>
    <w:rsid w:val="00294DF7"/>
    <w:rsid w:val="0029556C"/>
    <w:rsid w:val="00295D17"/>
    <w:rsid w:val="00295F0B"/>
    <w:rsid w:val="002961B8"/>
    <w:rsid w:val="002961DD"/>
    <w:rsid w:val="002963BE"/>
    <w:rsid w:val="00296845"/>
    <w:rsid w:val="0029685E"/>
    <w:rsid w:val="00296A8C"/>
    <w:rsid w:val="00297035"/>
    <w:rsid w:val="00297042"/>
    <w:rsid w:val="00297910"/>
    <w:rsid w:val="00297A72"/>
    <w:rsid w:val="00297D01"/>
    <w:rsid w:val="00297ECB"/>
    <w:rsid w:val="002A0141"/>
    <w:rsid w:val="002A03AC"/>
    <w:rsid w:val="002A08F7"/>
    <w:rsid w:val="002A0A80"/>
    <w:rsid w:val="002A0C0D"/>
    <w:rsid w:val="002A1028"/>
    <w:rsid w:val="002A11C0"/>
    <w:rsid w:val="002A1479"/>
    <w:rsid w:val="002A15BF"/>
    <w:rsid w:val="002A17A7"/>
    <w:rsid w:val="002A1D47"/>
    <w:rsid w:val="002A2138"/>
    <w:rsid w:val="002A2157"/>
    <w:rsid w:val="002A2231"/>
    <w:rsid w:val="002A24EF"/>
    <w:rsid w:val="002A25EE"/>
    <w:rsid w:val="002A2921"/>
    <w:rsid w:val="002A2BDE"/>
    <w:rsid w:val="002A2C87"/>
    <w:rsid w:val="002A30F4"/>
    <w:rsid w:val="002A35E8"/>
    <w:rsid w:val="002A3617"/>
    <w:rsid w:val="002A390D"/>
    <w:rsid w:val="002A3B92"/>
    <w:rsid w:val="002A4670"/>
    <w:rsid w:val="002A469E"/>
    <w:rsid w:val="002A47FE"/>
    <w:rsid w:val="002A48C1"/>
    <w:rsid w:val="002A51C9"/>
    <w:rsid w:val="002A5553"/>
    <w:rsid w:val="002A5A18"/>
    <w:rsid w:val="002A5D6E"/>
    <w:rsid w:val="002A6001"/>
    <w:rsid w:val="002A616A"/>
    <w:rsid w:val="002A6393"/>
    <w:rsid w:val="002A6C32"/>
    <w:rsid w:val="002A6E77"/>
    <w:rsid w:val="002A7105"/>
    <w:rsid w:val="002A7474"/>
    <w:rsid w:val="002A7586"/>
    <w:rsid w:val="002A75C6"/>
    <w:rsid w:val="002A7C98"/>
    <w:rsid w:val="002A7D7E"/>
    <w:rsid w:val="002A7F43"/>
    <w:rsid w:val="002B019E"/>
    <w:rsid w:val="002B0C0A"/>
    <w:rsid w:val="002B0E3B"/>
    <w:rsid w:val="002B0FF2"/>
    <w:rsid w:val="002B10F9"/>
    <w:rsid w:val="002B127D"/>
    <w:rsid w:val="002B13E7"/>
    <w:rsid w:val="002B156A"/>
    <w:rsid w:val="002B175D"/>
    <w:rsid w:val="002B1F0B"/>
    <w:rsid w:val="002B2673"/>
    <w:rsid w:val="002B271E"/>
    <w:rsid w:val="002B29D2"/>
    <w:rsid w:val="002B2B29"/>
    <w:rsid w:val="002B2BED"/>
    <w:rsid w:val="002B3187"/>
    <w:rsid w:val="002B33FF"/>
    <w:rsid w:val="002B342C"/>
    <w:rsid w:val="002B42A0"/>
    <w:rsid w:val="002B4309"/>
    <w:rsid w:val="002B442C"/>
    <w:rsid w:val="002B4530"/>
    <w:rsid w:val="002B4711"/>
    <w:rsid w:val="002B4892"/>
    <w:rsid w:val="002B48B5"/>
    <w:rsid w:val="002B4B75"/>
    <w:rsid w:val="002B4DEB"/>
    <w:rsid w:val="002B539D"/>
    <w:rsid w:val="002B55BB"/>
    <w:rsid w:val="002B5881"/>
    <w:rsid w:val="002B5EB2"/>
    <w:rsid w:val="002B64D5"/>
    <w:rsid w:val="002B69E5"/>
    <w:rsid w:val="002B6CBF"/>
    <w:rsid w:val="002B705D"/>
    <w:rsid w:val="002B7754"/>
    <w:rsid w:val="002B7A10"/>
    <w:rsid w:val="002B7AFD"/>
    <w:rsid w:val="002C0292"/>
    <w:rsid w:val="002C03E4"/>
    <w:rsid w:val="002C08CA"/>
    <w:rsid w:val="002C08D1"/>
    <w:rsid w:val="002C092B"/>
    <w:rsid w:val="002C0CD1"/>
    <w:rsid w:val="002C10B5"/>
    <w:rsid w:val="002C134B"/>
    <w:rsid w:val="002C14A0"/>
    <w:rsid w:val="002C179C"/>
    <w:rsid w:val="002C1822"/>
    <w:rsid w:val="002C18BC"/>
    <w:rsid w:val="002C2996"/>
    <w:rsid w:val="002C369F"/>
    <w:rsid w:val="002C37C3"/>
    <w:rsid w:val="002C3AEE"/>
    <w:rsid w:val="002C3BB5"/>
    <w:rsid w:val="002C3DCC"/>
    <w:rsid w:val="002C3E7A"/>
    <w:rsid w:val="002C4350"/>
    <w:rsid w:val="002C4424"/>
    <w:rsid w:val="002C4466"/>
    <w:rsid w:val="002C548A"/>
    <w:rsid w:val="002C5673"/>
    <w:rsid w:val="002C5918"/>
    <w:rsid w:val="002C5FF8"/>
    <w:rsid w:val="002C6273"/>
    <w:rsid w:val="002C6332"/>
    <w:rsid w:val="002C661C"/>
    <w:rsid w:val="002C6726"/>
    <w:rsid w:val="002C67E5"/>
    <w:rsid w:val="002C69B6"/>
    <w:rsid w:val="002C6A72"/>
    <w:rsid w:val="002C6C27"/>
    <w:rsid w:val="002C725E"/>
    <w:rsid w:val="002C75BD"/>
    <w:rsid w:val="002C7782"/>
    <w:rsid w:val="002C7E0F"/>
    <w:rsid w:val="002C7FA8"/>
    <w:rsid w:val="002D01CD"/>
    <w:rsid w:val="002D0416"/>
    <w:rsid w:val="002D0A62"/>
    <w:rsid w:val="002D12DD"/>
    <w:rsid w:val="002D12F3"/>
    <w:rsid w:val="002D1611"/>
    <w:rsid w:val="002D1697"/>
    <w:rsid w:val="002D1840"/>
    <w:rsid w:val="002D1AC8"/>
    <w:rsid w:val="002D1ACB"/>
    <w:rsid w:val="002D1B8C"/>
    <w:rsid w:val="002D2A1C"/>
    <w:rsid w:val="002D2A96"/>
    <w:rsid w:val="002D2AD8"/>
    <w:rsid w:val="002D2CFE"/>
    <w:rsid w:val="002D2DF6"/>
    <w:rsid w:val="002D2F8D"/>
    <w:rsid w:val="002D3025"/>
    <w:rsid w:val="002D3090"/>
    <w:rsid w:val="002D3A58"/>
    <w:rsid w:val="002D3A87"/>
    <w:rsid w:val="002D3F07"/>
    <w:rsid w:val="002D40C3"/>
    <w:rsid w:val="002D41DE"/>
    <w:rsid w:val="002D41E0"/>
    <w:rsid w:val="002D424A"/>
    <w:rsid w:val="002D44F5"/>
    <w:rsid w:val="002D4B2C"/>
    <w:rsid w:val="002D4DEC"/>
    <w:rsid w:val="002D4FD2"/>
    <w:rsid w:val="002D5191"/>
    <w:rsid w:val="002D51E3"/>
    <w:rsid w:val="002D543C"/>
    <w:rsid w:val="002D5680"/>
    <w:rsid w:val="002D57DF"/>
    <w:rsid w:val="002D5E3D"/>
    <w:rsid w:val="002D62D9"/>
    <w:rsid w:val="002D62E7"/>
    <w:rsid w:val="002D64C1"/>
    <w:rsid w:val="002D6616"/>
    <w:rsid w:val="002D6C90"/>
    <w:rsid w:val="002D6DD0"/>
    <w:rsid w:val="002D6EE9"/>
    <w:rsid w:val="002D7649"/>
    <w:rsid w:val="002D7767"/>
    <w:rsid w:val="002D7AD3"/>
    <w:rsid w:val="002D7B39"/>
    <w:rsid w:val="002D7C84"/>
    <w:rsid w:val="002D7CE7"/>
    <w:rsid w:val="002E024A"/>
    <w:rsid w:val="002E02B6"/>
    <w:rsid w:val="002E0375"/>
    <w:rsid w:val="002E0DBF"/>
    <w:rsid w:val="002E130D"/>
    <w:rsid w:val="002E1463"/>
    <w:rsid w:val="002E1699"/>
    <w:rsid w:val="002E1E1E"/>
    <w:rsid w:val="002E2696"/>
    <w:rsid w:val="002E2A9D"/>
    <w:rsid w:val="002E2C79"/>
    <w:rsid w:val="002E2CD5"/>
    <w:rsid w:val="002E2D2F"/>
    <w:rsid w:val="002E2D84"/>
    <w:rsid w:val="002E2E7D"/>
    <w:rsid w:val="002E309D"/>
    <w:rsid w:val="002E3203"/>
    <w:rsid w:val="002E3912"/>
    <w:rsid w:val="002E3943"/>
    <w:rsid w:val="002E39B9"/>
    <w:rsid w:val="002E3CE5"/>
    <w:rsid w:val="002E426F"/>
    <w:rsid w:val="002E476F"/>
    <w:rsid w:val="002E4E06"/>
    <w:rsid w:val="002E4EC8"/>
    <w:rsid w:val="002E4F49"/>
    <w:rsid w:val="002E517C"/>
    <w:rsid w:val="002E57D1"/>
    <w:rsid w:val="002E5860"/>
    <w:rsid w:val="002E5DCC"/>
    <w:rsid w:val="002E612D"/>
    <w:rsid w:val="002E67A0"/>
    <w:rsid w:val="002E6A89"/>
    <w:rsid w:val="002E7033"/>
    <w:rsid w:val="002E7037"/>
    <w:rsid w:val="002E7166"/>
    <w:rsid w:val="002E7456"/>
    <w:rsid w:val="002E780B"/>
    <w:rsid w:val="002E78C3"/>
    <w:rsid w:val="002E799F"/>
    <w:rsid w:val="002E7B11"/>
    <w:rsid w:val="002E7F62"/>
    <w:rsid w:val="002F02C9"/>
    <w:rsid w:val="002F0439"/>
    <w:rsid w:val="002F071F"/>
    <w:rsid w:val="002F0736"/>
    <w:rsid w:val="002F07D4"/>
    <w:rsid w:val="002F08B4"/>
    <w:rsid w:val="002F11AA"/>
    <w:rsid w:val="002F13E4"/>
    <w:rsid w:val="002F167E"/>
    <w:rsid w:val="002F1C1F"/>
    <w:rsid w:val="002F22EA"/>
    <w:rsid w:val="002F23FB"/>
    <w:rsid w:val="002F251F"/>
    <w:rsid w:val="002F27C7"/>
    <w:rsid w:val="002F3242"/>
    <w:rsid w:val="002F37B7"/>
    <w:rsid w:val="002F384A"/>
    <w:rsid w:val="002F3907"/>
    <w:rsid w:val="002F3CC3"/>
    <w:rsid w:val="002F3CEC"/>
    <w:rsid w:val="002F3EDE"/>
    <w:rsid w:val="002F3FB2"/>
    <w:rsid w:val="002F40FA"/>
    <w:rsid w:val="002F47EA"/>
    <w:rsid w:val="002F4A9B"/>
    <w:rsid w:val="002F4AEC"/>
    <w:rsid w:val="002F4BE0"/>
    <w:rsid w:val="002F4DD4"/>
    <w:rsid w:val="002F54A4"/>
    <w:rsid w:val="002F54A5"/>
    <w:rsid w:val="002F5770"/>
    <w:rsid w:val="002F5775"/>
    <w:rsid w:val="002F5A4D"/>
    <w:rsid w:val="002F60D2"/>
    <w:rsid w:val="002F62D9"/>
    <w:rsid w:val="002F631B"/>
    <w:rsid w:val="002F6470"/>
    <w:rsid w:val="002F67C3"/>
    <w:rsid w:val="002F688F"/>
    <w:rsid w:val="002F6AFF"/>
    <w:rsid w:val="002F705F"/>
    <w:rsid w:val="002F7086"/>
    <w:rsid w:val="002F7FED"/>
    <w:rsid w:val="0030043F"/>
    <w:rsid w:val="003008F9"/>
    <w:rsid w:val="00300B62"/>
    <w:rsid w:val="00300E80"/>
    <w:rsid w:val="0030101E"/>
    <w:rsid w:val="003017CB"/>
    <w:rsid w:val="003017EE"/>
    <w:rsid w:val="003018A8"/>
    <w:rsid w:val="00301B59"/>
    <w:rsid w:val="00301F83"/>
    <w:rsid w:val="003022B5"/>
    <w:rsid w:val="0030258A"/>
    <w:rsid w:val="0030266C"/>
    <w:rsid w:val="003029E2"/>
    <w:rsid w:val="00302B8F"/>
    <w:rsid w:val="00302E4F"/>
    <w:rsid w:val="00302EE3"/>
    <w:rsid w:val="003030ED"/>
    <w:rsid w:val="003031EE"/>
    <w:rsid w:val="003032AB"/>
    <w:rsid w:val="00303570"/>
    <w:rsid w:val="00303811"/>
    <w:rsid w:val="00303869"/>
    <w:rsid w:val="00303C6B"/>
    <w:rsid w:val="00303F0A"/>
    <w:rsid w:val="0030419E"/>
    <w:rsid w:val="00304728"/>
    <w:rsid w:val="00304B77"/>
    <w:rsid w:val="00304D5D"/>
    <w:rsid w:val="00305733"/>
    <w:rsid w:val="00305791"/>
    <w:rsid w:val="0030588D"/>
    <w:rsid w:val="00305F4F"/>
    <w:rsid w:val="003065BE"/>
    <w:rsid w:val="00306BAB"/>
    <w:rsid w:val="00306BD5"/>
    <w:rsid w:val="00306D26"/>
    <w:rsid w:val="00306EAE"/>
    <w:rsid w:val="003070AD"/>
    <w:rsid w:val="00307132"/>
    <w:rsid w:val="00307147"/>
    <w:rsid w:val="0030753D"/>
    <w:rsid w:val="003075CC"/>
    <w:rsid w:val="00307936"/>
    <w:rsid w:val="00307B17"/>
    <w:rsid w:val="00307C5B"/>
    <w:rsid w:val="00307DFA"/>
    <w:rsid w:val="00310188"/>
    <w:rsid w:val="00310250"/>
    <w:rsid w:val="00310386"/>
    <w:rsid w:val="003103E1"/>
    <w:rsid w:val="00310B0A"/>
    <w:rsid w:val="00310D1C"/>
    <w:rsid w:val="00310FB0"/>
    <w:rsid w:val="00311030"/>
    <w:rsid w:val="003112DB"/>
    <w:rsid w:val="00311565"/>
    <w:rsid w:val="00311ABB"/>
    <w:rsid w:val="00311D74"/>
    <w:rsid w:val="00311F29"/>
    <w:rsid w:val="00311FAF"/>
    <w:rsid w:val="003120E3"/>
    <w:rsid w:val="0031213B"/>
    <w:rsid w:val="0031215D"/>
    <w:rsid w:val="0031222B"/>
    <w:rsid w:val="00312820"/>
    <w:rsid w:val="0031289D"/>
    <w:rsid w:val="00312A5C"/>
    <w:rsid w:val="00312BD4"/>
    <w:rsid w:val="00313369"/>
    <w:rsid w:val="0031336D"/>
    <w:rsid w:val="00313463"/>
    <w:rsid w:val="00313498"/>
    <w:rsid w:val="003139A7"/>
    <w:rsid w:val="003139D2"/>
    <w:rsid w:val="00313BAE"/>
    <w:rsid w:val="00313C83"/>
    <w:rsid w:val="003143D5"/>
    <w:rsid w:val="003146AD"/>
    <w:rsid w:val="00314780"/>
    <w:rsid w:val="00315430"/>
    <w:rsid w:val="0031598F"/>
    <w:rsid w:val="003159EE"/>
    <w:rsid w:val="00316224"/>
    <w:rsid w:val="00316C22"/>
    <w:rsid w:val="0031719F"/>
    <w:rsid w:val="003173B8"/>
    <w:rsid w:val="003173E2"/>
    <w:rsid w:val="003175CF"/>
    <w:rsid w:val="00317C20"/>
    <w:rsid w:val="00317D2D"/>
    <w:rsid w:val="00317FB7"/>
    <w:rsid w:val="00320520"/>
    <w:rsid w:val="003205EE"/>
    <w:rsid w:val="00320927"/>
    <w:rsid w:val="003209E4"/>
    <w:rsid w:val="00321103"/>
    <w:rsid w:val="0032120B"/>
    <w:rsid w:val="0032134F"/>
    <w:rsid w:val="00321707"/>
    <w:rsid w:val="00321921"/>
    <w:rsid w:val="003222F1"/>
    <w:rsid w:val="00322451"/>
    <w:rsid w:val="00322A53"/>
    <w:rsid w:val="00322AAF"/>
    <w:rsid w:val="00322CF1"/>
    <w:rsid w:val="00322D91"/>
    <w:rsid w:val="00322E6F"/>
    <w:rsid w:val="003232BE"/>
    <w:rsid w:val="003234E2"/>
    <w:rsid w:val="003238F0"/>
    <w:rsid w:val="00323AC7"/>
    <w:rsid w:val="00323D83"/>
    <w:rsid w:val="0032428C"/>
    <w:rsid w:val="0032444D"/>
    <w:rsid w:val="003246A4"/>
    <w:rsid w:val="00324ADB"/>
    <w:rsid w:val="00324AF3"/>
    <w:rsid w:val="00324C51"/>
    <w:rsid w:val="00324E7D"/>
    <w:rsid w:val="00324FE8"/>
    <w:rsid w:val="003253D1"/>
    <w:rsid w:val="00325520"/>
    <w:rsid w:val="0032557E"/>
    <w:rsid w:val="00325B2A"/>
    <w:rsid w:val="00326327"/>
    <w:rsid w:val="00326486"/>
    <w:rsid w:val="00326620"/>
    <w:rsid w:val="00326BE9"/>
    <w:rsid w:val="003271A0"/>
    <w:rsid w:val="00327395"/>
    <w:rsid w:val="003274BD"/>
    <w:rsid w:val="0032774E"/>
    <w:rsid w:val="00327BA0"/>
    <w:rsid w:val="00327C40"/>
    <w:rsid w:val="00327E87"/>
    <w:rsid w:val="0033052E"/>
    <w:rsid w:val="00330924"/>
    <w:rsid w:val="00330A7D"/>
    <w:rsid w:val="0033129A"/>
    <w:rsid w:val="00331607"/>
    <w:rsid w:val="0033171F"/>
    <w:rsid w:val="00331827"/>
    <w:rsid w:val="00332354"/>
    <w:rsid w:val="0033246D"/>
    <w:rsid w:val="003324B3"/>
    <w:rsid w:val="003324D3"/>
    <w:rsid w:val="00332677"/>
    <w:rsid w:val="00332829"/>
    <w:rsid w:val="003328F0"/>
    <w:rsid w:val="00332A0E"/>
    <w:rsid w:val="00332CEC"/>
    <w:rsid w:val="00332D62"/>
    <w:rsid w:val="00332E42"/>
    <w:rsid w:val="003332F0"/>
    <w:rsid w:val="00333385"/>
    <w:rsid w:val="003333C3"/>
    <w:rsid w:val="0033345F"/>
    <w:rsid w:val="003338F8"/>
    <w:rsid w:val="00333986"/>
    <w:rsid w:val="00333A7E"/>
    <w:rsid w:val="00333AC4"/>
    <w:rsid w:val="00333D2E"/>
    <w:rsid w:val="00333F1F"/>
    <w:rsid w:val="00334380"/>
    <w:rsid w:val="00334898"/>
    <w:rsid w:val="00334AFC"/>
    <w:rsid w:val="00334B3A"/>
    <w:rsid w:val="00334DCB"/>
    <w:rsid w:val="003356C7"/>
    <w:rsid w:val="0033597B"/>
    <w:rsid w:val="00335C47"/>
    <w:rsid w:val="00335C75"/>
    <w:rsid w:val="00335CD4"/>
    <w:rsid w:val="00335CE0"/>
    <w:rsid w:val="00335DE1"/>
    <w:rsid w:val="0033619D"/>
    <w:rsid w:val="00336316"/>
    <w:rsid w:val="003363CF"/>
    <w:rsid w:val="0033687C"/>
    <w:rsid w:val="00336AC0"/>
    <w:rsid w:val="00336E59"/>
    <w:rsid w:val="00337311"/>
    <w:rsid w:val="0033775E"/>
    <w:rsid w:val="0033795A"/>
    <w:rsid w:val="00337F18"/>
    <w:rsid w:val="00340617"/>
    <w:rsid w:val="003407C2"/>
    <w:rsid w:val="00340835"/>
    <w:rsid w:val="00340B4E"/>
    <w:rsid w:val="00340B76"/>
    <w:rsid w:val="00340EEE"/>
    <w:rsid w:val="00340F7A"/>
    <w:rsid w:val="00341120"/>
    <w:rsid w:val="00341814"/>
    <w:rsid w:val="00341896"/>
    <w:rsid w:val="00341A82"/>
    <w:rsid w:val="00341BA0"/>
    <w:rsid w:val="00341F3F"/>
    <w:rsid w:val="00341FA3"/>
    <w:rsid w:val="003421F4"/>
    <w:rsid w:val="00342227"/>
    <w:rsid w:val="0034274F"/>
    <w:rsid w:val="00342B76"/>
    <w:rsid w:val="00342E22"/>
    <w:rsid w:val="00343A01"/>
    <w:rsid w:val="00343E92"/>
    <w:rsid w:val="00344030"/>
    <w:rsid w:val="00344243"/>
    <w:rsid w:val="003448BE"/>
    <w:rsid w:val="00344ABA"/>
    <w:rsid w:val="00344B50"/>
    <w:rsid w:val="00344B99"/>
    <w:rsid w:val="00345E4B"/>
    <w:rsid w:val="00345FEA"/>
    <w:rsid w:val="00347A34"/>
    <w:rsid w:val="00347BAF"/>
    <w:rsid w:val="003501CE"/>
    <w:rsid w:val="003502BD"/>
    <w:rsid w:val="00350304"/>
    <w:rsid w:val="00350431"/>
    <w:rsid w:val="00350970"/>
    <w:rsid w:val="00350A12"/>
    <w:rsid w:val="00350C9C"/>
    <w:rsid w:val="00350DC0"/>
    <w:rsid w:val="00350F12"/>
    <w:rsid w:val="0035190A"/>
    <w:rsid w:val="00351EA8"/>
    <w:rsid w:val="00352628"/>
    <w:rsid w:val="003526B1"/>
    <w:rsid w:val="003527E5"/>
    <w:rsid w:val="00352A89"/>
    <w:rsid w:val="003530E3"/>
    <w:rsid w:val="003531AB"/>
    <w:rsid w:val="003531E0"/>
    <w:rsid w:val="00353237"/>
    <w:rsid w:val="003532A6"/>
    <w:rsid w:val="00353D76"/>
    <w:rsid w:val="003540F6"/>
    <w:rsid w:val="00354196"/>
    <w:rsid w:val="003546CC"/>
    <w:rsid w:val="0035492F"/>
    <w:rsid w:val="0035505C"/>
    <w:rsid w:val="00355343"/>
    <w:rsid w:val="0035539A"/>
    <w:rsid w:val="003553AF"/>
    <w:rsid w:val="00355475"/>
    <w:rsid w:val="00355DAB"/>
    <w:rsid w:val="00355E1D"/>
    <w:rsid w:val="00355E89"/>
    <w:rsid w:val="00355F58"/>
    <w:rsid w:val="003568BA"/>
    <w:rsid w:val="00356BB6"/>
    <w:rsid w:val="00356C1D"/>
    <w:rsid w:val="00356E2E"/>
    <w:rsid w:val="00356F08"/>
    <w:rsid w:val="00356FA6"/>
    <w:rsid w:val="00357234"/>
    <w:rsid w:val="0035723E"/>
    <w:rsid w:val="00357561"/>
    <w:rsid w:val="0035770D"/>
    <w:rsid w:val="003579AF"/>
    <w:rsid w:val="00357AA6"/>
    <w:rsid w:val="00357B5E"/>
    <w:rsid w:val="00357C1B"/>
    <w:rsid w:val="00357E30"/>
    <w:rsid w:val="00360414"/>
    <w:rsid w:val="00360536"/>
    <w:rsid w:val="0036065A"/>
    <w:rsid w:val="0036088E"/>
    <w:rsid w:val="003608FB"/>
    <w:rsid w:val="003609E7"/>
    <w:rsid w:val="00360A71"/>
    <w:rsid w:val="00360C96"/>
    <w:rsid w:val="00360F52"/>
    <w:rsid w:val="00361E77"/>
    <w:rsid w:val="00361FDF"/>
    <w:rsid w:val="00361FF4"/>
    <w:rsid w:val="0036213D"/>
    <w:rsid w:val="00362312"/>
    <w:rsid w:val="003629B5"/>
    <w:rsid w:val="00362B0A"/>
    <w:rsid w:val="003632B9"/>
    <w:rsid w:val="0036352C"/>
    <w:rsid w:val="00363724"/>
    <w:rsid w:val="0036380B"/>
    <w:rsid w:val="003638D4"/>
    <w:rsid w:val="003648CE"/>
    <w:rsid w:val="003649B5"/>
    <w:rsid w:val="0036565E"/>
    <w:rsid w:val="00365A90"/>
    <w:rsid w:val="00365D6F"/>
    <w:rsid w:val="00365F1C"/>
    <w:rsid w:val="00366007"/>
    <w:rsid w:val="00366D6F"/>
    <w:rsid w:val="00366D8A"/>
    <w:rsid w:val="00366F17"/>
    <w:rsid w:val="003670FC"/>
    <w:rsid w:val="0036718D"/>
    <w:rsid w:val="00367933"/>
    <w:rsid w:val="00367B7A"/>
    <w:rsid w:val="00367D82"/>
    <w:rsid w:val="003700B5"/>
    <w:rsid w:val="003702BD"/>
    <w:rsid w:val="00370391"/>
    <w:rsid w:val="0037082F"/>
    <w:rsid w:val="00370CDC"/>
    <w:rsid w:val="00370D95"/>
    <w:rsid w:val="003716B3"/>
    <w:rsid w:val="00371744"/>
    <w:rsid w:val="0037182A"/>
    <w:rsid w:val="003718DC"/>
    <w:rsid w:val="0037191D"/>
    <w:rsid w:val="00371B42"/>
    <w:rsid w:val="00371F35"/>
    <w:rsid w:val="00372109"/>
    <w:rsid w:val="00372328"/>
    <w:rsid w:val="003726F5"/>
    <w:rsid w:val="00372701"/>
    <w:rsid w:val="00372944"/>
    <w:rsid w:val="003731B0"/>
    <w:rsid w:val="0037345C"/>
    <w:rsid w:val="00373579"/>
    <w:rsid w:val="0037389D"/>
    <w:rsid w:val="003738EE"/>
    <w:rsid w:val="00373910"/>
    <w:rsid w:val="00373CC9"/>
    <w:rsid w:val="00374098"/>
    <w:rsid w:val="00374283"/>
    <w:rsid w:val="003744FF"/>
    <w:rsid w:val="0037494D"/>
    <w:rsid w:val="00374C6A"/>
    <w:rsid w:val="00374D88"/>
    <w:rsid w:val="00375056"/>
    <w:rsid w:val="00375067"/>
    <w:rsid w:val="0037510D"/>
    <w:rsid w:val="00375331"/>
    <w:rsid w:val="0037540C"/>
    <w:rsid w:val="00375944"/>
    <w:rsid w:val="00375D7D"/>
    <w:rsid w:val="00375EDD"/>
    <w:rsid w:val="00376011"/>
    <w:rsid w:val="00376259"/>
    <w:rsid w:val="003767AF"/>
    <w:rsid w:val="00376BF5"/>
    <w:rsid w:val="00377131"/>
    <w:rsid w:val="003773FE"/>
    <w:rsid w:val="0037769F"/>
    <w:rsid w:val="0037787B"/>
    <w:rsid w:val="00377C38"/>
    <w:rsid w:val="00377D01"/>
    <w:rsid w:val="00377D5A"/>
    <w:rsid w:val="003805D1"/>
    <w:rsid w:val="00380A70"/>
    <w:rsid w:val="00380C18"/>
    <w:rsid w:val="003811F1"/>
    <w:rsid w:val="003816B7"/>
    <w:rsid w:val="00381BF7"/>
    <w:rsid w:val="00382345"/>
    <w:rsid w:val="003823F4"/>
    <w:rsid w:val="00382500"/>
    <w:rsid w:val="003826F9"/>
    <w:rsid w:val="00382AB3"/>
    <w:rsid w:val="00383679"/>
    <w:rsid w:val="00383B0B"/>
    <w:rsid w:val="003840B0"/>
    <w:rsid w:val="003842CF"/>
    <w:rsid w:val="003844B4"/>
    <w:rsid w:val="003844B9"/>
    <w:rsid w:val="003845C5"/>
    <w:rsid w:val="003845C6"/>
    <w:rsid w:val="003849E3"/>
    <w:rsid w:val="003849F2"/>
    <w:rsid w:val="00384A75"/>
    <w:rsid w:val="00384CA6"/>
    <w:rsid w:val="00384CD2"/>
    <w:rsid w:val="00384D20"/>
    <w:rsid w:val="00385268"/>
    <w:rsid w:val="00385EE7"/>
    <w:rsid w:val="0038619A"/>
    <w:rsid w:val="003864ED"/>
    <w:rsid w:val="00386699"/>
    <w:rsid w:val="0038676E"/>
    <w:rsid w:val="00386F37"/>
    <w:rsid w:val="003870CA"/>
    <w:rsid w:val="00387195"/>
    <w:rsid w:val="00387384"/>
    <w:rsid w:val="00387458"/>
    <w:rsid w:val="00387465"/>
    <w:rsid w:val="00387597"/>
    <w:rsid w:val="003877BA"/>
    <w:rsid w:val="00387A64"/>
    <w:rsid w:val="00387C0B"/>
    <w:rsid w:val="00387CD3"/>
    <w:rsid w:val="00387E39"/>
    <w:rsid w:val="00390301"/>
    <w:rsid w:val="00390D28"/>
    <w:rsid w:val="0039103E"/>
    <w:rsid w:val="0039108B"/>
    <w:rsid w:val="003910A2"/>
    <w:rsid w:val="0039114E"/>
    <w:rsid w:val="003911CB"/>
    <w:rsid w:val="00391260"/>
    <w:rsid w:val="003914B4"/>
    <w:rsid w:val="00391592"/>
    <w:rsid w:val="00391AAB"/>
    <w:rsid w:val="00391B26"/>
    <w:rsid w:val="00391D7F"/>
    <w:rsid w:val="003920AE"/>
    <w:rsid w:val="00392787"/>
    <w:rsid w:val="00392D26"/>
    <w:rsid w:val="003932F6"/>
    <w:rsid w:val="003935F8"/>
    <w:rsid w:val="0039392B"/>
    <w:rsid w:val="00393AD7"/>
    <w:rsid w:val="00393BAE"/>
    <w:rsid w:val="00394214"/>
    <w:rsid w:val="0039460C"/>
    <w:rsid w:val="003946B5"/>
    <w:rsid w:val="003947CA"/>
    <w:rsid w:val="00394B59"/>
    <w:rsid w:val="00394BB0"/>
    <w:rsid w:val="003950DC"/>
    <w:rsid w:val="003954A9"/>
    <w:rsid w:val="003954B2"/>
    <w:rsid w:val="003956BD"/>
    <w:rsid w:val="00395793"/>
    <w:rsid w:val="00395DC7"/>
    <w:rsid w:val="00395FBB"/>
    <w:rsid w:val="00395FC9"/>
    <w:rsid w:val="003965B4"/>
    <w:rsid w:val="003967C2"/>
    <w:rsid w:val="00396BE3"/>
    <w:rsid w:val="00396EBA"/>
    <w:rsid w:val="00397031"/>
    <w:rsid w:val="003971A2"/>
    <w:rsid w:val="00397967"/>
    <w:rsid w:val="00397DE1"/>
    <w:rsid w:val="003A0244"/>
    <w:rsid w:val="003A0919"/>
    <w:rsid w:val="003A0955"/>
    <w:rsid w:val="003A0F04"/>
    <w:rsid w:val="003A102C"/>
    <w:rsid w:val="003A1339"/>
    <w:rsid w:val="003A133F"/>
    <w:rsid w:val="003A1B54"/>
    <w:rsid w:val="003A1E95"/>
    <w:rsid w:val="003A225C"/>
    <w:rsid w:val="003A22BF"/>
    <w:rsid w:val="003A262B"/>
    <w:rsid w:val="003A28F2"/>
    <w:rsid w:val="003A2A3C"/>
    <w:rsid w:val="003A2E69"/>
    <w:rsid w:val="003A2EF1"/>
    <w:rsid w:val="003A33DD"/>
    <w:rsid w:val="003A38E6"/>
    <w:rsid w:val="003A393C"/>
    <w:rsid w:val="003A3B51"/>
    <w:rsid w:val="003A5173"/>
    <w:rsid w:val="003A549F"/>
    <w:rsid w:val="003A55A4"/>
    <w:rsid w:val="003A5831"/>
    <w:rsid w:val="003A596D"/>
    <w:rsid w:val="003A60F6"/>
    <w:rsid w:val="003A6233"/>
    <w:rsid w:val="003A62C2"/>
    <w:rsid w:val="003A6484"/>
    <w:rsid w:val="003A654D"/>
    <w:rsid w:val="003A6A02"/>
    <w:rsid w:val="003A6A1A"/>
    <w:rsid w:val="003A6ABF"/>
    <w:rsid w:val="003A7146"/>
    <w:rsid w:val="003A7E9C"/>
    <w:rsid w:val="003B0404"/>
    <w:rsid w:val="003B064A"/>
    <w:rsid w:val="003B0AFF"/>
    <w:rsid w:val="003B17E5"/>
    <w:rsid w:val="003B18F2"/>
    <w:rsid w:val="003B2381"/>
    <w:rsid w:val="003B2579"/>
    <w:rsid w:val="003B29AB"/>
    <w:rsid w:val="003B2B38"/>
    <w:rsid w:val="003B2B80"/>
    <w:rsid w:val="003B2BF7"/>
    <w:rsid w:val="003B2FE1"/>
    <w:rsid w:val="003B309D"/>
    <w:rsid w:val="003B3272"/>
    <w:rsid w:val="003B32C5"/>
    <w:rsid w:val="003B3535"/>
    <w:rsid w:val="003B380F"/>
    <w:rsid w:val="003B39E1"/>
    <w:rsid w:val="003B3B47"/>
    <w:rsid w:val="003B3B8A"/>
    <w:rsid w:val="003B3D0B"/>
    <w:rsid w:val="003B3D15"/>
    <w:rsid w:val="003B3EB7"/>
    <w:rsid w:val="003B4185"/>
    <w:rsid w:val="003B431D"/>
    <w:rsid w:val="003B4899"/>
    <w:rsid w:val="003B4D94"/>
    <w:rsid w:val="003B4E51"/>
    <w:rsid w:val="003B524A"/>
    <w:rsid w:val="003B556B"/>
    <w:rsid w:val="003B5732"/>
    <w:rsid w:val="003B5818"/>
    <w:rsid w:val="003B5B51"/>
    <w:rsid w:val="003B5D50"/>
    <w:rsid w:val="003B5E73"/>
    <w:rsid w:val="003B5E76"/>
    <w:rsid w:val="003B604E"/>
    <w:rsid w:val="003B610E"/>
    <w:rsid w:val="003B633D"/>
    <w:rsid w:val="003B640C"/>
    <w:rsid w:val="003B6624"/>
    <w:rsid w:val="003B6EBC"/>
    <w:rsid w:val="003B6ED4"/>
    <w:rsid w:val="003B6FAE"/>
    <w:rsid w:val="003B71FA"/>
    <w:rsid w:val="003B73DE"/>
    <w:rsid w:val="003B7634"/>
    <w:rsid w:val="003B7E02"/>
    <w:rsid w:val="003C0023"/>
    <w:rsid w:val="003C0759"/>
    <w:rsid w:val="003C0810"/>
    <w:rsid w:val="003C0B84"/>
    <w:rsid w:val="003C0BB9"/>
    <w:rsid w:val="003C0BD8"/>
    <w:rsid w:val="003C0E4E"/>
    <w:rsid w:val="003C10EA"/>
    <w:rsid w:val="003C1381"/>
    <w:rsid w:val="003C13B1"/>
    <w:rsid w:val="003C1406"/>
    <w:rsid w:val="003C1BB4"/>
    <w:rsid w:val="003C1DFA"/>
    <w:rsid w:val="003C1EAC"/>
    <w:rsid w:val="003C1F94"/>
    <w:rsid w:val="003C2126"/>
    <w:rsid w:val="003C21D2"/>
    <w:rsid w:val="003C245C"/>
    <w:rsid w:val="003C252B"/>
    <w:rsid w:val="003C2E1B"/>
    <w:rsid w:val="003C3308"/>
    <w:rsid w:val="003C3824"/>
    <w:rsid w:val="003C3AE6"/>
    <w:rsid w:val="003C3C37"/>
    <w:rsid w:val="003C3D90"/>
    <w:rsid w:val="003C403D"/>
    <w:rsid w:val="003C413B"/>
    <w:rsid w:val="003C44A8"/>
    <w:rsid w:val="003C4938"/>
    <w:rsid w:val="003C4B60"/>
    <w:rsid w:val="003C4CA8"/>
    <w:rsid w:val="003C5447"/>
    <w:rsid w:val="003C5835"/>
    <w:rsid w:val="003C6B15"/>
    <w:rsid w:val="003C6B67"/>
    <w:rsid w:val="003C6C18"/>
    <w:rsid w:val="003C704E"/>
    <w:rsid w:val="003C76F8"/>
    <w:rsid w:val="003C7C69"/>
    <w:rsid w:val="003C7FCC"/>
    <w:rsid w:val="003D0459"/>
    <w:rsid w:val="003D0963"/>
    <w:rsid w:val="003D0A65"/>
    <w:rsid w:val="003D1574"/>
    <w:rsid w:val="003D16DB"/>
    <w:rsid w:val="003D1973"/>
    <w:rsid w:val="003D1E48"/>
    <w:rsid w:val="003D2636"/>
    <w:rsid w:val="003D2978"/>
    <w:rsid w:val="003D2A0C"/>
    <w:rsid w:val="003D2A84"/>
    <w:rsid w:val="003D33F7"/>
    <w:rsid w:val="003D3618"/>
    <w:rsid w:val="003D36AB"/>
    <w:rsid w:val="003D3B86"/>
    <w:rsid w:val="003D3D82"/>
    <w:rsid w:val="003D3E80"/>
    <w:rsid w:val="003D3F69"/>
    <w:rsid w:val="003D402A"/>
    <w:rsid w:val="003D4128"/>
    <w:rsid w:val="003D423B"/>
    <w:rsid w:val="003D47D7"/>
    <w:rsid w:val="003D483F"/>
    <w:rsid w:val="003D48E9"/>
    <w:rsid w:val="003D4B0A"/>
    <w:rsid w:val="003D4C97"/>
    <w:rsid w:val="003D4D85"/>
    <w:rsid w:val="003D4DB3"/>
    <w:rsid w:val="003D4FC1"/>
    <w:rsid w:val="003D52DC"/>
    <w:rsid w:val="003D52FE"/>
    <w:rsid w:val="003D55E4"/>
    <w:rsid w:val="003D5883"/>
    <w:rsid w:val="003D6119"/>
    <w:rsid w:val="003D62D2"/>
    <w:rsid w:val="003D62FF"/>
    <w:rsid w:val="003D6359"/>
    <w:rsid w:val="003D6A2D"/>
    <w:rsid w:val="003D6AF6"/>
    <w:rsid w:val="003D6CF3"/>
    <w:rsid w:val="003D6F51"/>
    <w:rsid w:val="003D7530"/>
    <w:rsid w:val="003D7A28"/>
    <w:rsid w:val="003D7C13"/>
    <w:rsid w:val="003D7EBA"/>
    <w:rsid w:val="003E0103"/>
    <w:rsid w:val="003E03F4"/>
    <w:rsid w:val="003E055E"/>
    <w:rsid w:val="003E0DCB"/>
    <w:rsid w:val="003E12F4"/>
    <w:rsid w:val="003E15AB"/>
    <w:rsid w:val="003E1656"/>
    <w:rsid w:val="003E1719"/>
    <w:rsid w:val="003E174B"/>
    <w:rsid w:val="003E188F"/>
    <w:rsid w:val="003E1A74"/>
    <w:rsid w:val="003E1EC0"/>
    <w:rsid w:val="003E1FAE"/>
    <w:rsid w:val="003E20D2"/>
    <w:rsid w:val="003E25B6"/>
    <w:rsid w:val="003E2692"/>
    <w:rsid w:val="003E2BD8"/>
    <w:rsid w:val="003E2DD2"/>
    <w:rsid w:val="003E32D8"/>
    <w:rsid w:val="003E340C"/>
    <w:rsid w:val="003E3469"/>
    <w:rsid w:val="003E3518"/>
    <w:rsid w:val="003E3A7B"/>
    <w:rsid w:val="003E3E11"/>
    <w:rsid w:val="003E424F"/>
    <w:rsid w:val="003E4397"/>
    <w:rsid w:val="003E4ABC"/>
    <w:rsid w:val="003E4C02"/>
    <w:rsid w:val="003E4C55"/>
    <w:rsid w:val="003E4F05"/>
    <w:rsid w:val="003E4F59"/>
    <w:rsid w:val="003E52B6"/>
    <w:rsid w:val="003E5A96"/>
    <w:rsid w:val="003E5F29"/>
    <w:rsid w:val="003E611E"/>
    <w:rsid w:val="003E66D3"/>
    <w:rsid w:val="003E66D7"/>
    <w:rsid w:val="003E6BF3"/>
    <w:rsid w:val="003E6C36"/>
    <w:rsid w:val="003E6D09"/>
    <w:rsid w:val="003E7059"/>
    <w:rsid w:val="003E707E"/>
    <w:rsid w:val="003E7810"/>
    <w:rsid w:val="003E78E1"/>
    <w:rsid w:val="003E7E73"/>
    <w:rsid w:val="003E7EA1"/>
    <w:rsid w:val="003F00C5"/>
    <w:rsid w:val="003F018E"/>
    <w:rsid w:val="003F01B9"/>
    <w:rsid w:val="003F0521"/>
    <w:rsid w:val="003F0801"/>
    <w:rsid w:val="003F087A"/>
    <w:rsid w:val="003F09D1"/>
    <w:rsid w:val="003F09E1"/>
    <w:rsid w:val="003F0AEC"/>
    <w:rsid w:val="003F0C35"/>
    <w:rsid w:val="003F0D00"/>
    <w:rsid w:val="003F0DC6"/>
    <w:rsid w:val="003F132D"/>
    <w:rsid w:val="003F162C"/>
    <w:rsid w:val="003F16CF"/>
    <w:rsid w:val="003F266B"/>
    <w:rsid w:val="003F27D8"/>
    <w:rsid w:val="003F29D3"/>
    <w:rsid w:val="003F2D37"/>
    <w:rsid w:val="003F377F"/>
    <w:rsid w:val="003F37B1"/>
    <w:rsid w:val="003F3EDC"/>
    <w:rsid w:val="003F43F9"/>
    <w:rsid w:val="003F5260"/>
    <w:rsid w:val="003F5456"/>
    <w:rsid w:val="003F58E8"/>
    <w:rsid w:val="003F5DE4"/>
    <w:rsid w:val="003F5FF1"/>
    <w:rsid w:val="003F6299"/>
    <w:rsid w:val="003F63E1"/>
    <w:rsid w:val="003F65FD"/>
    <w:rsid w:val="003F66FE"/>
    <w:rsid w:val="003F6908"/>
    <w:rsid w:val="003F7019"/>
    <w:rsid w:val="003F72F3"/>
    <w:rsid w:val="003F7380"/>
    <w:rsid w:val="003F75C2"/>
    <w:rsid w:val="003F75E7"/>
    <w:rsid w:val="003F75E9"/>
    <w:rsid w:val="003F7CE0"/>
    <w:rsid w:val="003F7CF2"/>
    <w:rsid w:val="003F7D67"/>
    <w:rsid w:val="003F7DA0"/>
    <w:rsid w:val="004004D0"/>
    <w:rsid w:val="00400F90"/>
    <w:rsid w:val="004016F8"/>
    <w:rsid w:val="00401C9F"/>
    <w:rsid w:val="00401EAE"/>
    <w:rsid w:val="00402ECA"/>
    <w:rsid w:val="0040347D"/>
    <w:rsid w:val="004037F2"/>
    <w:rsid w:val="00403957"/>
    <w:rsid w:val="00403C4F"/>
    <w:rsid w:val="00403DA6"/>
    <w:rsid w:val="00403E90"/>
    <w:rsid w:val="00404379"/>
    <w:rsid w:val="004049CD"/>
    <w:rsid w:val="00404BFF"/>
    <w:rsid w:val="00404EF3"/>
    <w:rsid w:val="004052F0"/>
    <w:rsid w:val="00405791"/>
    <w:rsid w:val="00405934"/>
    <w:rsid w:val="004064CD"/>
    <w:rsid w:val="004064D7"/>
    <w:rsid w:val="0040667E"/>
    <w:rsid w:val="00406809"/>
    <w:rsid w:val="004068D8"/>
    <w:rsid w:val="0040699D"/>
    <w:rsid w:val="00406ABE"/>
    <w:rsid w:val="00406BE0"/>
    <w:rsid w:val="004073E8"/>
    <w:rsid w:val="00407705"/>
    <w:rsid w:val="004077DC"/>
    <w:rsid w:val="00407ACC"/>
    <w:rsid w:val="00407E44"/>
    <w:rsid w:val="0041013D"/>
    <w:rsid w:val="0041051B"/>
    <w:rsid w:val="00410B41"/>
    <w:rsid w:val="00410FCA"/>
    <w:rsid w:val="004112DB"/>
    <w:rsid w:val="004115E1"/>
    <w:rsid w:val="004118CB"/>
    <w:rsid w:val="0041190E"/>
    <w:rsid w:val="00411A0F"/>
    <w:rsid w:val="00411BB3"/>
    <w:rsid w:val="00411DF8"/>
    <w:rsid w:val="00411FA2"/>
    <w:rsid w:val="00412149"/>
    <w:rsid w:val="00412207"/>
    <w:rsid w:val="00412D1F"/>
    <w:rsid w:val="00412D81"/>
    <w:rsid w:val="00412F5F"/>
    <w:rsid w:val="0041390A"/>
    <w:rsid w:val="00413BAB"/>
    <w:rsid w:val="004141FE"/>
    <w:rsid w:val="00414B07"/>
    <w:rsid w:val="00414BA3"/>
    <w:rsid w:val="00414DAF"/>
    <w:rsid w:val="00415601"/>
    <w:rsid w:val="00415765"/>
    <w:rsid w:val="00415881"/>
    <w:rsid w:val="00415D31"/>
    <w:rsid w:val="00415D70"/>
    <w:rsid w:val="00415EBB"/>
    <w:rsid w:val="004160F9"/>
    <w:rsid w:val="004161AC"/>
    <w:rsid w:val="004162A5"/>
    <w:rsid w:val="00416509"/>
    <w:rsid w:val="004168F1"/>
    <w:rsid w:val="004170B4"/>
    <w:rsid w:val="00417238"/>
    <w:rsid w:val="004173AA"/>
    <w:rsid w:val="00417D0A"/>
    <w:rsid w:val="00417FF1"/>
    <w:rsid w:val="00420070"/>
    <w:rsid w:val="0042014C"/>
    <w:rsid w:val="00420578"/>
    <w:rsid w:val="004208E2"/>
    <w:rsid w:val="00420AF3"/>
    <w:rsid w:val="004211FD"/>
    <w:rsid w:val="00421544"/>
    <w:rsid w:val="00421AB9"/>
    <w:rsid w:val="00421EF0"/>
    <w:rsid w:val="00422128"/>
    <w:rsid w:val="00422AA6"/>
    <w:rsid w:val="00422C63"/>
    <w:rsid w:val="00422DDB"/>
    <w:rsid w:val="00422FF1"/>
    <w:rsid w:val="004235B2"/>
    <w:rsid w:val="00423772"/>
    <w:rsid w:val="00423B05"/>
    <w:rsid w:val="00423F6A"/>
    <w:rsid w:val="00424268"/>
    <w:rsid w:val="0042432A"/>
    <w:rsid w:val="00424414"/>
    <w:rsid w:val="00424B2E"/>
    <w:rsid w:val="00424C03"/>
    <w:rsid w:val="00425179"/>
    <w:rsid w:val="00425406"/>
    <w:rsid w:val="00425657"/>
    <w:rsid w:val="00425A0B"/>
    <w:rsid w:val="00426029"/>
    <w:rsid w:val="00426431"/>
    <w:rsid w:val="0042671C"/>
    <w:rsid w:val="00426A31"/>
    <w:rsid w:val="00426B15"/>
    <w:rsid w:val="00426E5C"/>
    <w:rsid w:val="00427621"/>
    <w:rsid w:val="00427865"/>
    <w:rsid w:val="00427876"/>
    <w:rsid w:val="0042788B"/>
    <w:rsid w:val="00427E2B"/>
    <w:rsid w:val="0043001A"/>
    <w:rsid w:val="004300B5"/>
    <w:rsid w:val="004304CE"/>
    <w:rsid w:val="00430B43"/>
    <w:rsid w:val="00430CCF"/>
    <w:rsid w:val="00430D7A"/>
    <w:rsid w:val="00430FCE"/>
    <w:rsid w:val="004311D7"/>
    <w:rsid w:val="00431215"/>
    <w:rsid w:val="004318EF"/>
    <w:rsid w:val="00431CA2"/>
    <w:rsid w:val="004322CF"/>
    <w:rsid w:val="00432518"/>
    <w:rsid w:val="0043255E"/>
    <w:rsid w:val="004329D8"/>
    <w:rsid w:val="00432E16"/>
    <w:rsid w:val="00433205"/>
    <w:rsid w:val="00433312"/>
    <w:rsid w:val="00433463"/>
    <w:rsid w:val="00433B11"/>
    <w:rsid w:val="00433B40"/>
    <w:rsid w:val="00433FDA"/>
    <w:rsid w:val="00433FDD"/>
    <w:rsid w:val="0043404F"/>
    <w:rsid w:val="00434178"/>
    <w:rsid w:val="00434360"/>
    <w:rsid w:val="004343E5"/>
    <w:rsid w:val="00434432"/>
    <w:rsid w:val="0043443C"/>
    <w:rsid w:val="00434592"/>
    <w:rsid w:val="00434CAE"/>
    <w:rsid w:val="00434D08"/>
    <w:rsid w:val="004352D6"/>
    <w:rsid w:val="004353BC"/>
    <w:rsid w:val="0043594B"/>
    <w:rsid w:val="0043598B"/>
    <w:rsid w:val="004359CF"/>
    <w:rsid w:val="00435B05"/>
    <w:rsid w:val="00435E28"/>
    <w:rsid w:val="004363B1"/>
    <w:rsid w:val="00436707"/>
    <w:rsid w:val="0043671B"/>
    <w:rsid w:val="00436829"/>
    <w:rsid w:val="00436B07"/>
    <w:rsid w:val="00436E8F"/>
    <w:rsid w:val="00436EDE"/>
    <w:rsid w:val="00437F39"/>
    <w:rsid w:val="004407BF"/>
    <w:rsid w:val="00440843"/>
    <w:rsid w:val="00440FF8"/>
    <w:rsid w:val="004412DC"/>
    <w:rsid w:val="004414C1"/>
    <w:rsid w:val="00441AE7"/>
    <w:rsid w:val="00441FA2"/>
    <w:rsid w:val="00442137"/>
    <w:rsid w:val="004421CC"/>
    <w:rsid w:val="00442997"/>
    <w:rsid w:val="004429AA"/>
    <w:rsid w:val="0044307E"/>
    <w:rsid w:val="0044388A"/>
    <w:rsid w:val="00443AA6"/>
    <w:rsid w:val="00443B05"/>
    <w:rsid w:val="00443C9A"/>
    <w:rsid w:val="00443E17"/>
    <w:rsid w:val="00443F61"/>
    <w:rsid w:val="00443FB4"/>
    <w:rsid w:val="0044415A"/>
    <w:rsid w:val="00444811"/>
    <w:rsid w:val="00444C27"/>
    <w:rsid w:val="00444C6D"/>
    <w:rsid w:val="00444CDF"/>
    <w:rsid w:val="00444F6A"/>
    <w:rsid w:val="00445745"/>
    <w:rsid w:val="00445DFE"/>
    <w:rsid w:val="00445E38"/>
    <w:rsid w:val="00445E7E"/>
    <w:rsid w:val="004460C6"/>
    <w:rsid w:val="00446381"/>
    <w:rsid w:val="0044651B"/>
    <w:rsid w:val="00446577"/>
    <w:rsid w:val="004468F9"/>
    <w:rsid w:val="004469E3"/>
    <w:rsid w:val="00446D7E"/>
    <w:rsid w:val="004474D2"/>
    <w:rsid w:val="0044763E"/>
    <w:rsid w:val="00447AFD"/>
    <w:rsid w:val="00447DD1"/>
    <w:rsid w:val="004502FE"/>
    <w:rsid w:val="00450410"/>
    <w:rsid w:val="004507A2"/>
    <w:rsid w:val="00450B83"/>
    <w:rsid w:val="00450BB9"/>
    <w:rsid w:val="00450DE8"/>
    <w:rsid w:val="004510B3"/>
    <w:rsid w:val="004514ED"/>
    <w:rsid w:val="0045157D"/>
    <w:rsid w:val="00451B99"/>
    <w:rsid w:val="0045269E"/>
    <w:rsid w:val="00452AE5"/>
    <w:rsid w:val="00452CE1"/>
    <w:rsid w:val="00452D57"/>
    <w:rsid w:val="00453168"/>
    <w:rsid w:val="00453181"/>
    <w:rsid w:val="004533DF"/>
    <w:rsid w:val="004534AF"/>
    <w:rsid w:val="0045397C"/>
    <w:rsid w:val="00453A05"/>
    <w:rsid w:val="00453AB9"/>
    <w:rsid w:val="00453CCF"/>
    <w:rsid w:val="00453F0E"/>
    <w:rsid w:val="00453F83"/>
    <w:rsid w:val="0045426D"/>
    <w:rsid w:val="004543A0"/>
    <w:rsid w:val="00454479"/>
    <w:rsid w:val="0045466B"/>
    <w:rsid w:val="004546CB"/>
    <w:rsid w:val="00454AE3"/>
    <w:rsid w:val="00454DEC"/>
    <w:rsid w:val="00455817"/>
    <w:rsid w:val="00455A7B"/>
    <w:rsid w:val="00455ED4"/>
    <w:rsid w:val="00455F6E"/>
    <w:rsid w:val="00455FB1"/>
    <w:rsid w:val="004561C7"/>
    <w:rsid w:val="004565AE"/>
    <w:rsid w:val="004567C4"/>
    <w:rsid w:val="004570C0"/>
    <w:rsid w:val="00457E68"/>
    <w:rsid w:val="0046009B"/>
    <w:rsid w:val="00460130"/>
    <w:rsid w:val="004603AD"/>
    <w:rsid w:val="0046059B"/>
    <w:rsid w:val="00460BD3"/>
    <w:rsid w:val="00460D67"/>
    <w:rsid w:val="00460F00"/>
    <w:rsid w:val="004610F8"/>
    <w:rsid w:val="00461726"/>
    <w:rsid w:val="00461832"/>
    <w:rsid w:val="0046183A"/>
    <w:rsid w:val="004618D2"/>
    <w:rsid w:val="00461B28"/>
    <w:rsid w:val="00461C95"/>
    <w:rsid w:val="00461EAA"/>
    <w:rsid w:val="004622F4"/>
    <w:rsid w:val="004626E7"/>
    <w:rsid w:val="0046280F"/>
    <w:rsid w:val="004628CF"/>
    <w:rsid w:val="00462A8F"/>
    <w:rsid w:val="00462E4E"/>
    <w:rsid w:val="00463169"/>
    <w:rsid w:val="00463AB7"/>
    <w:rsid w:val="00463BB5"/>
    <w:rsid w:val="00463D1A"/>
    <w:rsid w:val="00463DCE"/>
    <w:rsid w:val="0046458E"/>
    <w:rsid w:val="0046483D"/>
    <w:rsid w:val="00464BD6"/>
    <w:rsid w:val="00464C68"/>
    <w:rsid w:val="00464D99"/>
    <w:rsid w:val="00465353"/>
    <w:rsid w:val="00465B74"/>
    <w:rsid w:val="00465DDA"/>
    <w:rsid w:val="004662B8"/>
    <w:rsid w:val="004665B5"/>
    <w:rsid w:val="004667DC"/>
    <w:rsid w:val="00466A45"/>
    <w:rsid w:val="00466BDB"/>
    <w:rsid w:val="00467167"/>
    <w:rsid w:val="00467263"/>
    <w:rsid w:val="0046733B"/>
    <w:rsid w:val="004674E5"/>
    <w:rsid w:val="00467B79"/>
    <w:rsid w:val="00467BD5"/>
    <w:rsid w:val="00467D53"/>
    <w:rsid w:val="00467E69"/>
    <w:rsid w:val="00467E8E"/>
    <w:rsid w:val="00467EB0"/>
    <w:rsid w:val="004703BE"/>
    <w:rsid w:val="00470499"/>
    <w:rsid w:val="004704C4"/>
    <w:rsid w:val="0047085C"/>
    <w:rsid w:val="004709B2"/>
    <w:rsid w:val="00470C77"/>
    <w:rsid w:val="00471061"/>
    <w:rsid w:val="004710BF"/>
    <w:rsid w:val="004711E6"/>
    <w:rsid w:val="0047131B"/>
    <w:rsid w:val="00471A33"/>
    <w:rsid w:val="004720E5"/>
    <w:rsid w:val="004722BC"/>
    <w:rsid w:val="0047239E"/>
    <w:rsid w:val="004725A5"/>
    <w:rsid w:val="004728EF"/>
    <w:rsid w:val="00472946"/>
    <w:rsid w:val="00472951"/>
    <w:rsid w:val="00472BF5"/>
    <w:rsid w:val="00473251"/>
    <w:rsid w:val="004735ED"/>
    <w:rsid w:val="0047404B"/>
    <w:rsid w:val="004742F7"/>
    <w:rsid w:val="00474709"/>
    <w:rsid w:val="00474E16"/>
    <w:rsid w:val="0047501C"/>
    <w:rsid w:val="00475076"/>
    <w:rsid w:val="004750FF"/>
    <w:rsid w:val="004751E9"/>
    <w:rsid w:val="004752B7"/>
    <w:rsid w:val="0047592E"/>
    <w:rsid w:val="004759AB"/>
    <w:rsid w:val="00475AD1"/>
    <w:rsid w:val="0047669E"/>
    <w:rsid w:val="00476B12"/>
    <w:rsid w:val="00476D74"/>
    <w:rsid w:val="00477054"/>
    <w:rsid w:val="0047718E"/>
    <w:rsid w:val="00477220"/>
    <w:rsid w:val="0047724B"/>
    <w:rsid w:val="004774CF"/>
    <w:rsid w:val="0047766F"/>
    <w:rsid w:val="0047781B"/>
    <w:rsid w:val="00477E7F"/>
    <w:rsid w:val="00480070"/>
    <w:rsid w:val="00480218"/>
    <w:rsid w:val="00480333"/>
    <w:rsid w:val="004805F0"/>
    <w:rsid w:val="00480B54"/>
    <w:rsid w:val="00480F4E"/>
    <w:rsid w:val="00481029"/>
    <w:rsid w:val="0048103C"/>
    <w:rsid w:val="00481098"/>
    <w:rsid w:val="0048122C"/>
    <w:rsid w:val="004816BC"/>
    <w:rsid w:val="004816FE"/>
    <w:rsid w:val="0048195F"/>
    <w:rsid w:val="004819EB"/>
    <w:rsid w:val="00481BC4"/>
    <w:rsid w:val="00481F59"/>
    <w:rsid w:val="00482229"/>
    <w:rsid w:val="00482797"/>
    <w:rsid w:val="004828DE"/>
    <w:rsid w:val="004829DD"/>
    <w:rsid w:val="00482B8F"/>
    <w:rsid w:val="00483408"/>
    <w:rsid w:val="004838A2"/>
    <w:rsid w:val="00483AA7"/>
    <w:rsid w:val="00483C45"/>
    <w:rsid w:val="00483EA3"/>
    <w:rsid w:val="004840AA"/>
    <w:rsid w:val="00484182"/>
    <w:rsid w:val="004846FA"/>
    <w:rsid w:val="004849AB"/>
    <w:rsid w:val="00484A13"/>
    <w:rsid w:val="00484BD0"/>
    <w:rsid w:val="0048534C"/>
    <w:rsid w:val="00485AD1"/>
    <w:rsid w:val="0048607F"/>
    <w:rsid w:val="0048649E"/>
    <w:rsid w:val="00486825"/>
    <w:rsid w:val="00486D01"/>
    <w:rsid w:val="004872BB"/>
    <w:rsid w:val="004873F5"/>
    <w:rsid w:val="00487701"/>
    <w:rsid w:val="00487839"/>
    <w:rsid w:val="00487BC3"/>
    <w:rsid w:val="00490489"/>
    <w:rsid w:val="0049084E"/>
    <w:rsid w:val="004909B3"/>
    <w:rsid w:val="00490DCB"/>
    <w:rsid w:val="00490F13"/>
    <w:rsid w:val="004911E2"/>
    <w:rsid w:val="00491307"/>
    <w:rsid w:val="00491728"/>
    <w:rsid w:val="00491F0C"/>
    <w:rsid w:val="00492288"/>
    <w:rsid w:val="0049266A"/>
    <w:rsid w:val="004926D2"/>
    <w:rsid w:val="00492A78"/>
    <w:rsid w:val="00492B4C"/>
    <w:rsid w:val="00492DEC"/>
    <w:rsid w:val="004932A6"/>
    <w:rsid w:val="0049340C"/>
    <w:rsid w:val="00493F32"/>
    <w:rsid w:val="0049484A"/>
    <w:rsid w:val="00494A74"/>
    <w:rsid w:val="00494B07"/>
    <w:rsid w:val="00494CFB"/>
    <w:rsid w:val="00494E8B"/>
    <w:rsid w:val="0049517E"/>
    <w:rsid w:val="004952BB"/>
    <w:rsid w:val="004958C9"/>
    <w:rsid w:val="004962CB"/>
    <w:rsid w:val="004969D2"/>
    <w:rsid w:val="00496B16"/>
    <w:rsid w:val="0049769C"/>
    <w:rsid w:val="00497808"/>
    <w:rsid w:val="00497831"/>
    <w:rsid w:val="00497982"/>
    <w:rsid w:val="00497995"/>
    <w:rsid w:val="00497AB7"/>
    <w:rsid w:val="004A0784"/>
    <w:rsid w:val="004A07ED"/>
    <w:rsid w:val="004A0B80"/>
    <w:rsid w:val="004A0E85"/>
    <w:rsid w:val="004A131A"/>
    <w:rsid w:val="004A15F7"/>
    <w:rsid w:val="004A179F"/>
    <w:rsid w:val="004A28AE"/>
    <w:rsid w:val="004A2992"/>
    <w:rsid w:val="004A29FC"/>
    <w:rsid w:val="004A2A76"/>
    <w:rsid w:val="004A2A7D"/>
    <w:rsid w:val="004A3138"/>
    <w:rsid w:val="004A3589"/>
    <w:rsid w:val="004A39E8"/>
    <w:rsid w:val="004A3B5F"/>
    <w:rsid w:val="004A406B"/>
    <w:rsid w:val="004A46BA"/>
    <w:rsid w:val="004A480A"/>
    <w:rsid w:val="004A49BE"/>
    <w:rsid w:val="004A4F0A"/>
    <w:rsid w:val="004A4F54"/>
    <w:rsid w:val="004A5328"/>
    <w:rsid w:val="004A5428"/>
    <w:rsid w:val="004A54E9"/>
    <w:rsid w:val="004A5847"/>
    <w:rsid w:val="004A62C5"/>
    <w:rsid w:val="004A6742"/>
    <w:rsid w:val="004A68A7"/>
    <w:rsid w:val="004A69CA"/>
    <w:rsid w:val="004A6A9D"/>
    <w:rsid w:val="004A717D"/>
    <w:rsid w:val="004A795F"/>
    <w:rsid w:val="004A7AF1"/>
    <w:rsid w:val="004A7C89"/>
    <w:rsid w:val="004A7D1B"/>
    <w:rsid w:val="004B0111"/>
    <w:rsid w:val="004B02F0"/>
    <w:rsid w:val="004B0838"/>
    <w:rsid w:val="004B0BD6"/>
    <w:rsid w:val="004B0C19"/>
    <w:rsid w:val="004B0C3A"/>
    <w:rsid w:val="004B0C44"/>
    <w:rsid w:val="004B0C62"/>
    <w:rsid w:val="004B0E85"/>
    <w:rsid w:val="004B147D"/>
    <w:rsid w:val="004B170F"/>
    <w:rsid w:val="004B1D75"/>
    <w:rsid w:val="004B1D7A"/>
    <w:rsid w:val="004B245E"/>
    <w:rsid w:val="004B28BC"/>
    <w:rsid w:val="004B29DF"/>
    <w:rsid w:val="004B2B8D"/>
    <w:rsid w:val="004B2CC3"/>
    <w:rsid w:val="004B312F"/>
    <w:rsid w:val="004B3224"/>
    <w:rsid w:val="004B3656"/>
    <w:rsid w:val="004B3B01"/>
    <w:rsid w:val="004B3B07"/>
    <w:rsid w:val="004B3F50"/>
    <w:rsid w:val="004B3FC5"/>
    <w:rsid w:val="004B448B"/>
    <w:rsid w:val="004B4B6A"/>
    <w:rsid w:val="004B4BA3"/>
    <w:rsid w:val="004B4CF5"/>
    <w:rsid w:val="004B4DB4"/>
    <w:rsid w:val="004B4EED"/>
    <w:rsid w:val="004B5354"/>
    <w:rsid w:val="004B54D4"/>
    <w:rsid w:val="004B56A9"/>
    <w:rsid w:val="004B5BE1"/>
    <w:rsid w:val="004B5CA4"/>
    <w:rsid w:val="004B5E45"/>
    <w:rsid w:val="004B6124"/>
    <w:rsid w:val="004B6BDD"/>
    <w:rsid w:val="004B6DA3"/>
    <w:rsid w:val="004B75D2"/>
    <w:rsid w:val="004B7637"/>
    <w:rsid w:val="004B7907"/>
    <w:rsid w:val="004B795F"/>
    <w:rsid w:val="004B7B53"/>
    <w:rsid w:val="004B7DCC"/>
    <w:rsid w:val="004C0279"/>
    <w:rsid w:val="004C03ED"/>
    <w:rsid w:val="004C04E5"/>
    <w:rsid w:val="004C0D0A"/>
    <w:rsid w:val="004C0F1C"/>
    <w:rsid w:val="004C12A6"/>
    <w:rsid w:val="004C176B"/>
    <w:rsid w:val="004C17D0"/>
    <w:rsid w:val="004C22C2"/>
    <w:rsid w:val="004C22CE"/>
    <w:rsid w:val="004C25B0"/>
    <w:rsid w:val="004C26B8"/>
    <w:rsid w:val="004C281A"/>
    <w:rsid w:val="004C28A5"/>
    <w:rsid w:val="004C2DE5"/>
    <w:rsid w:val="004C3076"/>
    <w:rsid w:val="004C30F2"/>
    <w:rsid w:val="004C31F2"/>
    <w:rsid w:val="004C3443"/>
    <w:rsid w:val="004C3619"/>
    <w:rsid w:val="004C39CE"/>
    <w:rsid w:val="004C3D70"/>
    <w:rsid w:val="004C41B2"/>
    <w:rsid w:val="004C501E"/>
    <w:rsid w:val="004C510E"/>
    <w:rsid w:val="004C5C79"/>
    <w:rsid w:val="004C5DB5"/>
    <w:rsid w:val="004C5F90"/>
    <w:rsid w:val="004C6100"/>
    <w:rsid w:val="004C68F6"/>
    <w:rsid w:val="004C7701"/>
    <w:rsid w:val="004C7E81"/>
    <w:rsid w:val="004C7E98"/>
    <w:rsid w:val="004C7FCC"/>
    <w:rsid w:val="004D0153"/>
    <w:rsid w:val="004D0284"/>
    <w:rsid w:val="004D0514"/>
    <w:rsid w:val="004D09A2"/>
    <w:rsid w:val="004D0DA0"/>
    <w:rsid w:val="004D1010"/>
    <w:rsid w:val="004D1191"/>
    <w:rsid w:val="004D142C"/>
    <w:rsid w:val="004D1446"/>
    <w:rsid w:val="004D195F"/>
    <w:rsid w:val="004D1A1A"/>
    <w:rsid w:val="004D1B67"/>
    <w:rsid w:val="004D1FC7"/>
    <w:rsid w:val="004D2078"/>
    <w:rsid w:val="004D20D9"/>
    <w:rsid w:val="004D23A9"/>
    <w:rsid w:val="004D23F8"/>
    <w:rsid w:val="004D2AA5"/>
    <w:rsid w:val="004D2F02"/>
    <w:rsid w:val="004D32AD"/>
    <w:rsid w:val="004D37A6"/>
    <w:rsid w:val="004D39A9"/>
    <w:rsid w:val="004D3D50"/>
    <w:rsid w:val="004D4012"/>
    <w:rsid w:val="004D45EB"/>
    <w:rsid w:val="004D48E3"/>
    <w:rsid w:val="004D5445"/>
    <w:rsid w:val="004D55CE"/>
    <w:rsid w:val="004D5A5B"/>
    <w:rsid w:val="004D5A86"/>
    <w:rsid w:val="004D5C34"/>
    <w:rsid w:val="004D626B"/>
    <w:rsid w:val="004D6401"/>
    <w:rsid w:val="004D6A29"/>
    <w:rsid w:val="004D6A97"/>
    <w:rsid w:val="004D6B42"/>
    <w:rsid w:val="004D6C3C"/>
    <w:rsid w:val="004D6F74"/>
    <w:rsid w:val="004D6FD9"/>
    <w:rsid w:val="004D70B6"/>
    <w:rsid w:val="004D72CB"/>
    <w:rsid w:val="004D75AB"/>
    <w:rsid w:val="004D77F7"/>
    <w:rsid w:val="004D7CF0"/>
    <w:rsid w:val="004E0314"/>
    <w:rsid w:val="004E0649"/>
    <w:rsid w:val="004E07B3"/>
    <w:rsid w:val="004E1B65"/>
    <w:rsid w:val="004E1CFE"/>
    <w:rsid w:val="004E1FDD"/>
    <w:rsid w:val="004E2106"/>
    <w:rsid w:val="004E216F"/>
    <w:rsid w:val="004E25B4"/>
    <w:rsid w:val="004E2B66"/>
    <w:rsid w:val="004E2F0E"/>
    <w:rsid w:val="004E2F1B"/>
    <w:rsid w:val="004E3149"/>
    <w:rsid w:val="004E32BF"/>
    <w:rsid w:val="004E348D"/>
    <w:rsid w:val="004E354C"/>
    <w:rsid w:val="004E36BE"/>
    <w:rsid w:val="004E3746"/>
    <w:rsid w:val="004E4654"/>
    <w:rsid w:val="004E4815"/>
    <w:rsid w:val="004E4E92"/>
    <w:rsid w:val="004E51DC"/>
    <w:rsid w:val="004E5347"/>
    <w:rsid w:val="004E5351"/>
    <w:rsid w:val="004E577E"/>
    <w:rsid w:val="004E5873"/>
    <w:rsid w:val="004E5A02"/>
    <w:rsid w:val="004E5C4B"/>
    <w:rsid w:val="004E5FB1"/>
    <w:rsid w:val="004E60EA"/>
    <w:rsid w:val="004E62FB"/>
    <w:rsid w:val="004E6491"/>
    <w:rsid w:val="004E6890"/>
    <w:rsid w:val="004E6AA2"/>
    <w:rsid w:val="004E6F2E"/>
    <w:rsid w:val="004E707F"/>
    <w:rsid w:val="004E7258"/>
    <w:rsid w:val="004E743C"/>
    <w:rsid w:val="004E7441"/>
    <w:rsid w:val="004E775F"/>
    <w:rsid w:val="004E7911"/>
    <w:rsid w:val="004E7B35"/>
    <w:rsid w:val="004F00A2"/>
    <w:rsid w:val="004F0251"/>
    <w:rsid w:val="004F05D3"/>
    <w:rsid w:val="004F0A1A"/>
    <w:rsid w:val="004F0BDD"/>
    <w:rsid w:val="004F0C02"/>
    <w:rsid w:val="004F0C43"/>
    <w:rsid w:val="004F0E9E"/>
    <w:rsid w:val="004F1682"/>
    <w:rsid w:val="004F1974"/>
    <w:rsid w:val="004F1C0F"/>
    <w:rsid w:val="004F1E5A"/>
    <w:rsid w:val="004F25BB"/>
    <w:rsid w:val="004F28AA"/>
    <w:rsid w:val="004F2AB7"/>
    <w:rsid w:val="004F2DB9"/>
    <w:rsid w:val="004F3129"/>
    <w:rsid w:val="004F34AC"/>
    <w:rsid w:val="004F35AB"/>
    <w:rsid w:val="004F37C0"/>
    <w:rsid w:val="004F380D"/>
    <w:rsid w:val="004F395F"/>
    <w:rsid w:val="004F3A13"/>
    <w:rsid w:val="004F3B85"/>
    <w:rsid w:val="004F3FF8"/>
    <w:rsid w:val="004F4182"/>
    <w:rsid w:val="004F4492"/>
    <w:rsid w:val="004F4E22"/>
    <w:rsid w:val="004F51B6"/>
    <w:rsid w:val="004F549B"/>
    <w:rsid w:val="004F5630"/>
    <w:rsid w:val="004F5A62"/>
    <w:rsid w:val="004F5BF3"/>
    <w:rsid w:val="004F605A"/>
    <w:rsid w:val="004F6738"/>
    <w:rsid w:val="004F68AA"/>
    <w:rsid w:val="004F6A26"/>
    <w:rsid w:val="004F6A40"/>
    <w:rsid w:val="004F6E0D"/>
    <w:rsid w:val="004F7108"/>
    <w:rsid w:val="00500163"/>
    <w:rsid w:val="00500175"/>
    <w:rsid w:val="00500663"/>
    <w:rsid w:val="005009CF"/>
    <w:rsid w:val="00500F80"/>
    <w:rsid w:val="00501140"/>
    <w:rsid w:val="00501269"/>
    <w:rsid w:val="005013CD"/>
    <w:rsid w:val="005023B9"/>
    <w:rsid w:val="00502463"/>
    <w:rsid w:val="00502DE5"/>
    <w:rsid w:val="005030F8"/>
    <w:rsid w:val="00503269"/>
    <w:rsid w:val="00503332"/>
    <w:rsid w:val="00503A0E"/>
    <w:rsid w:val="00503ACE"/>
    <w:rsid w:val="00503C76"/>
    <w:rsid w:val="00503DE9"/>
    <w:rsid w:val="0050402C"/>
    <w:rsid w:val="005042F6"/>
    <w:rsid w:val="00504425"/>
    <w:rsid w:val="0050474C"/>
    <w:rsid w:val="00504A96"/>
    <w:rsid w:val="00505068"/>
    <w:rsid w:val="005052AE"/>
    <w:rsid w:val="005056A6"/>
    <w:rsid w:val="005057DD"/>
    <w:rsid w:val="00505EF9"/>
    <w:rsid w:val="00505F6E"/>
    <w:rsid w:val="005061CE"/>
    <w:rsid w:val="00506205"/>
    <w:rsid w:val="00506848"/>
    <w:rsid w:val="00506989"/>
    <w:rsid w:val="00506B37"/>
    <w:rsid w:val="00506BFD"/>
    <w:rsid w:val="00506D71"/>
    <w:rsid w:val="00506F01"/>
    <w:rsid w:val="00507133"/>
    <w:rsid w:val="00507485"/>
    <w:rsid w:val="005076BC"/>
    <w:rsid w:val="00507B46"/>
    <w:rsid w:val="00507C10"/>
    <w:rsid w:val="00507EB2"/>
    <w:rsid w:val="00510237"/>
    <w:rsid w:val="005102DB"/>
    <w:rsid w:val="00510BBC"/>
    <w:rsid w:val="00510BC2"/>
    <w:rsid w:val="0051147F"/>
    <w:rsid w:val="00511A9B"/>
    <w:rsid w:val="00511EC3"/>
    <w:rsid w:val="0051218E"/>
    <w:rsid w:val="00512BAC"/>
    <w:rsid w:val="00512CCF"/>
    <w:rsid w:val="00512D4E"/>
    <w:rsid w:val="00513495"/>
    <w:rsid w:val="00513626"/>
    <w:rsid w:val="0051367E"/>
    <w:rsid w:val="00513F01"/>
    <w:rsid w:val="00513F4E"/>
    <w:rsid w:val="005140A9"/>
    <w:rsid w:val="0051410E"/>
    <w:rsid w:val="00514252"/>
    <w:rsid w:val="00514417"/>
    <w:rsid w:val="0051484A"/>
    <w:rsid w:val="00515055"/>
    <w:rsid w:val="005159FF"/>
    <w:rsid w:val="005162DF"/>
    <w:rsid w:val="0051650D"/>
    <w:rsid w:val="00516691"/>
    <w:rsid w:val="00516791"/>
    <w:rsid w:val="005168E7"/>
    <w:rsid w:val="0051693A"/>
    <w:rsid w:val="00516E96"/>
    <w:rsid w:val="00517624"/>
    <w:rsid w:val="0052086A"/>
    <w:rsid w:val="00520A08"/>
    <w:rsid w:val="00520AB4"/>
    <w:rsid w:val="00520B49"/>
    <w:rsid w:val="00520E55"/>
    <w:rsid w:val="00521012"/>
    <w:rsid w:val="00521361"/>
    <w:rsid w:val="005215CC"/>
    <w:rsid w:val="00521808"/>
    <w:rsid w:val="00521CDC"/>
    <w:rsid w:val="00521E13"/>
    <w:rsid w:val="00521E3D"/>
    <w:rsid w:val="00522099"/>
    <w:rsid w:val="005221F0"/>
    <w:rsid w:val="00523115"/>
    <w:rsid w:val="00523337"/>
    <w:rsid w:val="005234A1"/>
    <w:rsid w:val="0052381B"/>
    <w:rsid w:val="005239C2"/>
    <w:rsid w:val="00523C77"/>
    <w:rsid w:val="005241DC"/>
    <w:rsid w:val="005241FD"/>
    <w:rsid w:val="00524285"/>
    <w:rsid w:val="005245FC"/>
    <w:rsid w:val="00524AA1"/>
    <w:rsid w:val="00524AE8"/>
    <w:rsid w:val="00524B85"/>
    <w:rsid w:val="0052523D"/>
    <w:rsid w:val="00525F24"/>
    <w:rsid w:val="005262E8"/>
    <w:rsid w:val="0052675D"/>
    <w:rsid w:val="005267D9"/>
    <w:rsid w:val="00526A07"/>
    <w:rsid w:val="00526DB2"/>
    <w:rsid w:val="0052716B"/>
    <w:rsid w:val="00527403"/>
    <w:rsid w:val="00527415"/>
    <w:rsid w:val="0052746F"/>
    <w:rsid w:val="0052749F"/>
    <w:rsid w:val="0052782C"/>
    <w:rsid w:val="00527E87"/>
    <w:rsid w:val="005300F2"/>
    <w:rsid w:val="005302C4"/>
    <w:rsid w:val="00530423"/>
    <w:rsid w:val="0053089B"/>
    <w:rsid w:val="00530ACF"/>
    <w:rsid w:val="00530F4A"/>
    <w:rsid w:val="00531973"/>
    <w:rsid w:val="00532139"/>
    <w:rsid w:val="00532798"/>
    <w:rsid w:val="005328DD"/>
    <w:rsid w:val="00532BF7"/>
    <w:rsid w:val="00533417"/>
    <w:rsid w:val="005335DB"/>
    <w:rsid w:val="00533ADE"/>
    <w:rsid w:val="00533B62"/>
    <w:rsid w:val="00533FAF"/>
    <w:rsid w:val="00534143"/>
    <w:rsid w:val="0053451F"/>
    <w:rsid w:val="00534574"/>
    <w:rsid w:val="005346AB"/>
    <w:rsid w:val="005350DF"/>
    <w:rsid w:val="0053529F"/>
    <w:rsid w:val="00535622"/>
    <w:rsid w:val="005356A1"/>
    <w:rsid w:val="0053589F"/>
    <w:rsid w:val="005358F3"/>
    <w:rsid w:val="00535B11"/>
    <w:rsid w:val="00535C75"/>
    <w:rsid w:val="005360C7"/>
    <w:rsid w:val="00536380"/>
    <w:rsid w:val="0053643F"/>
    <w:rsid w:val="00536494"/>
    <w:rsid w:val="005366FA"/>
    <w:rsid w:val="005367CF"/>
    <w:rsid w:val="005368F8"/>
    <w:rsid w:val="005369AF"/>
    <w:rsid w:val="00536D94"/>
    <w:rsid w:val="00537381"/>
    <w:rsid w:val="005373B0"/>
    <w:rsid w:val="00537D75"/>
    <w:rsid w:val="00537E56"/>
    <w:rsid w:val="00537ECF"/>
    <w:rsid w:val="0054001A"/>
    <w:rsid w:val="00540E26"/>
    <w:rsid w:val="00540E54"/>
    <w:rsid w:val="005410DC"/>
    <w:rsid w:val="00541271"/>
    <w:rsid w:val="0054138A"/>
    <w:rsid w:val="00541594"/>
    <w:rsid w:val="005416D7"/>
    <w:rsid w:val="00541EBA"/>
    <w:rsid w:val="00541EFE"/>
    <w:rsid w:val="00542075"/>
    <w:rsid w:val="00542A05"/>
    <w:rsid w:val="00542D7C"/>
    <w:rsid w:val="00542FDC"/>
    <w:rsid w:val="00543001"/>
    <w:rsid w:val="005433CB"/>
    <w:rsid w:val="005437DC"/>
    <w:rsid w:val="005437E4"/>
    <w:rsid w:val="00543B09"/>
    <w:rsid w:val="00544806"/>
    <w:rsid w:val="00544AF1"/>
    <w:rsid w:val="00544FB2"/>
    <w:rsid w:val="005457D4"/>
    <w:rsid w:val="00545CE2"/>
    <w:rsid w:val="005460C5"/>
    <w:rsid w:val="005464E9"/>
    <w:rsid w:val="005466B8"/>
    <w:rsid w:val="00546B52"/>
    <w:rsid w:val="00546BA3"/>
    <w:rsid w:val="00546F97"/>
    <w:rsid w:val="005474BF"/>
    <w:rsid w:val="00547E77"/>
    <w:rsid w:val="005506D2"/>
    <w:rsid w:val="005506F3"/>
    <w:rsid w:val="00550C30"/>
    <w:rsid w:val="00550E01"/>
    <w:rsid w:val="00551330"/>
    <w:rsid w:val="00551637"/>
    <w:rsid w:val="00551B83"/>
    <w:rsid w:val="005528C2"/>
    <w:rsid w:val="00552CA5"/>
    <w:rsid w:val="00552D15"/>
    <w:rsid w:val="00553738"/>
    <w:rsid w:val="00553750"/>
    <w:rsid w:val="00553A39"/>
    <w:rsid w:val="00553BD0"/>
    <w:rsid w:val="00554143"/>
    <w:rsid w:val="005544C5"/>
    <w:rsid w:val="005549BE"/>
    <w:rsid w:val="00554C03"/>
    <w:rsid w:val="00554F3C"/>
    <w:rsid w:val="005553A8"/>
    <w:rsid w:val="005564AD"/>
    <w:rsid w:val="005566E3"/>
    <w:rsid w:val="00556C49"/>
    <w:rsid w:val="00556D98"/>
    <w:rsid w:val="00557387"/>
    <w:rsid w:val="005574B4"/>
    <w:rsid w:val="00557519"/>
    <w:rsid w:val="00557602"/>
    <w:rsid w:val="00557781"/>
    <w:rsid w:val="00557FE9"/>
    <w:rsid w:val="0056009F"/>
    <w:rsid w:val="00560FF2"/>
    <w:rsid w:val="005610B0"/>
    <w:rsid w:val="005617FF"/>
    <w:rsid w:val="00561828"/>
    <w:rsid w:val="005625B7"/>
    <w:rsid w:val="005628FD"/>
    <w:rsid w:val="005629C7"/>
    <w:rsid w:val="00562BCD"/>
    <w:rsid w:val="00562D6E"/>
    <w:rsid w:val="00562E77"/>
    <w:rsid w:val="0056348F"/>
    <w:rsid w:val="0056349D"/>
    <w:rsid w:val="00563915"/>
    <w:rsid w:val="00563B4B"/>
    <w:rsid w:val="00563FE0"/>
    <w:rsid w:val="00564001"/>
    <w:rsid w:val="005646A9"/>
    <w:rsid w:val="00564C49"/>
    <w:rsid w:val="0056554C"/>
    <w:rsid w:val="00565D79"/>
    <w:rsid w:val="0056636E"/>
    <w:rsid w:val="005665A3"/>
    <w:rsid w:val="005665B9"/>
    <w:rsid w:val="0056674D"/>
    <w:rsid w:val="00566C49"/>
    <w:rsid w:val="0056752B"/>
    <w:rsid w:val="00567603"/>
    <w:rsid w:val="005703E2"/>
    <w:rsid w:val="00570485"/>
    <w:rsid w:val="005705FC"/>
    <w:rsid w:val="00570A3A"/>
    <w:rsid w:val="00570BBC"/>
    <w:rsid w:val="00570C19"/>
    <w:rsid w:val="00570CEA"/>
    <w:rsid w:val="00570E0D"/>
    <w:rsid w:val="0057119F"/>
    <w:rsid w:val="0057145F"/>
    <w:rsid w:val="005717F1"/>
    <w:rsid w:val="005719E6"/>
    <w:rsid w:val="00571AD9"/>
    <w:rsid w:val="00571CB8"/>
    <w:rsid w:val="005725DD"/>
    <w:rsid w:val="005726D7"/>
    <w:rsid w:val="005727E5"/>
    <w:rsid w:val="00572830"/>
    <w:rsid w:val="00572952"/>
    <w:rsid w:val="00572CD6"/>
    <w:rsid w:val="00572F24"/>
    <w:rsid w:val="00573AB9"/>
    <w:rsid w:val="00573F81"/>
    <w:rsid w:val="005743BE"/>
    <w:rsid w:val="005745A4"/>
    <w:rsid w:val="00574894"/>
    <w:rsid w:val="005748AD"/>
    <w:rsid w:val="00574986"/>
    <w:rsid w:val="00574AA3"/>
    <w:rsid w:val="00574AE4"/>
    <w:rsid w:val="00574B35"/>
    <w:rsid w:val="00574C0F"/>
    <w:rsid w:val="00574C20"/>
    <w:rsid w:val="00574C2C"/>
    <w:rsid w:val="00574E99"/>
    <w:rsid w:val="005752F4"/>
    <w:rsid w:val="005753EC"/>
    <w:rsid w:val="005755A6"/>
    <w:rsid w:val="0057578C"/>
    <w:rsid w:val="00575E0A"/>
    <w:rsid w:val="00575EAD"/>
    <w:rsid w:val="005764C4"/>
    <w:rsid w:val="005769DD"/>
    <w:rsid w:val="00576A58"/>
    <w:rsid w:val="00576BA1"/>
    <w:rsid w:val="00576C47"/>
    <w:rsid w:val="00576E65"/>
    <w:rsid w:val="005771DE"/>
    <w:rsid w:val="0057723C"/>
    <w:rsid w:val="0057723F"/>
    <w:rsid w:val="00577454"/>
    <w:rsid w:val="00577B4D"/>
    <w:rsid w:val="00577DFA"/>
    <w:rsid w:val="0058010B"/>
    <w:rsid w:val="005804B6"/>
    <w:rsid w:val="0058063F"/>
    <w:rsid w:val="00580A81"/>
    <w:rsid w:val="00580CDD"/>
    <w:rsid w:val="005810AB"/>
    <w:rsid w:val="005811C0"/>
    <w:rsid w:val="0058157B"/>
    <w:rsid w:val="005815C8"/>
    <w:rsid w:val="0058161A"/>
    <w:rsid w:val="005816E3"/>
    <w:rsid w:val="00581766"/>
    <w:rsid w:val="005818D1"/>
    <w:rsid w:val="00581C74"/>
    <w:rsid w:val="00582076"/>
    <w:rsid w:val="005820AA"/>
    <w:rsid w:val="00582130"/>
    <w:rsid w:val="005822C6"/>
    <w:rsid w:val="00582431"/>
    <w:rsid w:val="005824C7"/>
    <w:rsid w:val="005828F3"/>
    <w:rsid w:val="00582FB7"/>
    <w:rsid w:val="00582FFE"/>
    <w:rsid w:val="00583250"/>
    <w:rsid w:val="005832C4"/>
    <w:rsid w:val="00583354"/>
    <w:rsid w:val="00583412"/>
    <w:rsid w:val="005837D1"/>
    <w:rsid w:val="00583BC6"/>
    <w:rsid w:val="00584067"/>
    <w:rsid w:val="00584238"/>
    <w:rsid w:val="00584F0E"/>
    <w:rsid w:val="0058500D"/>
    <w:rsid w:val="00585707"/>
    <w:rsid w:val="005859B8"/>
    <w:rsid w:val="005859E2"/>
    <w:rsid w:val="00585BD9"/>
    <w:rsid w:val="00586019"/>
    <w:rsid w:val="0058662F"/>
    <w:rsid w:val="00586D26"/>
    <w:rsid w:val="00586E45"/>
    <w:rsid w:val="0058710C"/>
    <w:rsid w:val="005873ED"/>
    <w:rsid w:val="005876F2"/>
    <w:rsid w:val="00590039"/>
    <w:rsid w:val="005905F4"/>
    <w:rsid w:val="00590615"/>
    <w:rsid w:val="00590962"/>
    <w:rsid w:val="00590A67"/>
    <w:rsid w:val="00590FDB"/>
    <w:rsid w:val="00591035"/>
    <w:rsid w:val="005910F5"/>
    <w:rsid w:val="005911DA"/>
    <w:rsid w:val="00591506"/>
    <w:rsid w:val="00591736"/>
    <w:rsid w:val="0059196C"/>
    <w:rsid w:val="0059196F"/>
    <w:rsid w:val="00591974"/>
    <w:rsid w:val="0059199E"/>
    <w:rsid w:val="00591BA0"/>
    <w:rsid w:val="00591BDE"/>
    <w:rsid w:val="005920E3"/>
    <w:rsid w:val="0059228E"/>
    <w:rsid w:val="0059232A"/>
    <w:rsid w:val="00592474"/>
    <w:rsid w:val="00592532"/>
    <w:rsid w:val="00592971"/>
    <w:rsid w:val="00592A88"/>
    <w:rsid w:val="00592C2D"/>
    <w:rsid w:val="0059306C"/>
    <w:rsid w:val="00593F65"/>
    <w:rsid w:val="0059402C"/>
    <w:rsid w:val="0059421D"/>
    <w:rsid w:val="005943F8"/>
    <w:rsid w:val="00594522"/>
    <w:rsid w:val="005946D0"/>
    <w:rsid w:val="00594709"/>
    <w:rsid w:val="00594A5B"/>
    <w:rsid w:val="00594CFE"/>
    <w:rsid w:val="00594EAE"/>
    <w:rsid w:val="00595470"/>
    <w:rsid w:val="00595526"/>
    <w:rsid w:val="005956AE"/>
    <w:rsid w:val="00595C57"/>
    <w:rsid w:val="00596191"/>
    <w:rsid w:val="00596729"/>
    <w:rsid w:val="00596B82"/>
    <w:rsid w:val="00597207"/>
    <w:rsid w:val="00597589"/>
    <w:rsid w:val="0059766A"/>
    <w:rsid w:val="00597757"/>
    <w:rsid w:val="00597A69"/>
    <w:rsid w:val="00597CF7"/>
    <w:rsid w:val="005A003B"/>
    <w:rsid w:val="005A0936"/>
    <w:rsid w:val="005A0B26"/>
    <w:rsid w:val="005A0D55"/>
    <w:rsid w:val="005A0DEB"/>
    <w:rsid w:val="005A0E6A"/>
    <w:rsid w:val="005A11C1"/>
    <w:rsid w:val="005A19CB"/>
    <w:rsid w:val="005A19D4"/>
    <w:rsid w:val="005A1A1B"/>
    <w:rsid w:val="005A1AD0"/>
    <w:rsid w:val="005A1E89"/>
    <w:rsid w:val="005A1FE8"/>
    <w:rsid w:val="005A2446"/>
    <w:rsid w:val="005A24EA"/>
    <w:rsid w:val="005A24FD"/>
    <w:rsid w:val="005A2507"/>
    <w:rsid w:val="005A278F"/>
    <w:rsid w:val="005A2C33"/>
    <w:rsid w:val="005A3DFB"/>
    <w:rsid w:val="005A40BD"/>
    <w:rsid w:val="005A415C"/>
    <w:rsid w:val="005A4800"/>
    <w:rsid w:val="005A4B10"/>
    <w:rsid w:val="005A4FE1"/>
    <w:rsid w:val="005A52DD"/>
    <w:rsid w:val="005A54D6"/>
    <w:rsid w:val="005A5780"/>
    <w:rsid w:val="005A59CC"/>
    <w:rsid w:val="005A5A98"/>
    <w:rsid w:val="005A6564"/>
    <w:rsid w:val="005A6739"/>
    <w:rsid w:val="005A69EB"/>
    <w:rsid w:val="005A6AC8"/>
    <w:rsid w:val="005A6CEB"/>
    <w:rsid w:val="005A76CC"/>
    <w:rsid w:val="005A7C47"/>
    <w:rsid w:val="005A7E4F"/>
    <w:rsid w:val="005B03B0"/>
    <w:rsid w:val="005B0510"/>
    <w:rsid w:val="005B09AF"/>
    <w:rsid w:val="005B0FDA"/>
    <w:rsid w:val="005B10FB"/>
    <w:rsid w:val="005B1576"/>
    <w:rsid w:val="005B1780"/>
    <w:rsid w:val="005B1998"/>
    <w:rsid w:val="005B1A86"/>
    <w:rsid w:val="005B1C28"/>
    <w:rsid w:val="005B1CA0"/>
    <w:rsid w:val="005B1E90"/>
    <w:rsid w:val="005B2148"/>
    <w:rsid w:val="005B218B"/>
    <w:rsid w:val="005B250D"/>
    <w:rsid w:val="005B251F"/>
    <w:rsid w:val="005B2776"/>
    <w:rsid w:val="005B36FF"/>
    <w:rsid w:val="005B3787"/>
    <w:rsid w:val="005B38B5"/>
    <w:rsid w:val="005B3E31"/>
    <w:rsid w:val="005B41FD"/>
    <w:rsid w:val="005B42F4"/>
    <w:rsid w:val="005B4629"/>
    <w:rsid w:val="005B462B"/>
    <w:rsid w:val="005B4899"/>
    <w:rsid w:val="005B4A4D"/>
    <w:rsid w:val="005B4A51"/>
    <w:rsid w:val="005B4C0A"/>
    <w:rsid w:val="005B5235"/>
    <w:rsid w:val="005B5295"/>
    <w:rsid w:val="005B5413"/>
    <w:rsid w:val="005B554E"/>
    <w:rsid w:val="005B5804"/>
    <w:rsid w:val="005B59AD"/>
    <w:rsid w:val="005B5A3D"/>
    <w:rsid w:val="005B5DE3"/>
    <w:rsid w:val="005B5E2E"/>
    <w:rsid w:val="005B5EED"/>
    <w:rsid w:val="005B5FB3"/>
    <w:rsid w:val="005B6461"/>
    <w:rsid w:val="005B64AA"/>
    <w:rsid w:val="005B656E"/>
    <w:rsid w:val="005B692B"/>
    <w:rsid w:val="005B6936"/>
    <w:rsid w:val="005B6FD7"/>
    <w:rsid w:val="005B71AE"/>
    <w:rsid w:val="005B7288"/>
    <w:rsid w:val="005B7357"/>
    <w:rsid w:val="005B77D7"/>
    <w:rsid w:val="005B77F9"/>
    <w:rsid w:val="005B78E6"/>
    <w:rsid w:val="005B7975"/>
    <w:rsid w:val="005B7D58"/>
    <w:rsid w:val="005B7E45"/>
    <w:rsid w:val="005B7F7D"/>
    <w:rsid w:val="005C01E8"/>
    <w:rsid w:val="005C0406"/>
    <w:rsid w:val="005C0B1C"/>
    <w:rsid w:val="005C153E"/>
    <w:rsid w:val="005C18E1"/>
    <w:rsid w:val="005C18E7"/>
    <w:rsid w:val="005C1B4E"/>
    <w:rsid w:val="005C203B"/>
    <w:rsid w:val="005C2C02"/>
    <w:rsid w:val="005C2D45"/>
    <w:rsid w:val="005C2DD5"/>
    <w:rsid w:val="005C2F04"/>
    <w:rsid w:val="005C35A7"/>
    <w:rsid w:val="005C35F2"/>
    <w:rsid w:val="005C3B5A"/>
    <w:rsid w:val="005C4587"/>
    <w:rsid w:val="005C46F2"/>
    <w:rsid w:val="005C4AA0"/>
    <w:rsid w:val="005C4BC6"/>
    <w:rsid w:val="005C4E50"/>
    <w:rsid w:val="005C4EB2"/>
    <w:rsid w:val="005C5159"/>
    <w:rsid w:val="005C51D2"/>
    <w:rsid w:val="005C5259"/>
    <w:rsid w:val="005C577F"/>
    <w:rsid w:val="005C5A20"/>
    <w:rsid w:val="005C5ADA"/>
    <w:rsid w:val="005C5C26"/>
    <w:rsid w:val="005C6050"/>
    <w:rsid w:val="005C613F"/>
    <w:rsid w:val="005C66DC"/>
    <w:rsid w:val="005C6F1C"/>
    <w:rsid w:val="005C7346"/>
    <w:rsid w:val="005C74AE"/>
    <w:rsid w:val="005C76E1"/>
    <w:rsid w:val="005D02D7"/>
    <w:rsid w:val="005D04D8"/>
    <w:rsid w:val="005D04EA"/>
    <w:rsid w:val="005D04F2"/>
    <w:rsid w:val="005D0634"/>
    <w:rsid w:val="005D0B69"/>
    <w:rsid w:val="005D0EB6"/>
    <w:rsid w:val="005D112B"/>
    <w:rsid w:val="005D1180"/>
    <w:rsid w:val="005D1344"/>
    <w:rsid w:val="005D13AA"/>
    <w:rsid w:val="005D193E"/>
    <w:rsid w:val="005D1C15"/>
    <w:rsid w:val="005D2164"/>
    <w:rsid w:val="005D24D0"/>
    <w:rsid w:val="005D269A"/>
    <w:rsid w:val="005D27E2"/>
    <w:rsid w:val="005D28CE"/>
    <w:rsid w:val="005D30F6"/>
    <w:rsid w:val="005D3253"/>
    <w:rsid w:val="005D3338"/>
    <w:rsid w:val="005D3464"/>
    <w:rsid w:val="005D3B51"/>
    <w:rsid w:val="005D3FD9"/>
    <w:rsid w:val="005D4011"/>
    <w:rsid w:val="005D4933"/>
    <w:rsid w:val="005D49F2"/>
    <w:rsid w:val="005D4F8C"/>
    <w:rsid w:val="005D4FF5"/>
    <w:rsid w:val="005D51EF"/>
    <w:rsid w:val="005D53B2"/>
    <w:rsid w:val="005D5535"/>
    <w:rsid w:val="005D57D4"/>
    <w:rsid w:val="005D5FB8"/>
    <w:rsid w:val="005D6169"/>
    <w:rsid w:val="005D61AC"/>
    <w:rsid w:val="005D6874"/>
    <w:rsid w:val="005D6E06"/>
    <w:rsid w:val="005D750B"/>
    <w:rsid w:val="005D7516"/>
    <w:rsid w:val="005D7885"/>
    <w:rsid w:val="005D7B5E"/>
    <w:rsid w:val="005E0352"/>
    <w:rsid w:val="005E0709"/>
    <w:rsid w:val="005E08CE"/>
    <w:rsid w:val="005E0B4C"/>
    <w:rsid w:val="005E0B4F"/>
    <w:rsid w:val="005E1159"/>
    <w:rsid w:val="005E12E4"/>
    <w:rsid w:val="005E1678"/>
    <w:rsid w:val="005E1D99"/>
    <w:rsid w:val="005E217C"/>
    <w:rsid w:val="005E21D4"/>
    <w:rsid w:val="005E23B1"/>
    <w:rsid w:val="005E2527"/>
    <w:rsid w:val="005E259A"/>
    <w:rsid w:val="005E2A9F"/>
    <w:rsid w:val="005E2D41"/>
    <w:rsid w:val="005E31D4"/>
    <w:rsid w:val="005E33EA"/>
    <w:rsid w:val="005E36DE"/>
    <w:rsid w:val="005E38E8"/>
    <w:rsid w:val="005E3BD7"/>
    <w:rsid w:val="005E3E3C"/>
    <w:rsid w:val="005E3F87"/>
    <w:rsid w:val="005E404D"/>
    <w:rsid w:val="005E4054"/>
    <w:rsid w:val="005E4150"/>
    <w:rsid w:val="005E417B"/>
    <w:rsid w:val="005E4451"/>
    <w:rsid w:val="005E4520"/>
    <w:rsid w:val="005E4686"/>
    <w:rsid w:val="005E472A"/>
    <w:rsid w:val="005E49C0"/>
    <w:rsid w:val="005E4A58"/>
    <w:rsid w:val="005E4D83"/>
    <w:rsid w:val="005E4EAD"/>
    <w:rsid w:val="005E51D9"/>
    <w:rsid w:val="005E5263"/>
    <w:rsid w:val="005E526A"/>
    <w:rsid w:val="005E60BE"/>
    <w:rsid w:val="005E62F3"/>
    <w:rsid w:val="005E6317"/>
    <w:rsid w:val="005E6519"/>
    <w:rsid w:val="005E6E83"/>
    <w:rsid w:val="005E6FAD"/>
    <w:rsid w:val="005E7046"/>
    <w:rsid w:val="005E7100"/>
    <w:rsid w:val="005E7213"/>
    <w:rsid w:val="005E727B"/>
    <w:rsid w:val="005E74A1"/>
    <w:rsid w:val="005E7552"/>
    <w:rsid w:val="005E7A69"/>
    <w:rsid w:val="005E7BA8"/>
    <w:rsid w:val="005E7BE4"/>
    <w:rsid w:val="005E7DDE"/>
    <w:rsid w:val="005E7E0E"/>
    <w:rsid w:val="005E7F14"/>
    <w:rsid w:val="005F0141"/>
    <w:rsid w:val="005F054B"/>
    <w:rsid w:val="005F0C81"/>
    <w:rsid w:val="005F0E0F"/>
    <w:rsid w:val="005F0F4E"/>
    <w:rsid w:val="005F111C"/>
    <w:rsid w:val="005F1880"/>
    <w:rsid w:val="005F1883"/>
    <w:rsid w:val="005F1B2A"/>
    <w:rsid w:val="005F1C81"/>
    <w:rsid w:val="005F1E87"/>
    <w:rsid w:val="005F1F03"/>
    <w:rsid w:val="005F1FE1"/>
    <w:rsid w:val="005F2316"/>
    <w:rsid w:val="005F287E"/>
    <w:rsid w:val="005F2A70"/>
    <w:rsid w:val="005F2CC2"/>
    <w:rsid w:val="005F34B5"/>
    <w:rsid w:val="005F3678"/>
    <w:rsid w:val="005F37A5"/>
    <w:rsid w:val="005F37EB"/>
    <w:rsid w:val="005F3A66"/>
    <w:rsid w:val="005F3C30"/>
    <w:rsid w:val="005F3D3D"/>
    <w:rsid w:val="005F3D94"/>
    <w:rsid w:val="005F4060"/>
    <w:rsid w:val="005F44B7"/>
    <w:rsid w:val="005F4545"/>
    <w:rsid w:val="005F4A5C"/>
    <w:rsid w:val="005F5088"/>
    <w:rsid w:val="005F51B3"/>
    <w:rsid w:val="005F55AB"/>
    <w:rsid w:val="005F55C4"/>
    <w:rsid w:val="005F56DD"/>
    <w:rsid w:val="005F5967"/>
    <w:rsid w:val="005F5A45"/>
    <w:rsid w:val="005F5AAF"/>
    <w:rsid w:val="005F6220"/>
    <w:rsid w:val="005F68F5"/>
    <w:rsid w:val="005F6D7A"/>
    <w:rsid w:val="005F76DA"/>
    <w:rsid w:val="005F775C"/>
    <w:rsid w:val="005F7DF7"/>
    <w:rsid w:val="00600021"/>
    <w:rsid w:val="00600083"/>
    <w:rsid w:val="0060046D"/>
    <w:rsid w:val="00600617"/>
    <w:rsid w:val="0060064A"/>
    <w:rsid w:val="0060080D"/>
    <w:rsid w:val="0060093C"/>
    <w:rsid w:val="00600A33"/>
    <w:rsid w:val="0060125F"/>
    <w:rsid w:val="006017DC"/>
    <w:rsid w:val="0060225A"/>
    <w:rsid w:val="006022A0"/>
    <w:rsid w:val="006024F1"/>
    <w:rsid w:val="00602AB6"/>
    <w:rsid w:val="00602C5F"/>
    <w:rsid w:val="00602D26"/>
    <w:rsid w:val="00602E2D"/>
    <w:rsid w:val="00602E7B"/>
    <w:rsid w:val="00602E9F"/>
    <w:rsid w:val="00603505"/>
    <w:rsid w:val="00603562"/>
    <w:rsid w:val="00603683"/>
    <w:rsid w:val="00603CF0"/>
    <w:rsid w:val="00604292"/>
    <w:rsid w:val="006046E7"/>
    <w:rsid w:val="00604DEA"/>
    <w:rsid w:val="00604F12"/>
    <w:rsid w:val="0060501A"/>
    <w:rsid w:val="00605326"/>
    <w:rsid w:val="00605393"/>
    <w:rsid w:val="006054AC"/>
    <w:rsid w:val="006054C6"/>
    <w:rsid w:val="00605552"/>
    <w:rsid w:val="0060592E"/>
    <w:rsid w:val="00605EA9"/>
    <w:rsid w:val="0060651D"/>
    <w:rsid w:val="00606652"/>
    <w:rsid w:val="00606764"/>
    <w:rsid w:val="00606B32"/>
    <w:rsid w:val="00606BBD"/>
    <w:rsid w:val="00606C8B"/>
    <w:rsid w:val="0060720D"/>
    <w:rsid w:val="0060780D"/>
    <w:rsid w:val="0060798F"/>
    <w:rsid w:val="00607BEB"/>
    <w:rsid w:val="00607C43"/>
    <w:rsid w:val="0061047A"/>
    <w:rsid w:val="006104D8"/>
    <w:rsid w:val="006105D8"/>
    <w:rsid w:val="00610667"/>
    <w:rsid w:val="0061070E"/>
    <w:rsid w:val="00610868"/>
    <w:rsid w:val="00610D57"/>
    <w:rsid w:val="0061166A"/>
    <w:rsid w:val="0061190B"/>
    <w:rsid w:val="00611BB8"/>
    <w:rsid w:val="00611D42"/>
    <w:rsid w:val="00612006"/>
    <w:rsid w:val="0061259E"/>
    <w:rsid w:val="006127E1"/>
    <w:rsid w:val="00613136"/>
    <w:rsid w:val="0061360B"/>
    <w:rsid w:val="0061360D"/>
    <w:rsid w:val="0061364B"/>
    <w:rsid w:val="00613721"/>
    <w:rsid w:val="00613756"/>
    <w:rsid w:val="00613983"/>
    <w:rsid w:val="00614182"/>
    <w:rsid w:val="00614325"/>
    <w:rsid w:val="0061446A"/>
    <w:rsid w:val="006144EC"/>
    <w:rsid w:val="00614523"/>
    <w:rsid w:val="006146BA"/>
    <w:rsid w:val="006149FC"/>
    <w:rsid w:val="00614DDB"/>
    <w:rsid w:val="0061563D"/>
    <w:rsid w:val="006157FF"/>
    <w:rsid w:val="00615B17"/>
    <w:rsid w:val="00615CF6"/>
    <w:rsid w:val="006160CC"/>
    <w:rsid w:val="006165AC"/>
    <w:rsid w:val="00616C26"/>
    <w:rsid w:val="00616C41"/>
    <w:rsid w:val="00616E75"/>
    <w:rsid w:val="00616FB8"/>
    <w:rsid w:val="0061713B"/>
    <w:rsid w:val="0061727B"/>
    <w:rsid w:val="006172CA"/>
    <w:rsid w:val="00617461"/>
    <w:rsid w:val="00617D69"/>
    <w:rsid w:val="0062030F"/>
    <w:rsid w:val="0062041B"/>
    <w:rsid w:val="00620464"/>
    <w:rsid w:val="00620C92"/>
    <w:rsid w:val="00620D3B"/>
    <w:rsid w:val="00620DA1"/>
    <w:rsid w:val="00620F7E"/>
    <w:rsid w:val="006212B9"/>
    <w:rsid w:val="0062142C"/>
    <w:rsid w:val="006214B9"/>
    <w:rsid w:val="006216EA"/>
    <w:rsid w:val="00621A7E"/>
    <w:rsid w:val="00621DA0"/>
    <w:rsid w:val="00622188"/>
    <w:rsid w:val="00622380"/>
    <w:rsid w:val="00622444"/>
    <w:rsid w:val="00622765"/>
    <w:rsid w:val="00622A46"/>
    <w:rsid w:val="00622B98"/>
    <w:rsid w:val="00622D0C"/>
    <w:rsid w:val="00623396"/>
    <w:rsid w:val="0062339C"/>
    <w:rsid w:val="0062341F"/>
    <w:rsid w:val="00623465"/>
    <w:rsid w:val="00623513"/>
    <w:rsid w:val="00623695"/>
    <w:rsid w:val="006239FE"/>
    <w:rsid w:val="00623A5D"/>
    <w:rsid w:val="00623AAB"/>
    <w:rsid w:val="00623B6D"/>
    <w:rsid w:val="00623F1A"/>
    <w:rsid w:val="00623F64"/>
    <w:rsid w:val="0062416D"/>
    <w:rsid w:val="0062461F"/>
    <w:rsid w:val="0062477C"/>
    <w:rsid w:val="00624B4F"/>
    <w:rsid w:val="00625159"/>
    <w:rsid w:val="00625F8F"/>
    <w:rsid w:val="00625FCF"/>
    <w:rsid w:val="00625FEF"/>
    <w:rsid w:val="00626036"/>
    <w:rsid w:val="00626081"/>
    <w:rsid w:val="006264D4"/>
    <w:rsid w:val="00626682"/>
    <w:rsid w:val="006267C6"/>
    <w:rsid w:val="00626900"/>
    <w:rsid w:val="0062695D"/>
    <w:rsid w:val="00626C17"/>
    <w:rsid w:val="006272DF"/>
    <w:rsid w:val="006277F1"/>
    <w:rsid w:val="0062797C"/>
    <w:rsid w:val="00627BD0"/>
    <w:rsid w:val="00627CC6"/>
    <w:rsid w:val="006300E9"/>
    <w:rsid w:val="0063026F"/>
    <w:rsid w:val="006303A0"/>
    <w:rsid w:val="006309CB"/>
    <w:rsid w:val="006309DE"/>
    <w:rsid w:val="00630D04"/>
    <w:rsid w:val="006312D5"/>
    <w:rsid w:val="0063154B"/>
    <w:rsid w:val="00631C3D"/>
    <w:rsid w:val="00631E3E"/>
    <w:rsid w:val="00631E75"/>
    <w:rsid w:val="00631EA5"/>
    <w:rsid w:val="006321C0"/>
    <w:rsid w:val="00632563"/>
    <w:rsid w:val="006326C1"/>
    <w:rsid w:val="00632AE3"/>
    <w:rsid w:val="00632B26"/>
    <w:rsid w:val="00632D32"/>
    <w:rsid w:val="006335BB"/>
    <w:rsid w:val="006336C1"/>
    <w:rsid w:val="006339A1"/>
    <w:rsid w:val="00633E27"/>
    <w:rsid w:val="00634090"/>
    <w:rsid w:val="00634160"/>
    <w:rsid w:val="0063466F"/>
    <w:rsid w:val="00634817"/>
    <w:rsid w:val="00634BB7"/>
    <w:rsid w:val="00634CF3"/>
    <w:rsid w:val="00634E58"/>
    <w:rsid w:val="00634F4C"/>
    <w:rsid w:val="00634F95"/>
    <w:rsid w:val="0063510B"/>
    <w:rsid w:val="006351A5"/>
    <w:rsid w:val="006351E3"/>
    <w:rsid w:val="006354A7"/>
    <w:rsid w:val="006359F6"/>
    <w:rsid w:val="00635F76"/>
    <w:rsid w:val="00635FEF"/>
    <w:rsid w:val="006364D7"/>
    <w:rsid w:val="0063669C"/>
    <w:rsid w:val="006367FB"/>
    <w:rsid w:val="00636A2B"/>
    <w:rsid w:val="00636A77"/>
    <w:rsid w:val="00637B20"/>
    <w:rsid w:val="00637EF5"/>
    <w:rsid w:val="006400F1"/>
    <w:rsid w:val="00640212"/>
    <w:rsid w:val="00640536"/>
    <w:rsid w:val="006405A2"/>
    <w:rsid w:val="006411D5"/>
    <w:rsid w:val="00641A8E"/>
    <w:rsid w:val="00641CEC"/>
    <w:rsid w:val="00641D60"/>
    <w:rsid w:val="006421A0"/>
    <w:rsid w:val="006426D0"/>
    <w:rsid w:val="00642B04"/>
    <w:rsid w:val="00642B29"/>
    <w:rsid w:val="00642CEB"/>
    <w:rsid w:val="00642CF1"/>
    <w:rsid w:val="00642D4D"/>
    <w:rsid w:val="00642EA1"/>
    <w:rsid w:val="00643520"/>
    <w:rsid w:val="00643721"/>
    <w:rsid w:val="00643A6F"/>
    <w:rsid w:val="00643DFD"/>
    <w:rsid w:val="00644192"/>
    <w:rsid w:val="00644A81"/>
    <w:rsid w:val="0064553F"/>
    <w:rsid w:val="00645E20"/>
    <w:rsid w:val="00645EF6"/>
    <w:rsid w:val="00646014"/>
    <w:rsid w:val="00646028"/>
    <w:rsid w:val="00646067"/>
    <w:rsid w:val="006461E7"/>
    <w:rsid w:val="00646B95"/>
    <w:rsid w:val="00646CFE"/>
    <w:rsid w:val="00646DB1"/>
    <w:rsid w:val="00646EE1"/>
    <w:rsid w:val="0064721F"/>
    <w:rsid w:val="00647283"/>
    <w:rsid w:val="006473C7"/>
    <w:rsid w:val="006475E1"/>
    <w:rsid w:val="006477F1"/>
    <w:rsid w:val="00647C5C"/>
    <w:rsid w:val="006500A7"/>
    <w:rsid w:val="0065018F"/>
    <w:rsid w:val="00650248"/>
    <w:rsid w:val="00650690"/>
    <w:rsid w:val="00650696"/>
    <w:rsid w:val="00650B7A"/>
    <w:rsid w:val="00650BA9"/>
    <w:rsid w:val="00650DA1"/>
    <w:rsid w:val="006510C0"/>
    <w:rsid w:val="006510EA"/>
    <w:rsid w:val="006511A0"/>
    <w:rsid w:val="006512A2"/>
    <w:rsid w:val="00651556"/>
    <w:rsid w:val="00651884"/>
    <w:rsid w:val="00651A0C"/>
    <w:rsid w:val="00652379"/>
    <w:rsid w:val="006529F9"/>
    <w:rsid w:val="00652A3D"/>
    <w:rsid w:val="00652C84"/>
    <w:rsid w:val="00652C8E"/>
    <w:rsid w:val="00652D3D"/>
    <w:rsid w:val="00652DE8"/>
    <w:rsid w:val="0065371F"/>
    <w:rsid w:val="0065398C"/>
    <w:rsid w:val="00653DA2"/>
    <w:rsid w:val="006540E2"/>
    <w:rsid w:val="00654714"/>
    <w:rsid w:val="00654C93"/>
    <w:rsid w:val="0065539C"/>
    <w:rsid w:val="0065555B"/>
    <w:rsid w:val="006555F8"/>
    <w:rsid w:val="006556A6"/>
    <w:rsid w:val="00655E44"/>
    <w:rsid w:val="00656330"/>
    <w:rsid w:val="006566FD"/>
    <w:rsid w:val="00656981"/>
    <w:rsid w:val="00656B4B"/>
    <w:rsid w:val="00656E86"/>
    <w:rsid w:val="0065735D"/>
    <w:rsid w:val="00657440"/>
    <w:rsid w:val="00657547"/>
    <w:rsid w:val="00657B50"/>
    <w:rsid w:val="00657CAF"/>
    <w:rsid w:val="00657D69"/>
    <w:rsid w:val="00657E92"/>
    <w:rsid w:val="00657F17"/>
    <w:rsid w:val="00660392"/>
    <w:rsid w:val="006604C8"/>
    <w:rsid w:val="006605CC"/>
    <w:rsid w:val="0066061C"/>
    <w:rsid w:val="00660766"/>
    <w:rsid w:val="00660AF5"/>
    <w:rsid w:val="00660B58"/>
    <w:rsid w:val="00660D65"/>
    <w:rsid w:val="00660E21"/>
    <w:rsid w:val="00660F2F"/>
    <w:rsid w:val="00661771"/>
    <w:rsid w:val="006617ED"/>
    <w:rsid w:val="00661891"/>
    <w:rsid w:val="00661BAF"/>
    <w:rsid w:val="00661C6A"/>
    <w:rsid w:val="00661EE1"/>
    <w:rsid w:val="00662249"/>
    <w:rsid w:val="006623CB"/>
    <w:rsid w:val="006623D6"/>
    <w:rsid w:val="00662534"/>
    <w:rsid w:val="00662732"/>
    <w:rsid w:val="00662777"/>
    <w:rsid w:val="006628ED"/>
    <w:rsid w:val="00662E17"/>
    <w:rsid w:val="006632E3"/>
    <w:rsid w:val="00663C7D"/>
    <w:rsid w:val="0066401F"/>
    <w:rsid w:val="006646D1"/>
    <w:rsid w:val="0066490D"/>
    <w:rsid w:val="00664C86"/>
    <w:rsid w:val="006650AE"/>
    <w:rsid w:val="006653F8"/>
    <w:rsid w:val="00665605"/>
    <w:rsid w:val="00665947"/>
    <w:rsid w:val="0066595C"/>
    <w:rsid w:val="006659FA"/>
    <w:rsid w:val="00665B1C"/>
    <w:rsid w:val="00665D3D"/>
    <w:rsid w:val="00665F8E"/>
    <w:rsid w:val="00666691"/>
    <w:rsid w:val="006667AA"/>
    <w:rsid w:val="00666B0C"/>
    <w:rsid w:val="00666C4F"/>
    <w:rsid w:val="00666D9C"/>
    <w:rsid w:val="0066707E"/>
    <w:rsid w:val="006671BE"/>
    <w:rsid w:val="00667273"/>
    <w:rsid w:val="00667313"/>
    <w:rsid w:val="00667455"/>
    <w:rsid w:val="00670063"/>
    <w:rsid w:val="0067075C"/>
    <w:rsid w:val="006709A6"/>
    <w:rsid w:val="006710D5"/>
    <w:rsid w:val="00671C2B"/>
    <w:rsid w:val="00671FC7"/>
    <w:rsid w:val="006723D1"/>
    <w:rsid w:val="0067242B"/>
    <w:rsid w:val="00672E5A"/>
    <w:rsid w:val="00673033"/>
    <w:rsid w:val="0067308F"/>
    <w:rsid w:val="0067312A"/>
    <w:rsid w:val="00673166"/>
    <w:rsid w:val="00673465"/>
    <w:rsid w:val="00673514"/>
    <w:rsid w:val="00673CA7"/>
    <w:rsid w:val="00674026"/>
    <w:rsid w:val="00674135"/>
    <w:rsid w:val="00674832"/>
    <w:rsid w:val="00674E4E"/>
    <w:rsid w:val="00675006"/>
    <w:rsid w:val="006750DA"/>
    <w:rsid w:val="0067513F"/>
    <w:rsid w:val="006757CA"/>
    <w:rsid w:val="0067589C"/>
    <w:rsid w:val="00675A20"/>
    <w:rsid w:val="00675F21"/>
    <w:rsid w:val="00675FF2"/>
    <w:rsid w:val="00676026"/>
    <w:rsid w:val="0067609A"/>
    <w:rsid w:val="006760DD"/>
    <w:rsid w:val="0067610D"/>
    <w:rsid w:val="0067616C"/>
    <w:rsid w:val="006764B3"/>
    <w:rsid w:val="0067650E"/>
    <w:rsid w:val="006765EA"/>
    <w:rsid w:val="0067685E"/>
    <w:rsid w:val="00676942"/>
    <w:rsid w:val="00676990"/>
    <w:rsid w:val="00676D98"/>
    <w:rsid w:val="006771DE"/>
    <w:rsid w:val="0067726E"/>
    <w:rsid w:val="0067767B"/>
    <w:rsid w:val="00677EEC"/>
    <w:rsid w:val="00680035"/>
    <w:rsid w:val="006800BE"/>
    <w:rsid w:val="00680368"/>
    <w:rsid w:val="0068102A"/>
    <w:rsid w:val="0068103B"/>
    <w:rsid w:val="006811C6"/>
    <w:rsid w:val="00681449"/>
    <w:rsid w:val="006820E8"/>
    <w:rsid w:val="00682279"/>
    <w:rsid w:val="0068238F"/>
    <w:rsid w:val="00682615"/>
    <w:rsid w:val="00682879"/>
    <w:rsid w:val="006828F6"/>
    <w:rsid w:val="00682966"/>
    <w:rsid w:val="006829B3"/>
    <w:rsid w:val="00682EB8"/>
    <w:rsid w:val="0068374B"/>
    <w:rsid w:val="00683BA6"/>
    <w:rsid w:val="006845FE"/>
    <w:rsid w:val="006846E0"/>
    <w:rsid w:val="006848A2"/>
    <w:rsid w:val="00684B5C"/>
    <w:rsid w:val="00684BBC"/>
    <w:rsid w:val="00684C90"/>
    <w:rsid w:val="00684EEA"/>
    <w:rsid w:val="00685F1A"/>
    <w:rsid w:val="006861AE"/>
    <w:rsid w:val="00686602"/>
    <w:rsid w:val="0068660E"/>
    <w:rsid w:val="00686695"/>
    <w:rsid w:val="006866AA"/>
    <w:rsid w:val="006867D6"/>
    <w:rsid w:val="00686A0F"/>
    <w:rsid w:val="0068737D"/>
    <w:rsid w:val="00687540"/>
    <w:rsid w:val="00687644"/>
    <w:rsid w:val="00687A63"/>
    <w:rsid w:val="00687AB2"/>
    <w:rsid w:val="0069025F"/>
    <w:rsid w:val="00690ACF"/>
    <w:rsid w:val="00690AF6"/>
    <w:rsid w:val="00690C27"/>
    <w:rsid w:val="00690D02"/>
    <w:rsid w:val="006910D7"/>
    <w:rsid w:val="00691140"/>
    <w:rsid w:val="006919B9"/>
    <w:rsid w:val="00691B00"/>
    <w:rsid w:val="00692467"/>
    <w:rsid w:val="00692A1C"/>
    <w:rsid w:val="00692E2B"/>
    <w:rsid w:val="00693A14"/>
    <w:rsid w:val="00693BEC"/>
    <w:rsid w:val="00693C55"/>
    <w:rsid w:val="00693D0C"/>
    <w:rsid w:val="00693EF7"/>
    <w:rsid w:val="00694130"/>
    <w:rsid w:val="00694596"/>
    <w:rsid w:val="006945BF"/>
    <w:rsid w:val="0069463E"/>
    <w:rsid w:val="00694671"/>
    <w:rsid w:val="00694771"/>
    <w:rsid w:val="00695233"/>
    <w:rsid w:val="00695E28"/>
    <w:rsid w:val="0069611B"/>
    <w:rsid w:val="006965DE"/>
    <w:rsid w:val="00696630"/>
    <w:rsid w:val="00696D24"/>
    <w:rsid w:val="00697624"/>
    <w:rsid w:val="0069787C"/>
    <w:rsid w:val="00697B22"/>
    <w:rsid w:val="00697C8D"/>
    <w:rsid w:val="006A025F"/>
    <w:rsid w:val="006A040F"/>
    <w:rsid w:val="006A0616"/>
    <w:rsid w:val="006A073B"/>
    <w:rsid w:val="006A09B5"/>
    <w:rsid w:val="006A0F84"/>
    <w:rsid w:val="006A10B2"/>
    <w:rsid w:val="006A1174"/>
    <w:rsid w:val="006A1574"/>
    <w:rsid w:val="006A183E"/>
    <w:rsid w:val="006A1A0D"/>
    <w:rsid w:val="006A1BE9"/>
    <w:rsid w:val="006A1BFE"/>
    <w:rsid w:val="006A1C58"/>
    <w:rsid w:val="006A1D71"/>
    <w:rsid w:val="006A21E7"/>
    <w:rsid w:val="006A21F1"/>
    <w:rsid w:val="006A2365"/>
    <w:rsid w:val="006A28F9"/>
    <w:rsid w:val="006A2F9A"/>
    <w:rsid w:val="006A31B2"/>
    <w:rsid w:val="006A32C6"/>
    <w:rsid w:val="006A386E"/>
    <w:rsid w:val="006A3CA6"/>
    <w:rsid w:val="006A4109"/>
    <w:rsid w:val="006A4734"/>
    <w:rsid w:val="006A48CD"/>
    <w:rsid w:val="006A49C5"/>
    <w:rsid w:val="006A4CDF"/>
    <w:rsid w:val="006A4D01"/>
    <w:rsid w:val="006A4E6F"/>
    <w:rsid w:val="006A4F41"/>
    <w:rsid w:val="006A56D0"/>
    <w:rsid w:val="006A5ABC"/>
    <w:rsid w:val="006A5C69"/>
    <w:rsid w:val="006A5DF9"/>
    <w:rsid w:val="006A5EB0"/>
    <w:rsid w:val="006A62A7"/>
    <w:rsid w:val="006A6417"/>
    <w:rsid w:val="006A6491"/>
    <w:rsid w:val="006A6624"/>
    <w:rsid w:val="006A667E"/>
    <w:rsid w:val="006A6E38"/>
    <w:rsid w:val="006A6EE4"/>
    <w:rsid w:val="006A70FB"/>
    <w:rsid w:val="006A72C6"/>
    <w:rsid w:val="006A796B"/>
    <w:rsid w:val="006A7B13"/>
    <w:rsid w:val="006A7BBA"/>
    <w:rsid w:val="006A7DBB"/>
    <w:rsid w:val="006A7E77"/>
    <w:rsid w:val="006B08F6"/>
    <w:rsid w:val="006B0C97"/>
    <w:rsid w:val="006B154E"/>
    <w:rsid w:val="006B1753"/>
    <w:rsid w:val="006B181F"/>
    <w:rsid w:val="006B1A57"/>
    <w:rsid w:val="006B2181"/>
    <w:rsid w:val="006B236C"/>
    <w:rsid w:val="006B238C"/>
    <w:rsid w:val="006B2790"/>
    <w:rsid w:val="006B27DC"/>
    <w:rsid w:val="006B2CFB"/>
    <w:rsid w:val="006B2D82"/>
    <w:rsid w:val="006B2F75"/>
    <w:rsid w:val="006B3203"/>
    <w:rsid w:val="006B346C"/>
    <w:rsid w:val="006B36B0"/>
    <w:rsid w:val="006B3849"/>
    <w:rsid w:val="006B3E64"/>
    <w:rsid w:val="006B4092"/>
    <w:rsid w:val="006B40F2"/>
    <w:rsid w:val="006B468F"/>
    <w:rsid w:val="006B5650"/>
    <w:rsid w:val="006B5E77"/>
    <w:rsid w:val="006B6224"/>
    <w:rsid w:val="006B6247"/>
    <w:rsid w:val="006B62AB"/>
    <w:rsid w:val="006B656D"/>
    <w:rsid w:val="006B6CAB"/>
    <w:rsid w:val="006B6DA6"/>
    <w:rsid w:val="006B6E1E"/>
    <w:rsid w:val="006B6F19"/>
    <w:rsid w:val="006B6FFD"/>
    <w:rsid w:val="006B7274"/>
    <w:rsid w:val="006B7546"/>
    <w:rsid w:val="006B7A0B"/>
    <w:rsid w:val="006B7E15"/>
    <w:rsid w:val="006C0094"/>
    <w:rsid w:val="006C01A9"/>
    <w:rsid w:val="006C027B"/>
    <w:rsid w:val="006C03F7"/>
    <w:rsid w:val="006C135B"/>
    <w:rsid w:val="006C1671"/>
    <w:rsid w:val="006C1AAF"/>
    <w:rsid w:val="006C1D22"/>
    <w:rsid w:val="006C2571"/>
    <w:rsid w:val="006C268B"/>
    <w:rsid w:val="006C2821"/>
    <w:rsid w:val="006C2843"/>
    <w:rsid w:val="006C2A9A"/>
    <w:rsid w:val="006C2B94"/>
    <w:rsid w:val="006C2CD3"/>
    <w:rsid w:val="006C33A1"/>
    <w:rsid w:val="006C35A8"/>
    <w:rsid w:val="006C380C"/>
    <w:rsid w:val="006C3A91"/>
    <w:rsid w:val="006C3D33"/>
    <w:rsid w:val="006C40F7"/>
    <w:rsid w:val="006C4435"/>
    <w:rsid w:val="006C46EC"/>
    <w:rsid w:val="006C497F"/>
    <w:rsid w:val="006C4A35"/>
    <w:rsid w:val="006C4D7D"/>
    <w:rsid w:val="006C50E7"/>
    <w:rsid w:val="006C5450"/>
    <w:rsid w:val="006C6058"/>
    <w:rsid w:val="006C6448"/>
    <w:rsid w:val="006C6491"/>
    <w:rsid w:val="006C66D8"/>
    <w:rsid w:val="006C6E76"/>
    <w:rsid w:val="006C752C"/>
    <w:rsid w:val="006C7622"/>
    <w:rsid w:val="006C76FC"/>
    <w:rsid w:val="006C7B4D"/>
    <w:rsid w:val="006D0268"/>
    <w:rsid w:val="006D0288"/>
    <w:rsid w:val="006D05AA"/>
    <w:rsid w:val="006D0729"/>
    <w:rsid w:val="006D0D2B"/>
    <w:rsid w:val="006D1127"/>
    <w:rsid w:val="006D14EE"/>
    <w:rsid w:val="006D1625"/>
    <w:rsid w:val="006D1675"/>
    <w:rsid w:val="006D1883"/>
    <w:rsid w:val="006D1AA4"/>
    <w:rsid w:val="006D1C8B"/>
    <w:rsid w:val="006D2343"/>
    <w:rsid w:val="006D2C9E"/>
    <w:rsid w:val="006D2D5E"/>
    <w:rsid w:val="006D31F0"/>
    <w:rsid w:val="006D3615"/>
    <w:rsid w:val="006D378A"/>
    <w:rsid w:val="006D4106"/>
    <w:rsid w:val="006D468B"/>
    <w:rsid w:val="006D4784"/>
    <w:rsid w:val="006D48FA"/>
    <w:rsid w:val="006D4D16"/>
    <w:rsid w:val="006D4EED"/>
    <w:rsid w:val="006D5249"/>
    <w:rsid w:val="006D54D2"/>
    <w:rsid w:val="006D5719"/>
    <w:rsid w:val="006D59E0"/>
    <w:rsid w:val="006D5A00"/>
    <w:rsid w:val="006D5A5C"/>
    <w:rsid w:val="006D5E2A"/>
    <w:rsid w:val="006D699C"/>
    <w:rsid w:val="006D713F"/>
    <w:rsid w:val="006D724C"/>
    <w:rsid w:val="006D726E"/>
    <w:rsid w:val="006D7465"/>
    <w:rsid w:val="006D77B1"/>
    <w:rsid w:val="006D78E6"/>
    <w:rsid w:val="006D7A0F"/>
    <w:rsid w:val="006D7A63"/>
    <w:rsid w:val="006D7B4D"/>
    <w:rsid w:val="006E02BF"/>
    <w:rsid w:val="006E043F"/>
    <w:rsid w:val="006E079E"/>
    <w:rsid w:val="006E07E4"/>
    <w:rsid w:val="006E0CDB"/>
    <w:rsid w:val="006E0D5D"/>
    <w:rsid w:val="006E0F1C"/>
    <w:rsid w:val="006E1630"/>
    <w:rsid w:val="006E1960"/>
    <w:rsid w:val="006E1C26"/>
    <w:rsid w:val="006E207E"/>
    <w:rsid w:val="006E2504"/>
    <w:rsid w:val="006E265C"/>
    <w:rsid w:val="006E2A0B"/>
    <w:rsid w:val="006E334C"/>
    <w:rsid w:val="006E33BE"/>
    <w:rsid w:val="006E34D3"/>
    <w:rsid w:val="006E3743"/>
    <w:rsid w:val="006E3E73"/>
    <w:rsid w:val="006E3F6A"/>
    <w:rsid w:val="006E4266"/>
    <w:rsid w:val="006E4907"/>
    <w:rsid w:val="006E4C6A"/>
    <w:rsid w:val="006E4F89"/>
    <w:rsid w:val="006E5308"/>
    <w:rsid w:val="006E5404"/>
    <w:rsid w:val="006E55FA"/>
    <w:rsid w:val="006E5AD5"/>
    <w:rsid w:val="006E5AE7"/>
    <w:rsid w:val="006E5C8A"/>
    <w:rsid w:val="006E5D91"/>
    <w:rsid w:val="006E5F38"/>
    <w:rsid w:val="006E614A"/>
    <w:rsid w:val="006E6185"/>
    <w:rsid w:val="006E62C5"/>
    <w:rsid w:val="006E63D3"/>
    <w:rsid w:val="006E65B6"/>
    <w:rsid w:val="006E6B16"/>
    <w:rsid w:val="006E6EB0"/>
    <w:rsid w:val="006E70B9"/>
    <w:rsid w:val="006E70C2"/>
    <w:rsid w:val="006E79D2"/>
    <w:rsid w:val="006E7B96"/>
    <w:rsid w:val="006E7F78"/>
    <w:rsid w:val="006F0507"/>
    <w:rsid w:val="006F07E3"/>
    <w:rsid w:val="006F0E7B"/>
    <w:rsid w:val="006F0E84"/>
    <w:rsid w:val="006F1116"/>
    <w:rsid w:val="006F1505"/>
    <w:rsid w:val="006F1571"/>
    <w:rsid w:val="006F17EC"/>
    <w:rsid w:val="006F18EA"/>
    <w:rsid w:val="006F1FB8"/>
    <w:rsid w:val="006F2077"/>
    <w:rsid w:val="006F20DA"/>
    <w:rsid w:val="006F2361"/>
    <w:rsid w:val="006F24E4"/>
    <w:rsid w:val="006F257F"/>
    <w:rsid w:val="006F296D"/>
    <w:rsid w:val="006F2EC1"/>
    <w:rsid w:val="006F300E"/>
    <w:rsid w:val="006F3252"/>
    <w:rsid w:val="006F3659"/>
    <w:rsid w:val="006F37ED"/>
    <w:rsid w:val="006F3B83"/>
    <w:rsid w:val="006F3BC8"/>
    <w:rsid w:val="006F4159"/>
    <w:rsid w:val="006F427F"/>
    <w:rsid w:val="006F4503"/>
    <w:rsid w:val="006F48BA"/>
    <w:rsid w:val="006F4A60"/>
    <w:rsid w:val="006F4ACA"/>
    <w:rsid w:val="006F4B68"/>
    <w:rsid w:val="006F4DA5"/>
    <w:rsid w:val="006F515C"/>
    <w:rsid w:val="006F51BA"/>
    <w:rsid w:val="006F5211"/>
    <w:rsid w:val="006F5522"/>
    <w:rsid w:val="006F5B98"/>
    <w:rsid w:val="006F63F6"/>
    <w:rsid w:val="006F6443"/>
    <w:rsid w:val="006F6455"/>
    <w:rsid w:val="006F645F"/>
    <w:rsid w:val="006F64D0"/>
    <w:rsid w:val="006F668B"/>
    <w:rsid w:val="006F69E9"/>
    <w:rsid w:val="006F6B58"/>
    <w:rsid w:val="006F6D0F"/>
    <w:rsid w:val="006F6DBE"/>
    <w:rsid w:val="006F6F3B"/>
    <w:rsid w:val="006F7851"/>
    <w:rsid w:val="006F7D00"/>
    <w:rsid w:val="0070015D"/>
    <w:rsid w:val="007002AE"/>
    <w:rsid w:val="0070098B"/>
    <w:rsid w:val="00700B32"/>
    <w:rsid w:val="0070132E"/>
    <w:rsid w:val="0070146E"/>
    <w:rsid w:val="0070180B"/>
    <w:rsid w:val="00701832"/>
    <w:rsid w:val="007018BE"/>
    <w:rsid w:val="00701C14"/>
    <w:rsid w:val="0070234D"/>
    <w:rsid w:val="00702419"/>
    <w:rsid w:val="00702488"/>
    <w:rsid w:val="00702671"/>
    <w:rsid w:val="00702CA2"/>
    <w:rsid w:val="00702D7E"/>
    <w:rsid w:val="00703061"/>
    <w:rsid w:val="0070309B"/>
    <w:rsid w:val="00703237"/>
    <w:rsid w:val="0070344C"/>
    <w:rsid w:val="007037F9"/>
    <w:rsid w:val="00703CFA"/>
    <w:rsid w:val="00703E5F"/>
    <w:rsid w:val="007041AA"/>
    <w:rsid w:val="00704234"/>
    <w:rsid w:val="00704458"/>
    <w:rsid w:val="007047F1"/>
    <w:rsid w:val="007048D3"/>
    <w:rsid w:val="007048DA"/>
    <w:rsid w:val="00704B05"/>
    <w:rsid w:val="00704B6B"/>
    <w:rsid w:val="00704E7F"/>
    <w:rsid w:val="00704FA3"/>
    <w:rsid w:val="0070510C"/>
    <w:rsid w:val="007055E2"/>
    <w:rsid w:val="007059DC"/>
    <w:rsid w:val="00705D23"/>
    <w:rsid w:val="00705D2A"/>
    <w:rsid w:val="00705D4D"/>
    <w:rsid w:val="00705EAA"/>
    <w:rsid w:val="007062D6"/>
    <w:rsid w:val="00706EDA"/>
    <w:rsid w:val="0070724C"/>
    <w:rsid w:val="00707699"/>
    <w:rsid w:val="00707C99"/>
    <w:rsid w:val="00707F8A"/>
    <w:rsid w:val="007105F6"/>
    <w:rsid w:val="007106E6"/>
    <w:rsid w:val="00710733"/>
    <w:rsid w:val="00710B13"/>
    <w:rsid w:val="00710D9A"/>
    <w:rsid w:val="00710ED3"/>
    <w:rsid w:val="00711484"/>
    <w:rsid w:val="0071153B"/>
    <w:rsid w:val="00711772"/>
    <w:rsid w:val="0071179F"/>
    <w:rsid w:val="007119C0"/>
    <w:rsid w:val="00711ABC"/>
    <w:rsid w:val="00712405"/>
    <w:rsid w:val="007127E8"/>
    <w:rsid w:val="00712CF9"/>
    <w:rsid w:val="00712EAE"/>
    <w:rsid w:val="00713052"/>
    <w:rsid w:val="007131FF"/>
    <w:rsid w:val="00713716"/>
    <w:rsid w:val="007142C4"/>
    <w:rsid w:val="007144AE"/>
    <w:rsid w:val="007146B8"/>
    <w:rsid w:val="00714AEA"/>
    <w:rsid w:val="00714B45"/>
    <w:rsid w:val="00714B92"/>
    <w:rsid w:val="00714FB6"/>
    <w:rsid w:val="007156B3"/>
    <w:rsid w:val="007156FD"/>
    <w:rsid w:val="00716029"/>
    <w:rsid w:val="00716763"/>
    <w:rsid w:val="007167F8"/>
    <w:rsid w:val="007168BB"/>
    <w:rsid w:val="00716A34"/>
    <w:rsid w:val="00716AF2"/>
    <w:rsid w:val="00716B97"/>
    <w:rsid w:val="00716E23"/>
    <w:rsid w:val="0071746E"/>
    <w:rsid w:val="007174E5"/>
    <w:rsid w:val="00717767"/>
    <w:rsid w:val="00717922"/>
    <w:rsid w:val="00717CE6"/>
    <w:rsid w:val="007201E7"/>
    <w:rsid w:val="00720539"/>
    <w:rsid w:val="007205A5"/>
    <w:rsid w:val="007207FF"/>
    <w:rsid w:val="00720EE5"/>
    <w:rsid w:val="00721073"/>
    <w:rsid w:val="00721421"/>
    <w:rsid w:val="00721508"/>
    <w:rsid w:val="00721592"/>
    <w:rsid w:val="007219EA"/>
    <w:rsid w:val="007219EF"/>
    <w:rsid w:val="00721F0B"/>
    <w:rsid w:val="00721F41"/>
    <w:rsid w:val="007225AE"/>
    <w:rsid w:val="007226E7"/>
    <w:rsid w:val="00722944"/>
    <w:rsid w:val="00722951"/>
    <w:rsid w:val="007229DB"/>
    <w:rsid w:val="00722C4E"/>
    <w:rsid w:val="00722D4D"/>
    <w:rsid w:val="00722FCD"/>
    <w:rsid w:val="007230CB"/>
    <w:rsid w:val="007231C9"/>
    <w:rsid w:val="00723233"/>
    <w:rsid w:val="00723324"/>
    <w:rsid w:val="0072342C"/>
    <w:rsid w:val="00723495"/>
    <w:rsid w:val="00723767"/>
    <w:rsid w:val="0072435A"/>
    <w:rsid w:val="0072437D"/>
    <w:rsid w:val="00724561"/>
    <w:rsid w:val="00725414"/>
    <w:rsid w:val="00725894"/>
    <w:rsid w:val="0072597B"/>
    <w:rsid w:val="00725BB8"/>
    <w:rsid w:val="00726510"/>
    <w:rsid w:val="00726527"/>
    <w:rsid w:val="0072669E"/>
    <w:rsid w:val="00726F30"/>
    <w:rsid w:val="007270F4"/>
    <w:rsid w:val="00727145"/>
    <w:rsid w:val="0072719E"/>
    <w:rsid w:val="007271C0"/>
    <w:rsid w:val="007273C9"/>
    <w:rsid w:val="007274CB"/>
    <w:rsid w:val="00727615"/>
    <w:rsid w:val="00727B2C"/>
    <w:rsid w:val="00727DD8"/>
    <w:rsid w:val="00727EB0"/>
    <w:rsid w:val="007301C2"/>
    <w:rsid w:val="007305D4"/>
    <w:rsid w:val="007305EC"/>
    <w:rsid w:val="00730A5B"/>
    <w:rsid w:val="00730B9B"/>
    <w:rsid w:val="00731456"/>
    <w:rsid w:val="00731640"/>
    <w:rsid w:val="00731BA2"/>
    <w:rsid w:val="00732051"/>
    <w:rsid w:val="00732088"/>
    <w:rsid w:val="0073237F"/>
    <w:rsid w:val="0073259A"/>
    <w:rsid w:val="0073262E"/>
    <w:rsid w:val="00732FF4"/>
    <w:rsid w:val="0073389A"/>
    <w:rsid w:val="00733A0B"/>
    <w:rsid w:val="00733AFE"/>
    <w:rsid w:val="00734414"/>
    <w:rsid w:val="00734596"/>
    <w:rsid w:val="00734C9C"/>
    <w:rsid w:val="00734FA0"/>
    <w:rsid w:val="00734FFE"/>
    <w:rsid w:val="007353E7"/>
    <w:rsid w:val="0073552A"/>
    <w:rsid w:val="00735557"/>
    <w:rsid w:val="00735777"/>
    <w:rsid w:val="0073580E"/>
    <w:rsid w:val="007359A8"/>
    <w:rsid w:val="00735D76"/>
    <w:rsid w:val="00735E8E"/>
    <w:rsid w:val="007361B9"/>
    <w:rsid w:val="00736376"/>
    <w:rsid w:val="00736563"/>
    <w:rsid w:val="0073666A"/>
    <w:rsid w:val="007366C3"/>
    <w:rsid w:val="00736C89"/>
    <w:rsid w:val="00736E97"/>
    <w:rsid w:val="00736FC4"/>
    <w:rsid w:val="007376BC"/>
    <w:rsid w:val="0073776E"/>
    <w:rsid w:val="007377BA"/>
    <w:rsid w:val="00737DF2"/>
    <w:rsid w:val="007400DB"/>
    <w:rsid w:val="007400F4"/>
    <w:rsid w:val="0074019B"/>
    <w:rsid w:val="00740298"/>
    <w:rsid w:val="007410BA"/>
    <w:rsid w:val="0074146D"/>
    <w:rsid w:val="00741591"/>
    <w:rsid w:val="0074196D"/>
    <w:rsid w:val="00741EB3"/>
    <w:rsid w:val="00741F42"/>
    <w:rsid w:val="007423A9"/>
    <w:rsid w:val="00742491"/>
    <w:rsid w:val="00742AE1"/>
    <w:rsid w:val="00742C8B"/>
    <w:rsid w:val="00742D7B"/>
    <w:rsid w:val="0074330C"/>
    <w:rsid w:val="00743518"/>
    <w:rsid w:val="007437FD"/>
    <w:rsid w:val="007439D0"/>
    <w:rsid w:val="00744580"/>
    <w:rsid w:val="0074465A"/>
    <w:rsid w:val="00744A92"/>
    <w:rsid w:val="00744D21"/>
    <w:rsid w:val="00744E40"/>
    <w:rsid w:val="0074517D"/>
    <w:rsid w:val="007452D5"/>
    <w:rsid w:val="00745919"/>
    <w:rsid w:val="00746403"/>
    <w:rsid w:val="0074641E"/>
    <w:rsid w:val="007464CB"/>
    <w:rsid w:val="00746554"/>
    <w:rsid w:val="007465E0"/>
    <w:rsid w:val="007467A2"/>
    <w:rsid w:val="00746B7D"/>
    <w:rsid w:val="00746D95"/>
    <w:rsid w:val="0074713C"/>
    <w:rsid w:val="0074784E"/>
    <w:rsid w:val="00747A0E"/>
    <w:rsid w:val="00747ED2"/>
    <w:rsid w:val="00750160"/>
    <w:rsid w:val="00750B21"/>
    <w:rsid w:val="00750B81"/>
    <w:rsid w:val="00751132"/>
    <w:rsid w:val="00751695"/>
    <w:rsid w:val="00751701"/>
    <w:rsid w:val="007517F1"/>
    <w:rsid w:val="00751861"/>
    <w:rsid w:val="00751B70"/>
    <w:rsid w:val="00751CD1"/>
    <w:rsid w:val="00751E67"/>
    <w:rsid w:val="007521DD"/>
    <w:rsid w:val="00752277"/>
    <w:rsid w:val="007524F9"/>
    <w:rsid w:val="0075268C"/>
    <w:rsid w:val="007529F6"/>
    <w:rsid w:val="00752B24"/>
    <w:rsid w:val="00752BA3"/>
    <w:rsid w:val="00752D10"/>
    <w:rsid w:val="00752D24"/>
    <w:rsid w:val="00752E26"/>
    <w:rsid w:val="00752E8D"/>
    <w:rsid w:val="00753156"/>
    <w:rsid w:val="0075332E"/>
    <w:rsid w:val="0075343F"/>
    <w:rsid w:val="007539BF"/>
    <w:rsid w:val="00753FFC"/>
    <w:rsid w:val="00754406"/>
    <w:rsid w:val="00754635"/>
    <w:rsid w:val="00754BE3"/>
    <w:rsid w:val="00754DA1"/>
    <w:rsid w:val="007552E1"/>
    <w:rsid w:val="007553FB"/>
    <w:rsid w:val="0075557D"/>
    <w:rsid w:val="007556A8"/>
    <w:rsid w:val="00755772"/>
    <w:rsid w:val="0075590F"/>
    <w:rsid w:val="0075594A"/>
    <w:rsid w:val="00755A7D"/>
    <w:rsid w:val="00755C8D"/>
    <w:rsid w:val="007560E8"/>
    <w:rsid w:val="00756383"/>
    <w:rsid w:val="007563D1"/>
    <w:rsid w:val="00756428"/>
    <w:rsid w:val="007564A7"/>
    <w:rsid w:val="00756643"/>
    <w:rsid w:val="00756B96"/>
    <w:rsid w:val="00756D4A"/>
    <w:rsid w:val="00756FF3"/>
    <w:rsid w:val="00757211"/>
    <w:rsid w:val="00757316"/>
    <w:rsid w:val="0075749B"/>
    <w:rsid w:val="007579F6"/>
    <w:rsid w:val="0076021A"/>
    <w:rsid w:val="00760264"/>
    <w:rsid w:val="00760777"/>
    <w:rsid w:val="0076111D"/>
    <w:rsid w:val="00761190"/>
    <w:rsid w:val="00761760"/>
    <w:rsid w:val="00761B48"/>
    <w:rsid w:val="00761F9A"/>
    <w:rsid w:val="0076217D"/>
    <w:rsid w:val="00762455"/>
    <w:rsid w:val="0076271A"/>
    <w:rsid w:val="007627AB"/>
    <w:rsid w:val="00762B2E"/>
    <w:rsid w:val="00762C15"/>
    <w:rsid w:val="00762F74"/>
    <w:rsid w:val="00762F77"/>
    <w:rsid w:val="0076322A"/>
    <w:rsid w:val="00763910"/>
    <w:rsid w:val="00763B64"/>
    <w:rsid w:val="00763C9C"/>
    <w:rsid w:val="00763D25"/>
    <w:rsid w:val="0076446B"/>
    <w:rsid w:val="00764680"/>
    <w:rsid w:val="00764973"/>
    <w:rsid w:val="00764A70"/>
    <w:rsid w:val="00764E05"/>
    <w:rsid w:val="0076579C"/>
    <w:rsid w:val="007657EB"/>
    <w:rsid w:val="00765B9F"/>
    <w:rsid w:val="007661AE"/>
    <w:rsid w:val="007664C6"/>
    <w:rsid w:val="0076672A"/>
    <w:rsid w:val="007669BC"/>
    <w:rsid w:val="00766E9B"/>
    <w:rsid w:val="00766EED"/>
    <w:rsid w:val="00767022"/>
    <w:rsid w:val="007671A2"/>
    <w:rsid w:val="007674D1"/>
    <w:rsid w:val="00767976"/>
    <w:rsid w:val="00767B1A"/>
    <w:rsid w:val="00767CCC"/>
    <w:rsid w:val="0077011A"/>
    <w:rsid w:val="00770131"/>
    <w:rsid w:val="007706FF"/>
    <w:rsid w:val="00770705"/>
    <w:rsid w:val="00770708"/>
    <w:rsid w:val="00770DEC"/>
    <w:rsid w:val="00770FFD"/>
    <w:rsid w:val="007713D7"/>
    <w:rsid w:val="00771429"/>
    <w:rsid w:val="007717ED"/>
    <w:rsid w:val="007718BC"/>
    <w:rsid w:val="00771E78"/>
    <w:rsid w:val="00772AD4"/>
    <w:rsid w:val="00772C32"/>
    <w:rsid w:val="00772CB4"/>
    <w:rsid w:val="00772E48"/>
    <w:rsid w:val="007734E0"/>
    <w:rsid w:val="007736DE"/>
    <w:rsid w:val="00773C6C"/>
    <w:rsid w:val="00773D25"/>
    <w:rsid w:val="00773EBF"/>
    <w:rsid w:val="00773F5F"/>
    <w:rsid w:val="00774459"/>
    <w:rsid w:val="0077459C"/>
    <w:rsid w:val="00774A31"/>
    <w:rsid w:val="00774A63"/>
    <w:rsid w:val="00774AAC"/>
    <w:rsid w:val="00774D2C"/>
    <w:rsid w:val="00774E87"/>
    <w:rsid w:val="007756F1"/>
    <w:rsid w:val="007757EF"/>
    <w:rsid w:val="007759AD"/>
    <w:rsid w:val="00775B46"/>
    <w:rsid w:val="00775C42"/>
    <w:rsid w:val="0077617F"/>
    <w:rsid w:val="007767EF"/>
    <w:rsid w:val="00776C8B"/>
    <w:rsid w:val="00776C9D"/>
    <w:rsid w:val="00777544"/>
    <w:rsid w:val="007775B4"/>
    <w:rsid w:val="007779E2"/>
    <w:rsid w:val="00777A5F"/>
    <w:rsid w:val="00777DAD"/>
    <w:rsid w:val="00777E48"/>
    <w:rsid w:val="00777EC2"/>
    <w:rsid w:val="00777FB1"/>
    <w:rsid w:val="007805F0"/>
    <w:rsid w:val="00780848"/>
    <w:rsid w:val="00780873"/>
    <w:rsid w:val="00780A06"/>
    <w:rsid w:val="00780C8C"/>
    <w:rsid w:val="00780D3D"/>
    <w:rsid w:val="00780ED3"/>
    <w:rsid w:val="00780F43"/>
    <w:rsid w:val="00780F4D"/>
    <w:rsid w:val="00780F62"/>
    <w:rsid w:val="00780FD3"/>
    <w:rsid w:val="00780FF7"/>
    <w:rsid w:val="007811F9"/>
    <w:rsid w:val="007814C6"/>
    <w:rsid w:val="00781603"/>
    <w:rsid w:val="00781852"/>
    <w:rsid w:val="00781882"/>
    <w:rsid w:val="00781A52"/>
    <w:rsid w:val="00781B10"/>
    <w:rsid w:val="00782463"/>
    <w:rsid w:val="00782C72"/>
    <w:rsid w:val="0078307A"/>
    <w:rsid w:val="007831CC"/>
    <w:rsid w:val="00783363"/>
    <w:rsid w:val="00783438"/>
    <w:rsid w:val="0078365A"/>
    <w:rsid w:val="00783705"/>
    <w:rsid w:val="00783813"/>
    <w:rsid w:val="0078396D"/>
    <w:rsid w:val="00783AD5"/>
    <w:rsid w:val="00783C7A"/>
    <w:rsid w:val="00783E0A"/>
    <w:rsid w:val="00784166"/>
    <w:rsid w:val="00784411"/>
    <w:rsid w:val="007849EB"/>
    <w:rsid w:val="00784AE4"/>
    <w:rsid w:val="00784C19"/>
    <w:rsid w:val="00784DF7"/>
    <w:rsid w:val="00785025"/>
    <w:rsid w:val="0078524C"/>
    <w:rsid w:val="007859A8"/>
    <w:rsid w:val="007859AC"/>
    <w:rsid w:val="00785CAD"/>
    <w:rsid w:val="00785DDB"/>
    <w:rsid w:val="00785DF1"/>
    <w:rsid w:val="00785FA6"/>
    <w:rsid w:val="00786031"/>
    <w:rsid w:val="0078646B"/>
    <w:rsid w:val="00786568"/>
    <w:rsid w:val="00786B07"/>
    <w:rsid w:val="00786D28"/>
    <w:rsid w:val="00786D80"/>
    <w:rsid w:val="00786EA4"/>
    <w:rsid w:val="007875F7"/>
    <w:rsid w:val="007879E4"/>
    <w:rsid w:val="00787F5C"/>
    <w:rsid w:val="00790232"/>
    <w:rsid w:val="0079026C"/>
    <w:rsid w:val="00790B5D"/>
    <w:rsid w:val="00790B68"/>
    <w:rsid w:val="00790C3D"/>
    <w:rsid w:val="00790DF6"/>
    <w:rsid w:val="00790EA5"/>
    <w:rsid w:val="007913B7"/>
    <w:rsid w:val="00791908"/>
    <w:rsid w:val="00791C17"/>
    <w:rsid w:val="007920C2"/>
    <w:rsid w:val="007921A2"/>
    <w:rsid w:val="00792F06"/>
    <w:rsid w:val="00793168"/>
    <w:rsid w:val="007935B1"/>
    <w:rsid w:val="00793664"/>
    <w:rsid w:val="00793768"/>
    <w:rsid w:val="00793A5F"/>
    <w:rsid w:val="00793C16"/>
    <w:rsid w:val="00793C88"/>
    <w:rsid w:val="007944D1"/>
    <w:rsid w:val="0079465E"/>
    <w:rsid w:val="007949A4"/>
    <w:rsid w:val="00795747"/>
    <w:rsid w:val="00795919"/>
    <w:rsid w:val="00795BA1"/>
    <w:rsid w:val="00795FF9"/>
    <w:rsid w:val="00796566"/>
    <w:rsid w:val="0079659C"/>
    <w:rsid w:val="0079660B"/>
    <w:rsid w:val="007968CA"/>
    <w:rsid w:val="007969C7"/>
    <w:rsid w:val="00796AA6"/>
    <w:rsid w:val="00796D7E"/>
    <w:rsid w:val="00796D86"/>
    <w:rsid w:val="00796F74"/>
    <w:rsid w:val="0079705E"/>
    <w:rsid w:val="00797B14"/>
    <w:rsid w:val="00797D61"/>
    <w:rsid w:val="00797D86"/>
    <w:rsid w:val="007A02C1"/>
    <w:rsid w:val="007A0425"/>
    <w:rsid w:val="007A07C8"/>
    <w:rsid w:val="007A0809"/>
    <w:rsid w:val="007A0B9E"/>
    <w:rsid w:val="007A125C"/>
    <w:rsid w:val="007A1473"/>
    <w:rsid w:val="007A172D"/>
    <w:rsid w:val="007A1DAF"/>
    <w:rsid w:val="007A20C1"/>
    <w:rsid w:val="007A212C"/>
    <w:rsid w:val="007A2170"/>
    <w:rsid w:val="007A250D"/>
    <w:rsid w:val="007A2720"/>
    <w:rsid w:val="007A2960"/>
    <w:rsid w:val="007A2DC3"/>
    <w:rsid w:val="007A3060"/>
    <w:rsid w:val="007A327F"/>
    <w:rsid w:val="007A34A7"/>
    <w:rsid w:val="007A3503"/>
    <w:rsid w:val="007A3560"/>
    <w:rsid w:val="007A39B2"/>
    <w:rsid w:val="007A3AC6"/>
    <w:rsid w:val="007A3C11"/>
    <w:rsid w:val="007A3EE3"/>
    <w:rsid w:val="007A3EF8"/>
    <w:rsid w:val="007A406A"/>
    <w:rsid w:val="007A4336"/>
    <w:rsid w:val="007A44C3"/>
    <w:rsid w:val="007A46A0"/>
    <w:rsid w:val="007A474F"/>
    <w:rsid w:val="007A5251"/>
    <w:rsid w:val="007A5299"/>
    <w:rsid w:val="007A52D8"/>
    <w:rsid w:val="007A546F"/>
    <w:rsid w:val="007A5624"/>
    <w:rsid w:val="007A596B"/>
    <w:rsid w:val="007A60C9"/>
    <w:rsid w:val="007A6321"/>
    <w:rsid w:val="007A6590"/>
    <w:rsid w:val="007A6846"/>
    <w:rsid w:val="007A6908"/>
    <w:rsid w:val="007A6B15"/>
    <w:rsid w:val="007A77AE"/>
    <w:rsid w:val="007A79E4"/>
    <w:rsid w:val="007B0642"/>
    <w:rsid w:val="007B06F5"/>
    <w:rsid w:val="007B07D6"/>
    <w:rsid w:val="007B0978"/>
    <w:rsid w:val="007B0C00"/>
    <w:rsid w:val="007B0F84"/>
    <w:rsid w:val="007B1268"/>
    <w:rsid w:val="007B1276"/>
    <w:rsid w:val="007B16B6"/>
    <w:rsid w:val="007B17D8"/>
    <w:rsid w:val="007B1F71"/>
    <w:rsid w:val="007B2052"/>
    <w:rsid w:val="007B24D0"/>
    <w:rsid w:val="007B259A"/>
    <w:rsid w:val="007B25DB"/>
    <w:rsid w:val="007B25F3"/>
    <w:rsid w:val="007B2676"/>
    <w:rsid w:val="007B26D1"/>
    <w:rsid w:val="007B26E1"/>
    <w:rsid w:val="007B297C"/>
    <w:rsid w:val="007B2CCC"/>
    <w:rsid w:val="007B2E6B"/>
    <w:rsid w:val="007B3257"/>
    <w:rsid w:val="007B326D"/>
    <w:rsid w:val="007B38C6"/>
    <w:rsid w:val="007B41E8"/>
    <w:rsid w:val="007B41FF"/>
    <w:rsid w:val="007B42DF"/>
    <w:rsid w:val="007B42F9"/>
    <w:rsid w:val="007B462B"/>
    <w:rsid w:val="007B472C"/>
    <w:rsid w:val="007B4817"/>
    <w:rsid w:val="007B48EE"/>
    <w:rsid w:val="007B4C16"/>
    <w:rsid w:val="007B4FBC"/>
    <w:rsid w:val="007B5DEF"/>
    <w:rsid w:val="007B6721"/>
    <w:rsid w:val="007B6E79"/>
    <w:rsid w:val="007B6EDD"/>
    <w:rsid w:val="007B6F8D"/>
    <w:rsid w:val="007B707A"/>
    <w:rsid w:val="007B7676"/>
    <w:rsid w:val="007B7993"/>
    <w:rsid w:val="007B7A39"/>
    <w:rsid w:val="007B7AF8"/>
    <w:rsid w:val="007B7F6E"/>
    <w:rsid w:val="007C027D"/>
    <w:rsid w:val="007C067E"/>
    <w:rsid w:val="007C0AB6"/>
    <w:rsid w:val="007C0E7B"/>
    <w:rsid w:val="007C0F9E"/>
    <w:rsid w:val="007C1068"/>
    <w:rsid w:val="007C116E"/>
    <w:rsid w:val="007C16A8"/>
    <w:rsid w:val="007C17C1"/>
    <w:rsid w:val="007C1B42"/>
    <w:rsid w:val="007C1FE6"/>
    <w:rsid w:val="007C2358"/>
    <w:rsid w:val="007C25B2"/>
    <w:rsid w:val="007C25FC"/>
    <w:rsid w:val="007C2768"/>
    <w:rsid w:val="007C2C14"/>
    <w:rsid w:val="007C2C9B"/>
    <w:rsid w:val="007C31EE"/>
    <w:rsid w:val="007C35F5"/>
    <w:rsid w:val="007C3E2A"/>
    <w:rsid w:val="007C3FF6"/>
    <w:rsid w:val="007C42D7"/>
    <w:rsid w:val="007C4309"/>
    <w:rsid w:val="007C4668"/>
    <w:rsid w:val="007C497B"/>
    <w:rsid w:val="007C4C11"/>
    <w:rsid w:val="007C4D3F"/>
    <w:rsid w:val="007C4D74"/>
    <w:rsid w:val="007C4EEB"/>
    <w:rsid w:val="007C4FA8"/>
    <w:rsid w:val="007C50A6"/>
    <w:rsid w:val="007C5132"/>
    <w:rsid w:val="007C52D0"/>
    <w:rsid w:val="007C55C9"/>
    <w:rsid w:val="007C58B7"/>
    <w:rsid w:val="007C59C9"/>
    <w:rsid w:val="007C5A45"/>
    <w:rsid w:val="007C65F7"/>
    <w:rsid w:val="007C6648"/>
    <w:rsid w:val="007C67E1"/>
    <w:rsid w:val="007C6809"/>
    <w:rsid w:val="007C6F2D"/>
    <w:rsid w:val="007C7383"/>
    <w:rsid w:val="007C7471"/>
    <w:rsid w:val="007C748A"/>
    <w:rsid w:val="007C74F4"/>
    <w:rsid w:val="007C7707"/>
    <w:rsid w:val="007C77B9"/>
    <w:rsid w:val="007C78FE"/>
    <w:rsid w:val="007C7EAA"/>
    <w:rsid w:val="007D00CB"/>
    <w:rsid w:val="007D021A"/>
    <w:rsid w:val="007D040F"/>
    <w:rsid w:val="007D0AAD"/>
    <w:rsid w:val="007D0D64"/>
    <w:rsid w:val="007D0E52"/>
    <w:rsid w:val="007D105C"/>
    <w:rsid w:val="007D1795"/>
    <w:rsid w:val="007D1B98"/>
    <w:rsid w:val="007D1DE0"/>
    <w:rsid w:val="007D1DE1"/>
    <w:rsid w:val="007D1ECF"/>
    <w:rsid w:val="007D1F4D"/>
    <w:rsid w:val="007D21B1"/>
    <w:rsid w:val="007D23B9"/>
    <w:rsid w:val="007D2446"/>
    <w:rsid w:val="007D29A6"/>
    <w:rsid w:val="007D2A42"/>
    <w:rsid w:val="007D31BB"/>
    <w:rsid w:val="007D32CA"/>
    <w:rsid w:val="007D335F"/>
    <w:rsid w:val="007D34DC"/>
    <w:rsid w:val="007D34E0"/>
    <w:rsid w:val="007D34F9"/>
    <w:rsid w:val="007D36D0"/>
    <w:rsid w:val="007D3BE0"/>
    <w:rsid w:val="007D49E3"/>
    <w:rsid w:val="007D510B"/>
    <w:rsid w:val="007D5238"/>
    <w:rsid w:val="007D563B"/>
    <w:rsid w:val="007D5692"/>
    <w:rsid w:val="007D5B3C"/>
    <w:rsid w:val="007D611C"/>
    <w:rsid w:val="007D616E"/>
    <w:rsid w:val="007D620D"/>
    <w:rsid w:val="007D638C"/>
    <w:rsid w:val="007D664B"/>
    <w:rsid w:val="007D6FF6"/>
    <w:rsid w:val="007D720A"/>
    <w:rsid w:val="007D77D9"/>
    <w:rsid w:val="007D78A9"/>
    <w:rsid w:val="007D7BD7"/>
    <w:rsid w:val="007D7C02"/>
    <w:rsid w:val="007D7C99"/>
    <w:rsid w:val="007D7D2D"/>
    <w:rsid w:val="007D7D69"/>
    <w:rsid w:val="007D7DB8"/>
    <w:rsid w:val="007E007D"/>
    <w:rsid w:val="007E0209"/>
    <w:rsid w:val="007E0221"/>
    <w:rsid w:val="007E05E0"/>
    <w:rsid w:val="007E06BF"/>
    <w:rsid w:val="007E09FB"/>
    <w:rsid w:val="007E0FB3"/>
    <w:rsid w:val="007E1645"/>
    <w:rsid w:val="007E19CE"/>
    <w:rsid w:val="007E1AAB"/>
    <w:rsid w:val="007E1B0A"/>
    <w:rsid w:val="007E1B68"/>
    <w:rsid w:val="007E2460"/>
    <w:rsid w:val="007E2527"/>
    <w:rsid w:val="007E28F9"/>
    <w:rsid w:val="007E295A"/>
    <w:rsid w:val="007E2AA2"/>
    <w:rsid w:val="007E2F89"/>
    <w:rsid w:val="007E2F8A"/>
    <w:rsid w:val="007E350F"/>
    <w:rsid w:val="007E41B1"/>
    <w:rsid w:val="007E4929"/>
    <w:rsid w:val="007E50C0"/>
    <w:rsid w:val="007E5341"/>
    <w:rsid w:val="007E543B"/>
    <w:rsid w:val="007E54D5"/>
    <w:rsid w:val="007E5509"/>
    <w:rsid w:val="007E594A"/>
    <w:rsid w:val="007E5A39"/>
    <w:rsid w:val="007E638E"/>
    <w:rsid w:val="007E63F5"/>
    <w:rsid w:val="007E640F"/>
    <w:rsid w:val="007E65FB"/>
    <w:rsid w:val="007E675B"/>
    <w:rsid w:val="007E69CF"/>
    <w:rsid w:val="007E6B63"/>
    <w:rsid w:val="007E6D81"/>
    <w:rsid w:val="007E6DB0"/>
    <w:rsid w:val="007E72D5"/>
    <w:rsid w:val="007E7374"/>
    <w:rsid w:val="007E745B"/>
    <w:rsid w:val="007E74CA"/>
    <w:rsid w:val="007E783B"/>
    <w:rsid w:val="007E784B"/>
    <w:rsid w:val="007F008F"/>
    <w:rsid w:val="007F00BB"/>
    <w:rsid w:val="007F01FD"/>
    <w:rsid w:val="007F02C9"/>
    <w:rsid w:val="007F037F"/>
    <w:rsid w:val="007F0556"/>
    <w:rsid w:val="007F0794"/>
    <w:rsid w:val="007F0ABD"/>
    <w:rsid w:val="007F0E0C"/>
    <w:rsid w:val="007F14CF"/>
    <w:rsid w:val="007F1A00"/>
    <w:rsid w:val="007F1B4B"/>
    <w:rsid w:val="007F1D38"/>
    <w:rsid w:val="007F2013"/>
    <w:rsid w:val="007F20C6"/>
    <w:rsid w:val="007F2118"/>
    <w:rsid w:val="007F229E"/>
    <w:rsid w:val="007F2754"/>
    <w:rsid w:val="007F2B8D"/>
    <w:rsid w:val="007F2F3F"/>
    <w:rsid w:val="007F3045"/>
    <w:rsid w:val="007F309E"/>
    <w:rsid w:val="007F31B6"/>
    <w:rsid w:val="007F3397"/>
    <w:rsid w:val="007F3A53"/>
    <w:rsid w:val="007F40AB"/>
    <w:rsid w:val="007F420E"/>
    <w:rsid w:val="007F4600"/>
    <w:rsid w:val="007F4809"/>
    <w:rsid w:val="007F595E"/>
    <w:rsid w:val="007F614E"/>
    <w:rsid w:val="007F614F"/>
    <w:rsid w:val="007F615D"/>
    <w:rsid w:val="007F6510"/>
    <w:rsid w:val="007F6924"/>
    <w:rsid w:val="007F6991"/>
    <w:rsid w:val="007F6A7C"/>
    <w:rsid w:val="007F7150"/>
    <w:rsid w:val="007F73C3"/>
    <w:rsid w:val="007F7764"/>
    <w:rsid w:val="007F7ACC"/>
    <w:rsid w:val="0080008C"/>
    <w:rsid w:val="0080036D"/>
    <w:rsid w:val="008003E7"/>
    <w:rsid w:val="008005AE"/>
    <w:rsid w:val="00800A6A"/>
    <w:rsid w:val="00800AC1"/>
    <w:rsid w:val="008016CF"/>
    <w:rsid w:val="008016DD"/>
    <w:rsid w:val="00801810"/>
    <w:rsid w:val="00801A78"/>
    <w:rsid w:val="00801C68"/>
    <w:rsid w:val="00801D10"/>
    <w:rsid w:val="00801DD7"/>
    <w:rsid w:val="00801FB2"/>
    <w:rsid w:val="0080261C"/>
    <w:rsid w:val="00802C54"/>
    <w:rsid w:val="00802D5F"/>
    <w:rsid w:val="008031F4"/>
    <w:rsid w:val="008034C1"/>
    <w:rsid w:val="0080363D"/>
    <w:rsid w:val="0080381F"/>
    <w:rsid w:val="00803AA0"/>
    <w:rsid w:val="00803B09"/>
    <w:rsid w:val="00803D72"/>
    <w:rsid w:val="008045FA"/>
    <w:rsid w:val="00804CD1"/>
    <w:rsid w:val="00804D2A"/>
    <w:rsid w:val="00804DA9"/>
    <w:rsid w:val="00804F89"/>
    <w:rsid w:val="008053E5"/>
    <w:rsid w:val="0080545F"/>
    <w:rsid w:val="0080567B"/>
    <w:rsid w:val="008057E1"/>
    <w:rsid w:val="00805D5C"/>
    <w:rsid w:val="008060A6"/>
    <w:rsid w:val="0080665B"/>
    <w:rsid w:val="008067AB"/>
    <w:rsid w:val="00806826"/>
    <w:rsid w:val="00806849"/>
    <w:rsid w:val="00806B7B"/>
    <w:rsid w:val="00806DA3"/>
    <w:rsid w:val="00807403"/>
    <w:rsid w:val="008077DF"/>
    <w:rsid w:val="00807ADD"/>
    <w:rsid w:val="00807E9D"/>
    <w:rsid w:val="008103C1"/>
    <w:rsid w:val="00810674"/>
    <w:rsid w:val="00810955"/>
    <w:rsid w:val="0081128F"/>
    <w:rsid w:val="00811778"/>
    <w:rsid w:val="00811A8B"/>
    <w:rsid w:val="00811ECE"/>
    <w:rsid w:val="00812285"/>
    <w:rsid w:val="008123A3"/>
    <w:rsid w:val="0081246A"/>
    <w:rsid w:val="008124CC"/>
    <w:rsid w:val="00812507"/>
    <w:rsid w:val="008125AE"/>
    <w:rsid w:val="00812B35"/>
    <w:rsid w:val="00812C2B"/>
    <w:rsid w:val="00812FAD"/>
    <w:rsid w:val="0081330C"/>
    <w:rsid w:val="00814454"/>
    <w:rsid w:val="0081479B"/>
    <w:rsid w:val="00814AB2"/>
    <w:rsid w:val="00814CF1"/>
    <w:rsid w:val="00815187"/>
    <w:rsid w:val="008151A7"/>
    <w:rsid w:val="0081526B"/>
    <w:rsid w:val="0081538E"/>
    <w:rsid w:val="008155B2"/>
    <w:rsid w:val="00815855"/>
    <w:rsid w:val="0081634B"/>
    <w:rsid w:val="00816A11"/>
    <w:rsid w:val="00816B8D"/>
    <w:rsid w:val="00816C2A"/>
    <w:rsid w:val="00816FC9"/>
    <w:rsid w:val="00817111"/>
    <w:rsid w:val="0081752E"/>
    <w:rsid w:val="00817882"/>
    <w:rsid w:val="0081795F"/>
    <w:rsid w:val="00817C9F"/>
    <w:rsid w:val="00817F3F"/>
    <w:rsid w:val="0082011A"/>
    <w:rsid w:val="008201AA"/>
    <w:rsid w:val="00820255"/>
    <w:rsid w:val="00821B7A"/>
    <w:rsid w:val="00821D53"/>
    <w:rsid w:val="0082206E"/>
    <w:rsid w:val="00822A16"/>
    <w:rsid w:val="00822D5E"/>
    <w:rsid w:val="00822DA6"/>
    <w:rsid w:val="0082328D"/>
    <w:rsid w:val="008232F9"/>
    <w:rsid w:val="00823490"/>
    <w:rsid w:val="00823EAB"/>
    <w:rsid w:val="00824332"/>
    <w:rsid w:val="008249E2"/>
    <w:rsid w:val="00824A30"/>
    <w:rsid w:val="00824BA6"/>
    <w:rsid w:val="00824CE1"/>
    <w:rsid w:val="00824D22"/>
    <w:rsid w:val="00824D80"/>
    <w:rsid w:val="008252CA"/>
    <w:rsid w:val="00825484"/>
    <w:rsid w:val="00826025"/>
    <w:rsid w:val="008261E2"/>
    <w:rsid w:val="008262D2"/>
    <w:rsid w:val="008263A7"/>
    <w:rsid w:val="008266BC"/>
    <w:rsid w:val="00826FA7"/>
    <w:rsid w:val="00826FE5"/>
    <w:rsid w:val="008271B2"/>
    <w:rsid w:val="008272AB"/>
    <w:rsid w:val="0082748F"/>
    <w:rsid w:val="00827A4D"/>
    <w:rsid w:val="00827AC6"/>
    <w:rsid w:val="00827F35"/>
    <w:rsid w:val="00830271"/>
    <w:rsid w:val="00830422"/>
    <w:rsid w:val="0083046B"/>
    <w:rsid w:val="008305DD"/>
    <w:rsid w:val="00830AF9"/>
    <w:rsid w:val="00830BAC"/>
    <w:rsid w:val="00830C30"/>
    <w:rsid w:val="0083106F"/>
    <w:rsid w:val="008310A5"/>
    <w:rsid w:val="00831729"/>
    <w:rsid w:val="00831AAC"/>
    <w:rsid w:val="00831EBF"/>
    <w:rsid w:val="008322E7"/>
    <w:rsid w:val="008329E5"/>
    <w:rsid w:val="00832A73"/>
    <w:rsid w:val="00832A87"/>
    <w:rsid w:val="00832B8D"/>
    <w:rsid w:val="00832E32"/>
    <w:rsid w:val="008330E7"/>
    <w:rsid w:val="00833260"/>
    <w:rsid w:val="00833342"/>
    <w:rsid w:val="00833468"/>
    <w:rsid w:val="00833798"/>
    <w:rsid w:val="00833A06"/>
    <w:rsid w:val="008341F5"/>
    <w:rsid w:val="00834607"/>
    <w:rsid w:val="008348BF"/>
    <w:rsid w:val="00834A20"/>
    <w:rsid w:val="00834A56"/>
    <w:rsid w:val="00834CA9"/>
    <w:rsid w:val="00834E1D"/>
    <w:rsid w:val="00834FDA"/>
    <w:rsid w:val="00835631"/>
    <w:rsid w:val="00835871"/>
    <w:rsid w:val="00836341"/>
    <w:rsid w:val="00836867"/>
    <w:rsid w:val="00836A74"/>
    <w:rsid w:val="00836CDB"/>
    <w:rsid w:val="00836D92"/>
    <w:rsid w:val="00837323"/>
    <w:rsid w:val="00837B00"/>
    <w:rsid w:val="00837B06"/>
    <w:rsid w:val="00840333"/>
    <w:rsid w:val="00840387"/>
    <w:rsid w:val="00840470"/>
    <w:rsid w:val="0084054A"/>
    <w:rsid w:val="00840A9B"/>
    <w:rsid w:val="00840B85"/>
    <w:rsid w:val="00840C6E"/>
    <w:rsid w:val="00840D26"/>
    <w:rsid w:val="00840DE6"/>
    <w:rsid w:val="00840E1F"/>
    <w:rsid w:val="00841139"/>
    <w:rsid w:val="00841493"/>
    <w:rsid w:val="0084192A"/>
    <w:rsid w:val="00841C92"/>
    <w:rsid w:val="00842510"/>
    <w:rsid w:val="00842529"/>
    <w:rsid w:val="008426D9"/>
    <w:rsid w:val="008429BD"/>
    <w:rsid w:val="00842A6D"/>
    <w:rsid w:val="00842AEE"/>
    <w:rsid w:val="00843306"/>
    <w:rsid w:val="0084330B"/>
    <w:rsid w:val="00843605"/>
    <w:rsid w:val="00843622"/>
    <w:rsid w:val="0084383F"/>
    <w:rsid w:val="00843878"/>
    <w:rsid w:val="008438A3"/>
    <w:rsid w:val="008439A0"/>
    <w:rsid w:val="00843AC1"/>
    <w:rsid w:val="00843C1B"/>
    <w:rsid w:val="00844319"/>
    <w:rsid w:val="0084460C"/>
    <w:rsid w:val="00844813"/>
    <w:rsid w:val="00844889"/>
    <w:rsid w:val="00844CEB"/>
    <w:rsid w:val="00845327"/>
    <w:rsid w:val="00845619"/>
    <w:rsid w:val="00845762"/>
    <w:rsid w:val="008461BB"/>
    <w:rsid w:val="0084631A"/>
    <w:rsid w:val="00846558"/>
    <w:rsid w:val="00846565"/>
    <w:rsid w:val="008469E8"/>
    <w:rsid w:val="00846BC3"/>
    <w:rsid w:val="00846C63"/>
    <w:rsid w:val="00847121"/>
    <w:rsid w:val="0084720A"/>
    <w:rsid w:val="0084735F"/>
    <w:rsid w:val="008473AB"/>
    <w:rsid w:val="00847785"/>
    <w:rsid w:val="008479E2"/>
    <w:rsid w:val="00847B14"/>
    <w:rsid w:val="00847B24"/>
    <w:rsid w:val="00847BE0"/>
    <w:rsid w:val="0085018C"/>
    <w:rsid w:val="00850271"/>
    <w:rsid w:val="008502FD"/>
    <w:rsid w:val="00850353"/>
    <w:rsid w:val="008504F8"/>
    <w:rsid w:val="00850923"/>
    <w:rsid w:val="0085114C"/>
    <w:rsid w:val="0085122F"/>
    <w:rsid w:val="008512C7"/>
    <w:rsid w:val="0085131C"/>
    <w:rsid w:val="00851D3C"/>
    <w:rsid w:val="00852129"/>
    <w:rsid w:val="008525F3"/>
    <w:rsid w:val="0085270A"/>
    <w:rsid w:val="00852AE9"/>
    <w:rsid w:val="00852BB1"/>
    <w:rsid w:val="00852C39"/>
    <w:rsid w:val="00852C98"/>
    <w:rsid w:val="00852DB8"/>
    <w:rsid w:val="008530EE"/>
    <w:rsid w:val="0085329E"/>
    <w:rsid w:val="0085341C"/>
    <w:rsid w:val="008535AA"/>
    <w:rsid w:val="008535DB"/>
    <w:rsid w:val="00853726"/>
    <w:rsid w:val="00853912"/>
    <w:rsid w:val="00853CD5"/>
    <w:rsid w:val="00853D55"/>
    <w:rsid w:val="00854499"/>
    <w:rsid w:val="00854A89"/>
    <w:rsid w:val="00854D92"/>
    <w:rsid w:val="00855124"/>
    <w:rsid w:val="008556D9"/>
    <w:rsid w:val="00855701"/>
    <w:rsid w:val="008558E0"/>
    <w:rsid w:val="00855944"/>
    <w:rsid w:val="00855A02"/>
    <w:rsid w:val="00856123"/>
    <w:rsid w:val="00856692"/>
    <w:rsid w:val="0085673E"/>
    <w:rsid w:val="0085675F"/>
    <w:rsid w:val="00856924"/>
    <w:rsid w:val="008569E3"/>
    <w:rsid w:val="00856E1B"/>
    <w:rsid w:val="00856EDA"/>
    <w:rsid w:val="00856FD8"/>
    <w:rsid w:val="0085707E"/>
    <w:rsid w:val="00857C2A"/>
    <w:rsid w:val="00857C95"/>
    <w:rsid w:val="00857CBA"/>
    <w:rsid w:val="00857E1F"/>
    <w:rsid w:val="00857E67"/>
    <w:rsid w:val="008600E6"/>
    <w:rsid w:val="0086041D"/>
    <w:rsid w:val="0086066A"/>
    <w:rsid w:val="00860681"/>
    <w:rsid w:val="0086068C"/>
    <w:rsid w:val="00860B66"/>
    <w:rsid w:val="0086100B"/>
    <w:rsid w:val="00861127"/>
    <w:rsid w:val="0086137C"/>
    <w:rsid w:val="00861845"/>
    <w:rsid w:val="00861936"/>
    <w:rsid w:val="00861CF5"/>
    <w:rsid w:val="00861D22"/>
    <w:rsid w:val="00861EC2"/>
    <w:rsid w:val="00861EF1"/>
    <w:rsid w:val="00862095"/>
    <w:rsid w:val="00862229"/>
    <w:rsid w:val="00862400"/>
    <w:rsid w:val="00862426"/>
    <w:rsid w:val="00862485"/>
    <w:rsid w:val="00862F7F"/>
    <w:rsid w:val="00863078"/>
    <w:rsid w:val="008631AD"/>
    <w:rsid w:val="00863CA9"/>
    <w:rsid w:val="00863FCB"/>
    <w:rsid w:val="0086403A"/>
    <w:rsid w:val="0086410E"/>
    <w:rsid w:val="0086411E"/>
    <w:rsid w:val="008641D1"/>
    <w:rsid w:val="00864351"/>
    <w:rsid w:val="00864796"/>
    <w:rsid w:val="008647EC"/>
    <w:rsid w:val="00864AA3"/>
    <w:rsid w:val="00864AF0"/>
    <w:rsid w:val="0086512D"/>
    <w:rsid w:val="008651C6"/>
    <w:rsid w:val="00865C6A"/>
    <w:rsid w:val="00865E0F"/>
    <w:rsid w:val="008660D9"/>
    <w:rsid w:val="00866170"/>
    <w:rsid w:val="00866422"/>
    <w:rsid w:val="0086671A"/>
    <w:rsid w:val="00866A40"/>
    <w:rsid w:val="00866E4C"/>
    <w:rsid w:val="00867904"/>
    <w:rsid w:val="00867930"/>
    <w:rsid w:val="00867D0B"/>
    <w:rsid w:val="0087006F"/>
    <w:rsid w:val="00870311"/>
    <w:rsid w:val="00870801"/>
    <w:rsid w:val="00870D23"/>
    <w:rsid w:val="00870F33"/>
    <w:rsid w:val="00870F64"/>
    <w:rsid w:val="008710F9"/>
    <w:rsid w:val="00871224"/>
    <w:rsid w:val="00871709"/>
    <w:rsid w:val="00871930"/>
    <w:rsid w:val="00871A41"/>
    <w:rsid w:val="00871DC7"/>
    <w:rsid w:val="00872015"/>
    <w:rsid w:val="00872050"/>
    <w:rsid w:val="008720FC"/>
    <w:rsid w:val="00872122"/>
    <w:rsid w:val="0087247D"/>
    <w:rsid w:val="00872851"/>
    <w:rsid w:val="00872A50"/>
    <w:rsid w:val="008733C7"/>
    <w:rsid w:val="008738B8"/>
    <w:rsid w:val="008739D0"/>
    <w:rsid w:val="00873BA3"/>
    <w:rsid w:val="00873C13"/>
    <w:rsid w:val="00873CF7"/>
    <w:rsid w:val="00873EC1"/>
    <w:rsid w:val="0087416F"/>
    <w:rsid w:val="0087441B"/>
    <w:rsid w:val="0087474C"/>
    <w:rsid w:val="00874773"/>
    <w:rsid w:val="00874B24"/>
    <w:rsid w:val="00874F8F"/>
    <w:rsid w:val="0087500C"/>
    <w:rsid w:val="008758B1"/>
    <w:rsid w:val="00875F2A"/>
    <w:rsid w:val="00876493"/>
    <w:rsid w:val="008764DA"/>
    <w:rsid w:val="00876565"/>
    <w:rsid w:val="00876772"/>
    <w:rsid w:val="00876820"/>
    <w:rsid w:val="00876940"/>
    <w:rsid w:val="00876978"/>
    <w:rsid w:val="00876B45"/>
    <w:rsid w:val="008771CC"/>
    <w:rsid w:val="008775D4"/>
    <w:rsid w:val="00877AA1"/>
    <w:rsid w:val="00877D69"/>
    <w:rsid w:val="00877E21"/>
    <w:rsid w:val="00880392"/>
    <w:rsid w:val="0088076C"/>
    <w:rsid w:val="00880935"/>
    <w:rsid w:val="008809BF"/>
    <w:rsid w:val="00880A16"/>
    <w:rsid w:val="00880D7E"/>
    <w:rsid w:val="00880F55"/>
    <w:rsid w:val="008814B9"/>
    <w:rsid w:val="008814D2"/>
    <w:rsid w:val="0088156F"/>
    <w:rsid w:val="0088157F"/>
    <w:rsid w:val="008819E1"/>
    <w:rsid w:val="00881A3A"/>
    <w:rsid w:val="00881B2D"/>
    <w:rsid w:val="00881C3F"/>
    <w:rsid w:val="0088203F"/>
    <w:rsid w:val="008822C1"/>
    <w:rsid w:val="00882448"/>
    <w:rsid w:val="00882617"/>
    <w:rsid w:val="008826A6"/>
    <w:rsid w:val="00883047"/>
    <w:rsid w:val="008831B6"/>
    <w:rsid w:val="008832A8"/>
    <w:rsid w:val="008832C7"/>
    <w:rsid w:val="0088350F"/>
    <w:rsid w:val="008842EE"/>
    <w:rsid w:val="00884305"/>
    <w:rsid w:val="00884386"/>
    <w:rsid w:val="00884577"/>
    <w:rsid w:val="00884716"/>
    <w:rsid w:val="00884C95"/>
    <w:rsid w:val="00884E2E"/>
    <w:rsid w:val="008851C3"/>
    <w:rsid w:val="0088525F"/>
    <w:rsid w:val="00885942"/>
    <w:rsid w:val="00885DAA"/>
    <w:rsid w:val="00886105"/>
    <w:rsid w:val="00886C3C"/>
    <w:rsid w:val="00886CD7"/>
    <w:rsid w:val="00887098"/>
    <w:rsid w:val="00887476"/>
    <w:rsid w:val="0088792A"/>
    <w:rsid w:val="00887B5C"/>
    <w:rsid w:val="00890063"/>
    <w:rsid w:val="00890B73"/>
    <w:rsid w:val="00890B9C"/>
    <w:rsid w:val="00890DEC"/>
    <w:rsid w:val="00890FB6"/>
    <w:rsid w:val="00891057"/>
    <w:rsid w:val="0089108B"/>
    <w:rsid w:val="00891440"/>
    <w:rsid w:val="008914D9"/>
    <w:rsid w:val="00891B41"/>
    <w:rsid w:val="00891C2A"/>
    <w:rsid w:val="00891ECC"/>
    <w:rsid w:val="00892352"/>
    <w:rsid w:val="008929D2"/>
    <w:rsid w:val="00892E60"/>
    <w:rsid w:val="00892EC2"/>
    <w:rsid w:val="008932AE"/>
    <w:rsid w:val="00893360"/>
    <w:rsid w:val="0089349A"/>
    <w:rsid w:val="00893720"/>
    <w:rsid w:val="0089375D"/>
    <w:rsid w:val="008939BF"/>
    <w:rsid w:val="00893B1D"/>
    <w:rsid w:val="00893B41"/>
    <w:rsid w:val="0089471E"/>
    <w:rsid w:val="008948F4"/>
    <w:rsid w:val="00894B0D"/>
    <w:rsid w:val="00894C1B"/>
    <w:rsid w:val="00894CDA"/>
    <w:rsid w:val="00894E68"/>
    <w:rsid w:val="00895D72"/>
    <w:rsid w:val="00895E8B"/>
    <w:rsid w:val="00895F64"/>
    <w:rsid w:val="00896194"/>
    <w:rsid w:val="0089626B"/>
    <w:rsid w:val="008968E8"/>
    <w:rsid w:val="00896AFB"/>
    <w:rsid w:val="008970BB"/>
    <w:rsid w:val="00897293"/>
    <w:rsid w:val="008976E8"/>
    <w:rsid w:val="00897BB6"/>
    <w:rsid w:val="00897D8F"/>
    <w:rsid w:val="008A00BC"/>
    <w:rsid w:val="008A0329"/>
    <w:rsid w:val="008A0464"/>
    <w:rsid w:val="008A048F"/>
    <w:rsid w:val="008A0593"/>
    <w:rsid w:val="008A066C"/>
    <w:rsid w:val="008A0DE6"/>
    <w:rsid w:val="008A0EA5"/>
    <w:rsid w:val="008A0ED9"/>
    <w:rsid w:val="008A15B2"/>
    <w:rsid w:val="008A185D"/>
    <w:rsid w:val="008A1AD2"/>
    <w:rsid w:val="008A1E85"/>
    <w:rsid w:val="008A2164"/>
    <w:rsid w:val="008A21B4"/>
    <w:rsid w:val="008A25CF"/>
    <w:rsid w:val="008A2A42"/>
    <w:rsid w:val="008A2FC0"/>
    <w:rsid w:val="008A3041"/>
    <w:rsid w:val="008A33E9"/>
    <w:rsid w:val="008A341C"/>
    <w:rsid w:val="008A347C"/>
    <w:rsid w:val="008A368F"/>
    <w:rsid w:val="008A3699"/>
    <w:rsid w:val="008A385A"/>
    <w:rsid w:val="008A39E6"/>
    <w:rsid w:val="008A3B59"/>
    <w:rsid w:val="008A3B75"/>
    <w:rsid w:val="008A3E0A"/>
    <w:rsid w:val="008A4066"/>
    <w:rsid w:val="008A40C6"/>
    <w:rsid w:val="008A40F5"/>
    <w:rsid w:val="008A4328"/>
    <w:rsid w:val="008A444F"/>
    <w:rsid w:val="008A47CA"/>
    <w:rsid w:val="008A49C4"/>
    <w:rsid w:val="008A5017"/>
    <w:rsid w:val="008A5061"/>
    <w:rsid w:val="008A534B"/>
    <w:rsid w:val="008A534F"/>
    <w:rsid w:val="008A5642"/>
    <w:rsid w:val="008A59A7"/>
    <w:rsid w:val="008A5DBD"/>
    <w:rsid w:val="008A6267"/>
    <w:rsid w:val="008A62B6"/>
    <w:rsid w:val="008A62FA"/>
    <w:rsid w:val="008A6615"/>
    <w:rsid w:val="008A6A9E"/>
    <w:rsid w:val="008A6B4B"/>
    <w:rsid w:val="008A6F15"/>
    <w:rsid w:val="008A6FB2"/>
    <w:rsid w:val="008A6FC5"/>
    <w:rsid w:val="008A7029"/>
    <w:rsid w:val="008A724C"/>
    <w:rsid w:val="008A7441"/>
    <w:rsid w:val="008A7710"/>
    <w:rsid w:val="008A78E4"/>
    <w:rsid w:val="008B070B"/>
    <w:rsid w:val="008B07B5"/>
    <w:rsid w:val="008B0958"/>
    <w:rsid w:val="008B09E1"/>
    <w:rsid w:val="008B0A56"/>
    <w:rsid w:val="008B0A89"/>
    <w:rsid w:val="008B0AB6"/>
    <w:rsid w:val="008B0BFA"/>
    <w:rsid w:val="008B0EC1"/>
    <w:rsid w:val="008B10C7"/>
    <w:rsid w:val="008B16B1"/>
    <w:rsid w:val="008B1BDC"/>
    <w:rsid w:val="008B1C7A"/>
    <w:rsid w:val="008B1DB9"/>
    <w:rsid w:val="008B1F39"/>
    <w:rsid w:val="008B2327"/>
    <w:rsid w:val="008B390D"/>
    <w:rsid w:val="008B396E"/>
    <w:rsid w:val="008B3979"/>
    <w:rsid w:val="008B3A7D"/>
    <w:rsid w:val="008B3E2F"/>
    <w:rsid w:val="008B4066"/>
    <w:rsid w:val="008B42A0"/>
    <w:rsid w:val="008B46F3"/>
    <w:rsid w:val="008B4922"/>
    <w:rsid w:val="008B4BF5"/>
    <w:rsid w:val="008B4E68"/>
    <w:rsid w:val="008B4E9D"/>
    <w:rsid w:val="008B50EC"/>
    <w:rsid w:val="008B521C"/>
    <w:rsid w:val="008B5E6F"/>
    <w:rsid w:val="008B6221"/>
    <w:rsid w:val="008B6A08"/>
    <w:rsid w:val="008B6C38"/>
    <w:rsid w:val="008B6CCC"/>
    <w:rsid w:val="008B70C8"/>
    <w:rsid w:val="008B7210"/>
    <w:rsid w:val="008B7456"/>
    <w:rsid w:val="008B7506"/>
    <w:rsid w:val="008B7708"/>
    <w:rsid w:val="008B7956"/>
    <w:rsid w:val="008B7B5A"/>
    <w:rsid w:val="008B7BAD"/>
    <w:rsid w:val="008B7C5F"/>
    <w:rsid w:val="008B7D5C"/>
    <w:rsid w:val="008B7E84"/>
    <w:rsid w:val="008C0B8E"/>
    <w:rsid w:val="008C0BAC"/>
    <w:rsid w:val="008C0EE9"/>
    <w:rsid w:val="008C10D4"/>
    <w:rsid w:val="008C14F8"/>
    <w:rsid w:val="008C15D4"/>
    <w:rsid w:val="008C1DB7"/>
    <w:rsid w:val="008C1DE3"/>
    <w:rsid w:val="008C1E1C"/>
    <w:rsid w:val="008C1EC6"/>
    <w:rsid w:val="008C2168"/>
    <w:rsid w:val="008C22FB"/>
    <w:rsid w:val="008C2752"/>
    <w:rsid w:val="008C2D7E"/>
    <w:rsid w:val="008C30E6"/>
    <w:rsid w:val="008C35F9"/>
    <w:rsid w:val="008C37AE"/>
    <w:rsid w:val="008C3B06"/>
    <w:rsid w:val="008C3B72"/>
    <w:rsid w:val="008C3D14"/>
    <w:rsid w:val="008C3F16"/>
    <w:rsid w:val="008C3F43"/>
    <w:rsid w:val="008C4149"/>
    <w:rsid w:val="008C4217"/>
    <w:rsid w:val="008C45BF"/>
    <w:rsid w:val="008C4E9C"/>
    <w:rsid w:val="008C5088"/>
    <w:rsid w:val="008C5132"/>
    <w:rsid w:val="008C557B"/>
    <w:rsid w:val="008C5A79"/>
    <w:rsid w:val="008C60EA"/>
    <w:rsid w:val="008C644F"/>
    <w:rsid w:val="008C6A59"/>
    <w:rsid w:val="008C6D6D"/>
    <w:rsid w:val="008C6DAA"/>
    <w:rsid w:val="008C6FFF"/>
    <w:rsid w:val="008C747C"/>
    <w:rsid w:val="008C7490"/>
    <w:rsid w:val="008C7779"/>
    <w:rsid w:val="008C7973"/>
    <w:rsid w:val="008C7A0C"/>
    <w:rsid w:val="008C7A88"/>
    <w:rsid w:val="008C7C86"/>
    <w:rsid w:val="008D0847"/>
    <w:rsid w:val="008D0881"/>
    <w:rsid w:val="008D10D2"/>
    <w:rsid w:val="008D179C"/>
    <w:rsid w:val="008D1986"/>
    <w:rsid w:val="008D1B72"/>
    <w:rsid w:val="008D1CE5"/>
    <w:rsid w:val="008D1E3A"/>
    <w:rsid w:val="008D1ED0"/>
    <w:rsid w:val="008D1FB8"/>
    <w:rsid w:val="008D2734"/>
    <w:rsid w:val="008D2956"/>
    <w:rsid w:val="008D2A68"/>
    <w:rsid w:val="008D2B3C"/>
    <w:rsid w:val="008D2B4E"/>
    <w:rsid w:val="008D333D"/>
    <w:rsid w:val="008D356D"/>
    <w:rsid w:val="008D35DE"/>
    <w:rsid w:val="008D36D3"/>
    <w:rsid w:val="008D382A"/>
    <w:rsid w:val="008D3B01"/>
    <w:rsid w:val="008D3C7D"/>
    <w:rsid w:val="008D3D7E"/>
    <w:rsid w:val="008D3DC7"/>
    <w:rsid w:val="008D4071"/>
    <w:rsid w:val="008D4083"/>
    <w:rsid w:val="008D437F"/>
    <w:rsid w:val="008D48D8"/>
    <w:rsid w:val="008D4BC8"/>
    <w:rsid w:val="008D4C67"/>
    <w:rsid w:val="008D4EFA"/>
    <w:rsid w:val="008D5261"/>
    <w:rsid w:val="008D52FF"/>
    <w:rsid w:val="008D54D4"/>
    <w:rsid w:val="008D58C9"/>
    <w:rsid w:val="008D63E3"/>
    <w:rsid w:val="008D6633"/>
    <w:rsid w:val="008D6CF3"/>
    <w:rsid w:val="008D79BC"/>
    <w:rsid w:val="008D7A73"/>
    <w:rsid w:val="008D7AFB"/>
    <w:rsid w:val="008E0499"/>
    <w:rsid w:val="008E0759"/>
    <w:rsid w:val="008E09FB"/>
    <w:rsid w:val="008E0F26"/>
    <w:rsid w:val="008E10AB"/>
    <w:rsid w:val="008E176E"/>
    <w:rsid w:val="008E185E"/>
    <w:rsid w:val="008E18C2"/>
    <w:rsid w:val="008E190E"/>
    <w:rsid w:val="008E2607"/>
    <w:rsid w:val="008E29EC"/>
    <w:rsid w:val="008E2E2D"/>
    <w:rsid w:val="008E2F3B"/>
    <w:rsid w:val="008E2F86"/>
    <w:rsid w:val="008E30DC"/>
    <w:rsid w:val="008E395F"/>
    <w:rsid w:val="008E4274"/>
    <w:rsid w:val="008E49DF"/>
    <w:rsid w:val="008E4ECE"/>
    <w:rsid w:val="008E53FC"/>
    <w:rsid w:val="008E576E"/>
    <w:rsid w:val="008E57EA"/>
    <w:rsid w:val="008E5D42"/>
    <w:rsid w:val="008E61C9"/>
    <w:rsid w:val="008E61D7"/>
    <w:rsid w:val="008E6FEB"/>
    <w:rsid w:val="008E709E"/>
    <w:rsid w:val="008E7486"/>
    <w:rsid w:val="008E7515"/>
    <w:rsid w:val="008E7A0D"/>
    <w:rsid w:val="008E7D66"/>
    <w:rsid w:val="008E7DF9"/>
    <w:rsid w:val="008E7ED3"/>
    <w:rsid w:val="008F01C7"/>
    <w:rsid w:val="008F03BE"/>
    <w:rsid w:val="008F04EC"/>
    <w:rsid w:val="008F054B"/>
    <w:rsid w:val="008F0AA3"/>
    <w:rsid w:val="008F0BE5"/>
    <w:rsid w:val="008F1730"/>
    <w:rsid w:val="008F1ACE"/>
    <w:rsid w:val="008F1C11"/>
    <w:rsid w:val="008F1ED8"/>
    <w:rsid w:val="008F1EDC"/>
    <w:rsid w:val="008F1FB6"/>
    <w:rsid w:val="008F202D"/>
    <w:rsid w:val="008F213D"/>
    <w:rsid w:val="008F28E1"/>
    <w:rsid w:val="008F2B2B"/>
    <w:rsid w:val="008F39FF"/>
    <w:rsid w:val="008F3B6D"/>
    <w:rsid w:val="008F410F"/>
    <w:rsid w:val="008F41B5"/>
    <w:rsid w:val="008F457D"/>
    <w:rsid w:val="008F4997"/>
    <w:rsid w:val="008F4B39"/>
    <w:rsid w:val="008F50C1"/>
    <w:rsid w:val="008F51E3"/>
    <w:rsid w:val="008F5599"/>
    <w:rsid w:val="008F55AD"/>
    <w:rsid w:val="008F5620"/>
    <w:rsid w:val="008F5C0E"/>
    <w:rsid w:val="008F5E62"/>
    <w:rsid w:val="008F61A9"/>
    <w:rsid w:val="008F6253"/>
    <w:rsid w:val="008F667A"/>
    <w:rsid w:val="008F6B47"/>
    <w:rsid w:val="008F6D2B"/>
    <w:rsid w:val="008F6E33"/>
    <w:rsid w:val="008F73C4"/>
    <w:rsid w:val="008F7FF1"/>
    <w:rsid w:val="009001FF"/>
    <w:rsid w:val="0090035D"/>
    <w:rsid w:val="00900378"/>
    <w:rsid w:val="00900642"/>
    <w:rsid w:val="00900718"/>
    <w:rsid w:val="0090085B"/>
    <w:rsid w:val="00900EE5"/>
    <w:rsid w:val="00901021"/>
    <w:rsid w:val="009011D0"/>
    <w:rsid w:val="0090132A"/>
    <w:rsid w:val="009013C3"/>
    <w:rsid w:val="009013F4"/>
    <w:rsid w:val="009014C7"/>
    <w:rsid w:val="00901BD9"/>
    <w:rsid w:val="00901BDA"/>
    <w:rsid w:val="00901D35"/>
    <w:rsid w:val="00901DA8"/>
    <w:rsid w:val="00901F80"/>
    <w:rsid w:val="00901F94"/>
    <w:rsid w:val="00901FED"/>
    <w:rsid w:val="00902341"/>
    <w:rsid w:val="00902C91"/>
    <w:rsid w:val="00903174"/>
    <w:rsid w:val="00903240"/>
    <w:rsid w:val="009033C3"/>
    <w:rsid w:val="009038FD"/>
    <w:rsid w:val="00903946"/>
    <w:rsid w:val="00903C62"/>
    <w:rsid w:val="009047BC"/>
    <w:rsid w:val="00904CA2"/>
    <w:rsid w:val="009050E1"/>
    <w:rsid w:val="00905123"/>
    <w:rsid w:val="009051A2"/>
    <w:rsid w:val="00905B28"/>
    <w:rsid w:val="00905FC1"/>
    <w:rsid w:val="009061E0"/>
    <w:rsid w:val="00906287"/>
    <w:rsid w:val="00906A6D"/>
    <w:rsid w:val="00906CC5"/>
    <w:rsid w:val="00907473"/>
    <w:rsid w:val="009075FD"/>
    <w:rsid w:val="009078A0"/>
    <w:rsid w:val="009079B7"/>
    <w:rsid w:val="00910031"/>
    <w:rsid w:val="00910269"/>
    <w:rsid w:val="009104B3"/>
    <w:rsid w:val="009108E3"/>
    <w:rsid w:val="00910B1B"/>
    <w:rsid w:val="00910CFF"/>
    <w:rsid w:val="00910E8F"/>
    <w:rsid w:val="0091142D"/>
    <w:rsid w:val="0091185D"/>
    <w:rsid w:val="0091246A"/>
    <w:rsid w:val="00912985"/>
    <w:rsid w:val="00912A28"/>
    <w:rsid w:val="00912A42"/>
    <w:rsid w:val="00912FC0"/>
    <w:rsid w:val="0091316C"/>
    <w:rsid w:val="00913320"/>
    <w:rsid w:val="009133D4"/>
    <w:rsid w:val="00913781"/>
    <w:rsid w:val="00913909"/>
    <w:rsid w:val="00913DA3"/>
    <w:rsid w:val="00913E5D"/>
    <w:rsid w:val="00913EB7"/>
    <w:rsid w:val="009141FA"/>
    <w:rsid w:val="00914330"/>
    <w:rsid w:val="00914469"/>
    <w:rsid w:val="00914513"/>
    <w:rsid w:val="00914751"/>
    <w:rsid w:val="0091493C"/>
    <w:rsid w:val="009149D2"/>
    <w:rsid w:val="009150C3"/>
    <w:rsid w:val="00915378"/>
    <w:rsid w:val="00915448"/>
    <w:rsid w:val="009155D0"/>
    <w:rsid w:val="00915781"/>
    <w:rsid w:val="00916107"/>
    <w:rsid w:val="0091641E"/>
    <w:rsid w:val="0091685A"/>
    <w:rsid w:val="00917016"/>
    <w:rsid w:val="009171D0"/>
    <w:rsid w:val="00917526"/>
    <w:rsid w:val="009176DC"/>
    <w:rsid w:val="00917A49"/>
    <w:rsid w:val="00917DE4"/>
    <w:rsid w:val="00920150"/>
    <w:rsid w:val="0092020F"/>
    <w:rsid w:val="009203C3"/>
    <w:rsid w:val="00920A84"/>
    <w:rsid w:val="00920BFF"/>
    <w:rsid w:val="00921106"/>
    <w:rsid w:val="009212A8"/>
    <w:rsid w:val="009213FB"/>
    <w:rsid w:val="009216CA"/>
    <w:rsid w:val="00921CBD"/>
    <w:rsid w:val="00921D75"/>
    <w:rsid w:val="00921F1D"/>
    <w:rsid w:val="0092245F"/>
    <w:rsid w:val="0092247B"/>
    <w:rsid w:val="009232F9"/>
    <w:rsid w:val="0092332A"/>
    <w:rsid w:val="0092345F"/>
    <w:rsid w:val="00923615"/>
    <w:rsid w:val="0092388C"/>
    <w:rsid w:val="00923A42"/>
    <w:rsid w:val="00924004"/>
    <w:rsid w:val="00924032"/>
    <w:rsid w:val="009240AE"/>
    <w:rsid w:val="00924604"/>
    <w:rsid w:val="00924694"/>
    <w:rsid w:val="0092501D"/>
    <w:rsid w:val="0092514C"/>
    <w:rsid w:val="0092528B"/>
    <w:rsid w:val="009252FC"/>
    <w:rsid w:val="0092533C"/>
    <w:rsid w:val="009254DA"/>
    <w:rsid w:val="0092551A"/>
    <w:rsid w:val="00925900"/>
    <w:rsid w:val="00925A7D"/>
    <w:rsid w:val="00925BD0"/>
    <w:rsid w:val="00925D99"/>
    <w:rsid w:val="009265A1"/>
    <w:rsid w:val="00926689"/>
    <w:rsid w:val="00926D3A"/>
    <w:rsid w:val="00926EF3"/>
    <w:rsid w:val="00927343"/>
    <w:rsid w:val="009277D2"/>
    <w:rsid w:val="00927932"/>
    <w:rsid w:val="009279E7"/>
    <w:rsid w:val="00927B7F"/>
    <w:rsid w:val="00927CDA"/>
    <w:rsid w:val="00927F85"/>
    <w:rsid w:val="00930245"/>
    <w:rsid w:val="0093035E"/>
    <w:rsid w:val="00930365"/>
    <w:rsid w:val="0093038C"/>
    <w:rsid w:val="00930A84"/>
    <w:rsid w:val="00930BA6"/>
    <w:rsid w:val="00930C5A"/>
    <w:rsid w:val="00931146"/>
    <w:rsid w:val="0093129C"/>
    <w:rsid w:val="009313B2"/>
    <w:rsid w:val="009315F5"/>
    <w:rsid w:val="00931971"/>
    <w:rsid w:val="00931F41"/>
    <w:rsid w:val="00932F58"/>
    <w:rsid w:val="00932FA8"/>
    <w:rsid w:val="00933103"/>
    <w:rsid w:val="0093313C"/>
    <w:rsid w:val="00933250"/>
    <w:rsid w:val="009335F5"/>
    <w:rsid w:val="009338CF"/>
    <w:rsid w:val="00933C73"/>
    <w:rsid w:val="0093426A"/>
    <w:rsid w:val="00934344"/>
    <w:rsid w:val="00934518"/>
    <w:rsid w:val="009347B8"/>
    <w:rsid w:val="00934D3C"/>
    <w:rsid w:val="00934DBC"/>
    <w:rsid w:val="00934E8E"/>
    <w:rsid w:val="00934EC1"/>
    <w:rsid w:val="0093525D"/>
    <w:rsid w:val="0093544D"/>
    <w:rsid w:val="0093550E"/>
    <w:rsid w:val="009356AC"/>
    <w:rsid w:val="009358EC"/>
    <w:rsid w:val="0093599E"/>
    <w:rsid w:val="00935B17"/>
    <w:rsid w:val="00935BC2"/>
    <w:rsid w:val="00935DE4"/>
    <w:rsid w:val="00935EC1"/>
    <w:rsid w:val="00935EEA"/>
    <w:rsid w:val="0093632C"/>
    <w:rsid w:val="00936B07"/>
    <w:rsid w:val="00936D34"/>
    <w:rsid w:val="00936DDC"/>
    <w:rsid w:val="00936E91"/>
    <w:rsid w:val="00936EC7"/>
    <w:rsid w:val="009370B2"/>
    <w:rsid w:val="0093724A"/>
    <w:rsid w:val="0093735E"/>
    <w:rsid w:val="0093750A"/>
    <w:rsid w:val="009376B8"/>
    <w:rsid w:val="00937DD3"/>
    <w:rsid w:val="00937F7A"/>
    <w:rsid w:val="00940359"/>
    <w:rsid w:val="00940797"/>
    <w:rsid w:val="0094084F"/>
    <w:rsid w:val="009409D1"/>
    <w:rsid w:val="00940D80"/>
    <w:rsid w:val="0094179D"/>
    <w:rsid w:val="00941906"/>
    <w:rsid w:val="00942614"/>
    <w:rsid w:val="00942662"/>
    <w:rsid w:val="009427F7"/>
    <w:rsid w:val="00942ABD"/>
    <w:rsid w:val="00942FCE"/>
    <w:rsid w:val="00943086"/>
    <w:rsid w:val="00943134"/>
    <w:rsid w:val="0094338F"/>
    <w:rsid w:val="009436DE"/>
    <w:rsid w:val="009438B3"/>
    <w:rsid w:val="00943956"/>
    <w:rsid w:val="00943958"/>
    <w:rsid w:val="00943D17"/>
    <w:rsid w:val="009443AF"/>
    <w:rsid w:val="009443C1"/>
    <w:rsid w:val="00944527"/>
    <w:rsid w:val="00944F1B"/>
    <w:rsid w:val="00945710"/>
    <w:rsid w:val="009459F4"/>
    <w:rsid w:val="00945B62"/>
    <w:rsid w:val="00945CF1"/>
    <w:rsid w:val="009460BF"/>
    <w:rsid w:val="00946169"/>
    <w:rsid w:val="009461BC"/>
    <w:rsid w:val="00946AFB"/>
    <w:rsid w:val="00946B3B"/>
    <w:rsid w:val="00946D8A"/>
    <w:rsid w:val="009473AF"/>
    <w:rsid w:val="00947CC6"/>
    <w:rsid w:val="00947F19"/>
    <w:rsid w:val="00950381"/>
    <w:rsid w:val="00950ADE"/>
    <w:rsid w:val="00950C59"/>
    <w:rsid w:val="00951624"/>
    <w:rsid w:val="009516AE"/>
    <w:rsid w:val="00951BBE"/>
    <w:rsid w:val="00951D8C"/>
    <w:rsid w:val="00951D9F"/>
    <w:rsid w:val="00951DF9"/>
    <w:rsid w:val="00951F8A"/>
    <w:rsid w:val="009521E2"/>
    <w:rsid w:val="00952429"/>
    <w:rsid w:val="00952805"/>
    <w:rsid w:val="00952B59"/>
    <w:rsid w:val="00953384"/>
    <w:rsid w:val="00953699"/>
    <w:rsid w:val="0095374A"/>
    <w:rsid w:val="00953A25"/>
    <w:rsid w:val="00953D52"/>
    <w:rsid w:val="009543AD"/>
    <w:rsid w:val="00954547"/>
    <w:rsid w:val="00954723"/>
    <w:rsid w:val="00954960"/>
    <w:rsid w:val="00954C05"/>
    <w:rsid w:val="00955241"/>
    <w:rsid w:val="009557C3"/>
    <w:rsid w:val="00955B43"/>
    <w:rsid w:val="00955B61"/>
    <w:rsid w:val="00955CC5"/>
    <w:rsid w:val="00955E07"/>
    <w:rsid w:val="00955F52"/>
    <w:rsid w:val="00956669"/>
    <w:rsid w:val="00956963"/>
    <w:rsid w:val="00956B9F"/>
    <w:rsid w:val="00956BBF"/>
    <w:rsid w:val="00956D54"/>
    <w:rsid w:val="0095701D"/>
    <w:rsid w:val="009570BC"/>
    <w:rsid w:val="00957294"/>
    <w:rsid w:val="009573A1"/>
    <w:rsid w:val="00957765"/>
    <w:rsid w:val="00957AD3"/>
    <w:rsid w:val="00957B56"/>
    <w:rsid w:val="00957B6C"/>
    <w:rsid w:val="00957C8E"/>
    <w:rsid w:val="00957CB3"/>
    <w:rsid w:val="00957EFB"/>
    <w:rsid w:val="009606A5"/>
    <w:rsid w:val="0096095C"/>
    <w:rsid w:val="00960999"/>
    <w:rsid w:val="00960CB2"/>
    <w:rsid w:val="00960F31"/>
    <w:rsid w:val="00960FD0"/>
    <w:rsid w:val="00961076"/>
    <w:rsid w:val="009610AB"/>
    <w:rsid w:val="0096120E"/>
    <w:rsid w:val="0096134D"/>
    <w:rsid w:val="0096136F"/>
    <w:rsid w:val="00961AB7"/>
    <w:rsid w:val="00961B72"/>
    <w:rsid w:val="00961BB8"/>
    <w:rsid w:val="00961C56"/>
    <w:rsid w:val="00961F49"/>
    <w:rsid w:val="009627D3"/>
    <w:rsid w:val="00962B11"/>
    <w:rsid w:val="00962BAE"/>
    <w:rsid w:val="00962FC8"/>
    <w:rsid w:val="009632C4"/>
    <w:rsid w:val="00963565"/>
    <w:rsid w:val="009639A9"/>
    <w:rsid w:val="00963A7A"/>
    <w:rsid w:val="00963FEC"/>
    <w:rsid w:val="00964459"/>
    <w:rsid w:val="00964532"/>
    <w:rsid w:val="00964604"/>
    <w:rsid w:val="00964F3B"/>
    <w:rsid w:val="009651D5"/>
    <w:rsid w:val="0096578F"/>
    <w:rsid w:val="00965A58"/>
    <w:rsid w:val="009661A9"/>
    <w:rsid w:val="0096645C"/>
    <w:rsid w:val="009670F6"/>
    <w:rsid w:val="00967121"/>
    <w:rsid w:val="009671F8"/>
    <w:rsid w:val="00967672"/>
    <w:rsid w:val="00970004"/>
    <w:rsid w:val="0097042E"/>
    <w:rsid w:val="0097049A"/>
    <w:rsid w:val="009705A8"/>
    <w:rsid w:val="00970608"/>
    <w:rsid w:val="0097063F"/>
    <w:rsid w:val="00970B37"/>
    <w:rsid w:val="00970D47"/>
    <w:rsid w:val="00970EB1"/>
    <w:rsid w:val="009712B3"/>
    <w:rsid w:val="009713F6"/>
    <w:rsid w:val="00971817"/>
    <w:rsid w:val="00971B17"/>
    <w:rsid w:val="00971C86"/>
    <w:rsid w:val="00971EB4"/>
    <w:rsid w:val="00971F74"/>
    <w:rsid w:val="009724AD"/>
    <w:rsid w:val="00972542"/>
    <w:rsid w:val="00972561"/>
    <w:rsid w:val="00972A62"/>
    <w:rsid w:val="00972C0B"/>
    <w:rsid w:val="00973000"/>
    <w:rsid w:val="009731C9"/>
    <w:rsid w:val="009734DA"/>
    <w:rsid w:val="00973A3E"/>
    <w:rsid w:val="00973E55"/>
    <w:rsid w:val="00973F15"/>
    <w:rsid w:val="00974434"/>
    <w:rsid w:val="009744A2"/>
    <w:rsid w:val="00974612"/>
    <w:rsid w:val="00974861"/>
    <w:rsid w:val="00975232"/>
    <w:rsid w:val="0097557E"/>
    <w:rsid w:val="009765B4"/>
    <w:rsid w:val="00976862"/>
    <w:rsid w:val="00976976"/>
    <w:rsid w:val="00976AB3"/>
    <w:rsid w:val="00976D98"/>
    <w:rsid w:val="00977200"/>
    <w:rsid w:val="00977B28"/>
    <w:rsid w:val="0098006F"/>
    <w:rsid w:val="009801A7"/>
    <w:rsid w:val="00980668"/>
    <w:rsid w:val="009806D8"/>
    <w:rsid w:val="009808C6"/>
    <w:rsid w:val="00980C0E"/>
    <w:rsid w:val="00980D8D"/>
    <w:rsid w:val="0098118E"/>
    <w:rsid w:val="00981346"/>
    <w:rsid w:val="00981508"/>
    <w:rsid w:val="00981757"/>
    <w:rsid w:val="0098198C"/>
    <w:rsid w:val="00982B67"/>
    <w:rsid w:val="00982C4A"/>
    <w:rsid w:val="00982C77"/>
    <w:rsid w:val="00982FEE"/>
    <w:rsid w:val="00983002"/>
    <w:rsid w:val="00983160"/>
    <w:rsid w:val="00983300"/>
    <w:rsid w:val="009838E5"/>
    <w:rsid w:val="00983F21"/>
    <w:rsid w:val="00984039"/>
    <w:rsid w:val="00984308"/>
    <w:rsid w:val="0098454E"/>
    <w:rsid w:val="00984C04"/>
    <w:rsid w:val="00984CDD"/>
    <w:rsid w:val="00984D4E"/>
    <w:rsid w:val="009851F5"/>
    <w:rsid w:val="0098582B"/>
    <w:rsid w:val="00985861"/>
    <w:rsid w:val="00985C54"/>
    <w:rsid w:val="00985D92"/>
    <w:rsid w:val="00986538"/>
    <w:rsid w:val="00987205"/>
    <w:rsid w:val="009873E6"/>
    <w:rsid w:val="0098746C"/>
    <w:rsid w:val="009875B9"/>
    <w:rsid w:val="0098787B"/>
    <w:rsid w:val="009879FA"/>
    <w:rsid w:val="00987A8B"/>
    <w:rsid w:val="009900D9"/>
    <w:rsid w:val="009902A9"/>
    <w:rsid w:val="0099055A"/>
    <w:rsid w:val="00990754"/>
    <w:rsid w:val="00990A0E"/>
    <w:rsid w:val="00990A66"/>
    <w:rsid w:val="00990D7C"/>
    <w:rsid w:val="00990FF5"/>
    <w:rsid w:val="00991242"/>
    <w:rsid w:val="009913D0"/>
    <w:rsid w:val="00991708"/>
    <w:rsid w:val="00991A9E"/>
    <w:rsid w:val="00991E73"/>
    <w:rsid w:val="00992774"/>
    <w:rsid w:val="009927E1"/>
    <w:rsid w:val="009927E9"/>
    <w:rsid w:val="0099292C"/>
    <w:rsid w:val="00992B46"/>
    <w:rsid w:val="00992F2A"/>
    <w:rsid w:val="009935EC"/>
    <w:rsid w:val="00993AD7"/>
    <w:rsid w:val="00993CAF"/>
    <w:rsid w:val="00994ACA"/>
    <w:rsid w:val="00994FFA"/>
    <w:rsid w:val="00995909"/>
    <w:rsid w:val="00996333"/>
    <w:rsid w:val="00996337"/>
    <w:rsid w:val="0099637E"/>
    <w:rsid w:val="009964FB"/>
    <w:rsid w:val="00996EDF"/>
    <w:rsid w:val="009973DD"/>
    <w:rsid w:val="009A0031"/>
    <w:rsid w:val="009A02B8"/>
    <w:rsid w:val="009A03B7"/>
    <w:rsid w:val="009A0482"/>
    <w:rsid w:val="009A04FF"/>
    <w:rsid w:val="009A066D"/>
    <w:rsid w:val="009A0C2D"/>
    <w:rsid w:val="009A0ECE"/>
    <w:rsid w:val="009A137C"/>
    <w:rsid w:val="009A16BD"/>
    <w:rsid w:val="009A16F0"/>
    <w:rsid w:val="009A17FB"/>
    <w:rsid w:val="009A1E00"/>
    <w:rsid w:val="009A1EE4"/>
    <w:rsid w:val="009A2322"/>
    <w:rsid w:val="009A23C3"/>
    <w:rsid w:val="009A244A"/>
    <w:rsid w:val="009A259A"/>
    <w:rsid w:val="009A29B4"/>
    <w:rsid w:val="009A2CB2"/>
    <w:rsid w:val="009A2CE8"/>
    <w:rsid w:val="009A3125"/>
    <w:rsid w:val="009A3139"/>
    <w:rsid w:val="009A33CE"/>
    <w:rsid w:val="009A36CC"/>
    <w:rsid w:val="009A391C"/>
    <w:rsid w:val="009A4214"/>
    <w:rsid w:val="009A43CB"/>
    <w:rsid w:val="009A44AF"/>
    <w:rsid w:val="009A48E8"/>
    <w:rsid w:val="009A4C02"/>
    <w:rsid w:val="009A4CCD"/>
    <w:rsid w:val="009A4E63"/>
    <w:rsid w:val="009A50DD"/>
    <w:rsid w:val="009A5278"/>
    <w:rsid w:val="009A636D"/>
    <w:rsid w:val="009A664E"/>
    <w:rsid w:val="009A66CD"/>
    <w:rsid w:val="009A6C19"/>
    <w:rsid w:val="009A792D"/>
    <w:rsid w:val="009B0B90"/>
    <w:rsid w:val="009B0D7D"/>
    <w:rsid w:val="009B10FE"/>
    <w:rsid w:val="009B11E7"/>
    <w:rsid w:val="009B1875"/>
    <w:rsid w:val="009B1B1C"/>
    <w:rsid w:val="009B1FAA"/>
    <w:rsid w:val="009B2066"/>
    <w:rsid w:val="009B246A"/>
    <w:rsid w:val="009B28AB"/>
    <w:rsid w:val="009B2FFA"/>
    <w:rsid w:val="009B3119"/>
    <w:rsid w:val="009B31E2"/>
    <w:rsid w:val="009B3838"/>
    <w:rsid w:val="009B3C88"/>
    <w:rsid w:val="009B3E7B"/>
    <w:rsid w:val="009B3EBE"/>
    <w:rsid w:val="009B4002"/>
    <w:rsid w:val="009B442A"/>
    <w:rsid w:val="009B4493"/>
    <w:rsid w:val="009B4C15"/>
    <w:rsid w:val="009B4EC3"/>
    <w:rsid w:val="009B50D9"/>
    <w:rsid w:val="009B5540"/>
    <w:rsid w:val="009B57CC"/>
    <w:rsid w:val="009B5A4E"/>
    <w:rsid w:val="009B5AEA"/>
    <w:rsid w:val="009B5FD5"/>
    <w:rsid w:val="009B6180"/>
    <w:rsid w:val="009B621D"/>
    <w:rsid w:val="009B6577"/>
    <w:rsid w:val="009B6C52"/>
    <w:rsid w:val="009B764D"/>
    <w:rsid w:val="009B76D1"/>
    <w:rsid w:val="009B7A4D"/>
    <w:rsid w:val="009B7D89"/>
    <w:rsid w:val="009B7FB6"/>
    <w:rsid w:val="009B7FDE"/>
    <w:rsid w:val="009C0171"/>
    <w:rsid w:val="009C019E"/>
    <w:rsid w:val="009C01F7"/>
    <w:rsid w:val="009C10E4"/>
    <w:rsid w:val="009C1319"/>
    <w:rsid w:val="009C1505"/>
    <w:rsid w:val="009C158A"/>
    <w:rsid w:val="009C16F9"/>
    <w:rsid w:val="009C19CB"/>
    <w:rsid w:val="009C1A68"/>
    <w:rsid w:val="009C1F02"/>
    <w:rsid w:val="009C1F80"/>
    <w:rsid w:val="009C2311"/>
    <w:rsid w:val="009C24A7"/>
    <w:rsid w:val="009C24AA"/>
    <w:rsid w:val="009C257D"/>
    <w:rsid w:val="009C27DC"/>
    <w:rsid w:val="009C3299"/>
    <w:rsid w:val="009C3895"/>
    <w:rsid w:val="009C4068"/>
    <w:rsid w:val="009C40FA"/>
    <w:rsid w:val="009C40FC"/>
    <w:rsid w:val="009C44BB"/>
    <w:rsid w:val="009C4614"/>
    <w:rsid w:val="009C48C5"/>
    <w:rsid w:val="009C4C50"/>
    <w:rsid w:val="009C4D62"/>
    <w:rsid w:val="009C4DF0"/>
    <w:rsid w:val="009C4E27"/>
    <w:rsid w:val="009C55E4"/>
    <w:rsid w:val="009C5C42"/>
    <w:rsid w:val="009C5C4B"/>
    <w:rsid w:val="009C5D17"/>
    <w:rsid w:val="009C5DEC"/>
    <w:rsid w:val="009C6027"/>
    <w:rsid w:val="009C635D"/>
    <w:rsid w:val="009C6429"/>
    <w:rsid w:val="009C644F"/>
    <w:rsid w:val="009C6810"/>
    <w:rsid w:val="009C6B9C"/>
    <w:rsid w:val="009C6E5C"/>
    <w:rsid w:val="009C6F76"/>
    <w:rsid w:val="009C70E3"/>
    <w:rsid w:val="009C75C5"/>
    <w:rsid w:val="009C7926"/>
    <w:rsid w:val="009C7A8A"/>
    <w:rsid w:val="009D03A9"/>
    <w:rsid w:val="009D0563"/>
    <w:rsid w:val="009D0CE8"/>
    <w:rsid w:val="009D0D29"/>
    <w:rsid w:val="009D0EB7"/>
    <w:rsid w:val="009D11C7"/>
    <w:rsid w:val="009D1D54"/>
    <w:rsid w:val="009D20D3"/>
    <w:rsid w:val="009D2327"/>
    <w:rsid w:val="009D2336"/>
    <w:rsid w:val="009D2417"/>
    <w:rsid w:val="009D25C7"/>
    <w:rsid w:val="009D2B1E"/>
    <w:rsid w:val="009D2D08"/>
    <w:rsid w:val="009D3069"/>
    <w:rsid w:val="009D3716"/>
    <w:rsid w:val="009D3DBE"/>
    <w:rsid w:val="009D3FE5"/>
    <w:rsid w:val="009D403B"/>
    <w:rsid w:val="009D4828"/>
    <w:rsid w:val="009D4AB9"/>
    <w:rsid w:val="009D4CE7"/>
    <w:rsid w:val="009D4E4A"/>
    <w:rsid w:val="009D4FA4"/>
    <w:rsid w:val="009D506F"/>
    <w:rsid w:val="009D50CA"/>
    <w:rsid w:val="009D515F"/>
    <w:rsid w:val="009D531D"/>
    <w:rsid w:val="009D5BA9"/>
    <w:rsid w:val="009D5EEE"/>
    <w:rsid w:val="009D5F7F"/>
    <w:rsid w:val="009D6081"/>
    <w:rsid w:val="009D61D0"/>
    <w:rsid w:val="009D6496"/>
    <w:rsid w:val="009D651A"/>
    <w:rsid w:val="009D678C"/>
    <w:rsid w:val="009D6C35"/>
    <w:rsid w:val="009D6F71"/>
    <w:rsid w:val="009D7623"/>
    <w:rsid w:val="009D7799"/>
    <w:rsid w:val="009D7B60"/>
    <w:rsid w:val="009E08E8"/>
    <w:rsid w:val="009E09E4"/>
    <w:rsid w:val="009E10BE"/>
    <w:rsid w:val="009E1396"/>
    <w:rsid w:val="009E158F"/>
    <w:rsid w:val="009E1CE6"/>
    <w:rsid w:val="009E1F46"/>
    <w:rsid w:val="009E2045"/>
    <w:rsid w:val="009E2E0B"/>
    <w:rsid w:val="009E32D3"/>
    <w:rsid w:val="009E3786"/>
    <w:rsid w:val="009E3941"/>
    <w:rsid w:val="009E405D"/>
    <w:rsid w:val="009E4658"/>
    <w:rsid w:val="009E4A0D"/>
    <w:rsid w:val="009E4D26"/>
    <w:rsid w:val="009E4F62"/>
    <w:rsid w:val="009E5101"/>
    <w:rsid w:val="009E51DE"/>
    <w:rsid w:val="009E53B4"/>
    <w:rsid w:val="009E5AB9"/>
    <w:rsid w:val="009E5E73"/>
    <w:rsid w:val="009E5F70"/>
    <w:rsid w:val="009E6291"/>
    <w:rsid w:val="009E73AF"/>
    <w:rsid w:val="009E7B15"/>
    <w:rsid w:val="009E7DEF"/>
    <w:rsid w:val="009F043B"/>
    <w:rsid w:val="009F0534"/>
    <w:rsid w:val="009F06EE"/>
    <w:rsid w:val="009F0739"/>
    <w:rsid w:val="009F077F"/>
    <w:rsid w:val="009F0E44"/>
    <w:rsid w:val="009F0E83"/>
    <w:rsid w:val="009F0EF4"/>
    <w:rsid w:val="009F136B"/>
    <w:rsid w:val="009F18AB"/>
    <w:rsid w:val="009F1A26"/>
    <w:rsid w:val="009F1B7B"/>
    <w:rsid w:val="009F1E8F"/>
    <w:rsid w:val="009F1F00"/>
    <w:rsid w:val="009F2089"/>
    <w:rsid w:val="009F2198"/>
    <w:rsid w:val="009F23B1"/>
    <w:rsid w:val="009F2791"/>
    <w:rsid w:val="009F2A63"/>
    <w:rsid w:val="009F2D0C"/>
    <w:rsid w:val="009F2D1D"/>
    <w:rsid w:val="009F30AC"/>
    <w:rsid w:val="009F32B7"/>
    <w:rsid w:val="009F3410"/>
    <w:rsid w:val="009F353F"/>
    <w:rsid w:val="009F3B61"/>
    <w:rsid w:val="009F3C19"/>
    <w:rsid w:val="009F3E79"/>
    <w:rsid w:val="009F41F2"/>
    <w:rsid w:val="009F4624"/>
    <w:rsid w:val="009F47D4"/>
    <w:rsid w:val="009F4867"/>
    <w:rsid w:val="009F4EDE"/>
    <w:rsid w:val="009F5017"/>
    <w:rsid w:val="009F54E5"/>
    <w:rsid w:val="009F5798"/>
    <w:rsid w:val="009F5BAE"/>
    <w:rsid w:val="009F5DFD"/>
    <w:rsid w:val="009F5EAF"/>
    <w:rsid w:val="009F62FB"/>
    <w:rsid w:val="009F65BF"/>
    <w:rsid w:val="009F6625"/>
    <w:rsid w:val="009F66D2"/>
    <w:rsid w:val="009F6F80"/>
    <w:rsid w:val="009F7166"/>
    <w:rsid w:val="009F7536"/>
    <w:rsid w:val="009F75EF"/>
    <w:rsid w:val="009F7A9E"/>
    <w:rsid w:val="009F7B02"/>
    <w:rsid w:val="009F7D78"/>
    <w:rsid w:val="00A001A4"/>
    <w:rsid w:val="00A00311"/>
    <w:rsid w:val="00A00595"/>
    <w:rsid w:val="00A006AD"/>
    <w:rsid w:val="00A008E4"/>
    <w:rsid w:val="00A00B34"/>
    <w:rsid w:val="00A01028"/>
    <w:rsid w:val="00A01445"/>
    <w:rsid w:val="00A017AA"/>
    <w:rsid w:val="00A017BB"/>
    <w:rsid w:val="00A01BBF"/>
    <w:rsid w:val="00A01E7A"/>
    <w:rsid w:val="00A0270D"/>
    <w:rsid w:val="00A02A3D"/>
    <w:rsid w:val="00A02F31"/>
    <w:rsid w:val="00A02FFF"/>
    <w:rsid w:val="00A0317D"/>
    <w:rsid w:val="00A0350C"/>
    <w:rsid w:val="00A03B26"/>
    <w:rsid w:val="00A03C09"/>
    <w:rsid w:val="00A03E39"/>
    <w:rsid w:val="00A04165"/>
    <w:rsid w:val="00A0433C"/>
    <w:rsid w:val="00A04411"/>
    <w:rsid w:val="00A044FB"/>
    <w:rsid w:val="00A04621"/>
    <w:rsid w:val="00A04649"/>
    <w:rsid w:val="00A04691"/>
    <w:rsid w:val="00A047DF"/>
    <w:rsid w:val="00A048FB"/>
    <w:rsid w:val="00A04B59"/>
    <w:rsid w:val="00A04D2B"/>
    <w:rsid w:val="00A04ECA"/>
    <w:rsid w:val="00A0513E"/>
    <w:rsid w:val="00A05408"/>
    <w:rsid w:val="00A05451"/>
    <w:rsid w:val="00A05524"/>
    <w:rsid w:val="00A05EFB"/>
    <w:rsid w:val="00A06549"/>
    <w:rsid w:val="00A06C66"/>
    <w:rsid w:val="00A06D0C"/>
    <w:rsid w:val="00A06D2E"/>
    <w:rsid w:val="00A07011"/>
    <w:rsid w:val="00A07136"/>
    <w:rsid w:val="00A072A2"/>
    <w:rsid w:val="00A07966"/>
    <w:rsid w:val="00A0799D"/>
    <w:rsid w:val="00A07CBE"/>
    <w:rsid w:val="00A1030C"/>
    <w:rsid w:val="00A10378"/>
    <w:rsid w:val="00A106F9"/>
    <w:rsid w:val="00A108B6"/>
    <w:rsid w:val="00A111CC"/>
    <w:rsid w:val="00A1168E"/>
    <w:rsid w:val="00A118E4"/>
    <w:rsid w:val="00A11918"/>
    <w:rsid w:val="00A11934"/>
    <w:rsid w:val="00A121B0"/>
    <w:rsid w:val="00A121DB"/>
    <w:rsid w:val="00A122B3"/>
    <w:rsid w:val="00A1284A"/>
    <w:rsid w:val="00A132AE"/>
    <w:rsid w:val="00A13CA4"/>
    <w:rsid w:val="00A13F2B"/>
    <w:rsid w:val="00A14005"/>
    <w:rsid w:val="00A14CD9"/>
    <w:rsid w:val="00A1501D"/>
    <w:rsid w:val="00A1525B"/>
    <w:rsid w:val="00A15606"/>
    <w:rsid w:val="00A15D58"/>
    <w:rsid w:val="00A16645"/>
    <w:rsid w:val="00A16735"/>
    <w:rsid w:val="00A16996"/>
    <w:rsid w:val="00A16DC3"/>
    <w:rsid w:val="00A1704F"/>
    <w:rsid w:val="00A170BD"/>
    <w:rsid w:val="00A17739"/>
    <w:rsid w:val="00A17D38"/>
    <w:rsid w:val="00A20098"/>
    <w:rsid w:val="00A20291"/>
    <w:rsid w:val="00A20384"/>
    <w:rsid w:val="00A20390"/>
    <w:rsid w:val="00A203A8"/>
    <w:rsid w:val="00A203DF"/>
    <w:rsid w:val="00A2079B"/>
    <w:rsid w:val="00A207EE"/>
    <w:rsid w:val="00A2080F"/>
    <w:rsid w:val="00A20CF7"/>
    <w:rsid w:val="00A20D87"/>
    <w:rsid w:val="00A21177"/>
    <w:rsid w:val="00A22195"/>
    <w:rsid w:val="00A225CD"/>
    <w:rsid w:val="00A226F0"/>
    <w:rsid w:val="00A22A9D"/>
    <w:rsid w:val="00A22AB7"/>
    <w:rsid w:val="00A235EB"/>
    <w:rsid w:val="00A239EA"/>
    <w:rsid w:val="00A23A58"/>
    <w:rsid w:val="00A23A5F"/>
    <w:rsid w:val="00A23F2D"/>
    <w:rsid w:val="00A242E0"/>
    <w:rsid w:val="00A24415"/>
    <w:rsid w:val="00A24522"/>
    <w:rsid w:val="00A2455C"/>
    <w:rsid w:val="00A24BCE"/>
    <w:rsid w:val="00A24C17"/>
    <w:rsid w:val="00A24C5F"/>
    <w:rsid w:val="00A24EB8"/>
    <w:rsid w:val="00A252BC"/>
    <w:rsid w:val="00A25316"/>
    <w:rsid w:val="00A253C9"/>
    <w:rsid w:val="00A2573B"/>
    <w:rsid w:val="00A25815"/>
    <w:rsid w:val="00A25D4F"/>
    <w:rsid w:val="00A25EF3"/>
    <w:rsid w:val="00A263EC"/>
    <w:rsid w:val="00A26456"/>
    <w:rsid w:val="00A2653D"/>
    <w:rsid w:val="00A26C93"/>
    <w:rsid w:val="00A27064"/>
    <w:rsid w:val="00A270E7"/>
    <w:rsid w:val="00A271A4"/>
    <w:rsid w:val="00A2722C"/>
    <w:rsid w:val="00A2797D"/>
    <w:rsid w:val="00A27D62"/>
    <w:rsid w:val="00A27E0A"/>
    <w:rsid w:val="00A27F70"/>
    <w:rsid w:val="00A301A3"/>
    <w:rsid w:val="00A30445"/>
    <w:rsid w:val="00A30851"/>
    <w:rsid w:val="00A3105F"/>
    <w:rsid w:val="00A310DB"/>
    <w:rsid w:val="00A31124"/>
    <w:rsid w:val="00A31393"/>
    <w:rsid w:val="00A31FA2"/>
    <w:rsid w:val="00A321F7"/>
    <w:rsid w:val="00A3244C"/>
    <w:rsid w:val="00A32A09"/>
    <w:rsid w:val="00A33249"/>
    <w:rsid w:val="00A3333F"/>
    <w:rsid w:val="00A3368A"/>
    <w:rsid w:val="00A3373C"/>
    <w:rsid w:val="00A339A9"/>
    <w:rsid w:val="00A33CE0"/>
    <w:rsid w:val="00A33DB2"/>
    <w:rsid w:val="00A33FA2"/>
    <w:rsid w:val="00A34075"/>
    <w:rsid w:val="00A349FA"/>
    <w:rsid w:val="00A34C00"/>
    <w:rsid w:val="00A35045"/>
    <w:rsid w:val="00A3524C"/>
    <w:rsid w:val="00A35392"/>
    <w:rsid w:val="00A35552"/>
    <w:rsid w:val="00A35909"/>
    <w:rsid w:val="00A35B06"/>
    <w:rsid w:val="00A35F3F"/>
    <w:rsid w:val="00A3692A"/>
    <w:rsid w:val="00A36BDB"/>
    <w:rsid w:val="00A374DD"/>
    <w:rsid w:val="00A379FF"/>
    <w:rsid w:val="00A37E1C"/>
    <w:rsid w:val="00A37EF1"/>
    <w:rsid w:val="00A37FE2"/>
    <w:rsid w:val="00A40016"/>
    <w:rsid w:val="00A4023B"/>
    <w:rsid w:val="00A407B6"/>
    <w:rsid w:val="00A40D00"/>
    <w:rsid w:val="00A40DDA"/>
    <w:rsid w:val="00A4124F"/>
    <w:rsid w:val="00A4135D"/>
    <w:rsid w:val="00A417A9"/>
    <w:rsid w:val="00A4201D"/>
    <w:rsid w:val="00A4217C"/>
    <w:rsid w:val="00A4230D"/>
    <w:rsid w:val="00A4281F"/>
    <w:rsid w:val="00A42968"/>
    <w:rsid w:val="00A429AB"/>
    <w:rsid w:val="00A42CCF"/>
    <w:rsid w:val="00A42D45"/>
    <w:rsid w:val="00A430EA"/>
    <w:rsid w:val="00A43635"/>
    <w:rsid w:val="00A43D6C"/>
    <w:rsid w:val="00A4415E"/>
    <w:rsid w:val="00A44322"/>
    <w:rsid w:val="00A4475D"/>
    <w:rsid w:val="00A44994"/>
    <w:rsid w:val="00A44C64"/>
    <w:rsid w:val="00A44F9D"/>
    <w:rsid w:val="00A45243"/>
    <w:rsid w:val="00A4550A"/>
    <w:rsid w:val="00A45515"/>
    <w:rsid w:val="00A45834"/>
    <w:rsid w:val="00A45D80"/>
    <w:rsid w:val="00A4600B"/>
    <w:rsid w:val="00A46461"/>
    <w:rsid w:val="00A464DF"/>
    <w:rsid w:val="00A465C9"/>
    <w:rsid w:val="00A4665C"/>
    <w:rsid w:val="00A47047"/>
    <w:rsid w:val="00A471A1"/>
    <w:rsid w:val="00A47291"/>
    <w:rsid w:val="00A476BB"/>
    <w:rsid w:val="00A479D5"/>
    <w:rsid w:val="00A50359"/>
    <w:rsid w:val="00A50621"/>
    <w:rsid w:val="00A50F08"/>
    <w:rsid w:val="00A50F24"/>
    <w:rsid w:val="00A5103E"/>
    <w:rsid w:val="00A510DA"/>
    <w:rsid w:val="00A51619"/>
    <w:rsid w:val="00A51625"/>
    <w:rsid w:val="00A516D7"/>
    <w:rsid w:val="00A51787"/>
    <w:rsid w:val="00A51FB4"/>
    <w:rsid w:val="00A523B2"/>
    <w:rsid w:val="00A525B8"/>
    <w:rsid w:val="00A526ED"/>
    <w:rsid w:val="00A52868"/>
    <w:rsid w:val="00A5295F"/>
    <w:rsid w:val="00A52999"/>
    <w:rsid w:val="00A52A67"/>
    <w:rsid w:val="00A52B22"/>
    <w:rsid w:val="00A52BC7"/>
    <w:rsid w:val="00A52E97"/>
    <w:rsid w:val="00A53950"/>
    <w:rsid w:val="00A53A66"/>
    <w:rsid w:val="00A53E36"/>
    <w:rsid w:val="00A53E40"/>
    <w:rsid w:val="00A541E9"/>
    <w:rsid w:val="00A5434F"/>
    <w:rsid w:val="00A54788"/>
    <w:rsid w:val="00A54AF6"/>
    <w:rsid w:val="00A54BD8"/>
    <w:rsid w:val="00A54C82"/>
    <w:rsid w:val="00A54EC1"/>
    <w:rsid w:val="00A552FF"/>
    <w:rsid w:val="00A55464"/>
    <w:rsid w:val="00A55678"/>
    <w:rsid w:val="00A5590F"/>
    <w:rsid w:val="00A55A84"/>
    <w:rsid w:val="00A55D31"/>
    <w:rsid w:val="00A55E0D"/>
    <w:rsid w:val="00A56164"/>
    <w:rsid w:val="00A56619"/>
    <w:rsid w:val="00A566C9"/>
    <w:rsid w:val="00A5682E"/>
    <w:rsid w:val="00A569F2"/>
    <w:rsid w:val="00A56DCB"/>
    <w:rsid w:val="00A56E1D"/>
    <w:rsid w:val="00A5766B"/>
    <w:rsid w:val="00A5767C"/>
    <w:rsid w:val="00A579A0"/>
    <w:rsid w:val="00A57D80"/>
    <w:rsid w:val="00A57FB8"/>
    <w:rsid w:val="00A605D0"/>
    <w:rsid w:val="00A60AC1"/>
    <w:rsid w:val="00A60AEE"/>
    <w:rsid w:val="00A60B98"/>
    <w:rsid w:val="00A60D2F"/>
    <w:rsid w:val="00A60EC2"/>
    <w:rsid w:val="00A610C6"/>
    <w:rsid w:val="00A6120A"/>
    <w:rsid w:val="00A6125D"/>
    <w:rsid w:val="00A61760"/>
    <w:rsid w:val="00A61895"/>
    <w:rsid w:val="00A61A33"/>
    <w:rsid w:val="00A61B48"/>
    <w:rsid w:val="00A61D83"/>
    <w:rsid w:val="00A62079"/>
    <w:rsid w:val="00A6213B"/>
    <w:rsid w:val="00A6224E"/>
    <w:rsid w:val="00A6232B"/>
    <w:rsid w:val="00A6258C"/>
    <w:rsid w:val="00A62778"/>
    <w:rsid w:val="00A6281B"/>
    <w:rsid w:val="00A62A8C"/>
    <w:rsid w:val="00A62C8A"/>
    <w:rsid w:val="00A62DA4"/>
    <w:rsid w:val="00A62F90"/>
    <w:rsid w:val="00A62FB9"/>
    <w:rsid w:val="00A631B3"/>
    <w:rsid w:val="00A6353D"/>
    <w:rsid w:val="00A6379B"/>
    <w:rsid w:val="00A63944"/>
    <w:rsid w:val="00A639CD"/>
    <w:rsid w:val="00A639E9"/>
    <w:rsid w:val="00A63A45"/>
    <w:rsid w:val="00A63C33"/>
    <w:rsid w:val="00A6402A"/>
    <w:rsid w:val="00A64AC5"/>
    <w:rsid w:val="00A64AEA"/>
    <w:rsid w:val="00A64DF2"/>
    <w:rsid w:val="00A64FF7"/>
    <w:rsid w:val="00A6505A"/>
    <w:rsid w:val="00A652A0"/>
    <w:rsid w:val="00A65377"/>
    <w:rsid w:val="00A65AB2"/>
    <w:rsid w:val="00A65B38"/>
    <w:rsid w:val="00A65BC1"/>
    <w:rsid w:val="00A6602F"/>
    <w:rsid w:val="00A661BD"/>
    <w:rsid w:val="00A661ED"/>
    <w:rsid w:val="00A66522"/>
    <w:rsid w:val="00A6674E"/>
    <w:rsid w:val="00A667AB"/>
    <w:rsid w:val="00A66847"/>
    <w:rsid w:val="00A668AD"/>
    <w:rsid w:val="00A66E7E"/>
    <w:rsid w:val="00A66F32"/>
    <w:rsid w:val="00A67692"/>
    <w:rsid w:val="00A67773"/>
    <w:rsid w:val="00A67B18"/>
    <w:rsid w:val="00A67B33"/>
    <w:rsid w:val="00A67E99"/>
    <w:rsid w:val="00A70019"/>
    <w:rsid w:val="00A7021D"/>
    <w:rsid w:val="00A7060B"/>
    <w:rsid w:val="00A70895"/>
    <w:rsid w:val="00A70A3F"/>
    <w:rsid w:val="00A70FFB"/>
    <w:rsid w:val="00A7182C"/>
    <w:rsid w:val="00A71858"/>
    <w:rsid w:val="00A71AD6"/>
    <w:rsid w:val="00A7224F"/>
    <w:rsid w:val="00A72278"/>
    <w:rsid w:val="00A72317"/>
    <w:rsid w:val="00A72340"/>
    <w:rsid w:val="00A72472"/>
    <w:rsid w:val="00A726EA"/>
    <w:rsid w:val="00A72746"/>
    <w:rsid w:val="00A72BA2"/>
    <w:rsid w:val="00A72BBC"/>
    <w:rsid w:val="00A72C86"/>
    <w:rsid w:val="00A72DC0"/>
    <w:rsid w:val="00A73320"/>
    <w:rsid w:val="00A734EC"/>
    <w:rsid w:val="00A73D69"/>
    <w:rsid w:val="00A740A8"/>
    <w:rsid w:val="00A741DB"/>
    <w:rsid w:val="00A74548"/>
    <w:rsid w:val="00A74724"/>
    <w:rsid w:val="00A74D3A"/>
    <w:rsid w:val="00A752C5"/>
    <w:rsid w:val="00A7539A"/>
    <w:rsid w:val="00A75493"/>
    <w:rsid w:val="00A7551E"/>
    <w:rsid w:val="00A759B7"/>
    <w:rsid w:val="00A75B2D"/>
    <w:rsid w:val="00A76298"/>
    <w:rsid w:val="00A7649F"/>
    <w:rsid w:val="00A76556"/>
    <w:rsid w:val="00A76962"/>
    <w:rsid w:val="00A76A53"/>
    <w:rsid w:val="00A76BE3"/>
    <w:rsid w:val="00A76E7D"/>
    <w:rsid w:val="00A7734B"/>
    <w:rsid w:val="00A77567"/>
    <w:rsid w:val="00A77658"/>
    <w:rsid w:val="00A77842"/>
    <w:rsid w:val="00A779A3"/>
    <w:rsid w:val="00A80023"/>
    <w:rsid w:val="00A803A2"/>
    <w:rsid w:val="00A803F3"/>
    <w:rsid w:val="00A80707"/>
    <w:rsid w:val="00A8076D"/>
    <w:rsid w:val="00A807C6"/>
    <w:rsid w:val="00A80A6A"/>
    <w:rsid w:val="00A80DEA"/>
    <w:rsid w:val="00A811B4"/>
    <w:rsid w:val="00A815D5"/>
    <w:rsid w:val="00A81641"/>
    <w:rsid w:val="00A8193A"/>
    <w:rsid w:val="00A81AD5"/>
    <w:rsid w:val="00A81B96"/>
    <w:rsid w:val="00A81F4D"/>
    <w:rsid w:val="00A821DE"/>
    <w:rsid w:val="00A822C0"/>
    <w:rsid w:val="00A822D0"/>
    <w:rsid w:val="00A8242D"/>
    <w:rsid w:val="00A82E5E"/>
    <w:rsid w:val="00A82FFD"/>
    <w:rsid w:val="00A833EB"/>
    <w:rsid w:val="00A83DC2"/>
    <w:rsid w:val="00A842D6"/>
    <w:rsid w:val="00A844D2"/>
    <w:rsid w:val="00A84CF0"/>
    <w:rsid w:val="00A84F51"/>
    <w:rsid w:val="00A85204"/>
    <w:rsid w:val="00A8545B"/>
    <w:rsid w:val="00A85AC5"/>
    <w:rsid w:val="00A85EEA"/>
    <w:rsid w:val="00A86045"/>
    <w:rsid w:val="00A86090"/>
    <w:rsid w:val="00A86440"/>
    <w:rsid w:val="00A866BC"/>
    <w:rsid w:val="00A86B41"/>
    <w:rsid w:val="00A86B70"/>
    <w:rsid w:val="00A87117"/>
    <w:rsid w:val="00A871EE"/>
    <w:rsid w:val="00A872F4"/>
    <w:rsid w:val="00A874DC"/>
    <w:rsid w:val="00A87675"/>
    <w:rsid w:val="00A9028A"/>
    <w:rsid w:val="00A903F4"/>
    <w:rsid w:val="00A9048B"/>
    <w:rsid w:val="00A904FE"/>
    <w:rsid w:val="00A90719"/>
    <w:rsid w:val="00A90A29"/>
    <w:rsid w:val="00A90A59"/>
    <w:rsid w:val="00A90D07"/>
    <w:rsid w:val="00A90D29"/>
    <w:rsid w:val="00A910F3"/>
    <w:rsid w:val="00A91258"/>
    <w:rsid w:val="00A91626"/>
    <w:rsid w:val="00A91978"/>
    <w:rsid w:val="00A91A91"/>
    <w:rsid w:val="00A91BC6"/>
    <w:rsid w:val="00A91E32"/>
    <w:rsid w:val="00A91E57"/>
    <w:rsid w:val="00A9208B"/>
    <w:rsid w:val="00A92C0B"/>
    <w:rsid w:val="00A92CF8"/>
    <w:rsid w:val="00A93655"/>
    <w:rsid w:val="00A93C40"/>
    <w:rsid w:val="00A941FE"/>
    <w:rsid w:val="00A94436"/>
    <w:rsid w:val="00A947E1"/>
    <w:rsid w:val="00A94877"/>
    <w:rsid w:val="00A94932"/>
    <w:rsid w:val="00A94BB9"/>
    <w:rsid w:val="00A94C94"/>
    <w:rsid w:val="00A94EC9"/>
    <w:rsid w:val="00A950DB"/>
    <w:rsid w:val="00A952C5"/>
    <w:rsid w:val="00A95A05"/>
    <w:rsid w:val="00A95A25"/>
    <w:rsid w:val="00A966AB"/>
    <w:rsid w:val="00A9674F"/>
    <w:rsid w:val="00A96CA5"/>
    <w:rsid w:val="00A9722D"/>
    <w:rsid w:val="00A97432"/>
    <w:rsid w:val="00A97657"/>
    <w:rsid w:val="00A976CF"/>
    <w:rsid w:val="00A97EB8"/>
    <w:rsid w:val="00AA018C"/>
    <w:rsid w:val="00AA0202"/>
    <w:rsid w:val="00AA0266"/>
    <w:rsid w:val="00AA02FF"/>
    <w:rsid w:val="00AA03FB"/>
    <w:rsid w:val="00AA07C3"/>
    <w:rsid w:val="00AA09B3"/>
    <w:rsid w:val="00AA0A6A"/>
    <w:rsid w:val="00AA0B35"/>
    <w:rsid w:val="00AA0B95"/>
    <w:rsid w:val="00AA10EA"/>
    <w:rsid w:val="00AA11E5"/>
    <w:rsid w:val="00AA1214"/>
    <w:rsid w:val="00AA125D"/>
    <w:rsid w:val="00AA18B0"/>
    <w:rsid w:val="00AA19E1"/>
    <w:rsid w:val="00AA1ACA"/>
    <w:rsid w:val="00AA1CB8"/>
    <w:rsid w:val="00AA1ED2"/>
    <w:rsid w:val="00AA25C0"/>
    <w:rsid w:val="00AA286F"/>
    <w:rsid w:val="00AA28C7"/>
    <w:rsid w:val="00AA2AF8"/>
    <w:rsid w:val="00AA2C80"/>
    <w:rsid w:val="00AA2D0F"/>
    <w:rsid w:val="00AA2E95"/>
    <w:rsid w:val="00AA2F85"/>
    <w:rsid w:val="00AA3196"/>
    <w:rsid w:val="00AA3256"/>
    <w:rsid w:val="00AA343F"/>
    <w:rsid w:val="00AA346A"/>
    <w:rsid w:val="00AA34B5"/>
    <w:rsid w:val="00AA35F6"/>
    <w:rsid w:val="00AA377D"/>
    <w:rsid w:val="00AA3B18"/>
    <w:rsid w:val="00AA3DCE"/>
    <w:rsid w:val="00AA3E27"/>
    <w:rsid w:val="00AA3E85"/>
    <w:rsid w:val="00AA45C1"/>
    <w:rsid w:val="00AA4862"/>
    <w:rsid w:val="00AA48CD"/>
    <w:rsid w:val="00AA493F"/>
    <w:rsid w:val="00AA4E33"/>
    <w:rsid w:val="00AA4E92"/>
    <w:rsid w:val="00AA4F11"/>
    <w:rsid w:val="00AA5908"/>
    <w:rsid w:val="00AA5C8B"/>
    <w:rsid w:val="00AA5CF7"/>
    <w:rsid w:val="00AA5F87"/>
    <w:rsid w:val="00AA6270"/>
    <w:rsid w:val="00AA68BC"/>
    <w:rsid w:val="00AA6E1F"/>
    <w:rsid w:val="00AA70D8"/>
    <w:rsid w:val="00AA70F1"/>
    <w:rsid w:val="00AA7161"/>
    <w:rsid w:val="00AA733C"/>
    <w:rsid w:val="00AA741A"/>
    <w:rsid w:val="00AA771E"/>
    <w:rsid w:val="00AA785F"/>
    <w:rsid w:val="00AA7891"/>
    <w:rsid w:val="00AA7A5E"/>
    <w:rsid w:val="00AA7A99"/>
    <w:rsid w:val="00AA7D6D"/>
    <w:rsid w:val="00AB00B1"/>
    <w:rsid w:val="00AB012C"/>
    <w:rsid w:val="00AB0535"/>
    <w:rsid w:val="00AB0795"/>
    <w:rsid w:val="00AB089C"/>
    <w:rsid w:val="00AB0BC4"/>
    <w:rsid w:val="00AB0D4A"/>
    <w:rsid w:val="00AB0D9C"/>
    <w:rsid w:val="00AB134A"/>
    <w:rsid w:val="00AB1430"/>
    <w:rsid w:val="00AB14BD"/>
    <w:rsid w:val="00AB16D8"/>
    <w:rsid w:val="00AB16E7"/>
    <w:rsid w:val="00AB1811"/>
    <w:rsid w:val="00AB1947"/>
    <w:rsid w:val="00AB22C3"/>
    <w:rsid w:val="00AB2AB6"/>
    <w:rsid w:val="00AB2B16"/>
    <w:rsid w:val="00AB318A"/>
    <w:rsid w:val="00AB32ED"/>
    <w:rsid w:val="00AB338E"/>
    <w:rsid w:val="00AB3568"/>
    <w:rsid w:val="00AB3986"/>
    <w:rsid w:val="00AB3C51"/>
    <w:rsid w:val="00AB3EC2"/>
    <w:rsid w:val="00AB4183"/>
    <w:rsid w:val="00AB4219"/>
    <w:rsid w:val="00AB433E"/>
    <w:rsid w:val="00AB43CF"/>
    <w:rsid w:val="00AB4E6E"/>
    <w:rsid w:val="00AB5B17"/>
    <w:rsid w:val="00AB5E34"/>
    <w:rsid w:val="00AB5F9A"/>
    <w:rsid w:val="00AB6151"/>
    <w:rsid w:val="00AB6207"/>
    <w:rsid w:val="00AB6279"/>
    <w:rsid w:val="00AB6432"/>
    <w:rsid w:val="00AB651F"/>
    <w:rsid w:val="00AB672E"/>
    <w:rsid w:val="00AB6832"/>
    <w:rsid w:val="00AB6B48"/>
    <w:rsid w:val="00AB6CBC"/>
    <w:rsid w:val="00AB7011"/>
    <w:rsid w:val="00AB7059"/>
    <w:rsid w:val="00AB73F5"/>
    <w:rsid w:val="00AB792C"/>
    <w:rsid w:val="00AB7DA3"/>
    <w:rsid w:val="00AC0374"/>
    <w:rsid w:val="00AC0679"/>
    <w:rsid w:val="00AC0BA0"/>
    <w:rsid w:val="00AC0BDA"/>
    <w:rsid w:val="00AC0E39"/>
    <w:rsid w:val="00AC13CE"/>
    <w:rsid w:val="00AC1BCC"/>
    <w:rsid w:val="00AC21BE"/>
    <w:rsid w:val="00AC228D"/>
    <w:rsid w:val="00AC27B2"/>
    <w:rsid w:val="00AC2993"/>
    <w:rsid w:val="00AC37BF"/>
    <w:rsid w:val="00AC3838"/>
    <w:rsid w:val="00AC3DC3"/>
    <w:rsid w:val="00AC3F84"/>
    <w:rsid w:val="00AC410D"/>
    <w:rsid w:val="00AC43F7"/>
    <w:rsid w:val="00AC44CA"/>
    <w:rsid w:val="00AC4B87"/>
    <w:rsid w:val="00AC517A"/>
    <w:rsid w:val="00AC54D4"/>
    <w:rsid w:val="00AC5635"/>
    <w:rsid w:val="00AC597B"/>
    <w:rsid w:val="00AC5B31"/>
    <w:rsid w:val="00AC5B37"/>
    <w:rsid w:val="00AC5C18"/>
    <w:rsid w:val="00AC5E4A"/>
    <w:rsid w:val="00AC6D8B"/>
    <w:rsid w:val="00AC70A4"/>
    <w:rsid w:val="00AC73FB"/>
    <w:rsid w:val="00AC7AAD"/>
    <w:rsid w:val="00AD07B3"/>
    <w:rsid w:val="00AD0D28"/>
    <w:rsid w:val="00AD11C4"/>
    <w:rsid w:val="00AD11D0"/>
    <w:rsid w:val="00AD120D"/>
    <w:rsid w:val="00AD1521"/>
    <w:rsid w:val="00AD1B1F"/>
    <w:rsid w:val="00AD1C3B"/>
    <w:rsid w:val="00AD213A"/>
    <w:rsid w:val="00AD21A4"/>
    <w:rsid w:val="00AD2256"/>
    <w:rsid w:val="00AD2262"/>
    <w:rsid w:val="00AD22C9"/>
    <w:rsid w:val="00AD303F"/>
    <w:rsid w:val="00AD3164"/>
    <w:rsid w:val="00AD3286"/>
    <w:rsid w:val="00AD3692"/>
    <w:rsid w:val="00AD3E6E"/>
    <w:rsid w:val="00AD4184"/>
    <w:rsid w:val="00AD4349"/>
    <w:rsid w:val="00AD4587"/>
    <w:rsid w:val="00AD4645"/>
    <w:rsid w:val="00AD46CC"/>
    <w:rsid w:val="00AD4DA7"/>
    <w:rsid w:val="00AD535F"/>
    <w:rsid w:val="00AD54AE"/>
    <w:rsid w:val="00AD5D63"/>
    <w:rsid w:val="00AD62A1"/>
    <w:rsid w:val="00AD63CD"/>
    <w:rsid w:val="00AD6551"/>
    <w:rsid w:val="00AD685E"/>
    <w:rsid w:val="00AD6DA1"/>
    <w:rsid w:val="00AD6E0F"/>
    <w:rsid w:val="00AD7538"/>
    <w:rsid w:val="00AD7598"/>
    <w:rsid w:val="00AD77F6"/>
    <w:rsid w:val="00AD7923"/>
    <w:rsid w:val="00AE05B5"/>
    <w:rsid w:val="00AE06F7"/>
    <w:rsid w:val="00AE0B17"/>
    <w:rsid w:val="00AE0FB1"/>
    <w:rsid w:val="00AE12CA"/>
    <w:rsid w:val="00AE1412"/>
    <w:rsid w:val="00AE144B"/>
    <w:rsid w:val="00AE144C"/>
    <w:rsid w:val="00AE1CF3"/>
    <w:rsid w:val="00AE1EB8"/>
    <w:rsid w:val="00AE1EF1"/>
    <w:rsid w:val="00AE20DD"/>
    <w:rsid w:val="00AE23FA"/>
    <w:rsid w:val="00AE245D"/>
    <w:rsid w:val="00AE264C"/>
    <w:rsid w:val="00AE2DD6"/>
    <w:rsid w:val="00AE2F06"/>
    <w:rsid w:val="00AE2F10"/>
    <w:rsid w:val="00AE345E"/>
    <w:rsid w:val="00AE3C25"/>
    <w:rsid w:val="00AE3C55"/>
    <w:rsid w:val="00AE3C68"/>
    <w:rsid w:val="00AE3E8A"/>
    <w:rsid w:val="00AE402B"/>
    <w:rsid w:val="00AE40F7"/>
    <w:rsid w:val="00AE417E"/>
    <w:rsid w:val="00AE4336"/>
    <w:rsid w:val="00AE4457"/>
    <w:rsid w:val="00AE4478"/>
    <w:rsid w:val="00AE49C5"/>
    <w:rsid w:val="00AE57A4"/>
    <w:rsid w:val="00AE591A"/>
    <w:rsid w:val="00AE592C"/>
    <w:rsid w:val="00AE5977"/>
    <w:rsid w:val="00AE5B26"/>
    <w:rsid w:val="00AE5F75"/>
    <w:rsid w:val="00AE62C6"/>
    <w:rsid w:val="00AE63D9"/>
    <w:rsid w:val="00AE7178"/>
    <w:rsid w:val="00AE7192"/>
    <w:rsid w:val="00AE71ED"/>
    <w:rsid w:val="00AE728B"/>
    <w:rsid w:val="00AE7300"/>
    <w:rsid w:val="00AE732A"/>
    <w:rsid w:val="00AE73B0"/>
    <w:rsid w:val="00AE7BC8"/>
    <w:rsid w:val="00AE7E1D"/>
    <w:rsid w:val="00AF0D24"/>
    <w:rsid w:val="00AF0D53"/>
    <w:rsid w:val="00AF0D7B"/>
    <w:rsid w:val="00AF10D2"/>
    <w:rsid w:val="00AF126F"/>
    <w:rsid w:val="00AF131A"/>
    <w:rsid w:val="00AF1596"/>
    <w:rsid w:val="00AF1AA7"/>
    <w:rsid w:val="00AF1D2D"/>
    <w:rsid w:val="00AF1E3F"/>
    <w:rsid w:val="00AF1E87"/>
    <w:rsid w:val="00AF230F"/>
    <w:rsid w:val="00AF2417"/>
    <w:rsid w:val="00AF248D"/>
    <w:rsid w:val="00AF32AF"/>
    <w:rsid w:val="00AF3401"/>
    <w:rsid w:val="00AF36D1"/>
    <w:rsid w:val="00AF3921"/>
    <w:rsid w:val="00AF3A21"/>
    <w:rsid w:val="00AF3A55"/>
    <w:rsid w:val="00AF3AD7"/>
    <w:rsid w:val="00AF3AEA"/>
    <w:rsid w:val="00AF3C2A"/>
    <w:rsid w:val="00AF3F66"/>
    <w:rsid w:val="00AF407D"/>
    <w:rsid w:val="00AF4223"/>
    <w:rsid w:val="00AF42AF"/>
    <w:rsid w:val="00AF42D1"/>
    <w:rsid w:val="00AF45ED"/>
    <w:rsid w:val="00AF4F8B"/>
    <w:rsid w:val="00AF5027"/>
    <w:rsid w:val="00AF507A"/>
    <w:rsid w:val="00AF555E"/>
    <w:rsid w:val="00AF582C"/>
    <w:rsid w:val="00AF6155"/>
    <w:rsid w:val="00AF642D"/>
    <w:rsid w:val="00AF6851"/>
    <w:rsid w:val="00AF695F"/>
    <w:rsid w:val="00AF6ACB"/>
    <w:rsid w:val="00AF6EF8"/>
    <w:rsid w:val="00AF7252"/>
    <w:rsid w:val="00AF757E"/>
    <w:rsid w:val="00AF764F"/>
    <w:rsid w:val="00AF76C0"/>
    <w:rsid w:val="00AF7A24"/>
    <w:rsid w:val="00AF7D39"/>
    <w:rsid w:val="00AF7FD1"/>
    <w:rsid w:val="00B0029E"/>
    <w:rsid w:val="00B00662"/>
    <w:rsid w:val="00B00696"/>
    <w:rsid w:val="00B00AF5"/>
    <w:rsid w:val="00B00B0D"/>
    <w:rsid w:val="00B00B1F"/>
    <w:rsid w:val="00B00BA2"/>
    <w:rsid w:val="00B00CAA"/>
    <w:rsid w:val="00B00F90"/>
    <w:rsid w:val="00B01041"/>
    <w:rsid w:val="00B01409"/>
    <w:rsid w:val="00B01C0A"/>
    <w:rsid w:val="00B01CF7"/>
    <w:rsid w:val="00B01FF6"/>
    <w:rsid w:val="00B02327"/>
    <w:rsid w:val="00B02949"/>
    <w:rsid w:val="00B02B15"/>
    <w:rsid w:val="00B02C17"/>
    <w:rsid w:val="00B02D38"/>
    <w:rsid w:val="00B02FE8"/>
    <w:rsid w:val="00B0306F"/>
    <w:rsid w:val="00B030D5"/>
    <w:rsid w:val="00B03809"/>
    <w:rsid w:val="00B03872"/>
    <w:rsid w:val="00B03BC3"/>
    <w:rsid w:val="00B0445B"/>
    <w:rsid w:val="00B048BA"/>
    <w:rsid w:val="00B04A15"/>
    <w:rsid w:val="00B04C07"/>
    <w:rsid w:val="00B04D2F"/>
    <w:rsid w:val="00B04DA1"/>
    <w:rsid w:val="00B04FC3"/>
    <w:rsid w:val="00B0529E"/>
    <w:rsid w:val="00B05357"/>
    <w:rsid w:val="00B05462"/>
    <w:rsid w:val="00B05AC3"/>
    <w:rsid w:val="00B05B03"/>
    <w:rsid w:val="00B05DB6"/>
    <w:rsid w:val="00B05E3E"/>
    <w:rsid w:val="00B061A0"/>
    <w:rsid w:val="00B061FB"/>
    <w:rsid w:val="00B065E4"/>
    <w:rsid w:val="00B06D04"/>
    <w:rsid w:val="00B075C3"/>
    <w:rsid w:val="00B076CF"/>
    <w:rsid w:val="00B07753"/>
    <w:rsid w:val="00B077EA"/>
    <w:rsid w:val="00B078D2"/>
    <w:rsid w:val="00B079CC"/>
    <w:rsid w:val="00B07FFD"/>
    <w:rsid w:val="00B10089"/>
    <w:rsid w:val="00B100E8"/>
    <w:rsid w:val="00B10984"/>
    <w:rsid w:val="00B10BE1"/>
    <w:rsid w:val="00B10CDC"/>
    <w:rsid w:val="00B10DBB"/>
    <w:rsid w:val="00B10EB2"/>
    <w:rsid w:val="00B110FE"/>
    <w:rsid w:val="00B11253"/>
    <w:rsid w:val="00B11462"/>
    <w:rsid w:val="00B11799"/>
    <w:rsid w:val="00B11B9C"/>
    <w:rsid w:val="00B122DA"/>
    <w:rsid w:val="00B12556"/>
    <w:rsid w:val="00B125D2"/>
    <w:rsid w:val="00B126CF"/>
    <w:rsid w:val="00B12937"/>
    <w:rsid w:val="00B12989"/>
    <w:rsid w:val="00B1363E"/>
    <w:rsid w:val="00B13997"/>
    <w:rsid w:val="00B13A06"/>
    <w:rsid w:val="00B13D21"/>
    <w:rsid w:val="00B14030"/>
    <w:rsid w:val="00B1422C"/>
    <w:rsid w:val="00B144EE"/>
    <w:rsid w:val="00B145B6"/>
    <w:rsid w:val="00B145C7"/>
    <w:rsid w:val="00B146D5"/>
    <w:rsid w:val="00B14AFB"/>
    <w:rsid w:val="00B14EEE"/>
    <w:rsid w:val="00B151F5"/>
    <w:rsid w:val="00B1542F"/>
    <w:rsid w:val="00B15E31"/>
    <w:rsid w:val="00B163B8"/>
    <w:rsid w:val="00B165D5"/>
    <w:rsid w:val="00B168AA"/>
    <w:rsid w:val="00B16D27"/>
    <w:rsid w:val="00B1709E"/>
    <w:rsid w:val="00B17496"/>
    <w:rsid w:val="00B178C7"/>
    <w:rsid w:val="00B17CAB"/>
    <w:rsid w:val="00B17F9D"/>
    <w:rsid w:val="00B17FC4"/>
    <w:rsid w:val="00B201F0"/>
    <w:rsid w:val="00B20315"/>
    <w:rsid w:val="00B20526"/>
    <w:rsid w:val="00B207A2"/>
    <w:rsid w:val="00B20F8C"/>
    <w:rsid w:val="00B20FDE"/>
    <w:rsid w:val="00B2153E"/>
    <w:rsid w:val="00B217CB"/>
    <w:rsid w:val="00B21805"/>
    <w:rsid w:val="00B21950"/>
    <w:rsid w:val="00B22652"/>
    <w:rsid w:val="00B2267D"/>
    <w:rsid w:val="00B227D8"/>
    <w:rsid w:val="00B2280B"/>
    <w:rsid w:val="00B22A79"/>
    <w:rsid w:val="00B22BBF"/>
    <w:rsid w:val="00B22D13"/>
    <w:rsid w:val="00B22D69"/>
    <w:rsid w:val="00B23421"/>
    <w:rsid w:val="00B23445"/>
    <w:rsid w:val="00B2346C"/>
    <w:rsid w:val="00B23612"/>
    <w:rsid w:val="00B2382F"/>
    <w:rsid w:val="00B23867"/>
    <w:rsid w:val="00B23A1F"/>
    <w:rsid w:val="00B23A9D"/>
    <w:rsid w:val="00B23D34"/>
    <w:rsid w:val="00B23EAB"/>
    <w:rsid w:val="00B23F68"/>
    <w:rsid w:val="00B24C3A"/>
    <w:rsid w:val="00B2521F"/>
    <w:rsid w:val="00B253D1"/>
    <w:rsid w:val="00B25C6A"/>
    <w:rsid w:val="00B25CDA"/>
    <w:rsid w:val="00B25FD2"/>
    <w:rsid w:val="00B2613D"/>
    <w:rsid w:val="00B26290"/>
    <w:rsid w:val="00B262F9"/>
    <w:rsid w:val="00B2640A"/>
    <w:rsid w:val="00B26ECA"/>
    <w:rsid w:val="00B27338"/>
    <w:rsid w:val="00B2750D"/>
    <w:rsid w:val="00B27601"/>
    <w:rsid w:val="00B27747"/>
    <w:rsid w:val="00B27785"/>
    <w:rsid w:val="00B27D17"/>
    <w:rsid w:val="00B27E05"/>
    <w:rsid w:val="00B27EF6"/>
    <w:rsid w:val="00B27F58"/>
    <w:rsid w:val="00B300B5"/>
    <w:rsid w:val="00B307BB"/>
    <w:rsid w:val="00B308CA"/>
    <w:rsid w:val="00B30DF3"/>
    <w:rsid w:val="00B31038"/>
    <w:rsid w:val="00B31220"/>
    <w:rsid w:val="00B3127C"/>
    <w:rsid w:val="00B31A4C"/>
    <w:rsid w:val="00B31BD8"/>
    <w:rsid w:val="00B31F3C"/>
    <w:rsid w:val="00B31F84"/>
    <w:rsid w:val="00B3218F"/>
    <w:rsid w:val="00B3240D"/>
    <w:rsid w:val="00B3255D"/>
    <w:rsid w:val="00B32B75"/>
    <w:rsid w:val="00B32D78"/>
    <w:rsid w:val="00B32DF3"/>
    <w:rsid w:val="00B33280"/>
    <w:rsid w:val="00B33692"/>
    <w:rsid w:val="00B3381B"/>
    <w:rsid w:val="00B33B7C"/>
    <w:rsid w:val="00B33BCF"/>
    <w:rsid w:val="00B33BFB"/>
    <w:rsid w:val="00B34365"/>
    <w:rsid w:val="00B3483E"/>
    <w:rsid w:val="00B34B63"/>
    <w:rsid w:val="00B34DAD"/>
    <w:rsid w:val="00B34DEA"/>
    <w:rsid w:val="00B35022"/>
    <w:rsid w:val="00B350D9"/>
    <w:rsid w:val="00B3513C"/>
    <w:rsid w:val="00B353AC"/>
    <w:rsid w:val="00B353AE"/>
    <w:rsid w:val="00B35677"/>
    <w:rsid w:val="00B3569C"/>
    <w:rsid w:val="00B356B8"/>
    <w:rsid w:val="00B3599D"/>
    <w:rsid w:val="00B35AA8"/>
    <w:rsid w:val="00B35DCE"/>
    <w:rsid w:val="00B35E54"/>
    <w:rsid w:val="00B3605A"/>
    <w:rsid w:val="00B363CC"/>
    <w:rsid w:val="00B363F8"/>
    <w:rsid w:val="00B36696"/>
    <w:rsid w:val="00B3687C"/>
    <w:rsid w:val="00B36C2A"/>
    <w:rsid w:val="00B36F0D"/>
    <w:rsid w:val="00B37132"/>
    <w:rsid w:val="00B371F3"/>
    <w:rsid w:val="00B37740"/>
    <w:rsid w:val="00B40444"/>
    <w:rsid w:val="00B40978"/>
    <w:rsid w:val="00B409DE"/>
    <w:rsid w:val="00B410C4"/>
    <w:rsid w:val="00B41282"/>
    <w:rsid w:val="00B412C7"/>
    <w:rsid w:val="00B41320"/>
    <w:rsid w:val="00B418FC"/>
    <w:rsid w:val="00B41988"/>
    <w:rsid w:val="00B41A3E"/>
    <w:rsid w:val="00B41BCD"/>
    <w:rsid w:val="00B41C0F"/>
    <w:rsid w:val="00B41D84"/>
    <w:rsid w:val="00B41EC1"/>
    <w:rsid w:val="00B42070"/>
    <w:rsid w:val="00B42129"/>
    <w:rsid w:val="00B422E4"/>
    <w:rsid w:val="00B426FF"/>
    <w:rsid w:val="00B42945"/>
    <w:rsid w:val="00B42B2B"/>
    <w:rsid w:val="00B42E67"/>
    <w:rsid w:val="00B432F3"/>
    <w:rsid w:val="00B4337C"/>
    <w:rsid w:val="00B43B27"/>
    <w:rsid w:val="00B43D24"/>
    <w:rsid w:val="00B43F5C"/>
    <w:rsid w:val="00B4423B"/>
    <w:rsid w:val="00B442C9"/>
    <w:rsid w:val="00B4435C"/>
    <w:rsid w:val="00B4448A"/>
    <w:rsid w:val="00B44E9F"/>
    <w:rsid w:val="00B4514B"/>
    <w:rsid w:val="00B45897"/>
    <w:rsid w:val="00B461A5"/>
    <w:rsid w:val="00B467A9"/>
    <w:rsid w:val="00B4687B"/>
    <w:rsid w:val="00B4689E"/>
    <w:rsid w:val="00B46BC4"/>
    <w:rsid w:val="00B46E91"/>
    <w:rsid w:val="00B47263"/>
    <w:rsid w:val="00B47265"/>
    <w:rsid w:val="00B47312"/>
    <w:rsid w:val="00B47539"/>
    <w:rsid w:val="00B4759B"/>
    <w:rsid w:val="00B47751"/>
    <w:rsid w:val="00B478C4"/>
    <w:rsid w:val="00B47A7C"/>
    <w:rsid w:val="00B47B5A"/>
    <w:rsid w:val="00B47B60"/>
    <w:rsid w:val="00B47FA6"/>
    <w:rsid w:val="00B500AE"/>
    <w:rsid w:val="00B5024C"/>
    <w:rsid w:val="00B502EA"/>
    <w:rsid w:val="00B50372"/>
    <w:rsid w:val="00B50557"/>
    <w:rsid w:val="00B50ED9"/>
    <w:rsid w:val="00B5141F"/>
    <w:rsid w:val="00B515EF"/>
    <w:rsid w:val="00B51616"/>
    <w:rsid w:val="00B51A88"/>
    <w:rsid w:val="00B52418"/>
    <w:rsid w:val="00B52520"/>
    <w:rsid w:val="00B52C00"/>
    <w:rsid w:val="00B52F79"/>
    <w:rsid w:val="00B532B9"/>
    <w:rsid w:val="00B53361"/>
    <w:rsid w:val="00B53648"/>
    <w:rsid w:val="00B53D3A"/>
    <w:rsid w:val="00B5405B"/>
    <w:rsid w:val="00B542BA"/>
    <w:rsid w:val="00B54A2B"/>
    <w:rsid w:val="00B54E57"/>
    <w:rsid w:val="00B54EFD"/>
    <w:rsid w:val="00B5520B"/>
    <w:rsid w:val="00B556D8"/>
    <w:rsid w:val="00B56458"/>
    <w:rsid w:val="00B56CB9"/>
    <w:rsid w:val="00B56FEB"/>
    <w:rsid w:val="00B57014"/>
    <w:rsid w:val="00B5737C"/>
    <w:rsid w:val="00B5774F"/>
    <w:rsid w:val="00B57927"/>
    <w:rsid w:val="00B57931"/>
    <w:rsid w:val="00B579E2"/>
    <w:rsid w:val="00B57B42"/>
    <w:rsid w:val="00B57B6A"/>
    <w:rsid w:val="00B57BFC"/>
    <w:rsid w:val="00B57CAF"/>
    <w:rsid w:val="00B6038D"/>
    <w:rsid w:val="00B60CCC"/>
    <w:rsid w:val="00B60FDE"/>
    <w:rsid w:val="00B6125D"/>
    <w:rsid w:val="00B6157D"/>
    <w:rsid w:val="00B619A0"/>
    <w:rsid w:val="00B61C33"/>
    <w:rsid w:val="00B61C98"/>
    <w:rsid w:val="00B61FE0"/>
    <w:rsid w:val="00B625AF"/>
    <w:rsid w:val="00B625F7"/>
    <w:rsid w:val="00B62AD9"/>
    <w:rsid w:val="00B63054"/>
    <w:rsid w:val="00B63520"/>
    <w:rsid w:val="00B63697"/>
    <w:rsid w:val="00B636A7"/>
    <w:rsid w:val="00B63ACC"/>
    <w:rsid w:val="00B63F36"/>
    <w:rsid w:val="00B64567"/>
    <w:rsid w:val="00B6490F"/>
    <w:rsid w:val="00B64B04"/>
    <w:rsid w:val="00B64D9E"/>
    <w:rsid w:val="00B64F05"/>
    <w:rsid w:val="00B6532E"/>
    <w:rsid w:val="00B6533F"/>
    <w:rsid w:val="00B657F9"/>
    <w:rsid w:val="00B6599E"/>
    <w:rsid w:val="00B65A74"/>
    <w:rsid w:val="00B65DEF"/>
    <w:rsid w:val="00B66024"/>
    <w:rsid w:val="00B6666B"/>
    <w:rsid w:val="00B666EA"/>
    <w:rsid w:val="00B66B0B"/>
    <w:rsid w:val="00B66CB5"/>
    <w:rsid w:val="00B66EC0"/>
    <w:rsid w:val="00B66F99"/>
    <w:rsid w:val="00B670FB"/>
    <w:rsid w:val="00B678F2"/>
    <w:rsid w:val="00B67EA7"/>
    <w:rsid w:val="00B70551"/>
    <w:rsid w:val="00B7064F"/>
    <w:rsid w:val="00B7069E"/>
    <w:rsid w:val="00B70A69"/>
    <w:rsid w:val="00B70D57"/>
    <w:rsid w:val="00B71085"/>
    <w:rsid w:val="00B71DA9"/>
    <w:rsid w:val="00B7234E"/>
    <w:rsid w:val="00B725E0"/>
    <w:rsid w:val="00B72845"/>
    <w:rsid w:val="00B728AA"/>
    <w:rsid w:val="00B72BB3"/>
    <w:rsid w:val="00B72C1D"/>
    <w:rsid w:val="00B730EA"/>
    <w:rsid w:val="00B737C4"/>
    <w:rsid w:val="00B73809"/>
    <w:rsid w:val="00B73986"/>
    <w:rsid w:val="00B73A2F"/>
    <w:rsid w:val="00B74165"/>
    <w:rsid w:val="00B74643"/>
    <w:rsid w:val="00B74BA9"/>
    <w:rsid w:val="00B74C44"/>
    <w:rsid w:val="00B74D00"/>
    <w:rsid w:val="00B75AF3"/>
    <w:rsid w:val="00B75D75"/>
    <w:rsid w:val="00B7610C"/>
    <w:rsid w:val="00B76407"/>
    <w:rsid w:val="00B76559"/>
    <w:rsid w:val="00B765B1"/>
    <w:rsid w:val="00B76643"/>
    <w:rsid w:val="00B76908"/>
    <w:rsid w:val="00B76B37"/>
    <w:rsid w:val="00B76C16"/>
    <w:rsid w:val="00B76FCE"/>
    <w:rsid w:val="00B77621"/>
    <w:rsid w:val="00B776A0"/>
    <w:rsid w:val="00B77933"/>
    <w:rsid w:val="00B77992"/>
    <w:rsid w:val="00B77AC3"/>
    <w:rsid w:val="00B77D2E"/>
    <w:rsid w:val="00B8003F"/>
    <w:rsid w:val="00B8027B"/>
    <w:rsid w:val="00B80CFE"/>
    <w:rsid w:val="00B80FDE"/>
    <w:rsid w:val="00B81454"/>
    <w:rsid w:val="00B819A1"/>
    <w:rsid w:val="00B81FA4"/>
    <w:rsid w:val="00B82ABE"/>
    <w:rsid w:val="00B82C0B"/>
    <w:rsid w:val="00B8339B"/>
    <w:rsid w:val="00B83555"/>
    <w:rsid w:val="00B835F5"/>
    <w:rsid w:val="00B83CCE"/>
    <w:rsid w:val="00B83E93"/>
    <w:rsid w:val="00B844D1"/>
    <w:rsid w:val="00B84564"/>
    <w:rsid w:val="00B84D09"/>
    <w:rsid w:val="00B84DAD"/>
    <w:rsid w:val="00B84EEE"/>
    <w:rsid w:val="00B850D4"/>
    <w:rsid w:val="00B85179"/>
    <w:rsid w:val="00B85492"/>
    <w:rsid w:val="00B85AC3"/>
    <w:rsid w:val="00B85CDE"/>
    <w:rsid w:val="00B85E69"/>
    <w:rsid w:val="00B8610C"/>
    <w:rsid w:val="00B867E6"/>
    <w:rsid w:val="00B86A90"/>
    <w:rsid w:val="00B86CCE"/>
    <w:rsid w:val="00B86EFB"/>
    <w:rsid w:val="00B87183"/>
    <w:rsid w:val="00B875B7"/>
    <w:rsid w:val="00B8772E"/>
    <w:rsid w:val="00B87830"/>
    <w:rsid w:val="00B87882"/>
    <w:rsid w:val="00B878CA"/>
    <w:rsid w:val="00B87993"/>
    <w:rsid w:val="00B87E02"/>
    <w:rsid w:val="00B87ECC"/>
    <w:rsid w:val="00B90007"/>
    <w:rsid w:val="00B90343"/>
    <w:rsid w:val="00B909E6"/>
    <w:rsid w:val="00B90DDD"/>
    <w:rsid w:val="00B90DE7"/>
    <w:rsid w:val="00B90F48"/>
    <w:rsid w:val="00B90FCE"/>
    <w:rsid w:val="00B9129B"/>
    <w:rsid w:val="00B9170C"/>
    <w:rsid w:val="00B918CD"/>
    <w:rsid w:val="00B9192F"/>
    <w:rsid w:val="00B919F0"/>
    <w:rsid w:val="00B91C8F"/>
    <w:rsid w:val="00B9222C"/>
    <w:rsid w:val="00B923DE"/>
    <w:rsid w:val="00B92485"/>
    <w:rsid w:val="00B9267E"/>
    <w:rsid w:val="00B92AF0"/>
    <w:rsid w:val="00B93243"/>
    <w:rsid w:val="00B93895"/>
    <w:rsid w:val="00B93EC5"/>
    <w:rsid w:val="00B94380"/>
    <w:rsid w:val="00B94396"/>
    <w:rsid w:val="00B94778"/>
    <w:rsid w:val="00B9487C"/>
    <w:rsid w:val="00B94F29"/>
    <w:rsid w:val="00B952F1"/>
    <w:rsid w:val="00B954AD"/>
    <w:rsid w:val="00B9603F"/>
    <w:rsid w:val="00B96430"/>
    <w:rsid w:val="00B965A8"/>
    <w:rsid w:val="00B967E1"/>
    <w:rsid w:val="00B968FE"/>
    <w:rsid w:val="00B9698C"/>
    <w:rsid w:val="00B96E47"/>
    <w:rsid w:val="00B97031"/>
    <w:rsid w:val="00B97227"/>
    <w:rsid w:val="00B976CA"/>
    <w:rsid w:val="00B9777B"/>
    <w:rsid w:val="00B9792F"/>
    <w:rsid w:val="00B97D94"/>
    <w:rsid w:val="00B97EEB"/>
    <w:rsid w:val="00BA0314"/>
    <w:rsid w:val="00BA06B1"/>
    <w:rsid w:val="00BA0B45"/>
    <w:rsid w:val="00BA0BB5"/>
    <w:rsid w:val="00BA0D0D"/>
    <w:rsid w:val="00BA0EB3"/>
    <w:rsid w:val="00BA1091"/>
    <w:rsid w:val="00BA1219"/>
    <w:rsid w:val="00BA1313"/>
    <w:rsid w:val="00BA171E"/>
    <w:rsid w:val="00BA1945"/>
    <w:rsid w:val="00BA1BFC"/>
    <w:rsid w:val="00BA21B3"/>
    <w:rsid w:val="00BA2276"/>
    <w:rsid w:val="00BA22AA"/>
    <w:rsid w:val="00BA2627"/>
    <w:rsid w:val="00BA2670"/>
    <w:rsid w:val="00BA271E"/>
    <w:rsid w:val="00BA2988"/>
    <w:rsid w:val="00BA2A6D"/>
    <w:rsid w:val="00BA2A97"/>
    <w:rsid w:val="00BA2AC3"/>
    <w:rsid w:val="00BA2BA3"/>
    <w:rsid w:val="00BA2BC2"/>
    <w:rsid w:val="00BA2E83"/>
    <w:rsid w:val="00BA3856"/>
    <w:rsid w:val="00BA3892"/>
    <w:rsid w:val="00BA38F2"/>
    <w:rsid w:val="00BA39C2"/>
    <w:rsid w:val="00BA3E2F"/>
    <w:rsid w:val="00BA49DF"/>
    <w:rsid w:val="00BA4CFD"/>
    <w:rsid w:val="00BA50F0"/>
    <w:rsid w:val="00BA57B5"/>
    <w:rsid w:val="00BA5CD0"/>
    <w:rsid w:val="00BA640B"/>
    <w:rsid w:val="00BA69F4"/>
    <w:rsid w:val="00BA6D2D"/>
    <w:rsid w:val="00BA6ECF"/>
    <w:rsid w:val="00BA74CD"/>
    <w:rsid w:val="00BA7637"/>
    <w:rsid w:val="00BA777C"/>
    <w:rsid w:val="00BA79E3"/>
    <w:rsid w:val="00BA7AC5"/>
    <w:rsid w:val="00BA7C5C"/>
    <w:rsid w:val="00BA7CA4"/>
    <w:rsid w:val="00BB01FE"/>
    <w:rsid w:val="00BB0309"/>
    <w:rsid w:val="00BB0382"/>
    <w:rsid w:val="00BB07D2"/>
    <w:rsid w:val="00BB0D7D"/>
    <w:rsid w:val="00BB17BD"/>
    <w:rsid w:val="00BB1D4A"/>
    <w:rsid w:val="00BB21F3"/>
    <w:rsid w:val="00BB2401"/>
    <w:rsid w:val="00BB247C"/>
    <w:rsid w:val="00BB2780"/>
    <w:rsid w:val="00BB27C1"/>
    <w:rsid w:val="00BB2A6A"/>
    <w:rsid w:val="00BB2ADF"/>
    <w:rsid w:val="00BB30A4"/>
    <w:rsid w:val="00BB3385"/>
    <w:rsid w:val="00BB3753"/>
    <w:rsid w:val="00BB38A4"/>
    <w:rsid w:val="00BB3B77"/>
    <w:rsid w:val="00BB4022"/>
    <w:rsid w:val="00BB45B6"/>
    <w:rsid w:val="00BB4E66"/>
    <w:rsid w:val="00BB4EDA"/>
    <w:rsid w:val="00BB53A2"/>
    <w:rsid w:val="00BB5BAA"/>
    <w:rsid w:val="00BB5C1D"/>
    <w:rsid w:val="00BB63BB"/>
    <w:rsid w:val="00BB6606"/>
    <w:rsid w:val="00BB66EA"/>
    <w:rsid w:val="00BB6E9B"/>
    <w:rsid w:val="00BB790D"/>
    <w:rsid w:val="00BB7B21"/>
    <w:rsid w:val="00BB7B91"/>
    <w:rsid w:val="00BC01F3"/>
    <w:rsid w:val="00BC052A"/>
    <w:rsid w:val="00BC0B0D"/>
    <w:rsid w:val="00BC172F"/>
    <w:rsid w:val="00BC17D9"/>
    <w:rsid w:val="00BC21F0"/>
    <w:rsid w:val="00BC2609"/>
    <w:rsid w:val="00BC2915"/>
    <w:rsid w:val="00BC29F8"/>
    <w:rsid w:val="00BC2A8A"/>
    <w:rsid w:val="00BC2CB7"/>
    <w:rsid w:val="00BC2D01"/>
    <w:rsid w:val="00BC2E8F"/>
    <w:rsid w:val="00BC2FDE"/>
    <w:rsid w:val="00BC30C3"/>
    <w:rsid w:val="00BC3299"/>
    <w:rsid w:val="00BC3506"/>
    <w:rsid w:val="00BC353E"/>
    <w:rsid w:val="00BC386E"/>
    <w:rsid w:val="00BC3CC4"/>
    <w:rsid w:val="00BC3F8A"/>
    <w:rsid w:val="00BC4466"/>
    <w:rsid w:val="00BC44D7"/>
    <w:rsid w:val="00BC4962"/>
    <w:rsid w:val="00BC4A3D"/>
    <w:rsid w:val="00BC4B4B"/>
    <w:rsid w:val="00BC4D0C"/>
    <w:rsid w:val="00BC4E06"/>
    <w:rsid w:val="00BC4EA9"/>
    <w:rsid w:val="00BC4EE8"/>
    <w:rsid w:val="00BC4F25"/>
    <w:rsid w:val="00BC5064"/>
    <w:rsid w:val="00BC55C8"/>
    <w:rsid w:val="00BC5661"/>
    <w:rsid w:val="00BC5E69"/>
    <w:rsid w:val="00BC5F6C"/>
    <w:rsid w:val="00BC65B2"/>
    <w:rsid w:val="00BC6AB1"/>
    <w:rsid w:val="00BC6AC2"/>
    <w:rsid w:val="00BC6F25"/>
    <w:rsid w:val="00BC704F"/>
    <w:rsid w:val="00BC74EF"/>
    <w:rsid w:val="00BC7606"/>
    <w:rsid w:val="00BD003E"/>
    <w:rsid w:val="00BD0236"/>
    <w:rsid w:val="00BD064E"/>
    <w:rsid w:val="00BD0A32"/>
    <w:rsid w:val="00BD1103"/>
    <w:rsid w:val="00BD126D"/>
    <w:rsid w:val="00BD1705"/>
    <w:rsid w:val="00BD1A01"/>
    <w:rsid w:val="00BD1B2A"/>
    <w:rsid w:val="00BD1C00"/>
    <w:rsid w:val="00BD1C5D"/>
    <w:rsid w:val="00BD1D0A"/>
    <w:rsid w:val="00BD2142"/>
    <w:rsid w:val="00BD2DEA"/>
    <w:rsid w:val="00BD3132"/>
    <w:rsid w:val="00BD313B"/>
    <w:rsid w:val="00BD3261"/>
    <w:rsid w:val="00BD329F"/>
    <w:rsid w:val="00BD3469"/>
    <w:rsid w:val="00BD3528"/>
    <w:rsid w:val="00BD3814"/>
    <w:rsid w:val="00BD3A6A"/>
    <w:rsid w:val="00BD3AA7"/>
    <w:rsid w:val="00BD3B8F"/>
    <w:rsid w:val="00BD3CDE"/>
    <w:rsid w:val="00BD3F90"/>
    <w:rsid w:val="00BD4600"/>
    <w:rsid w:val="00BD4889"/>
    <w:rsid w:val="00BD4EFA"/>
    <w:rsid w:val="00BD54E9"/>
    <w:rsid w:val="00BD5629"/>
    <w:rsid w:val="00BD5D1A"/>
    <w:rsid w:val="00BD618F"/>
    <w:rsid w:val="00BD6303"/>
    <w:rsid w:val="00BD6520"/>
    <w:rsid w:val="00BD666C"/>
    <w:rsid w:val="00BD6776"/>
    <w:rsid w:val="00BD67B2"/>
    <w:rsid w:val="00BD6896"/>
    <w:rsid w:val="00BD6BD9"/>
    <w:rsid w:val="00BD734C"/>
    <w:rsid w:val="00BD7412"/>
    <w:rsid w:val="00BD75F3"/>
    <w:rsid w:val="00BD7A28"/>
    <w:rsid w:val="00BD7A91"/>
    <w:rsid w:val="00BD7B75"/>
    <w:rsid w:val="00BE0107"/>
    <w:rsid w:val="00BE0430"/>
    <w:rsid w:val="00BE05CD"/>
    <w:rsid w:val="00BE08D3"/>
    <w:rsid w:val="00BE0E96"/>
    <w:rsid w:val="00BE10D5"/>
    <w:rsid w:val="00BE130A"/>
    <w:rsid w:val="00BE1638"/>
    <w:rsid w:val="00BE1A62"/>
    <w:rsid w:val="00BE1C1C"/>
    <w:rsid w:val="00BE1E2B"/>
    <w:rsid w:val="00BE2444"/>
    <w:rsid w:val="00BE249E"/>
    <w:rsid w:val="00BE252A"/>
    <w:rsid w:val="00BE290F"/>
    <w:rsid w:val="00BE2D78"/>
    <w:rsid w:val="00BE3222"/>
    <w:rsid w:val="00BE3566"/>
    <w:rsid w:val="00BE35EB"/>
    <w:rsid w:val="00BE3858"/>
    <w:rsid w:val="00BE40EE"/>
    <w:rsid w:val="00BE47C2"/>
    <w:rsid w:val="00BE4A64"/>
    <w:rsid w:val="00BE4B69"/>
    <w:rsid w:val="00BE4BB3"/>
    <w:rsid w:val="00BE5169"/>
    <w:rsid w:val="00BE55BB"/>
    <w:rsid w:val="00BE5DCC"/>
    <w:rsid w:val="00BE5E04"/>
    <w:rsid w:val="00BE5E8F"/>
    <w:rsid w:val="00BE61D9"/>
    <w:rsid w:val="00BE6447"/>
    <w:rsid w:val="00BE6665"/>
    <w:rsid w:val="00BE678F"/>
    <w:rsid w:val="00BE68A1"/>
    <w:rsid w:val="00BE6B74"/>
    <w:rsid w:val="00BE6D32"/>
    <w:rsid w:val="00BE6E18"/>
    <w:rsid w:val="00BE703B"/>
    <w:rsid w:val="00BE765F"/>
    <w:rsid w:val="00BE7942"/>
    <w:rsid w:val="00BE79AC"/>
    <w:rsid w:val="00BE7AC5"/>
    <w:rsid w:val="00BE7E7A"/>
    <w:rsid w:val="00BF007D"/>
    <w:rsid w:val="00BF04A1"/>
    <w:rsid w:val="00BF05AD"/>
    <w:rsid w:val="00BF0CCD"/>
    <w:rsid w:val="00BF0E4C"/>
    <w:rsid w:val="00BF1136"/>
    <w:rsid w:val="00BF13DF"/>
    <w:rsid w:val="00BF1829"/>
    <w:rsid w:val="00BF1844"/>
    <w:rsid w:val="00BF1A63"/>
    <w:rsid w:val="00BF1B30"/>
    <w:rsid w:val="00BF1CAF"/>
    <w:rsid w:val="00BF201B"/>
    <w:rsid w:val="00BF239D"/>
    <w:rsid w:val="00BF24A6"/>
    <w:rsid w:val="00BF26A4"/>
    <w:rsid w:val="00BF2BD5"/>
    <w:rsid w:val="00BF2BF1"/>
    <w:rsid w:val="00BF310C"/>
    <w:rsid w:val="00BF3145"/>
    <w:rsid w:val="00BF380C"/>
    <w:rsid w:val="00BF3B23"/>
    <w:rsid w:val="00BF3C04"/>
    <w:rsid w:val="00BF4098"/>
    <w:rsid w:val="00BF41FA"/>
    <w:rsid w:val="00BF42C2"/>
    <w:rsid w:val="00BF44CB"/>
    <w:rsid w:val="00BF4758"/>
    <w:rsid w:val="00BF4B18"/>
    <w:rsid w:val="00BF4B60"/>
    <w:rsid w:val="00BF501E"/>
    <w:rsid w:val="00BF5197"/>
    <w:rsid w:val="00BF5251"/>
    <w:rsid w:val="00BF57D0"/>
    <w:rsid w:val="00BF59C8"/>
    <w:rsid w:val="00BF5A58"/>
    <w:rsid w:val="00BF6C56"/>
    <w:rsid w:val="00BF6F5D"/>
    <w:rsid w:val="00BF7258"/>
    <w:rsid w:val="00BF7D24"/>
    <w:rsid w:val="00BF7F73"/>
    <w:rsid w:val="00C009A1"/>
    <w:rsid w:val="00C00CE5"/>
    <w:rsid w:val="00C00EB3"/>
    <w:rsid w:val="00C014A3"/>
    <w:rsid w:val="00C0175E"/>
    <w:rsid w:val="00C01765"/>
    <w:rsid w:val="00C01AE3"/>
    <w:rsid w:val="00C01E1E"/>
    <w:rsid w:val="00C0263D"/>
    <w:rsid w:val="00C02CF3"/>
    <w:rsid w:val="00C02F2E"/>
    <w:rsid w:val="00C03700"/>
    <w:rsid w:val="00C03D8C"/>
    <w:rsid w:val="00C047F6"/>
    <w:rsid w:val="00C04940"/>
    <w:rsid w:val="00C04ADE"/>
    <w:rsid w:val="00C04D91"/>
    <w:rsid w:val="00C05090"/>
    <w:rsid w:val="00C05297"/>
    <w:rsid w:val="00C0540B"/>
    <w:rsid w:val="00C05809"/>
    <w:rsid w:val="00C05948"/>
    <w:rsid w:val="00C05A9C"/>
    <w:rsid w:val="00C05B8F"/>
    <w:rsid w:val="00C05EB8"/>
    <w:rsid w:val="00C05EF5"/>
    <w:rsid w:val="00C0639A"/>
    <w:rsid w:val="00C06748"/>
    <w:rsid w:val="00C067F7"/>
    <w:rsid w:val="00C06861"/>
    <w:rsid w:val="00C06907"/>
    <w:rsid w:val="00C071CC"/>
    <w:rsid w:val="00C073BA"/>
    <w:rsid w:val="00C074E9"/>
    <w:rsid w:val="00C101C9"/>
    <w:rsid w:val="00C10314"/>
    <w:rsid w:val="00C106C6"/>
    <w:rsid w:val="00C106FE"/>
    <w:rsid w:val="00C10C54"/>
    <w:rsid w:val="00C10C65"/>
    <w:rsid w:val="00C11403"/>
    <w:rsid w:val="00C117C9"/>
    <w:rsid w:val="00C11C63"/>
    <w:rsid w:val="00C11CEA"/>
    <w:rsid w:val="00C11D70"/>
    <w:rsid w:val="00C11EA9"/>
    <w:rsid w:val="00C12566"/>
    <w:rsid w:val="00C126FA"/>
    <w:rsid w:val="00C12767"/>
    <w:rsid w:val="00C12939"/>
    <w:rsid w:val="00C129FB"/>
    <w:rsid w:val="00C12AA1"/>
    <w:rsid w:val="00C12E82"/>
    <w:rsid w:val="00C130BB"/>
    <w:rsid w:val="00C130D6"/>
    <w:rsid w:val="00C13A56"/>
    <w:rsid w:val="00C13ADB"/>
    <w:rsid w:val="00C13B88"/>
    <w:rsid w:val="00C143F8"/>
    <w:rsid w:val="00C145B7"/>
    <w:rsid w:val="00C14B78"/>
    <w:rsid w:val="00C14C93"/>
    <w:rsid w:val="00C151BA"/>
    <w:rsid w:val="00C155C2"/>
    <w:rsid w:val="00C158F7"/>
    <w:rsid w:val="00C159DB"/>
    <w:rsid w:val="00C15E1B"/>
    <w:rsid w:val="00C164CB"/>
    <w:rsid w:val="00C16824"/>
    <w:rsid w:val="00C16B9F"/>
    <w:rsid w:val="00C16C11"/>
    <w:rsid w:val="00C16FBC"/>
    <w:rsid w:val="00C17BD0"/>
    <w:rsid w:val="00C17BDD"/>
    <w:rsid w:val="00C2005B"/>
    <w:rsid w:val="00C20460"/>
    <w:rsid w:val="00C20CB1"/>
    <w:rsid w:val="00C20E9B"/>
    <w:rsid w:val="00C2107B"/>
    <w:rsid w:val="00C21212"/>
    <w:rsid w:val="00C212D5"/>
    <w:rsid w:val="00C21A51"/>
    <w:rsid w:val="00C21DA6"/>
    <w:rsid w:val="00C227B8"/>
    <w:rsid w:val="00C229FE"/>
    <w:rsid w:val="00C22B39"/>
    <w:rsid w:val="00C232FC"/>
    <w:rsid w:val="00C23331"/>
    <w:rsid w:val="00C235F3"/>
    <w:rsid w:val="00C238AC"/>
    <w:rsid w:val="00C23958"/>
    <w:rsid w:val="00C23B31"/>
    <w:rsid w:val="00C23CDD"/>
    <w:rsid w:val="00C23E8B"/>
    <w:rsid w:val="00C23F0E"/>
    <w:rsid w:val="00C23F62"/>
    <w:rsid w:val="00C2430A"/>
    <w:rsid w:val="00C24A65"/>
    <w:rsid w:val="00C24B6E"/>
    <w:rsid w:val="00C24BF8"/>
    <w:rsid w:val="00C24D36"/>
    <w:rsid w:val="00C24F29"/>
    <w:rsid w:val="00C255AB"/>
    <w:rsid w:val="00C255D1"/>
    <w:rsid w:val="00C25749"/>
    <w:rsid w:val="00C25817"/>
    <w:rsid w:val="00C25C9B"/>
    <w:rsid w:val="00C2644A"/>
    <w:rsid w:val="00C266D3"/>
    <w:rsid w:val="00C26B90"/>
    <w:rsid w:val="00C26C14"/>
    <w:rsid w:val="00C26E63"/>
    <w:rsid w:val="00C2716D"/>
    <w:rsid w:val="00C275CC"/>
    <w:rsid w:val="00C30996"/>
    <w:rsid w:val="00C31550"/>
    <w:rsid w:val="00C31647"/>
    <w:rsid w:val="00C319E3"/>
    <w:rsid w:val="00C3213F"/>
    <w:rsid w:val="00C32DB1"/>
    <w:rsid w:val="00C33054"/>
    <w:rsid w:val="00C33121"/>
    <w:rsid w:val="00C33577"/>
    <w:rsid w:val="00C335E8"/>
    <w:rsid w:val="00C339DE"/>
    <w:rsid w:val="00C33F8C"/>
    <w:rsid w:val="00C33FBE"/>
    <w:rsid w:val="00C34252"/>
    <w:rsid w:val="00C343FB"/>
    <w:rsid w:val="00C34879"/>
    <w:rsid w:val="00C3497C"/>
    <w:rsid w:val="00C3514F"/>
    <w:rsid w:val="00C3527B"/>
    <w:rsid w:val="00C352A4"/>
    <w:rsid w:val="00C35712"/>
    <w:rsid w:val="00C362F9"/>
    <w:rsid w:val="00C3649C"/>
    <w:rsid w:val="00C3657C"/>
    <w:rsid w:val="00C36593"/>
    <w:rsid w:val="00C3661E"/>
    <w:rsid w:val="00C36B6C"/>
    <w:rsid w:val="00C36BC0"/>
    <w:rsid w:val="00C37217"/>
    <w:rsid w:val="00C378FA"/>
    <w:rsid w:val="00C40583"/>
    <w:rsid w:val="00C409EB"/>
    <w:rsid w:val="00C40D15"/>
    <w:rsid w:val="00C4126A"/>
    <w:rsid w:val="00C4182C"/>
    <w:rsid w:val="00C4197E"/>
    <w:rsid w:val="00C419B5"/>
    <w:rsid w:val="00C41A4A"/>
    <w:rsid w:val="00C41B49"/>
    <w:rsid w:val="00C4282B"/>
    <w:rsid w:val="00C42FF4"/>
    <w:rsid w:val="00C43280"/>
    <w:rsid w:val="00C437DC"/>
    <w:rsid w:val="00C43916"/>
    <w:rsid w:val="00C43ABA"/>
    <w:rsid w:val="00C43D39"/>
    <w:rsid w:val="00C43D60"/>
    <w:rsid w:val="00C43D9F"/>
    <w:rsid w:val="00C43EAD"/>
    <w:rsid w:val="00C4403A"/>
    <w:rsid w:val="00C44139"/>
    <w:rsid w:val="00C442CA"/>
    <w:rsid w:val="00C4453E"/>
    <w:rsid w:val="00C449E7"/>
    <w:rsid w:val="00C4538A"/>
    <w:rsid w:val="00C45446"/>
    <w:rsid w:val="00C4589C"/>
    <w:rsid w:val="00C458C2"/>
    <w:rsid w:val="00C45BC1"/>
    <w:rsid w:val="00C45D1C"/>
    <w:rsid w:val="00C460E7"/>
    <w:rsid w:val="00C46BB2"/>
    <w:rsid w:val="00C46BB9"/>
    <w:rsid w:val="00C46CCA"/>
    <w:rsid w:val="00C46FF2"/>
    <w:rsid w:val="00C472C6"/>
    <w:rsid w:val="00C477EB"/>
    <w:rsid w:val="00C479E9"/>
    <w:rsid w:val="00C47A32"/>
    <w:rsid w:val="00C47A62"/>
    <w:rsid w:val="00C47AE7"/>
    <w:rsid w:val="00C47FB4"/>
    <w:rsid w:val="00C50394"/>
    <w:rsid w:val="00C50866"/>
    <w:rsid w:val="00C5111A"/>
    <w:rsid w:val="00C51561"/>
    <w:rsid w:val="00C5201A"/>
    <w:rsid w:val="00C520A1"/>
    <w:rsid w:val="00C52848"/>
    <w:rsid w:val="00C52A4B"/>
    <w:rsid w:val="00C52EA6"/>
    <w:rsid w:val="00C53832"/>
    <w:rsid w:val="00C53863"/>
    <w:rsid w:val="00C539BE"/>
    <w:rsid w:val="00C53E04"/>
    <w:rsid w:val="00C5423C"/>
    <w:rsid w:val="00C543D3"/>
    <w:rsid w:val="00C54491"/>
    <w:rsid w:val="00C545E0"/>
    <w:rsid w:val="00C549D6"/>
    <w:rsid w:val="00C54E98"/>
    <w:rsid w:val="00C54FC3"/>
    <w:rsid w:val="00C55144"/>
    <w:rsid w:val="00C5514E"/>
    <w:rsid w:val="00C55306"/>
    <w:rsid w:val="00C55729"/>
    <w:rsid w:val="00C55FE4"/>
    <w:rsid w:val="00C5601F"/>
    <w:rsid w:val="00C560FA"/>
    <w:rsid w:val="00C561D1"/>
    <w:rsid w:val="00C564C3"/>
    <w:rsid w:val="00C56A9C"/>
    <w:rsid w:val="00C56F4D"/>
    <w:rsid w:val="00C57698"/>
    <w:rsid w:val="00C57779"/>
    <w:rsid w:val="00C57E34"/>
    <w:rsid w:val="00C6020F"/>
    <w:rsid w:val="00C60214"/>
    <w:rsid w:val="00C60F48"/>
    <w:rsid w:val="00C61545"/>
    <w:rsid w:val="00C61B1C"/>
    <w:rsid w:val="00C61DBE"/>
    <w:rsid w:val="00C621AE"/>
    <w:rsid w:val="00C624DC"/>
    <w:rsid w:val="00C62C4D"/>
    <w:rsid w:val="00C63247"/>
    <w:rsid w:val="00C6326D"/>
    <w:rsid w:val="00C63700"/>
    <w:rsid w:val="00C6384F"/>
    <w:rsid w:val="00C63ACE"/>
    <w:rsid w:val="00C63C1E"/>
    <w:rsid w:val="00C63CAA"/>
    <w:rsid w:val="00C640B6"/>
    <w:rsid w:val="00C64196"/>
    <w:rsid w:val="00C642F2"/>
    <w:rsid w:val="00C64387"/>
    <w:rsid w:val="00C643EC"/>
    <w:rsid w:val="00C6462C"/>
    <w:rsid w:val="00C64BE9"/>
    <w:rsid w:val="00C64C73"/>
    <w:rsid w:val="00C64D24"/>
    <w:rsid w:val="00C64FBE"/>
    <w:rsid w:val="00C64FD0"/>
    <w:rsid w:val="00C6518C"/>
    <w:rsid w:val="00C6530B"/>
    <w:rsid w:val="00C6556F"/>
    <w:rsid w:val="00C65921"/>
    <w:rsid w:val="00C65B9E"/>
    <w:rsid w:val="00C66DBC"/>
    <w:rsid w:val="00C66EC3"/>
    <w:rsid w:val="00C672FA"/>
    <w:rsid w:val="00C674A8"/>
    <w:rsid w:val="00C67530"/>
    <w:rsid w:val="00C67A06"/>
    <w:rsid w:val="00C67B04"/>
    <w:rsid w:val="00C67D21"/>
    <w:rsid w:val="00C7000D"/>
    <w:rsid w:val="00C7024D"/>
    <w:rsid w:val="00C703A2"/>
    <w:rsid w:val="00C7054C"/>
    <w:rsid w:val="00C7071A"/>
    <w:rsid w:val="00C70C3B"/>
    <w:rsid w:val="00C70D2B"/>
    <w:rsid w:val="00C716D9"/>
    <w:rsid w:val="00C71986"/>
    <w:rsid w:val="00C71B69"/>
    <w:rsid w:val="00C71BCE"/>
    <w:rsid w:val="00C71EF5"/>
    <w:rsid w:val="00C72139"/>
    <w:rsid w:val="00C72522"/>
    <w:rsid w:val="00C729A9"/>
    <w:rsid w:val="00C72A82"/>
    <w:rsid w:val="00C72C4D"/>
    <w:rsid w:val="00C72D9C"/>
    <w:rsid w:val="00C72FFD"/>
    <w:rsid w:val="00C7311A"/>
    <w:rsid w:val="00C73204"/>
    <w:rsid w:val="00C73384"/>
    <w:rsid w:val="00C7350B"/>
    <w:rsid w:val="00C73DD4"/>
    <w:rsid w:val="00C73EE5"/>
    <w:rsid w:val="00C74101"/>
    <w:rsid w:val="00C742ED"/>
    <w:rsid w:val="00C742F9"/>
    <w:rsid w:val="00C743B6"/>
    <w:rsid w:val="00C754A2"/>
    <w:rsid w:val="00C754CA"/>
    <w:rsid w:val="00C757C8"/>
    <w:rsid w:val="00C75965"/>
    <w:rsid w:val="00C75A91"/>
    <w:rsid w:val="00C75B39"/>
    <w:rsid w:val="00C75C1B"/>
    <w:rsid w:val="00C75C76"/>
    <w:rsid w:val="00C75E9A"/>
    <w:rsid w:val="00C75F32"/>
    <w:rsid w:val="00C762CF"/>
    <w:rsid w:val="00C76728"/>
    <w:rsid w:val="00C76798"/>
    <w:rsid w:val="00C767E7"/>
    <w:rsid w:val="00C76AAD"/>
    <w:rsid w:val="00C76BE8"/>
    <w:rsid w:val="00C76C7E"/>
    <w:rsid w:val="00C76F9D"/>
    <w:rsid w:val="00C773A2"/>
    <w:rsid w:val="00C779EB"/>
    <w:rsid w:val="00C77B1F"/>
    <w:rsid w:val="00C77BF4"/>
    <w:rsid w:val="00C77C4D"/>
    <w:rsid w:val="00C8080B"/>
    <w:rsid w:val="00C808D9"/>
    <w:rsid w:val="00C80A1F"/>
    <w:rsid w:val="00C80EF2"/>
    <w:rsid w:val="00C81376"/>
    <w:rsid w:val="00C817BA"/>
    <w:rsid w:val="00C81B20"/>
    <w:rsid w:val="00C81CA1"/>
    <w:rsid w:val="00C81CBF"/>
    <w:rsid w:val="00C82328"/>
    <w:rsid w:val="00C82478"/>
    <w:rsid w:val="00C8250B"/>
    <w:rsid w:val="00C8271E"/>
    <w:rsid w:val="00C828F6"/>
    <w:rsid w:val="00C82980"/>
    <w:rsid w:val="00C82AC8"/>
    <w:rsid w:val="00C82B84"/>
    <w:rsid w:val="00C82BCC"/>
    <w:rsid w:val="00C82F12"/>
    <w:rsid w:val="00C830C9"/>
    <w:rsid w:val="00C8338F"/>
    <w:rsid w:val="00C83BB1"/>
    <w:rsid w:val="00C83C48"/>
    <w:rsid w:val="00C83E9F"/>
    <w:rsid w:val="00C84163"/>
    <w:rsid w:val="00C84589"/>
    <w:rsid w:val="00C846EB"/>
    <w:rsid w:val="00C851DD"/>
    <w:rsid w:val="00C8648A"/>
    <w:rsid w:val="00C86580"/>
    <w:rsid w:val="00C874F3"/>
    <w:rsid w:val="00C876D1"/>
    <w:rsid w:val="00C87A7A"/>
    <w:rsid w:val="00C87EAD"/>
    <w:rsid w:val="00C9031E"/>
    <w:rsid w:val="00C90560"/>
    <w:rsid w:val="00C9085B"/>
    <w:rsid w:val="00C90875"/>
    <w:rsid w:val="00C90A27"/>
    <w:rsid w:val="00C90DBA"/>
    <w:rsid w:val="00C91081"/>
    <w:rsid w:val="00C912C8"/>
    <w:rsid w:val="00C914E7"/>
    <w:rsid w:val="00C91784"/>
    <w:rsid w:val="00C92003"/>
    <w:rsid w:val="00C92495"/>
    <w:rsid w:val="00C92C2D"/>
    <w:rsid w:val="00C92D2D"/>
    <w:rsid w:val="00C92DD9"/>
    <w:rsid w:val="00C93846"/>
    <w:rsid w:val="00C93CD3"/>
    <w:rsid w:val="00C93DBD"/>
    <w:rsid w:val="00C9499B"/>
    <w:rsid w:val="00C94AA0"/>
    <w:rsid w:val="00C94B6B"/>
    <w:rsid w:val="00C94F11"/>
    <w:rsid w:val="00C95423"/>
    <w:rsid w:val="00C95CD0"/>
    <w:rsid w:val="00C95FD4"/>
    <w:rsid w:val="00C96184"/>
    <w:rsid w:val="00C968E7"/>
    <w:rsid w:val="00C97176"/>
    <w:rsid w:val="00C97218"/>
    <w:rsid w:val="00C974EA"/>
    <w:rsid w:val="00C974EB"/>
    <w:rsid w:val="00C97537"/>
    <w:rsid w:val="00C97541"/>
    <w:rsid w:val="00C97606"/>
    <w:rsid w:val="00C9767B"/>
    <w:rsid w:val="00C9781D"/>
    <w:rsid w:val="00C97B39"/>
    <w:rsid w:val="00CA0092"/>
    <w:rsid w:val="00CA011E"/>
    <w:rsid w:val="00CA04A6"/>
    <w:rsid w:val="00CA0513"/>
    <w:rsid w:val="00CA0901"/>
    <w:rsid w:val="00CA0AFA"/>
    <w:rsid w:val="00CA0DEC"/>
    <w:rsid w:val="00CA1271"/>
    <w:rsid w:val="00CA18AA"/>
    <w:rsid w:val="00CA1D81"/>
    <w:rsid w:val="00CA2533"/>
    <w:rsid w:val="00CA261C"/>
    <w:rsid w:val="00CA2959"/>
    <w:rsid w:val="00CA2A4C"/>
    <w:rsid w:val="00CA2B15"/>
    <w:rsid w:val="00CA2B2D"/>
    <w:rsid w:val="00CA2FCC"/>
    <w:rsid w:val="00CA30CD"/>
    <w:rsid w:val="00CA3DEC"/>
    <w:rsid w:val="00CA3F02"/>
    <w:rsid w:val="00CA4A37"/>
    <w:rsid w:val="00CA4D3C"/>
    <w:rsid w:val="00CA4E2E"/>
    <w:rsid w:val="00CA52C9"/>
    <w:rsid w:val="00CA5416"/>
    <w:rsid w:val="00CA5484"/>
    <w:rsid w:val="00CA5523"/>
    <w:rsid w:val="00CA556B"/>
    <w:rsid w:val="00CA5927"/>
    <w:rsid w:val="00CA60A7"/>
    <w:rsid w:val="00CA6153"/>
    <w:rsid w:val="00CA6463"/>
    <w:rsid w:val="00CA64A8"/>
    <w:rsid w:val="00CA6506"/>
    <w:rsid w:val="00CA66AE"/>
    <w:rsid w:val="00CA6C6C"/>
    <w:rsid w:val="00CA6CE3"/>
    <w:rsid w:val="00CA70AC"/>
    <w:rsid w:val="00CA7363"/>
    <w:rsid w:val="00CA7446"/>
    <w:rsid w:val="00CA7784"/>
    <w:rsid w:val="00CA7A01"/>
    <w:rsid w:val="00CA7FA0"/>
    <w:rsid w:val="00CB0079"/>
    <w:rsid w:val="00CB0202"/>
    <w:rsid w:val="00CB0784"/>
    <w:rsid w:val="00CB0CAC"/>
    <w:rsid w:val="00CB0DC1"/>
    <w:rsid w:val="00CB14F1"/>
    <w:rsid w:val="00CB1A2B"/>
    <w:rsid w:val="00CB1F54"/>
    <w:rsid w:val="00CB201B"/>
    <w:rsid w:val="00CB2267"/>
    <w:rsid w:val="00CB26F2"/>
    <w:rsid w:val="00CB27E5"/>
    <w:rsid w:val="00CB309F"/>
    <w:rsid w:val="00CB32EF"/>
    <w:rsid w:val="00CB394D"/>
    <w:rsid w:val="00CB395B"/>
    <w:rsid w:val="00CB3EE7"/>
    <w:rsid w:val="00CB3F4E"/>
    <w:rsid w:val="00CB4050"/>
    <w:rsid w:val="00CB447A"/>
    <w:rsid w:val="00CB4A2F"/>
    <w:rsid w:val="00CB4C16"/>
    <w:rsid w:val="00CB5219"/>
    <w:rsid w:val="00CB53C5"/>
    <w:rsid w:val="00CB560B"/>
    <w:rsid w:val="00CB5F82"/>
    <w:rsid w:val="00CB6BFD"/>
    <w:rsid w:val="00CB6CE0"/>
    <w:rsid w:val="00CB7021"/>
    <w:rsid w:val="00CB7306"/>
    <w:rsid w:val="00CB73BA"/>
    <w:rsid w:val="00CB7540"/>
    <w:rsid w:val="00CB7F84"/>
    <w:rsid w:val="00CC0A1E"/>
    <w:rsid w:val="00CC10DC"/>
    <w:rsid w:val="00CC170C"/>
    <w:rsid w:val="00CC1B78"/>
    <w:rsid w:val="00CC1D66"/>
    <w:rsid w:val="00CC2143"/>
    <w:rsid w:val="00CC259C"/>
    <w:rsid w:val="00CC291B"/>
    <w:rsid w:val="00CC298A"/>
    <w:rsid w:val="00CC2A0F"/>
    <w:rsid w:val="00CC2E63"/>
    <w:rsid w:val="00CC3025"/>
    <w:rsid w:val="00CC31E0"/>
    <w:rsid w:val="00CC3438"/>
    <w:rsid w:val="00CC35CF"/>
    <w:rsid w:val="00CC39BD"/>
    <w:rsid w:val="00CC3B5F"/>
    <w:rsid w:val="00CC3BED"/>
    <w:rsid w:val="00CC3CF7"/>
    <w:rsid w:val="00CC450E"/>
    <w:rsid w:val="00CC4655"/>
    <w:rsid w:val="00CC4A66"/>
    <w:rsid w:val="00CC4A70"/>
    <w:rsid w:val="00CC4B1B"/>
    <w:rsid w:val="00CC4EB9"/>
    <w:rsid w:val="00CC50E9"/>
    <w:rsid w:val="00CC5110"/>
    <w:rsid w:val="00CC5513"/>
    <w:rsid w:val="00CC5746"/>
    <w:rsid w:val="00CC5A4A"/>
    <w:rsid w:val="00CC5B94"/>
    <w:rsid w:val="00CC5C42"/>
    <w:rsid w:val="00CC679C"/>
    <w:rsid w:val="00CC6979"/>
    <w:rsid w:val="00CC6C90"/>
    <w:rsid w:val="00CC755F"/>
    <w:rsid w:val="00CC783D"/>
    <w:rsid w:val="00CC7AF3"/>
    <w:rsid w:val="00CC7C5B"/>
    <w:rsid w:val="00CC7C9C"/>
    <w:rsid w:val="00CC7EFE"/>
    <w:rsid w:val="00CD01A5"/>
    <w:rsid w:val="00CD0FF3"/>
    <w:rsid w:val="00CD1863"/>
    <w:rsid w:val="00CD18F2"/>
    <w:rsid w:val="00CD1992"/>
    <w:rsid w:val="00CD1B14"/>
    <w:rsid w:val="00CD1BB1"/>
    <w:rsid w:val="00CD1E1B"/>
    <w:rsid w:val="00CD1FDD"/>
    <w:rsid w:val="00CD22D7"/>
    <w:rsid w:val="00CD2419"/>
    <w:rsid w:val="00CD2752"/>
    <w:rsid w:val="00CD371E"/>
    <w:rsid w:val="00CD3B17"/>
    <w:rsid w:val="00CD3BF2"/>
    <w:rsid w:val="00CD3CB5"/>
    <w:rsid w:val="00CD3E91"/>
    <w:rsid w:val="00CD41A5"/>
    <w:rsid w:val="00CD43E4"/>
    <w:rsid w:val="00CD511B"/>
    <w:rsid w:val="00CD51F9"/>
    <w:rsid w:val="00CD527E"/>
    <w:rsid w:val="00CD52CD"/>
    <w:rsid w:val="00CD52D7"/>
    <w:rsid w:val="00CD5AB5"/>
    <w:rsid w:val="00CD6226"/>
    <w:rsid w:val="00CD62B2"/>
    <w:rsid w:val="00CD64BB"/>
    <w:rsid w:val="00CD6843"/>
    <w:rsid w:val="00CD69EB"/>
    <w:rsid w:val="00CD6C17"/>
    <w:rsid w:val="00CD7034"/>
    <w:rsid w:val="00CD706C"/>
    <w:rsid w:val="00CD73F8"/>
    <w:rsid w:val="00CD7544"/>
    <w:rsid w:val="00CD76DF"/>
    <w:rsid w:val="00CD7F4B"/>
    <w:rsid w:val="00CD7F7A"/>
    <w:rsid w:val="00CE00AC"/>
    <w:rsid w:val="00CE017D"/>
    <w:rsid w:val="00CE02E1"/>
    <w:rsid w:val="00CE0305"/>
    <w:rsid w:val="00CE0650"/>
    <w:rsid w:val="00CE0D72"/>
    <w:rsid w:val="00CE0FED"/>
    <w:rsid w:val="00CE1254"/>
    <w:rsid w:val="00CE1496"/>
    <w:rsid w:val="00CE1659"/>
    <w:rsid w:val="00CE1678"/>
    <w:rsid w:val="00CE171A"/>
    <w:rsid w:val="00CE1EE2"/>
    <w:rsid w:val="00CE200F"/>
    <w:rsid w:val="00CE22F3"/>
    <w:rsid w:val="00CE281C"/>
    <w:rsid w:val="00CE29E7"/>
    <w:rsid w:val="00CE2C84"/>
    <w:rsid w:val="00CE32CC"/>
    <w:rsid w:val="00CE3573"/>
    <w:rsid w:val="00CE35A4"/>
    <w:rsid w:val="00CE3898"/>
    <w:rsid w:val="00CE3F3E"/>
    <w:rsid w:val="00CE4366"/>
    <w:rsid w:val="00CE496C"/>
    <w:rsid w:val="00CE4A06"/>
    <w:rsid w:val="00CE524D"/>
    <w:rsid w:val="00CE54EF"/>
    <w:rsid w:val="00CE55CB"/>
    <w:rsid w:val="00CE5689"/>
    <w:rsid w:val="00CE5998"/>
    <w:rsid w:val="00CE5B72"/>
    <w:rsid w:val="00CE5CCA"/>
    <w:rsid w:val="00CE6354"/>
    <w:rsid w:val="00CE63DA"/>
    <w:rsid w:val="00CE6465"/>
    <w:rsid w:val="00CE6F5F"/>
    <w:rsid w:val="00CE7F19"/>
    <w:rsid w:val="00CF002B"/>
    <w:rsid w:val="00CF0669"/>
    <w:rsid w:val="00CF1488"/>
    <w:rsid w:val="00CF193B"/>
    <w:rsid w:val="00CF1B19"/>
    <w:rsid w:val="00CF2090"/>
    <w:rsid w:val="00CF22DB"/>
    <w:rsid w:val="00CF240F"/>
    <w:rsid w:val="00CF2471"/>
    <w:rsid w:val="00CF2527"/>
    <w:rsid w:val="00CF2607"/>
    <w:rsid w:val="00CF27C8"/>
    <w:rsid w:val="00CF2CB3"/>
    <w:rsid w:val="00CF2DBF"/>
    <w:rsid w:val="00CF2E6D"/>
    <w:rsid w:val="00CF3C07"/>
    <w:rsid w:val="00CF3C65"/>
    <w:rsid w:val="00CF3F3B"/>
    <w:rsid w:val="00CF3F74"/>
    <w:rsid w:val="00CF40FE"/>
    <w:rsid w:val="00CF4B30"/>
    <w:rsid w:val="00CF4DB1"/>
    <w:rsid w:val="00CF4EA8"/>
    <w:rsid w:val="00CF52A4"/>
    <w:rsid w:val="00CF591F"/>
    <w:rsid w:val="00CF5B5A"/>
    <w:rsid w:val="00CF5E03"/>
    <w:rsid w:val="00CF632B"/>
    <w:rsid w:val="00CF652F"/>
    <w:rsid w:val="00CF65E3"/>
    <w:rsid w:val="00CF6B2B"/>
    <w:rsid w:val="00CF6F27"/>
    <w:rsid w:val="00CF7226"/>
    <w:rsid w:val="00CF755E"/>
    <w:rsid w:val="00CF78F1"/>
    <w:rsid w:val="00CF79F5"/>
    <w:rsid w:val="00D0012A"/>
    <w:rsid w:val="00D0028B"/>
    <w:rsid w:val="00D0051F"/>
    <w:rsid w:val="00D00527"/>
    <w:rsid w:val="00D00851"/>
    <w:rsid w:val="00D00FE4"/>
    <w:rsid w:val="00D01152"/>
    <w:rsid w:val="00D014A1"/>
    <w:rsid w:val="00D01995"/>
    <w:rsid w:val="00D01D81"/>
    <w:rsid w:val="00D01D86"/>
    <w:rsid w:val="00D01E9B"/>
    <w:rsid w:val="00D01F42"/>
    <w:rsid w:val="00D0227E"/>
    <w:rsid w:val="00D022BF"/>
    <w:rsid w:val="00D02765"/>
    <w:rsid w:val="00D027EA"/>
    <w:rsid w:val="00D02B39"/>
    <w:rsid w:val="00D02BBD"/>
    <w:rsid w:val="00D033A8"/>
    <w:rsid w:val="00D033E5"/>
    <w:rsid w:val="00D03D1E"/>
    <w:rsid w:val="00D04008"/>
    <w:rsid w:val="00D040DD"/>
    <w:rsid w:val="00D041F5"/>
    <w:rsid w:val="00D046BF"/>
    <w:rsid w:val="00D04708"/>
    <w:rsid w:val="00D04B6B"/>
    <w:rsid w:val="00D04E24"/>
    <w:rsid w:val="00D04E76"/>
    <w:rsid w:val="00D0548C"/>
    <w:rsid w:val="00D058D5"/>
    <w:rsid w:val="00D05973"/>
    <w:rsid w:val="00D05B54"/>
    <w:rsid w:val="00D06015"/>
    <w:rsid w:val="00D06250"/>
    <w:rsid w:val="00D067A5"/>
    <w:rsid w:val="00D06A11"/>
    <w:rsid w:val="00D06B5F"/>
    <w:rsid w:val="00D06B90"/>
    <w:rsid w:val="00D07166"/>
    <w:rsid w:val="00D0732F"/>
    <w:rsid w:val="00D07428"/>
    <w:rsid w:val="00D106C1"/>
    <w:rsid w:val="00D10961"/>
    <w:rsid w:val="00D10E83"/>
    <w:rsid w:val="00D10EAA"/>
    <w:rsid w:val="00D112FA"/>
    <w:rsid w:val="00D11433"/>
    <w:rsid w:val="00D11680"/>
    <w:rsid w:val="00D11AEA"/>
    <w:rsid w:val="00D11B3E"/>
    <w:rsid w:val="00D11DC6"/>
    <w:rsid w:val="00D11F34"/>
    <w:rsid w:val="00D122BB"/>
    <w:rsid w:val="00D12660"/>
    <w:rsid w:val="00D13121"/>
    <w:rsid w:val="00D131B1"/>
    <w:rsid w:val="00D135E7"/>
    <w:rsid w:val="00D13B95"/>
    <w:rsid w:val="00D13D04"/>
    <w:rsid w:val="00D1431B"/>
    <w:rsid w:val="00D14464"/>
    <w:rsid w:val="00D146EA"/>
    <w:rsid w:val="00D14867"/>
    <w:rsid w:val="00D14B05"/>
    <w:rsid w:val="00D15481"/>
    <w:rsid w:val="00D1591B"/>
    <w:rsid w:val="00D15956"/>
    <w:rsid w:val="00D15997"/>
    <w:rsid w:val="00D15B29"/>
    <w:rsid w:val="00D15B39"/>
    <w:rsid w:val="00D15BF8"/>
    <w:rsid w:val="00D16462"/>
    <w:rsid w:val="00D16652"/>
    <w:rsid w:val="00D16743"/>
    <w:rsid w:val="00D16EB9"/>
    <w:rsid w:val="00D170B6"/>
    <w:rsid w:val="00D17739"/>
    <w:rsid w:val="00D17855"/>
    <w:rsid w:val="00D179FB"/>
    <w:rsid w:val="00D17DDA"/>
    <w:rsid w:val="00D20816"/>
    <w:rsid w:val="00D208BF"/>
    <w:rsid w:val="00D2090E"/>
    <w:rsid w:val="00D209AF"/>
    <w:rsid w:val="00D20ED7"/>
    <w:rsid w:val="00D21514"/>
    <w:rsid w:val="00D21635"/>
    <w:rsid w:val="00D2168F"/>
    <w:rsid w:val="00D218CE"/>
    <w:rsid w:val="00D21950"/>
    <w:rsid w:val="00D21D73"/>
    <w:rsid w:val="00D223FD"/>
    <w:rsid w:val="00D224F4"/>
    <w:rsid w:val="00D228EE"/>
    <w:rsid w:val="00D229E4"/>
    <w:rsid w:val="00D22E2F"/>
    <w:rsid w:val="00D23AA9"/>
    <w:rsid w:val="00D23B1E"/>
    <w:rsid w:val="00D23C2D"/>
    <w:rsid w:val="00D23CCB"/>
    <w:rsid w:val="00D23E29"/>
    <w:rsid w:val="00D23EC2"/>
    <w:rsid w:val="00D2458B"/>
    <w:rsid w:val="00D24AFE"/>
    <w:rsid w:val="00D24D80"/>
    <w:rsid w:val="00D24D93"/>
    <w:rsid w:val="00D2510C"/>
    <w:rsid w:val="00D25793"/>
    <w:rsid w:val="00D257A3"/>
    <w:rsid w:val="00D25C19"/>
    <w:rsid w:val="00D25CC5"/>
    <w:rsid w:val="00D2606E"/>
    <w:rsid w:val="00D26077"/>
    <w:rsid w:val="00D261DD"/>
    <w:rsid w:val="00D26A48"/>
    <w:rsid w:val="00D275AE"/>
    <w:rsid w:val="00D2778F"/>
    <w:rsid w:val="00D27953"/>
    <w:rsid w:val="00D27E5B"/>
    <w:rsid w:val="00D27EAB"/>
    <w:rsid w:val="00D3009F"/>
    <w:rsid w:val="00D30435"/>
    <w:rsid w:val="00D30465"/>
    <w:rsid w:val="00D3050D"/>
    <w:rsid w:val="00D30BED"/>
    <w:rsid w:val="00D30F38"/>
    <w:rsid w:val="00D31793"/>
    <w:rsid w:val="00D3189D"/>
    <w:rsid w:val="00D31A13"/>
    <w:rsid w:val="00D32343"/>
    <w:rsid w:val="00D3267E"/>
    <w:rsid w:val="00D32832"/>
    <w:rsid w:val="00D32F16"/>
    <w:rsid w:val="00D32F1A"/>
    <w:rsid w:val="00D330C0"/>
    <w:rsid w:val="00D334A8"/>
    <w:rsid w:val="00D338D1"/>
    <w:rsid w:val="00D33E3B"/>
    <w:rsid w:val="00D34732"/>
    <w:rsid w:val="00D3484A"/>
    <w:rsid w:val="00D34E87"/>
    <w:rsid w:val="00D34F8B"/>
    <w:rsid w:val="00D357E3"/>
    <w:rsid w:val="00D35BB2"/>
    <w:rsid w:val="00D35EBB"/>
    <w:rsid w:val="00D36437"/>
    <w:rsid w:val="00D36672"/>
    <w:rsid w:val="00D368B4"/>
    <w:rsid w:val="00D368C6"/>
    <w:rsid w:val="00D369E4"/>
    <w:rsid w:val="00D36D10"/>
    <w:rsid w:val="00D36F94"/>
    <w:rsid w:val="00D3717C"/>
    <w:rsid w:val="00D371B3"/>
    <w:rsid w:val="00D372FB"/>
    <w:rsid w:val="00D3769C"/>
    <w:rsid w:val="00D3779C"/>
    <w:rsid w:val="00D37C2F"/>
    <w:rsid w:val="00D40147"/>
    <w:rsid w:val="00D40321"/>
    <w:rsid w:val="00D40488"/>
    <w:rsid w:val="00D4055A"/>
    <w:rsid w:val="00D406BB"/>
    <w:rsid w:val="00D40871"/>
    <w:rsid w:val="00D41047"/>
    <w:rsid w:val="00D41229"/>
    <w:rsid w:val="00D41639"/>
    <w:rsid w:val="00D4167D"/>
    <w:rsid w:val="00D417C9"/>
    <w:rsid w:val="00D417EE"/>
    <w:rsid w:val="00D41C78"/>
    <w:rsid w:val="00D42376"/>
    <w:rsid w:val="00D428B6"/>
    <w:rsid w:val="00D42DF9"/>
    <w:rsid w:val="00D42E3E"/>
    <w:rsid w:val="00D43003"/>
    <w:rsid w:val="00D43839"/>
    <w:rsid w:val="00D439BF"/>
    <w:rsid w:val="00D43C73"/>
    <w:rsid w:val="00D44061"/>
    <w:rsid w:val="00D44166"/>
    <w:rsid w:val="00D44212"/>
    <w:rsid w:val="00D442AD"/>
    <w:rsid w:val="00D4438F"/>
    <w:rsid w:val="00D446BB"/>
    <w:rsid w:val="00D448D2"/>
    <w:rsid w:val="00D44F00"/>
    <w:rsid w:val="00D451B2"/>
    <w:rsid w:val="00D45488"/>
    <w:rsid w:val="00D45626"/>
    <w:rsid w:val="00D459D1"/>
    <w:rsid w:val="00D46224"/>
    <w:rsid w:val="00D46456"/>
    <w:rsid w:val="00D46B8B"/>
    <w:rsid w:val="00D46BB3"/>
    <w:rsid w:val="00D46D3F"/>
    <w:rsid w:val="00D46DE5"/>
    <w:rsid w:val="00D46EF7"/>
    <w:rsid w:val="00D46F7D"/>
    <w:rsid w:val="00D47014"/>
    <w:rsid w:val="00D4767F"/>
    <w:rsid w:val="00D4776C"/>
    <w:rsid w:val="00D477C4"/>
    <w:rsid w:val="00D479D1"/>
    <w:rsid w:val="00D47AC3"/>
    <w:rsid w:val="00D47E62"/>
    <w:rsid w:val="00D50006"/>
    <w:rsid w:val="00D50659"/>
    <w:rsid w:val="00D50757"/>
    <w:rsid w:val="00D50980"/>
    <w:rsid w:val="00D50A1D"/>
    <w:rsid w:val="00D50E0B"/>
    <w:rsid w:val="00D50EA8"/>
    <w:rsid w:val="00D51105"/>
    <w:rsid w:val="00D513D1"/>
    <w:rsid w:val="00D51842"/>
    <w:rsid w:val="00D51855"/>
    <w:rsid w:val="00D518D3"/>
    <w:rsid w:val="00D51A06"/>
    <w:rsid w:val="00D5238D"/>
    <w:rsid w:val="00D52547"/>
    <w:rsid w:val="00D52634"/>
    <w:rsid w:val="00D527C9"/>
    <w:rsid w:val="00D52887"/>
    <w:rsid w:val="00D52982"/>
    <w:rsid w:val="00D52A07"/>
    <w:rsid w:val="00D52A60"/>
    <w:rsid w:val="00D52C18"/>
    <w:rsid w:val="00D52D9E"/>
    <w:rsid w:val="00D53482"/>
    <w:rsid w:val="00D53504"/>
    <w:rsid w:val="00D53B25"/>
    <w:rsid w:val="00D54073"/>
    <w:rsid w:val="00D5423F"/>
    <w:rsid w:val="00D54777"/>
    <w:rsid w:val="00D54FC4"/>
    <w:rsid w:val="00D55973"/>
    <w:rsid w:val="00D55D32"/>
    <w:rsid w:val="00D55DE4"/>
    <w:rsid w:val="00D55E46"/>
    <w:rsid w:val="00D55E9E"/>
    <w:rsid w:val="00D564B7"/>
    <w:rsid w:val="00D56831"/>
    <w:rsid w:val="00D56C92"/>
    <w:rsid w:val="00D56F8A"/>
    <w:rsid w:val="00D57207"/>
    <w:rsid w:val="00D57257"/>
    <w:rsid w:val="00D57485"/>
    <w:rsid w:val="00D57BBF"/>
    <w:rsid w:val="00D57EAD"/>
    <w:rsid w:val="00D57EC6"/>
    <w:rsid w:val="00D60225"/>
    <w:rsid w:val="00D60377"/>
    <w:rsid w:val="00D603ED"/>
    <w:rsid w:val="00D60765"/>
    <w:rsid w:val="00D607BB"/>
    <w:rsid w:val="00D607D7"/>
    <w:rsid w:val="00D60892"/>
    <w:rsid w:val="00D60965"/>
    <w:rsid w:val="00D60B39"/>
    <w:rsid w:val="00D60CF3"/>
    <w:rsid w:val="00D61023"/>
    <w:rsid w:val="00D61341"/>
    <w:rsid w:val="00D61AE4"/>
    <w:rsid w:val="00D61F07"/>
    <w:rsid w:val="00D62007"/>
    <w:rsid w:val="00D62208"/>
    <w:rsid w:val="00D62A2E"/>
    <w:rsid w:val="00D62C8F"/>
    <w:rsid w:val="00D62C96"/>
    <w:rsid w:val="00D62DEE"/>
    <w:rsid w:val="00D62EB7"/>
    <w:rsid w:val="00D63382"/>
    <w:rsid w:val="00D63BB5"/>
    <w:rsid w:val="00D6411A"/>
    <w:rsid w:val="00D642B4"/>
    <w:rsid w:val="00D646A9"/>
    <w:rsid w:val="00D646F1"/>
    <w:rsid w:val="00D6480C"/>
    <w:rsid w:val="00D64A36"/>
    <w:rsid w:val="00D64E96"/>
    <w:rsid w:val="00D64EBF"/>
    <w:rsid w:val="00D64FED"/>
    <w:rsid w:val="00D651EE"/>
    <w:rsid w:val="00D651F9"/>
    <w:rsid w:val="00D65340"/>
    <w:rsid w:val="00D65458"/>
    <w:rsid w:val="00D659FE"/>
    <w:rsid w:val="00D6611E"/>
    <w:rsid w:val="00D662A4"/>
    <w:rsid w:val="00D666F9"/>
    <w:rsid w:val="00D66C36"/>
    <w:rsid w:val="00D66F45"/>
    <w:rsid w:val="00D66FDC"/>
    <w:rsid w:val="00D671A0"/>
    <w:rsid w:val="00D671C0"/>
    <w:rsid w:val="00D676DF"/>
    <w:rsid w:val="00D6775E"/>
    <w:rsid w:val="00D677AB"/>
    <w:rsid w:val="00D67809"/>
    <w:rsid w:val="00D67BA5"/>
    <w:rsid w:val="00D67EC1"/>
    <w:rsid w:val="00D70054"/>
    <w:rsid w:val="00D703D0"/>
    <w:rsid w:val="00D705DC"/>
    <w:rsid w:val="00D7067A"/>
    <w:rsid w:val="00D70EF7"/>
    <w:rsid w:val="00D711B5"/>
    <w:rsid w:val="00D71220"/>
    <w:rsid w:val="00D716BC"/>
    <w:rsid w:val="00D7193D"/>
    <w:rsid w:val="00D71B64"/>
    <w:rsid w:val="00D71DC7"/>
    <w:rsid w:val="00D72467"/>
    <w:rsid w:val="00D7252D"/>
    <w:rsid w:val="00D7264B"/>
    <w:rsid w:val="00D72AD9"/>
    <w:rsid w:val="00D72B8A"/>
    <w:rsid w:val="00D735EB"/>
    <w:rsid w:val="00D7394F"/>
    <w:rsid w:val="00D73A9E"/>
    <w:rsid w:val="00D73E7D"/>
    <w:rsid w:val="00D73FD6"/>
    <w:rsid w:val="00D7401E"/>
    <w:rsid w:val="00D74205"/>
    <w:rsid w:val="00D744F0"/>
    <w:rsid w:val="00D746C7"/>
    <w:rsid w:val="00D74713"/>
    <w:rsid w:val="00D7475C"/>
    <w:rsid w:val="00D74A6B"/>
    <w:rsid w:val="00D74CFF"/>
    <w:rsid w:val="00D75001"/>
    <w:rsid w:val="00D7501A"/>
    <w:rsid w:val="00D757B1"/>
    <w:rsid w:val="00D768EC"/>
    <w:rsid w:val="00D7690C"/>
    <w:rsid w:val="00D76B0D"/>
    <w:rsid w:val="00D76B30"/>
    <w:rsid w:val="00D76C1D"/>
    <w:rsid w:val="00D76EF3"/>
    <w:rsid w:val="00D7702B"/>
    <w:rsid w:val="00D775AE"/>
    <w:rsid w:val="00D77B61"/>
    <w:rsid w:val="00D77CD9"/>
    <w:rsid w:val="00D77D84"/>
    <w:rsid w:val="00D77E92"/>
    <w:rsid w:val="00D804A0"/>
    <w:rsid w:val="00D806AD"/>
    <w:rsid w:val="00D80805"/>
    <w:rsid w:val="00D80A2B"/>
    <w:rsid w:val="00D80BC0"/>
    <w:rsid w:val="00D80BF8"/>
    <w:rsid w:val="00D80DF6"/>
    <w:rsid w:val="00D8119C"/>
    <w:rsid w:val="00D81622"/>
    <w:rsid w:val="00D818DF"/>
    <w:rsid w:val="00D8196B"/>
    <w:rsid w:val="00D81D58"/>
    <w:rsid w:val="00D81F5E"/>
    <w:rsid w:val="00D8288A"/>
    <w:rsid w:val="00D832F1"/>
    <w:rsid w:val="00D832F5"/>
    <w:rsid w:val="00D83F8C"/>
    <w:rsid w:val="00D84144"/>
    <w:rsid w:val="00D84190"/>
    <w:rsid w:val="00D8458D"/>
    <w:rsid w:val="00D847D1"/>
    <w:rsid w:val="00D8486C"/>
    <w:rsid w:val="00D84F0B"/>
    <w:rsid w:val="00D850BD"/>
    <w:rsid w:val="00D850F9"/>
    <w:rsid w:val="00D852CA"/>
    <w:rsid w:val="00D8539B"/>
    <w:rsid w:val="00D855F6"/>
    <w:rsid w:val="00D85824"/>
    <w:rsid w:val="00D8628C"/>
    <w:rsid w:val="00D86519"/>
    <w:rsid w:val="00D866C2"/>
    <w:rsid w:val="00D86815"/>
    <w:rsid w:val="00D86BA1"/>
    <w:rsid w:val="00D876D5"/>
    <w:rsid w:val="00D876F3"/>
    <w:rsid w:val="00D87983"/>
    <w:rsid w:val="00D87EAD"/>
    <w:rsid w:val="00D901C2"/>
    <w:rsid w:val="00D902A8"/>
    <w:rsid w:val="00D902E6"/>
    <w:rsid w:val="00D90988"/>
    <w:rsid w:val="00D90AF1"/>
    <w:rsid w:val="00D9117D"/>
    <w:rsid w:val="00D9138E"/>
    <w:rsid w:val="00D915F8"/>
    <w:rsid w:val="00D9165F"/>
    <w:rsid w:val="00D9169D"/>
    <w:rsid w:val="00D91969"/>
    <w:rsid w:val="00D91FD3"/>
    <w:rsid w:val="00D92040"/>
    <w:rsid w:val="00D92234"/>
    <w:rsid w:val="00D922E9"/>
    <w:rsid w:val="00D9263F"/>
    <w:rsid w:val="00D92679"/>
    <w:rsid w:val="00D9273B"/>
    <w:rsid w:val="00D927A9"/>
    <w:rsid w:val="00D92803"/>
    <w:rsid w:val="00D92F67"/>
    <w:rsid w:val="00D93218"/>
    <w:rsid w:val="00D93338"/>
    <w:rsid w:val="00D93696"/>
    <w:rsid w:val="00D937D2"/>
    <w:rsid w:val="00D9386E"/>
    <w:rsid w:val="00D93CB9"/>
    <w:rsid w:val="00D93E36"/>
    <w:rsid w:val="00D94082"/>
    <w:rsid w:val="00D94099"/>
    <w:rsid w:val="00D9419F"/>
    <w:rsid w:val="00D943D4"/>
    <w:rsid w:val="00D94405"/>
    <w:rsid w:val="00D944DE"/>
    <w:rsid w:val="00D9463E"/>
    <w:rsid w:val="00D949A4"/>
    <w:rsid w:val="00D94F08"/>
    <w:rsid w:val="00D952DF"/>
    <w:rsid w:val="00D95307"/>
    <w:rsid w:val="00D95495"/>
    <w:rsid w:val="00D95779"/>
    <w:rsid w:val="00D9594E"/>
    <w:rsid w:val="00D95B9E"/>
    <w:rsid w:val="00D95C52"/>
    <w:rsid w:val="00D95D2F"/>
    <w:rsid w:val="00D96174"/>
    <w:rsid w:val="00D964A6"/>
    <w:rsid w:val="00D9669B"/>
    <w:rsid w:val="00D96804"/>
    <w:rsid w:val="00D96949"/>
    <w:rsid w:val="00D96B59"/>
    <w:rsid w:val="00D96E87"/>
    <w:rsid w:val="00D9753E"/>
    <w:rsid w:val="00D97686"/>
    <w:rsid w:val="00D97EF6"/>
    <w:rsid w:val="00D97FA0"/>
    <w:rsid w:val="00DA013E"/>
    <w:rsid w:val="00DA03F5"/>
    <w:rsid w:val="00DA07A6"/>
    <w:rsid w:val="00DA0A29"/>
    <w:rsid w:val="00DA0BB7"/>
    <w:rsid w:val="00DA0C3E"/>
    <w:rsid w:val="00DA0CAC"/>
    <w:rsid w:val="00DA11B3"/>
    <w:rsid w:val="00DA194F"/>
    <w:rsid w:val="00DA1D29"/>
    <w:rsid w:val="00DA22CD"/>
    <w:rsid w:val="00DA2658"/>
    <w:rsid w:val="00DA27FE"/>
    <w:rsid w:val="00DA28E4"/>
    <w:rsid w:val="00DA2FF5"/>
    <w:rsid w:val="00DA33B2"/>
    <w:rsid w:val="00DA371B"/>
    <w:rsid w:val="00DA398F"/>
    <w:rsid w:val="00DA3A7A"/>
    <w:rsid w:val="00DA3D4F"/>
    <w:rsid w:val="00DA3F99"/>
    <w:rsid w:val="00DA40FC"/>
    <w:rsid w:val="00DA4574"/>
    <w:rsid w:val="00DA468E"/>
    <w:rsid w:val="00DA4835"/>
    <w:rsid w:val="00DA48CD"/>
    <w:rsid w:val="00DA4BAC"/>
    <w:rsid w:val="00DA4E97"/>
    <w:rsid w:val="00DA545B"/>
    <w:rsid w:val="00DA56A7"/>
    <w:rsid w:val="00DA56DA"/>
    <w:rsid w:val="00DA5DD6"/>
    <w:rsid w:val="00DA6426"/>
    <w:rsid w:val="00DA6510"/>
    <w:rsid w:val="00DA6678"/>
    <w:rsid w:val="00DA6CDF"/>
    <w:rsid w:val="00DA6F8B"/>
    <w:rsid w:val="00DA73A4"/>
    <w:rsid w:val="00DA7A79"/>
    <w:rsid w:val="00DA7F71"/>
    <w:rsid w:val="00DA7FB1"/>
    <w:rsid w:val="00DB00BD"/>
    <w:rsid w:val="00DB0335"/>
    <w:rsid w:val="00DB0522"/>
    <w:rsid w:val="00DB090B"/>
    <w:rsid w:val="00DB1176"/>
    <w:rsid w:val="00DB1664"/>
    <w:rsid w:val="00DB1A3C"/>
    <w:rsid w:val="00DB1ABD"/>
    <w:rsid w:val="00DB1F44"/>
    <w:rsid w:val="00DB2046"/>
    <w:rsid w:val="00DB2067"/>
    <w:rsid w:val="00DB2410"/>
    <w:rsid w:val="00DB296F"/>
    <w:rsid w:val="00DB2B6D"/>
    <w:rsid w:val="00DB313E"/>
    <w:rsid w:val="00DB31CD"/>
    <w:rsid w:val="00DB3568"/>
    <w:rsid w:val="00DB35BD"/>
    <w:rsid w:val="00DB375D"/>
    <w:rsid w:val="00DB3B66"/>
    <w:rsid w:val="00DB3D15"/>
    <w:rsid w:val="00DB3F84"/>
    <w:rsid w:val="00DB3F89"/>
    <w:rsid w:val="00DB431F"/>
    <w:rsid w:val="00DB4323"/>
    <w:rsid w:val="00DB4E34"/>
    <w:rsid w:val="00DB5218"/>
    <w:rsid w:val="00DB545F"/>
    <w:rsid w:val="00DB5606"/>
    <w:rsid w:val="00DB5ADA"/>
    <w:rsid w:val="00DB5B05"/>
    <w:rsid w:val="00DB5BD5"/>
    <w:rsid w:val="00DB5C7F"/>
    <w:rsid w:val="00DB60B3"/>
    <w:rsid w:val="00DB61B9"/>
    <w:rsid w:val="00DB626C"/>
    <w:rsid w:val="00DB6520"/>
    <w:rsid w:val="00DB6534"/>
    <w:rsid w:val="00DB664A"/>
    <w:rsid w:val="00DB6C7C"/>
    <w:rsid w:val="00DB72CD"/>
    <w:rsid w:val="00DB73BD"/>
    <w:rsid w:val="00DB76EB"/>
    <w:rsid w:val="00DB78E4"/>
    <w:rsid w:val="00DB79D0"/>
    <w:rsid w:val="00DB7A8C"/>
    <w:rsid w:val="00DB7B1D"/>
    <w:rsid w:val="00DB7C1D"/>
    <w:rsid w:val="00DB7DE0"/>
    <w:rsid w:val="00DB7F2C"/>
    <w:rsid w:val="00DC0068"/>
    <w:rsid w:val="00DC0B8D"/>
    <w:rsid w:val="00DC0BB4"/>
    <w:rsid w:val="00DC13C2"/>
    <w:rsid w:val="00DC16B6"/>
    <w:rsid w:val="00DC1A3A"/>
    <w:rsid w:val="00DC1F2E"/>
    <w:rsid w:val="00DC2521"/>
    <w:rsid w:val="00DC262E"/>
    <w:rsid w:val="00DC27BF"/>
    <w:rsid w:val="00DC288F"/>
    <w:rsid w:val="00DC2C01"/>
    <w:rsid w:val="00DC2E84"/>
    <w:rsid w:val="00DC2EE8"/>
    <w:rsid w:val="00DC31D6"/>
    <w:rsid w:val="00DC3742"/>
    <w:rsid w:val="00DC3BFB"/>
    <w:rsid w:val="00DC3F90"/>
    <w:rsid w:val="00DC411C"/>
    <w:rsid w:val="00DC4B43"/>
    <w:rsid w:val="00DC4F82"/>
    <w:rsid w:val="00DC5086"/>
    <w:rsid w:val="00DC50C0"/>
    <w:rsid w:val="00DC538C"/>
    <w:rsid w:val="00DC59BE"/>
    <w:rsid w:val="00DC64B7"/>
    <w:rsid w:val="00DC6C11"/>
    <w:rsid w:val="00DC6C23"/>
    <w:rsid w:val="00DC72AA"/>
    <w:rsid w:val="00DC7382"/>
    <w:rsid w:val="00DC738A"/>
    <w:rsid w:val="00DC73E4"/>
    <w:rsid w:val="00DC7B71"/>
    <w:rsid w:val="00DC7DC7"/>
    <w:rsid w:val="00DD0064"/>
    <w:rsid w:val="00DD025F"/>
    <w:rsid w:val="00DD03A2"/>
    <w:rsid w:val="00DD0ED8"/>
    <w:rsid w:val="00DD0F82"/>
    <w:rsid w:val="00DD14EC"/>
    <w:rsid w:val="00DD182C"/>
    <w:rsid w:val="00DD1847"/>
    <w:rsid w:val="00DD18F5"/>
    <w:rsid w:val="00DD1A17"/>
    <w:rsid w:val="00DD1BE3"/>
    <w:rsid w:val="00DD1E3D"/>
    <w:rsid w:val="00DD2C03"/>
    <w:rsid w:val="00DD2E5A"/>
    <w:rsid w:val="00DD2EA6"/>
    <w:rsid w:val="00DD316F"/>
    <w:rsid w:val="00DD3243"/>
    <w:rsid w:val="00DD4263"/>
    <w:rsid w:val="00DD4727"/>
    <w:rsid w:val="00DD49AA"/>
    <w:rsid w:val="00DD4BE5"/>
    <w:rsid w:val="00DD4CA9"/>
    <w:rsid w:val="00DD5437"/>
    <w:rsid w:val="00DD5594"/>
    <w:rsid w:val="00DD5E82"/>
    <w:rsid w:val="00DD5EBD"/>
    <w:rsid w:val="00DD5F9C"/>
    <w:rsid w:val="00DD624A"/>
    <w:rsid w:val="00DD663D"/>
    <w:rsid w:val="00DD69FC"/>
    <w:rsid w:val="00DD6CD3"/>
    <w:rsid w:val="00DD6E16"/>
    <w:rsid w:val="00DD6F09"/>
    <w:rsid w:val="00DD7186"/>
    <w:rsid w:val="00DD72BE"/>
    <w:rsid w:val="00DD743E"/>
    <w:rsid w:val="00DD7851"/>
    <w:rsid w:val="00DD7EDE"/>
    <w:rsid w:val="00DE0131"/>
    <w:rsid w:val="00DE014E"/>
    <w:rsid w:val="00DE01CD"/>
    <w:rsid w:val="00DE04DE"/>
    <w:rsid w:val="00DE0A3F"/>
    <w:rsid w:val="00DE0C7A"/>
    <w:rsid w:val="00DE0D93"/>
    <w:rsid w:val="00DE10DF"/>
    <w:rsid w:val="00DE1194"/>
    <w:rsid w:val="00DE14E3"/>
    <w:rsid w:val="00DE14E5"/>
    <w:rsid w:val="00DE229F"/>
    <w:rsid w:val="00DE2385"/>
    <w:rsid w:val="00DE2C88"/>
    <w:rsid w:val="00DE2EC6"/>
    <w:rsid w:val="00DE2F28"/>
    <w:rsid w:val="00DE3207"/>
    <w:rsid w:val="00DE3213"/>
    <w:rsid w:val="00DE32BA"/>
    <w:rsid w:val="00DE35F4"/>
    <w:rsid w:val="00DE3701"/>
    <w:rsid w:val="00DE3983"/>
    <w:rsid w:val="00DE3EBB"/>
    <w:rsid w:val="00DE4241"/>
    <w:rsid w:val="00DE4341"/>
    <w:rsid w:val="00DE4ABC"/>
    <w:rsid w:val="00DE4CC1"/>
    <w:rsid w:val="00DE4E1D"/>
    <w:rsid w:val="00DE56D9"/>
    <w:rsid w:val="00DE5791"/>
    <w:rsid w:val="00DE598C"/>
    <w:rsid w:val="00DE5A4A"/>
    <w:rsid w:val="00DE5AD2"/>
    <w:rsid w:val="00DE5C0E"/>
    <w:rsid w:val="00DE5D46"/>
    <w:rsid w:val="00DE5DAC"/>
    <w:rsid w:val="00DE5EC8"/>
    <w:rsid w:val="00DE6167"/>
    <w:rsid w:val="00DE62CE"/>
    <w:rsid w:val="00DE63B7"/>
    <w:rsid w:val="00DE64F2"/>
    <w:rsid w:val="00DE6722"/>
    <w:rsid w:val="00DE69FC"/>
    <w:rsid w:val="00DE6A94"/>
    <w:rsid w:val="00DE709F"/>
    <w:rsid w:val="00DE7329"/>
    <w:rsid w:val="00DE778B"/>
    <w:rsid w:val="00DE7899"/>
    <w:rsid w:val="00DE7906"/>
    <w:rsid w:val="00DE791E"/>
    <w:rsid w:val="00DE7E69"/>
    <w:rsid w:val="00DE7FE2"/>
    <w:rsid w:val="00DF0E29"/>
    <w:rsid w:val="00DF10A1"/>
    <w:rsid w:val="00DF11BF"/>
    <w:rsid w:val="00DF1A28"/>
    <w:rsid w:val="00DF1ACC"/>
    <w:rsid w:val="00DF1FE5"/>
    <w:rsid w:val="00DF1FE7"/>
    <w:rsid w:val="00DF2898"/>
    <w:rsid w:val="00DF2B6C"/>
    <w:rsid w:val="00DF2E69"/>
    <w:rsid w:val="00DF307F"/>
    <w:rsid w:val="00DF31A0"/>
    <w:rsid w:val="00DF3ED3"/>
    <w:rsid w:val="00DF3F30"/>
    <w:rsid w:val="00DF4095"/>
    <w:rsid w:val="00DF433B"/>
    <w:rsid w:val="00DF4352"/>
    <w:rsid w:val="00DF452F"/>
    <w:rsid w:val="00DF4533"/>
    <w:rsid w:val="00DF4543"/>
    <w:rsid w:val="00DF4729"/>
    <w:rsid w:val="00DF4940"/>
    <w:rsid w:val="00DF4B16"/>
    <w:rsid w:val="00DF4E08"/>
    <w:rsid w:val="00DF50E0"/>
    <w:rsid w:val="00DF5142"/>
    <w:rsid w:val="00DF561D"/>
    <w:rsid w:val="00DF568E"/>
    <w:rsid w:val="00DF5827"/>
    <w:rsid w:val="00DF5C83"/>
    <w:rsid w:val="00DF5D41"/>
    <w:rsid w:val="00DF5DBC"/>
    <w:rsid w:val="00DF5F75"/>
    <w:rsid w:val="00DF6510"/>
    <w:rsid w:val="00DF681E"/>
    <w:rsid w:val="00DF6F4F"/>
    <w:rsid w:val="00DF76FC"/>
    <w:rsid w:val="00DF7B90"/>
    <w:rsid w:val="00DF7C80"/>
    <w:rsid w:val="00DF7CDD"/>
    <w:rsid w:val="00DF7CFB"/>
    <w:rsid w:val="00DF7FA8"/>
    <w:rsid w:val="00E008AD"/>
    <w:rsid w:val="00E008D5"/>
    <w:rsid w:val="00E00ED8"/>
    <w:rsid w:val="00E01073"/>
    <w:rsid w:val="00E010D0"/>
    <w:rsid w:val="00E01185"/>
    <w:rsid w:val="00E013E6"/>
    <w:rsid w:val="00E01507"/>
    <w:rsid w:val="00E016C5"/>
    <w:rsid w:val="00E017F5"/>
    <w:rsid w:val="00E01D71"/>
    <w:rsid w:val="00E01D9A"/>
    <w:rsid w:val="00E021FA"/>
    <w:rsid w:val="00E022A3"/>
    <w:rsid w:val="00E028D7"/>
    <w:rsid w:val="00E03736"/>
    <w:rsid w:val="00E03C43"/>
    <w:rsid w:val="00E03C63"/>
    <w:rsid w:val="00E04043"/>
    <w:rsid w:val="00E0434A"/>
    <w:rsid w:val="00E043B8"/>
    <w:rsid w:val="00E0487A"/>
    <w:rsid w:val="00E0493C"/>
    <w:rsid w:val="00E04B8F"/>
    <w:rsid w:val="00E04DAD"/>
    <w:rsid w:val="00E058FC"/>
    <w:rsid w:val="00E05956"/>
    <w:rsid w:val="00E05BD1"/>
    <w:rsid w:val="00E06386"/>
    <w:rsid w:val="00E0654F"/>
    <w:rsid w:val="00E0765A"/>
    <w:rsid w:val="00E07706"/>
    <w:rsid w:val="00E07791"/>
    <w:rsid w:val="00E07961"/>
    <w:rsid w:val="00E07A6D"/>
    <w:rsid w:val="00E101FB"/>
    <w:rsid w:val="00E10219"/>
    <w:rsid w:val="00E1061E"/>
    <w:rsid w:val="00E10782"/>
    <w:rsid w:val="00E109E0"/>
    <w:rsid w:val="00E10D0F"/>
    <w:rsid w:val="00E10F23"/>
    <w:rsid w:val="00E1118F"/>
    <w:rsid w:val="00E11771"/>
    <w:rsid w:val="00E11D6B"/>
    <w:rsid w:val="00E11DB8"/>
    <w:rsid w:val="00E11E5F"/>
    <w:rsid w:val="00E11FA0"/>
    <w:rsid w:val="00E120EA"/>
    <w:rsid w:val="00E12120"/>
    <w:rsid w:val="00E127EC"/>
    <w:rsid w:val="00E136AD"/>
    <w:rsid w:val="00E13A57"/>
    <w:rsid w:val="00E13CB9"/>
    <w:rsid w:val="00E142ED"/>
    <w:rsid w:val="00E14CED"/>
    <w:rsid w:val="00E14FA7"/>
    <w:rsid w:val="00E15251"/>
    <w:rsid w:val="00E1562E"/>
    <w:rsid w:val="00E1572A"/>
    <w:rsid w:val="00E1575C"/>
    <w:rsid w:val="00E15818"/>
    <w:rsid w:val="00E15B00"/>
    <w:rsid w:val="00E15D43"/>
    <w:rsid w:val="00E169DC"/>
    <w:rsid w:val="00E16A6A"/>
    <w:rsid w:val="00E16BA3"/>
    <w:rsid w:val="00E16BCC"/>
    <w:rsid w:val="00E16C5C"/>
    <w:rsid w:val="00E16FA1"/>
    <w:rsid w:val="00E172F4"/>
    <w:rsid w:val="00E177C5"/>
    <w:rsid w:val="00E17851"/>
    <w:rsid w:val="00E17B22"/>
    <w:rsid w:val="00E17FB1"/>
    <w:rsid w:val="00E20416"/>
    <w:rsid w:val="00E20545"/>
    <w:rsid w:val="00E20722"/>
    <w:rsid w:val="00E212B2"/>
    <w:rsid w:val="00E2148E"/>
    <w:rsid w:val="00E21546"/>
    <w:rsid w:val="00E22636"/>
    <w:rsid w:val="00E22F14"/>
    <w:rsid w:val="00E22F16"/>
    <w:rsid w:val="00E2318D"/>
    <w:rsid w:val="00E2368D"/>
    <w:rsid w:val="00E236AE"/>
    <w:rsid w:val="00E239DC"/>
    <w:rsid w:val="00E23EE8"/>
    <w:rsid w:val="00E241C3"/>
    <w:rsid w:val="00E24B04"/>
    <w:rsid w:val="00E2506C"/>
    <w:rsid w:val="00E251A0"/>
    <w:rsid w:val="00E252FE"/>
    <w:rsid w:val="00E258E7"/>
    <w:rsid w:val="00E25934"/>
    <w:rsid w:val="00E25BE5"/>
    <w:rsid w:val="00E2618D"/>
    <w:rsid w:val="00E261BF"/>
    <w:rsid w:val="00E2629B"/>
    <w:rsid w:val="00E2631B"/>
    <w:rsid w:val="00E26553"/>
    <w:rsid w:val="00E26BB0"/>
    <w:rsid w:val="00E26FB3"/>
    <w:rsid w:val="00E2705A"/>
    <w:rsid w:val="00E273DB"/>
    <w:rsid w:val="00E2749A"/>
    <w:rsid w:val="00E274E7"/>
    <w:rsid w:val="00E2776A"/>
    <w:rsid w:val="00E2798A"/>
    <w:rsid w:val="00E30491"/>
    <w:rsid w:val="00E3053B"/>
    <w:rsid w:val="00E30A48"/>
    <w:rsid w:val="00E30C72"/>
    <w:rsid w:val="00E30CB7"/>
    <w:rsid w:val="00E3129E"/>
    <w:rsid w:val="00E31416"/>
    <w:rsid w:val="00E316D5"/>
    <w:rsid w:val="00E32C1F"/>
    <w:rsid w:val="00E32D2B"/>
    <w:rsid w:val="00E32F2C"/>
    <w:rsid w:val="00E3337E"/>
    <w:rsid w:val="00E33399"/>
    <w:rsid w:val="00E33450"/>
    <w:rsid w:val="00E337BF"/>
    <w:rsid w:val="00E33CAC"/>
    <w:rsid w:val="00E34272"/>
    <w:rsid w:val="00E34432"/>
    <w:rsid w:val="00E34782"/>
    <w:rsid w:val="00E3478F"/>
    <w:rsid w:val="00E348A7"/>
    <w:rsid w:val="00E34CF6"/>
    <w:rsid w:val="00E34F13"/>
    <w:rsid w:val="00E3544E"/>
    <w:rsid w:val="00E357B3"/>
    <w:rsid w:val="00E3580F"/>
    <w:rsid w:val="00E359DB"/>
    <w:rsid w:val="00E35DBD"/>
    <w:rsid w:val="00E360E5"/>
    <w:rsid w:val="00E36BB6"/>
    <w:rsid w:val="00E36DD2"/>
    <w:rsid w:val="00E36E89"/>
    <w:rsid w:val="00E36EF1"/>
    <w:rsid w:val="00E376D4"/>
    <w:rsid w:val="00E37A17"/>
    <w:rsid w:val="00E37CAF"/>
    <w:rsid w:val="00E37DFD"/>
    <w:rsid w:val="00E37E53"/>
    <w:rsid w:val="00E40016"/>
    <w:rsid w:val="00E40525"/>
    <w:rsid w:val="00E4060C"/>
    <w:rsid w:val="00E407FF"/>
    <w:rsid w:val="00E410FD"/>
    <w:rsid w:val="00E41295"/>
    <w:rsid w:val="00E41780"/>
    <w:rsid w:val="00E41C03"/>
    <w:rsid w:val="00E41E0F"/>
    <w:rsid w:val="00E4207C"/>
    <w:rsid w:val="00E42283"/>
    <w:rsid w:val="00E424F6"/>
    <w:rsid w:val="00E425DC"/>
    <w:rsid w:val="00E425DE"/>
    <w:rsid w:val="00E42894"/>
    <w:rsid w:val="00E4306A"/>
    <w:rsid w:val="00E436C2"/>
    <w:rsid w:val="00E437F8"/>
    <w:rsid w:val="00E43EB1"/>
    <w:rsid w:val="00E4431B"/>
    <w:rsid w:val="00E4478A"/>
    <w:rsid w:val="00E448C4"/>
    <w:rsid w:val="00E449AF"/>
    <w:rsid w:val="00E44E62"/>
    <w:rsid w:val="00E44EBF"/>
    <w:rsid w:val="00E44EE8"/>
    <w:rsid w:val="00E44F07"/>
    <w:rsid w:val="00E44F4D"/>
    <w:rsid w:val="00E45058"/>
    <w:rsid w:val="00E45550"/>
    <w:rsid w:val="00E45914"/>
    <w:rsid w:val="00E45969"/>
    <w:rsid w:val="00E459E2"/>
    <w:rsid w:val="00E45A31"/>
    <w:rsid w:val="00E45AD6"/>
    <w:rsid w:val="00E46443"/>
    <w:rsid w:val="00E46750"/>
    <w:rsid w:val="00E4719A"/>
    <w:rsid w:val="00E47438"/>
    <w:rsid w:val="00E47CA2"/>
    <w:rsid w:val="00E47E41"/>
    <w:rsid w:val="00E50181"/>
    <w:rsid w:val="00E50647"/>
    <w:rsid w:val="00E50948"/>
    <w:rsid w:val="00E5097A"/>
    <w:rsid w:val="00E50D5C"/>
    <w:rsid w:val="00E51498"/>
    <w:rsid w:val="00E51516"/>
    <w:rsid w:val="00E51944"/>
    <w:rsid w:val="00E519CE"/>
    <w:rsid w:val="00E51FFE"/>
    <w:rsid w:val="00E52086"/>
    <w:rsid w:val="00E5230C"/>
    <w:rsid w:val="00E524D3"/>
    <w:rsid w:val="00E528A2"/>
    <w:rsid w:val="00E5293B"/>
    <w:rsid w:val="00E52F1D"/>
    <w:rsid w:val="00E53121"/>
    <w:rsid w:val="00E531E1"/>
    <w:rsid w:val="00E531F1"/>
    <w:rsid w:val="00E534F9"/>
    <w:rsid w:val="00E53697"/>
    <w:rsid w:val="00E539E0"/>
    <w:rsid w:val="00E53B5D"/>
    <w:rsid w:val="00E53E12"/>
    <w:rsid w:val="00E54026"/>
    <w:rsid w:val="00E5457E"/>
    <w:rsid w:val="00E545C1"/>
    <w:rsid w:val="00E5474A"/>
    <w:rsid w:val="00E547CA"/>
    <w:rsid w:val="00E549D4"/>
    <w:rsid w:val="00E54B06"/>
    <w:rsid w:val="00E54CAC"/>
    <w:rsid w:val="00E54E8D"/>
    <w:rsid w:val="00E54F3B"/>
    <w:rsid w:val="00E55281"/>
    <w:rsid w:val="00E55305"/>
    <w:rsid w:val="00E5542F"/>
    <w:rsid w:val="00E55490"/>
    <w:rsid w:val="00E55645"/>
    <w:rsid w:val="00E55974"/>
    <w:rsid w:val="00E55FDF"/>
    <w:rsid w:val="00E56274"/>
    <w:rsid w:val="00E56714"/>
    <w:rsid w:val="00E56B7B"/>
    <w:rsid w:val="00E56BF9"/>
    <w:rsid w:val="00E56DDB"/>
    <w:rsid w:val="00E57565"/>
    <w:rsid w:val="00E57DDE"/>
    <w:rsid w:val="00E60268"/>
    <w:rsid w:val="00E605E0"/>
    <w:rsid w:val="00E60680"/>
    <w:rsid w:val="00E609BC"/>
    <w:rsid w:val="00E60D79"/>
    <w:rsid w:val="00E60F1C"/>
    <w:rsid w:val="00E610D5"/>
    <w:rsid w:val="00E61850"/>
    <w:rsid w:val="00E61B02"/>
    <w:rsid w:val="00E61CF1"/>
    <w:rsid w:val="00E6205E"/>
    <w:rsid w:val="00E6263D"/>
    <w:rsid w:val="00E62676"/>
    <w:rsid w:val="00E62719"/>
    <w:rsid w:val="00E6298F"/>
    <w:rsid w:val="00E62C4F"/>
    <w:rsid w:val="00E62DD4"/>
    <w:rsid w:val="00E62F96"/>
    <w:rsid w:val="00E63017"/>
    <w:rsid w:val="00E631EF"/>
    <w:rsid w:val="00E63222"/>
    <w:rsid w:val="00E632C7"/>
    <w:rsid w:val="00E6362D"/>
    <w:rsid w:val="00E63DD8"/>
    <w:rsid w:val="00E6441E"/>
    <w:rsid w:val="00E645D9"/>
    <w:rsid w:val="00E649D6"/>
    <w:rsid w:val="00E64A04"/>
    <w:rsid w:val="00E6515A"/>
    <w:rsid w:val="00E651FF"/>
    <w:rsid w:val="00E65623"/>
    <w:rsid w:val="00E65C57"/>
    <w:rsid w:val="00E663AA"/>
    <w:rsid w:val="00E664F2"/>
    <w:rsid w:val="00E66BCA"/>
    <w:rsid w:val="00E6736D"/>
    <w:rsid w:val="00E6736E"/>
    <w:rsid w:val="00E6798A"/>
    <w:rsid w:val="00E7021F"/>
    <w:rsid w:val="00E702BA"/>
    <w:rsid w:val="00E7094E"/>
    <w:rsid w:val="00E70B52"/>
    <w:rsid w:val="00E70DD5"/>
    <w:rsid w:val="00E70F88"/>
    <w:rsid w:val="00E7123C"/>
    <w:rsid w:val="00E717EB"/>
    <w:rsid w:val="00E71A29"/>
    <w:rsid w:val="00E71DA6"/>
    <w:rsid w:val="00E71EE0"/>
    <w:rsid w:val="00E720A9"/>
    <w:rsid w:val="00E727DA"/>
    <w:rsid w:val="00E72EA3"/>
    <w:rsid w:val="00E7311B"/>
    <w:rsid w:val="00E737B2"/>
    <w:rsid w:val="00E73B30"/>
    <w:rsid w:val="00E73B52"/>
    <w:rsid w:val="00E73C20"/>
    <w:rsid w:val="00E73D55"/>
    <w:rsid w:val="00E73D8F"/>
    <w:rsid w:val="00E73DD9"/>
    <w:rsid w:val="00E74068"/>
    <w:rsid w:val="00E740A6"/>
    <w:rsid w:val="00E74308"/>
    <w:rsid w:val="00E7476E"/>
    <w:rsid w:val="00E74957"/>
    <w:rsid w:val="00E74998"/>
    <w:rsid w:val="00E74C90"/>
    <w:rsid w:val="00E74DE0"/>
    <w:rsid w:val="00E74E2A"/>
    <w:rsid w:val="00E75EC1"/>
    <w:rsid w:val="00E760FE"/>
    <w:rsid w:val="00E7631A"/>
    <w:rsid w:val="00E76346"/>
    <w:rsid w:val="00E76670"/>
    <w:rsid w:val="00E76732"/>
    <w:rsid w:val="00E76851"/>
    <w:rsid w:val="00E76A86"/>
    <w:rsid w:val="00E76D58"/>
    <w:rsid w:val="00E76FE4"/>
    <w:rsid w:val="00E77546"/>
    <w:rsid w:val="00E7754C"/>
    <w:rsid w:val="00E77D69"/>
    <w:rsid w:val="00E77F08"/>
    <w:rsid w:val="00E8025A"/>
    <w:rsid w:val="00E80A1C"/>
    <w:rsid w:val="00E80FD9"/>
    <w:rsid w:val="00E819B6"/>
    <w:rsid w:val="00E81A99"/>
    <w:rsid w:val="00E81B18"/>
    <w:rsid w:val="00E81BE0"/>
    <w:rsid w:val="00E81D6A"/>
    <w:rsid w:val="00E82257"/>
    <w:rsid w:val="00E8229F"/>
    <w:rsid w:val="00E829B4"/>
    <w:rsid w:val="00E82BF1"/>
    <w:rsid w:val="00E82BF6"/>
    <w:rsid w:val="00E831E2"/>
    <w:rsid w:val="00E831F6"/>
    <w:rsid w:val="00E83361"/>
    <w:rsid w:val="00E83527"/>
    <w:rsid w:val="00E83CB3"/>
    <w:rsid w:val="00E83D27"/>
    <w:rsid w:val="00E8407E"/>
    <w:rsid w:val="00E840AC"/>
    <w:rsid w:val="00E840EA"/>
    <w:rsid w:val="00E842BB"/>
    <w:rsid w:val="00E845ED"/>
    <w:rsid w:val="00E84746"/>
    <w:rsid w:val="00E84AE5"/>
    <w:rsid w:val="00E84E66"/>
    <w:rsid w:val="00E859DE"/>
    <w:rsid w:val="00E85A6F"/>
    <w:rsid w:val="00E85DEC"/>
    <w:rsid w:val="00E863FE"/>
    <w:rsid w:val="00E865B0"/>
    <w:rsid w:val="00E86D0D"/>
    <w:rsid w:val="00E86E92"/>
    <w:rsid w:val="00E872ED"/>
    <w:rsid w:val="00E87417"/>
    <w:rsid w:val="00E8748A"/>
    <w:rsid w:val="00E874FC"/>
    <w:rsid w:val="00E87551"/>
    <w:rsid w:val="00E87579"/>
    <w:rsid w:val="00E87CAE"/>
    <w:rsid w:val="00E900D3"/>
    <w:rsid w:val="00E90636"/>
    <w:rsid w:val="00E907B9"/>
    <w:rsid w:val="00E91268"/>
    <w:rsid w:val="00E9127E"/>
    <w:rsid w:val="00E91B12"/>
    <w:rsid w:val="00E91C79"/>
    <w:rsid w:val="00E91D77"/>
    <w:rsid w:val="00E92871"/>
    <w:rsid w:val="00E93169"/>
    <w:rsid w:val="00E93738"/>
    <w:rsid w:val="00E93C53"/>
    <w:rsid w:val="00E93E9D"/>
    <w:rsid w:val="00E93F12"/>
    <w:rsid w:val="00E94724"/>
    <w:rsid w:val="00E94A75"/>
    <w:rsid w:val="00E94E2B"/>
    <w:rsid w:val="00E95B32"/>
    <w:rsid w:val="00E96547"/>
    <w:rsid w:val="00E96555"/>
    <w:rsid w:val="00E96853"/>
    <w:rsid w:val="00E96FD8"/>
    <w:rsid w:val="00E9704D"/>
    <w:rsid w:val="00E970D0"/>
    <w:rsid w:val="00E97712"/>
    <w:rsid w:val="00E9778C"/>
    <w:rsid w:val="00E9787C"/>
    <w:rsid w:val="00E97C76"/>
    <w:rsid w:val="00E97E5D"/>
    <w:rsid w:val="00EA00C4"/>
    <w:rsid w:val="00EA0781"/>
    <w:rsid w:val="00EA0CCD"/>
    <w:rsid w:val="00EA1059"/>
    <w:rsid w:val="00EA1154"/>
    <w:rsid w:val="00EA12B0"/>
    <w:rsid w:val="00EA13B1"/>
    <w:rsid w:val="00EA1784"/>
    <w:rsid w:val="00EA1931"/>
    <w:rsid w:val="00EA1AEE"/>
    <w:rsid w:val="00EA1EF3"/>
    <w:rsid w:val="00EA2085"/>
    <w:rsid w:val="00EA2225"/>
    <w:rsid w:val="00EA2474"/>
    <w:rsid w:val="00EA2631"/>
    <w:rsid w:val="00EA29E3"/>
    <w:rsid w:val="00EA2BB1"/>
    <w:rsid w:val="00EA2C9F"/>
    <w:rsid w:val="00EA2CD2"/>
    <w:rsid w:val="00EA2FD3"/>
    <w:rsid w:val="00EA3888"/>
    <w:rsid w:val="00EA3984"/>
    <w:rsid w:val="00EA3A3F"/>
    <w:rsid w:val="00EA4648"/>
    <w:rsid w:val="00EA4AC9"/>
    <w:rsid w:val="00EA4D6A"/>
    <w:rsid w:val="00EA53EC"/>
    <w:rsid w:val="00EA550C"/>
    <w:rsid w:val="00EA5512"/>
    <w:rsid w:val="00EA5576"/>
    <w:rsid w:val="00EA606C"/>
    <w:rsid w:val="00EA6165"/>
    <w:rsid w:val="00EA6181"/>
    <w:rsid w:val="00EA62A9"/>
    <w:rsid w:val="00EA6699"/>
    <w:rsid w:val="00EA6AA9"/>
    <w:rsid w:val="00EA6ABC"/>
    <w:rsid w:val="00EA6B6A"/>
    <w:rsid w:val="00EA6B77"/>
    <w:rsid w:val="00EA7002"/>
    <w:rsid w:val="00EA72B0"/>
    <w:rsid w:val="00EA72E5"/>
    <w:rsid w:val="00EA7428"/>
    <w:rsid w:val="00EA77E2"/>
    <w:rsid w:val="00EA7930"/>
    <w:rsid w:val="00EA7D8C"/>
    <w:rsid w:val="00EB0013"/>
    <w:rsid w:val="00EB05A8"/>
    <w:rsid w:val="00EB05E9"/>
    <w:rsid w:val="00EB073C"/>
    <w:rsid w:val="00EB08A8"/>
    <w:rsid w:val="00EB0956"/>
    <w:rsid w:val="00EB0A39"/>
    <w:rsid w:val="00EB0BA3"/>
    <w:rsid w:val="00EB0C7A"/>
    <w:rsid w:val="00EB0D1A"/>
    <w:rsid w:val="00EB0E00"/>
    <w:rsid w:val="00EB1118"/>
    <w:rsid w:val="00EB15D0"/>
    <w:rsid w:val="00EB1DB4"/>
    <w:rsid w:val="00EB2162"/>
    <w:rsid w:val="00EB22DD"/>
    <w:rsid w:val="00EB240F"/>
    <w:rsid w:val="00EB2893"/>
    <w:rsid w:val="00EB2BF3"/>
    <w:rsid w:val="00EB2EB0"/>
    <w:rsid w:val="00EB2F7E"/>
    <w:rsid w:val="00EB3120"/>
    <w:rsid w:val="00EB31D4"/>
    <w:rsid w:val="00EB3423"/>
    <w:rsid w:val="00EB37F6"/>
    <w:rsid w:val="00EB37FD"/>
    <w:rsid w:val="00EB3828"/>
    <w:rsid w:val="00EB3AB7"/>
    <w:rsid w:val="00EB3B08"/>
    <w:rsid w:val="00EB3B9D"/>
    <w:rsid w:val="00EB449B"/>
    <w:rsid w:val="00EB4506"/>
    <w:rsid w:val="00EB4544"/>
    <w:rsid w:val="00EB470E"/>
    <w:rsid w:val="00EB490A"/>
    <w:rsid w:val="00EB49CD"/>
    <w:rsid w:val="00EB4A5D"/>
    <w:rsid w:val="00EB4CF8"/>
    <w:rsid w:val="00EB4D01"/>
    <w:rsid w:val="00EB4DEB"/>
    <w:rsid w:val="00EB4EE9"/>
    <w:rsid w:val="00EB4F05"/>
    <w:rsid w:val="00EB5130"/>
    <w:rsid w:val="00EB51A2"/>
    <w:rsid w:val="00EB51B8"/>
    <w:rsid w:val="00EB520B"/>
    <w:rsid w:val="00EB5962"/>
    <w:rsid w:val="00EB5C50"/>
    <w:rsid w:val="00EB5DBA"/>
    <w:rsid w:val="00EB5F4A"/>
    <w:rsid w:val="00EB608C"/>
    <w:rsid w:val="00EB6773"/>
    <w:rsid w:val="00EB69A0"/>
    <w:rsid w:val="00EB6A85"/>
    <w:rsid w:val="00EB6B9C"/>
    <w:rsid w:val="00EB6C71"/>
    <w:rsid w:val="00EB6CCA"/>
    <w:rsid w:val="00EB6F49"/>
    <w:rsid w:val="00EB7829"/>
    <w:rsid w:val="00EB785C"/>
    <w:rsid w:val="00EB7A49"/>
    <w:rsid w:val="00EB7CAB"/>
    <w:rsid w:val="00EB7EA7"/>
    <w:rsid w:val="00EB7EFF"/>
    <w:rsid w:val="00EC0060"/>
    <w:rsid w:val="00EC018C"/>
    <w:rsid w:val="00EC0993"/>
    <w:rsid w:val="00EC0BB9"/>
    <w:rsid w:val="00EC0E62"/>
    <w:rsid w:val="00EC11F0"/>
    <w:rsid w:val="00EC11F7"/>
    <w:rsid w:val="00EC1379"/>
    <w:rsid w:val="00EC199F"/>
    <w:rsid w:val="00EC201F"/>
    <w:rsid w:val="00EC24A7"/>
    <w:rsid w:val="00EC26B3"/>
    <w:rsid w:val="00EC2730"/>
    <w:rsid w:val="00EC2B90"/>
    <w:rsid w:val="00EC2D98"/>
    <w:rsid w:val="00EC32FA"/>
    <w:rsid w:val="00EC3863"/>
    <w:rsid w:val="00EC3978"/>
    <w:rsid w:val="00EC39FD"/>
    <w:rsid w:val="00EC4523"/>
    <w:rsid w:val="00EC454B"/>
    <w:rsid w:val="00EC4858"/>
    <w:rsid w:val="00EC49FB"/>
    <w:rsid w:val="00EC4D53"/>
    <w:rsid w:val="00EC50ED"/>
    <w:rsid w:val="00EC51B0"/>
    <w:rsid w:val="00EC5EE3"/>
    <w:rsid w:val="00EC5F46"/>
    <w:rsid w:val="00EC600A"/>
    <w:rsid w:val="00EC6392"/>
    <w:rsid w:val="00EC63BA"/>
    <w:rsid w:val="00EC6DA3"/>
    <w:rsid w:val="00EC6E52"/>
    <w:rsid w:val="00EC70AF"/>
    <w:rsid w:val="00EC7294"/>
    <w:rsid w:val="00EC73FE"/>
    <w:rsid w:val="00EC75A5"/>
    <w:rsid w:val="00EC7AF1"/>
    <w:rsid w:val="00EC7D7F"/>
    <w:rsid w:val="00EC7DD5"/>
    <w:rsid w:val="00ED013C"/>
    <w:rsid w:val="00ED02DB"/>
    <w:rsid w:val="00ED0F13"/>
    <w:rsid w:val="00ED0F7C"/>
    <w:rsid w:val="00ED1739"/>
    <w:rsid w:val="00ED1799"/>
    <w:rsid w:val="00ED217D"/>
    <w:rsid w:val="00ED2675"/>
    <w:rsid w:val="00ED272A"/>
    <w:rsid w:val="00ED2B60"/>
    <w:rsid w:val="00ED2C37"/>
    <w:rsid w:val="00ED3047"/>
    <w:rsid w:val="00ED30B7"/>
    <w:rsid w:val="00ED32C3"/>
    <w:rsid w:val="00ED330F"/>
    <w:rsid w:val="00ED39FA"/>
    <w:rsid w:val="00ED3CFE"/>
    <w:rsid w:val="00ED3E32"/>
    <w:rsid w:val="00ED3E75"/>
    <w:rsid w:val="00ED3FC8"/>
    <w:rsid w:val="00ED40AA"/>
    <w:rsid w:val="00ED40B9"/>
    <w:rsid w:val="00ED4692"/>
    <w:rsid w:val="00ED4BD5"/>
    <w:rsid w:val="00ED4CEF"/>
    <w:rsid w:val="00ED4D0B"/>
    <w:rsid w:val="00ED4E34"/>
    <w:rsid w:val="00ED4E63"/>
    <w:rsid w:val="00ED53E1"/>
    <w:rsid w:val="00ED556F"/>
    <w:rsid w:val="00ED58C4"/>
    <w:rsid w:val="00ED5A57"/>
    <w:rsid w:val="00ED5D6E"/>
    <w:rsid w:val="00ED6471"/>
    <w:rsid w:val="00ED670B"/>
    <w:rsid w:val="00ED6825"/>
    <w:rsid w:val="00ED6AF7"/>
    <w:rsid w:val="00ED6D6B"/>
    <w:rsid w:val="00ED7063"/>
    <w:rsid w:val="00ED7204"/>
    <w:rsid w:val="00ED7307"/>
    <w:rsid w:val="00ED770A"/>
    <w:rsid w:val="00ED7B34"/>
    <w:rsid w:val="00ED7D0A"/>
    <w:rsid w:val="00EE03C7"/>
    <w:rsid w:val="00EE06EE"/>
    <w:rsid w:val="00EE0C28"/>
    <w:rsid w:val="00EE0DC8"/>
    <w:rsid w:val="00EE15DD"/>
    <w:rsid w:val="00EE19DA"/>
    <w:rsid w:val="00EE1CDE"/>
    <w:rsid w:val="00EE20D0"/>
    <w:rsid w:val="00EE2976"/>
    <w:rsid w:val="00EE2DC1"/>
    <w:rsid w:val="00EE31F5"/>
    <w:rsid w:val="00EE3221"/>
    <w:rsid w:val="00EE345F"/>
    <w:rsid w:val="00EE3666"/>
    <w:rsid w:val="00EE3B25"/>
    <w:rsid w:val="00EE3C8D"/>
    <w:rsid w:val="00EE3E7A"/>
    <w:rsid w:val="00EE4964"/>
    <w:rsid w:val="00EE4B2A"/>
    <w:rsid w:val="00EE4BBA"/>
    <w:rsid w:val="00EE4F6B"/>
    <w:rsid w:val="00EE55B3"/>
    <w:rsid w:val="00EE57AB"/>
    <w:rsid w:val="00EE57F3"/>
    <w:rsid w:val="00EE5804"/>
    <w:rsid w:val="00EE5A92"/>
    <w:rsid w:val="00EE5BBB"/>
    <w:rsid w:val="00EE5CAB"/>
    <w:rsid w:val="00EE5D81"/>
    <w:rsid w:val="00EE610A"/>
    <w:rsid w:val="00EE6234"/>
    <w:rsid w:val="00EE6300"/>
    <w:rsid w:val="00EE6507"/>
    <w:rsid w:val="00EE6543"/>
    <w:rsid w:val="00EE6B9A"/>
    <w:rsid w:val="00EE718D"/>
    <w:rsid w:val="00EE7216"/>
    <w:rsid w:val="00EE73B2"/>
    <w:rsid w:val="00EE76A1"/>
    <w:rsid w:val="00EE76C7"/>
    <w:rsid w:val="00EE7804"/>
    <w:rsid w:val="00EE7ADC"/>
    <w:rsid w:val="00EE7F8F"/>
    <w:rsid w:val="00EF0846"/>
    <w:rsid w:val="00EF09C6"/>
    <w:rsid w:val="00EF10F7"/>
    <w:rsid w:val="00EF13BA"/>
    <w:rsid w:val="00EF14A0"/>
    <w:rsid w:val="00EF159F"/>
    <w:rsid w:val="00EF19C3"/>
    <w:rsid w:val="00EF23FE"/>
    <w:rsid w:val="00EF263F"/>
    <w:rsid w:val="00EF27CB"/>
    <w:rsid w:val="00EF2984"/>
    <w:rsid w:val="00EF2C25"/>
    <w:rsid w:val="00EF2C46"/>
    <w:rsid w:val="00EF2DBD"/>
    <w:rsid w:val="00EF2E2D"/>
    <w:rsid w:val="00EF2F70"/>
    <w:rsid w:val="00EF361F"/>
    <w:rsid w:val="00EF3724"/>
    <w:rsid w:val="00EF43CD"/>
    <w:rsid w:val="00EF4B08"/>
    <w:rsid w:val="00EF4F1C"/>
    <w:rsid w:val="00EF5763"/>
    <w:rsid w:val="00EF5883"/>
    <w:rsid w:val="00EF58DB"/>
    <w:rsid w:val="00EF604E"/>
    <w:rsid w:val="00EF6263"/>
    <w:rsid w:val="00EF627D"/>
    <w:rsid w:val="00EF6338"/>
    <w:rsid w:val="00EF6691"/>
    <w:rsid w:val="00EF6959"/>
    <w:rsid w:val="00EF6CD5"/>
    <w:rsid w:val="00EF7253"/>
    <w:rsid w:val="00EF73D6"/>
    <w:rsid w:val="00EF7431"/>
    <w:rsid w:val="00EF7C38"/>
    <w:rsid w:val="00EF7CEB"/>
    <w:rsid w:val="00F0018C"/>
    <w:rsid w:val="00F00A1A"/>
    <w:rsid w:val="00F00E27"/>
    <w:rsid w:val="00F00ED8"/>
    <w:rsid w:val="00F0133C"/>
    <w:rsid w:val="00F01509"/>
    <w:rsid w:val="00F0150D"/>
    <w:rsid w:val="00F01649"/>
    <w:rsid w:val="00F016ED"/>
    <w:rsid w:val="00F0171E"/>
    <w:rsid w:val="00F017DC"/>
    <w:rsid w:val="00F018B8"/>
    <w:rsid w:val="00F019F3"/>
    <w:rsid w:val="00F01A0B"/>
    <w:rsid w:val="00F01A96"/>
    <w:rsid w:val="00F01B54"/>
    <w:rsid w:val="00F01C4E"/>
    <w:rsid w:val="00F01F46"/>
    <w:rsid w:val="00F02156"/>
    <w:rsid w:val="00F02425"/>
    <w:rsid w:val="00F0270E"/>
    <w:rsid w:val="00F0277E"/>
    <w:rsid w:val="00F027AC"/>
    <w:rsid w:val="00F02FE9"/>
    <w:rsid w:val="00F03208"/>
    <w:rsid w:val="00F0331F"/>
    <w:rsid w:val="00F0333B"/>
    <w:rsid w:val="00F0342F"/>
    <w:rsid w:val="00F038A7"/>
    <w:rsid w:val="00F038AC"/>
    <w:rsid w:val="00F039FB"/>
    <w:rsid w:val="00F03B19"/>
    <w:rsid w:val="00F03D76"/>
    <w:rsid w:val="00F041E4"/>
    <w:rsid w:val="00F04796"/>
    <w:rsid w:val="00F04B85"/>
    <w:rsid w:val="00F04BB1"/>
    <w:rsid w:val="00F04CFE"/>
    <w:rsid w:val="00F04E1F"/>
    <w:rsid w:val="00F04E74"/>
    <w:rsid w:val="00F05371"/>
    <w:rsid w:val="00F054AB"/>
    <w:rsid w:val="00F0571B"/>
    <w:rsid w:val="00F05CA8"/>
    <w:rsid w:val="00F061F4"/>
    <w:rsid w:val="00F06777"/>
    <w:rsid w:val="00F06C18"/>
    <w:rsid w:val="00F06D33"/>
    <w:rsid w:val="00F06D94"/>
    <w:rsid w:val="00F06F3F"/>
    <w:rsid w:val="00F0706D"/>
    <w:rsid w:val="00F072D0"/>
    <w:rsid w:val="00F073AD"/>
    <w:rsid w:val="00F07F4D"/>
    <w:rsid w:val="00F1012E"/>
    <w:rsid w:val="00F103D4"/>
    <w:rsid w:val="00F108D2"/>
    <w:rsid w:val="00F10D0C"/>
    <w:rsid w:val="00F1143B"/>
    <w:rsid w:val="00F11CDE"/>
    <w:rsid w:val="00F11ED2"/>
    <w:rsid w:val="00F11F84"/>
    <w:rsid w:val="00F12051"/>
    <w:rsid w:val="00F1207E"/>
    <w:rsid w:val="00F120F5"/>
    <w:rsid w:val="00F124FC"/>
    <w:rsid w:val="00F12654"/>
    <w:rsid w:val="00F126A8"/>
    <w:rsid w:val="00F127F6"/>
    <w:rsid w:val="00F127FD"/>
    <w:rsid w:val="00F12BF9"/>
    <w:rsid w:val="00F12C1F"/>
    <w:rsid w:val="00F12C70"/>
    <w:rsid w:val="00F12DBA"/>
    <w:rsid w:val="00F12EA1"/>
    <w:rsid w:val="00F13049"/>
    <w:rsid w:val="00F1345C"/>
    <w:rsid w:val="00F13477"/>
    <w:rsid w:val="00F13851"/>
    <w:rsid w:val="00F13A4B"/>
    <w:rsid w:val="00F13C6C"/>
    <w:rsid w:val="00F14494"/>
    <w:rsid w:val="00F14688"/>
    <w:rsid w:val="00F14748"/>
    <w:rsid w:val="00F14B33"/>
    <w:rsid w:val="00F14C37"/>
    <w:rsid w:val="00F151B5"/>
    <w:rsid w:val="00F15450"/>
    <w:rsid w:val="00F154E2"/>
    <w:rsid w:val="00F157D7"/>
    <w:rsid w:val="00F15D2E"/>
    <w:rsid w:val="00F172BA"/>
    <w:rsid w:val="00F172C9"/>
    <w:rsid w:val="00F17399"/>
    <w:rsid w:val="00F1750B"/>
    <w:rsid w:val="00F17521"/>
    <w:rsid w:val="00F178E8"/>
    <w:rsid w:val="00F206F1"/>
    <w:rsid w:val="00F206FC"/>
    <w:rsid w:val="00F21204"/>
    <w:rsid w:val="00F21572"/>
    <w:rsid w:val="00F219ED"/>
    <w:rsid w:val="00F22264"/>
    <w:rsid w:val="00F2253E"/>
    <w:rsid w:val="00F2258A"/>
    <w:rsid w:val="00F22862"/>
    <w:rsid w:val="00F22B32"/>
    <w:rsid w:val="00F22B62"/>
    <w:rsid w:val="00F22DA4"/>
    <w:rsid w:val="00F236EB"/>
    <w:rsid w:val="00F23AF0"/>
    <w:rsid w:val="00F23C97"/>
    <w:rsid w:val="00F23D09"/>
    <w:rsid w:val="00F23F7B"/>
    <w:rsid w:val="00F2404D"/>
    <w:rsid w:val="00F2413E"/>
    <w:rsid w:val="00F24397"/>
    <w:rsid w:val="00F2487A"/>
    <w:rsid w:val="00F249B7"/>
    <w:rsid w:val="00F25029"/>
    <w:rsid w:val="00F25756"/>
    <w:rsid w:val="00F2591E"/>
    <w:rsid w:val="00F25A3A"/>
    <w:rsid w:val="00F25ED8"/>
    <w:rsid w:val="00F261FB"/>
    <w:rsid w:val="00F2660C"/>
    <w:rsid w:val="00F26B2D"/>
    <w:rsid w:val="00F26B49"/>
    <w:rsid w:val="00F26DA8"/>
    <w:rsid w:val="00F2736C"/>
    <w:rsid w:val="00F276D3"/>
    <w:rsid w:val="00F27C1D"/>
    <w:rsid w:val="00F27F25"/>
    <w:rsid w:val="00F30122"/>
    <w:rsid w:val="00F308BB"/>
    <w:rsid w:val="00F3110A"/>
    <w:rsid w:val="00F3149D"/>
    <w:rsid w:val="00F3163C"/>
    <w:rsid w:val="00F31900"/>
    <w:rsid w:val="00F321BD"/>
    <w:rsid w:val="00F32427"/>
    <w:rsid w:val="00F3257E"/>
    <w:rsid w:val="00F32D1A"/>
    <w:rsid w:val="00F33146"/>
    <w:rsid w:val="00F339A3"/>
    <w:rsid w:val="00F339BE"/>
    <w:rsid w:val="00F33C2B"/>
    <w:rsid w:val="00F34031"/>
    <w:rsid w:val="00F343DF"/>
    <w:rsid w:val="00F344C2"/>
    <w:rsid w:val="00F34A03"/>
    <w:rsid w:val="00F34C70"/>
    <w:rsid w:val="00F34F17"/>
    <w:rsid w:val="00F35492"/>
    <w:rsid w:val="00F3589E"/>
    <w:rsid w:val="00F35964"/>
    <w:rsid w:val="00F36124"/>
    <w:rsid w:val="00F36471"/>
    <w:rsid w:val="00F36648"/>
    <w:rsid w:val="00F36860"/>
    <w:rsid w:val="00F36B5B"/>
    <w:rsid w:val="00F36FA6"/>
    <w:rsid w:val="00F37332"/>
    <w:rsid w:val="00F37A45"/>
    <w:rsid w:val="00F40B36"/>
    <w:rsid w:val="00F40FC5"/>
    <w:rsid w:val="00F413F3"/>
    <w:rsid w:val="00F41947"/>
    <w:rsid w:val="00F41A6D"/>
    <w:rsid w:val="00F41AA3"/>
    <w:rsid w:val="00F41B15"/>
    <w:rsid w:val="00F420C9"/>
    <w:rsid w:val="00F42307"/>
    <w:rsid w:val="00F42438"/>
    <w:rsid w:val="00F426CF"/>
    <w:rsid w:val="00F42AB5"/>
    <w:rsid w:val="00F43004"/>
    <w:rsid w:val="00F430E8"/>
    <w:rsid w:val="00F435B2"/>
    <w:rsid w:val="00F43A8E"/>
    <w:rsid w:val="00F43BAA"/>
    <w:rsid w:val="00F43D84"/>
    <w:rsid w:val="00F43E51"/>
    <w:rsid w:val="00F43F79"/>
    <w:rsid w:val="00F44122"/>
    <w:rsid w:val="00F444ED"/>
    <w:rsid w:val="00F44B88"/>
    <w:rsid w:val="00F455FC"/>
    <w:rsid w:val="00F45637"/>
    <w:rsid w:val="00F456F3"/>
    <w:rsid w:val="00F45A19"/>
    <w:rsid w:val="00F45BF9"/>
    <w:rsid w:val="00F45D05"/>
    <w:rsid w:val="00F45F1B"/>
    <w:rsid w:val="00F46122"/>
    <w:rsid w:val="00F46695"/>
    <w:rsid w:val="00F467BA"/>
    <w:rsid w:val="00F46961"/>
    <w:rsid w:val="00F46D63"/>
    <w:rsid w:val="00F46DD8"/>
    <w:rsid w:val="00F47010"/>
    <w:rsid w:val="00F47088"/>
    <w:rsid w:val="00F47267"/>
    <w:rsid w:val="00F476EA"/>
    <w:rsid w:val="00F47A5D"/>
    <w:rsid w:val="00F47D4F"/>
    <w:rsid w:val="00F47DC4"/>
    <w:rsid w:val="00F47FA0"/>
    <w:rsid w:val="00F507FC"/>
    <w:rsid w:val="00F5128A"/>
    <w:rsid w:val="00F51F8E"/>
    <w:rsid w:val="00F52058"/>
    <w:rsid w:val="00F5268A"/>
    <w:rsid w:val="00F52768"/>
    <w:rsid w:val="00F52B06"/>
    <w:rsid w:val="00F52B25"/>
    <w:rsid w:val="00F52D55"/>
    <w:rsid w:val="00F53146"/>
    <w:rsid w:val="00F5363A"/>
    <w:rsid w:val="00F54CC8"/>
    <w:rsid w:val="00F54F81"/>
    <w:rsid w:val="00F5539E"/>
    <w:rsid w:val="00F55615"/>
    <w:rsid w:val="00F556E4"/>
    <w:rsid w:val="00F55783"/>
    <w:rsid w:val="00F56B7A"/>
    <w:rsid w:val="00F56E95"/>
    <w:rsid w:val="00F56F90"/>
    <w:rsid w:val="00F571E0"/>
    <w:rsid w:val="00F574CF"/>
    <w:rsid w:val="00F57635"/>
    <w:rsid w:val="00F577AA"/>
    <w:rsid w:val="00F57D40"/>
    <w:rsid w:val="00F607E1"/>
    <w:rsid w:val="00F608D7"/>
    <w:rsid w:val="00F6111E"/>
    <w:rsid w:val="00F611BF"/>
    <w:rsid w:val="00F61964"/>
    <w:rsid w:val="00F61AC4"/>
    <w:rsid w:val="00F61AEA"/>
    <w:rsid w:val="00F61C62"/>
    <w:rsid w:val="00F622EB"/>
    <w:rsid w:val="00F624E3"/>
    <w:rsid w:val="00F6255D"/>
    <w:rsid w:val="00F626D3"/>
    <w:rsid w:val="00F6276B"/>
    <w:rsid w:val="00F628DB"/>
    <w:rsid w:val="00F62B40"/>
    <w:rsid w:val="00F62B57"/>
    <w:rsid w:val="00F62DFD"/>
    <w:rsid w:val="00F62E4F"/>
    <w:rsid w:val="00F631D8"/>
    <w:rsid w:val="00F63619"/>
    <w:rsid w:val="00F640AD"/>
    <w:rsid w:val="00F6411B"/>
    <w:rsid w:val="00F6457A"/>
    <w:rsid w:val="00F645C8"/>
    <w:rsid w:val="00F64B93"/>
    <w:rsid w:val="00F64BA0"/>
    <w:rsid w:val="00F64D77"/>
    <w:rsid w:val="00F65272"/>
    <w:rsid w:val="00F6539C"/>
    <w:rsid w:val="00F65A8E"/>
    <w:rsid w:val="00F65C1D"/>
    <w:rsid w:val="00F66216"/>
    <w:rsid w:val="00F66A77"/>
    <w:rsid w:val="00F66C23"/>
    <w:rsid w:val="00F67698"/>
    <w:rsid w:val="00F678BB"/>
    <w:rsid w:val="00F678E6"/>
    <w:rsid w:val="00F67BB2"/>
    <w:rsid w:val="00F705BE"/>
    <w:rsid w:val="00F7071A"/>
    <w:rsid w:val="00F70A48"/>
    <w:rsid w:val="00F7127D"/>
    <w:rsid w:val="00F71428"/>
    <w:rsid w:val="00F7174A"/>
    <w:rsid w:val="00F71855"/>
    <w:rsid w:val="00F7239C"/>
    <w:rsid w:val="00F72697"/>
    <w:rsid w:val="00F72965"/>
    <w:rsid w:val="00F72AA1"/>
    <w:rsid w:val="00F72D6D"/>
    <w:rsid w:val="00F72F7B"/>
    <w:rsid w:val="00F7347B"/>
    <w:rsid w:val="00F73593"/>
    <w:rsid w:val="00F7389B"/>
    <w:rsid w:val="00F7389F"/>
    <w:rsid w:val="00F738D6"/>
    <w:rsid w:val="00F73AC3"/>
    <w:rsid w:val="00F73C7B"/>
    <w:rsid w:val="00F73CB1"/>
    <w:rsid w:val="00F74051"/>
    <w:rsid w:val="00F7405A"/>
    <w:rsid w:val="00F7451B"/>
    <w:rsid w:val="00F74E77"/>
    <w:rsid w:val="00F751E3"/>
    <w:rsid w:val="00F75868"/>
    <w:rsid w:val="00F759F5"/>
    <w:rsid w:val="00F75DD4"/>
    <w:rsid w:val="00F7615A"/>
    <w:rsid w:val="00F7639F"/>
    <w:rsid w:val="00F76401"/>
    <w:rsid w:val="00F76742"/>
    <w:rsid w:val="00F768B6"/>
    <w:rsid w:val="00F76A52"/>
    <w:rsid w:val="00F76B28"/>
    <w:rsid w:val="00F774B6"/>
    <w:rsid w:val="00F775B9"/>
    <w:rsid w:val="00F7770A"/>
    <w:rsid w:val="00F77AA9"/>
    <w:rsid w:val="00F77B3F"/>
    <w:rsid w:val="00F77E87"/>
    <w:rsid w:val="00F77EDA"/>
    <w:rsid w:val="00F77F01"/>
    <w:rsid w:val="00F8012A"/>
    <w:rsid w:val="00F805D8"/>
    <w:rsid w:val="00F809F2"/>
    <w:rsid w:val="00F80A5F"/>
    <w:rsid w:val="00F80B71"/>
    <w:rsid w:val="00F80B8E"/>
    <w:rsid w:val="00F80CFE"/>
    <w:rsid w:val="00F80EED"/>
    <w:rsid w:val="00F8103F"/>
    <w:rsid w:val="00F812C3"/>
    <w:rsid w:val="00F8133A"/>
    <w:rsid w:val="00F81636"/>
    <w:rsid w:val="00F816AC"/>
    <w:rsid w:val="00F819F1"/>
    <w:rsid w:val="00F81C47"/>
    <w:rsid w:val="00F81DC8"/>
    <w:rsid w:val="00F81E22"/>
    <w:rsid w:val="00F81F68"/>
    <w:rsid w:val="00F828B5"/>
    <w:rsid w:val="00F82A7E"/>
    <w:rsid w:val="00F82CF8"/>
    <w:rsid w:val="00F82E71"/>
    <w:rsid w:val="00F82FE4"/>
    <w:rsid w:val="00F831A2"/>
    <w:rsid w:val="00F833DA"/>
    <w:rsid w:val="00F8387D"/>
    <w:rsid w:val="00F83965"/>
    <w:rsid w:val="00F83C88"/>
    <w:rsid w:val="00F8421A"/>
    <w:rsid w:val="00F842FB"/>
    <w:rsid w:val="00F84509"/>
    <w:rsid w:val="00F8468B"/>
    <w:rsid w:val="00F8552A"/>
    <w:rsid w:val="00F85782"/>
    <w:rsid w:val="00F85B5B"/>
    <w:rsid w:val="00F8654D"/>
    <w:rsid w:val="00F8654E"/>
    <w:rsid w:val="00F86DD8"/>
    <w:rsid w:val="00F86E42"/>
    <w:rsid w:val="00F87264"/>
    <w:rsid w:val="00F873C0"/>
    <w:rsid w:val="00F87410"/>
    <w:rsid w:val="00F8773E"/>
    <w:rsid w:val="00F879D4"/>
    <w:rsid w:val="00F87BBF"/>
    <w:rsid w:val="00F900A8"/>
    <w:rsid w:val="00F90924"/>
    <w:rsid w:val="00F91136"/>
    <w:rsid w:val="00F914AD"/>
    <w:rsid w:val="00F9152F"/>
    <w:rsid w:val="00F9159C"/>
    <w:rsid w:val="00F91749"/>
    <w:rsid w:val="00F917DE"/>
    <w:rsid w:val="00F91EB6"/>
    <w:rsid w:val="00F9217D"/>
    <w:rsid w:val="00F922C5"/>
    <w:rsid w:val="00F9249E"/>
    <w:rsid w:val="00F927CD"/>
    <w:rsid w:val="00F9291B"/>
    <w:rsid w:val="00F930DE"/>
    <w:rsid w:val="00F93124"/>
    <w:rsid w:val="00F9317E"/>
    <w:rsid w:val="00F93586"/>
    <w:rsid w:val="00F93970"/>
    <w:rsid w:val="00F93EB8"/>
    <w:rsid w:val="00F94423"/>
    <w:rsid w:val="00F94AAC"/>
    <w:rsid w:val="00F94B29"/>
    <w:rsid w:val="00F94CF1"/>
    <w:rsid w:val="00F94E34"/>
    <w:rsid w:val="00F9503C"/>
    <w:rsid w:val="00F9537A"/>
    <w:rsid w:val="00F95657"/>
    <w:rsid w:val="00F959AF"/>
    <w:rsid w:val="00F95FAB"/>
    <w:rsid w:val="00F96033"/>
    <w:rsid w:val="00F96308"/>
    <w:rsid w:val="00F9728F"/>
    <w:rsid w:val="00F97339"/>
    <w:rsid w:val="00F9767E"/>
    <w:rsid w:val="00F978B6"/>
    <w:rsid w:val="00F978E0"/>
    <w:rsid w:val="00FA033B"/>
    <w:rsid w:val="00FA0766"/>
    <w:rsid w:val="00FA0854"/>
    <w:rsid w:val="00FA0A02"/>
    <w:rsid w:val="00FA0A6B"/>
    <w:rsid w:val="00FA0A8B"/>
    <w:rsid w:val="00FA0C22"/>
    <w:rsid w:val="00FA0ED3"/>
    <w:rsid w:val="00FA0FF2"/>
    <w:rsid w:val="00FA1332"/>
    <w:rsid w:val="00FA14D7"/>
    <w:rsid w:val="00FA1659"/>
    <w:rsid w:val="00FA1787"/>
    <w:rsid w:val="00FA18D8"/>
    <w:rsid w:val="00FA1D60"/>
    <w:rsid w:val="00FA2048"/>
    <w:rsid w:val="00FA2ABF"/>
    <w:rsid w:val="00FA2AD8"/>
    <w:rsid w:val="00FA2E62"/>
    <w:rsid w:val="00FA32A6"/>
    <w:rsid w:val="00FA340E"/>
    <w:rsid w:val="00FA4028"/>
    <w:rsid w:val="00FA4158"/>
    <w:rsid w:val="00FA4168"/>
    <w:rsid w:val="00FA4316"/>
    <w:rsid w:val="00FA44E5"/>
    <w:rsid w:val="00FA4909"/>
    <w:rsid w:val="00FA4F78"/>
    <w:rsid w:val="00FA514E"/>
    <w:rsid w:val="00FA520F"/>
    <w:rsid w:val="00FA5ED7"/>
    <w:rsid w:val="00FA5F0F"/>
    <w:rsid w:val="00FA6428"/>
    <w:rsid w:val="00FA659A"/>
    <w:rsid w:val="00FA670E"/>
    <w:rsid w:val="00FA67A1"/>
    <w:rsid w:val="00FA69E1"/>
    <w:rsid w:val="00FA6CDF"/>
    <w:rsid w:val="00FA6E96"/>
    <w:rsid w:val="00FA6F40"/>
    <w:rsid w:val="00FA7136"/>
    <w:rsid w:val="00FA7A9E"/>
    <w:rsid w:val="00FA7BD1"/>
    <w:rsid w:val="00FB0424"/>
    <w:rsid w:val="00FB0527"/>
    <w:rsid w:val="00FB0DC8"/>
    <w:rsid w:val="00FB1024"/>
    <w:rsid w:val="00FB14A5"/>
    <w:rsid w:val="00FB15AC"/>
    <w:rsid w:val="00FB16B3"/>
    <w:rsid w:val="00FB1BFD"/>
    <w:rsid w:val="00FB1D82"/>
    <w:rsid w:val="00FB1ECD"/>
    <w:rsid w:val="00FB2467"/>
    <w:rsid w:val="00FB24B9"/>
    <w:rsid w:val="00FB2964"/>
    <w:rsid w:val="00FB2B93"/>
    <w:rsid w:val="00FB2D5B"/>
    <w:rsid w:val="00FB2E87"/>
    <w:rsid w:val="00FB3095"/>
    <w:rsid w:val="00FB327F"/>
    <w:rsid w:val="00FB32F4"/>
    <w:rsid w:val="00FB353A"/>
    <w:rsid w:val="00FB3B22"/>
    <w:rsid w:val="00FB3C41"/>
    <w:rsid w:val="00FB3F14"/>
    <w:rsid w:val="00FB463A"/>
    <w:rsid w:val="00FB47D5"/>
    <w:rsid w:val="00FB48AF"/>
    <w:rsid w:val="00FB4AFF"/>
    <w:rsid w:val="00FB534F"/>
    <w:rsid w:val="00FB60CC"/>
    <w:rsid w:val="00FB6448"/>
    <w:rsid w:val="00FB6751"/>
    <w:rsid w:val="00FB6A2C"/>
    <w:rsid w:val="00FB6AD7"/>
    <w:rsid w:val="00FB6ADF"/>
    <w:rsid w:val="00FB6D84"/>
    <w:rsid w:val="00FB7051"/>
    <w:rsid w:val="00FB7100"/>
    <w:rsid w:val="00FB785B"/>
    <w:rsid w:val="00FC0493"/>
    <w:rsid w:val="00FC0974"/>
    <w:rsid w:val="00FC11EE"/>
    <w:rsid w:val="00FC15C1"/>
    <w:rsid w:val="00FC15DC"/>
    <w:rsid w:val="00FC185B"/>
    <w:rsid w:val="00FC1B72"/>
    <w:rsid w:val="00FC1D3F"/>
    <w:rsid w:val="00FC1D89"/>
    <w:rsid w:val="00FC268D"/>
    <w:rsid w:val="00FC269B"/>
    <w:rsid w:val="00FC2E80"/>
    <w:rsid w:val="00FC3112"/>
    <w:rsid w:val="00FC32DD"/>
    <w:rsid w:val="00FC337D"/>
    <w:rsid w:val="00FC36AF"/>
    <w:rsid w:val="00FC399B"/>
    <w:rsid w:val="00FC3B01"/>
    <w:rsid w:val="00FC3D34"/>
    <w:rsid w:val="00FC3E8C"/>
    <w:rsid w:val="00FC437E"/>
    <w:rsid w:val="00FC43D2"/>
    <w:rsid w:val="00FC4945"/>
    <w:rsid w:val="00FC54EB"/>
    <w:rsid w:val="00FC5D9D"/>
    <w:rsid w:val="00FC60D4"/>
    <w:rsid w:val="00FC676D"/>
    <w:rsid w:val="00FC73B1"/>
    <w:rsid w:val="00FC75E2"/>
    <w:rsid w:val="00FC7892"/>
    <w:rsid w:val="00FC7DAC"/>
    <w:rsid w:val="00FC7EDB"/>
    <w:rsid w:val="00FC7F2D"/>
    <w:rsid w:val="00FD0069"/>
    <w:rsid w:val="00FD0714"/>
    <w:rsid w:val="00FD0898"/>
    <w:rsid w:val="00FD0BD5"/>
    <w:rsid w:val="00FD0D8D"/>
    <w:rsid w:val="00FD0F64"/>
    <w:rsid w:val="00FD11CB"/>
    <w:rsid w:val="00FD14FB"/>
    <w:rsid w:val="00FD15BD"/>
    <w:rsid w:val="00FD1707"/>
    <w:rsid w:val="00FD183C"/>
    <w:rsid w:val="00FD19BD"/>
    <w:rsid w:val="00FD2280"/>
    <w:rsid w:val="00FD2419"/>
    <w:rsid w:val="00FD2676"/>
    <w:rsid w:val="00FD278A"/>
    <w:rsid w:val="00FD2ABF"/>
    <w:rsid w:val="00FD2CE3"/>
    <w:rsid w:val="00FD2F6C"/>
    <w:rsid w:val="00FD31F7"/>
    <w:rsid w:val="00FD326A"/>
    <w:rsid w:val="00FD38F5"/>
    <w:rsid w:val="00FD39A2"/>
    <w:rsid w:val="00FD3AEB"/>
    <w:rsid w:val="00FD3C85"/>
    <w:rsid w:val="00FD3E58"/>
    <w:rsid w:val="00FD40F3"/>
    <w:rsid w:val="00FD411A"/>
    <w:rsid w:val="00FD447E"/>
    <w:rsid w:val="00FD4612"/>
    <w:rsid w:val="00FD49E3"/>
    <w:rsid w:val="00FD4A40"/>
    <w:rsid w:val="00FD4AFF"/>
    <w:rsid w:val="00FD4DB3"/>
    <w:rsid w:val="00FD5C0E"/>
    <w:rsid w:val="00FD6062"/>
    <w:rsid w:val="00FD6203"/>
    <w:rsid w:val="00FD64A0"/>
    <w:rsid w:val="00FD65DA"/>
    <w:rsid w:val="00FD6645"/>
    <w:rsid w:val="00FD6F4E"/>
    <w:rsid w:val="00FD71FE"/>
    <w:rsid w:val="00FD75D1"/>
    <w:rsid w:val="00FD7C47"/>
    <w:rsid w:val="00FE0333"/>
    <w:rsid w:val="00FE060F"/>
    <w:rsid w:val="00FE087B"/>
    <w:rsid w:val="00FE094A"/>
    <w:rsid w:val="00FE097F"/>
    <w:rsid w:val="00FE0C43"/>
    <w:rsid w:val="00FE0FEA"/>
    <w:rsid w:val="00FE1498"/>
    <w:rsid w:val="00FE1724"/>
    <w:rsid w:val="00FE18D9"/>
    <w:rsid w:val="00FE201F"/>
    <w:rsid w:val="00FE24CD"/>
    <w:rsid w:val="00FE26AD"/>
    <w:rsid w:val="00FE27A2"/>
    <w:rsid w:val="00FE301B"/>
    <w:rsid w:val="00FE3239"/>
    <w:rsid w:val="00FE3676"/>
    <w:rsid w:val="00FE3DD0"/>
    <w:rsid w:val="00FE3E1D"/>
    <w:rsid w:val="00FE3F4D"/>
    <w:rsid w:val="00FE42EF"/>
    <w:rsid w:val="00FE47CE"/>
    <w:rsid w:val="00FE50F8"/>
    <w:rsid w:val="00FE53EA"/>
    <w:rsid w:val="00FE590E"/>
    <w:rsid w:val="00FE5DB2"/>
    <w:rsid w:val="00FE6041"/>
    <w:rsid w:val="00FE669E"/>
    <w:rsid w:val="00FE6CF5"/>
    <w:rsid w:val="00FE6D96"/>
    <w:rsid w:val="00FE6E94"/>
    <w:rsid w:val="00FE6F66"/>
    <w:rsid w:val="00FE738C"/>
    <w:rsid w:val="00FE7760"/>
    <w:rsid w:val="00FE7875"/>
    <w:rsid w:val="00FE7AE7"/>
    <w:rsid w:val="00FE7C03"/>
    <w:rsid w:val="00FE7FDC"/>
    <w:rsid w:val="00FF0119"/>
    <w:rsid w:val="00FF03C4"/>
    <w:rsid w:val="00FF03E4"/>
    <w:rsid w:val="00FF0857"/>
    <w:rsid w:val="00FF0F41"/>
    <w:rsid w:val="00FF1042"/>
    <w:rsid w:val="00FF1216"/>
    <w:rsid w:val="00FF13EC"/>
    <w:rsid w:val="00FF1453"/>
    <w:rsid w:val="00FF1C01"/>
    <w:rsid w:val="00FF1D2D"/>
    <w:rsid w:val="00FF1FCB"/>
    <w:rsid w:val="00FF23A7"/>
    <w:rsid w:val="00FF24AC"/>
    <w:rsid w:val="00FF251B"/>
    <w:rsid w:val="00FF2AA4"/>
    <w:rsid w:val="00FF2C41"/>
    <w:rsid w:val="00FF2DBA"/>
    <w:rsid w:val="00FF2E39"/>
    <w:rsid w:val="00FF2F23"/>
    <w:rsid w:val="00FF30EB"/>
    <w:rsid w:val="00FF358A"/>
    <w:rsid w:val="00FF3708"/>
    <w:rsid w:val="00FF390A"/>
    <w:rsid w:val="00FF40DB"/>
    <w:rsid w:val="00FF438F"/>
    <w:rsid w:val="00FF4482"/>
    <w:rsid w:val="00FF45E3"/>
    <w:rsid w:val="00FF4635"/>
    <w:rsid w:val="00FF4D14"/>
    <w:rsid w:val="00FF4F1B"/>
    <w:rsid w:val="00FF4F35"/>
    <w:rsid w:val="00FF5118"/>
    <w:rsid w:val="00FF5359"/>
    <w:rsid w:val="00FF5531"/>
    <w:rsid w:val="00FF5AAF"/>
    <w:rsid w:val="00FF5BDA"/>
    <w:rsid w:val="00FF5C88"/>
    <w:rsid w:val="00FF5FF7"/>
    <w:rsid w:val="00FF6267"/>
    <w:rsid w:val="00FF6482"/>
    <w:rsid w:val="00FF64D9"/>
    <w:rsid w:val="00FF6577"/>
    <w:rsid w:val="00FF66F3"/>
    <w:rsid w:val="00FF67F4"/>
    <w:rsid w:val="00FF6A35"/>
    <w:rsid w:val="00FF6E2C"/>
    <w:rsid w:val="00FF7220"/>
    <w:rsid w:val="00FF733E"/>
    <w:rsid w:val="00FF73D4"/>
    <w:rsid w:val="00FF7401"/>
    <w:rsid w:val="00FF7439"/>
    <w:rsid w:val="00FF7596"/>
    <w:rsid w:val="00FF76FF"/>
    <w:rsid w:val="00FF7A1D"/>
    <w:rsid w:val="00FF7AC7"/>
    <w:rsid w:val="00FF7FA2"/>
    <w:rsid w:val="018AFA7A"/>
    <w:rsid w:val="018E486E"/>
    <w:rsid w:val="02BA1EA1"/>
    <w:rsid w:val="02BE9DE8"/>
    <w:rsid w:val="02EDF059"/>
    <w:rsid w:val="02F435C5"/>
    <w:rsid w:val="0367629C"/>
    <w:rsid w:val="036A1995"/>
    <w:rsid w:val="0441BDBA"/>
    <w:rsid w:val="0458C7FE"/>
    <w:rsid w:val="04ECC199"/>
    <w:rsid w:val="0571301B"/>
    <w:rsid w:val="06775723"/>
    <w:rsid w:val="06F75F3D"/>
    <w:rsid w:val="07C8C43D"/>
    <w:rsid w:val="07F816AE"/>
    <w:rsid w:val="081BBDFF"/>
    <w:rsid w:val="09CDD96D"/>
    <w:rsid w:val="09CDF900"/>
    <w:rsid w:val="0A5651E7"/>
    <w:rsid w:val="0AA2BAD8"/>
    <w:rsid w:val="0AC0F3CC"/>
    <w:rsid w:val="0B4AC846"/>
    <w:rsid w:val="0B505863"/>
    <w:rsid w:val="0D8F4D50"/>
    <w:rsid w:val="0E36E86C"/>
    <w:rsid w:val="0E3ED5F2"/>
    <w:rsid w:val="0EDA48AD"/>
    <w:rsid w:val="0F3BB14D"/>
    <w:rsid w:val="10AA886C"/>
    <w:rsid w:val="110CFEBC"/>
    <w:rsid w:val="11D4481B"/>
    <w:rsid w:val="126692DF"/>
    <w:rsid w:val="1599ECE3"/>
    <w:rsid w:val="164390E5"/>
    <w:rsid w:val="168D7AED"/>
    <w:rsid w:val="1780EBC8"/>
    <w:rsid w:val="17D7505F"/>
    <w:rsid w:val="18327BE2"/>
    <w:rsid w:val="19C51BAF"/>
    <w:rsid w:val="1A5B8212"/>
    <w:rsid w:val="1AA7C425"/>
    <w:rsid w:val="1AB0F11C"/>
    <w:rsid w:val="1B98508A"/>
    <w:rsid w:val="1BB2F421"/>
    <w:rsid w:val="1BF24F2C"/>
    <w:rsid w:val="1C6F50F0"/>
    <w:rsid w:val="1CBFC597"/>
    <w:rsid w:val="1CFCBC71"/>
    <w:rsid w:val="1D6B666C"/>
    <w:rsid w:val="1DC6C358"/>
    <w:rsid w:val="1E2B5B63"/>
    <w:rsid w:val="1E5B95F8"/>
    <w:rsid w:val="1EA93517"/>
    <w:rsid w:val="1EB1B52F"/>
    <w:rsid w:val="1F1F1A77"/>
    <w:rsid w:val="1F40CF29"/>
    <w:rsid w:val="1F59C29D"/>
    <w:rsid w:val="215EBA66"/>
    <w:rsid w:val="22316657"/>
    <w:rsid w:val="2258E590"/>
    <w:rsid w:val="22CEDE98"/>
    <w:rsid w:val="23C909C2"/>
    <w:rsid w:val="243E6927"/>
    <w:rsid w:val="24E6FEDA"/>
    <w:rsid w:val="250F1B2D"/>
    <w:rsid w:val="2520F6B3"/>
    <w:rsid w:val="25413F56"/>
    <w:rsid w:val="2544BCB6"/>
    <w:rsid w:val="26B277E5"/>
    <w:rsid w:val="28B91D5B"/>
    <w:rsid w:val="29CA398B"/>
    <w:rsid w:val="2A8381D0"/>
    <w:rsid w:val="2B0DB9B4"/>
    <w:rsid w:val="2B9ACD6B"/>
    <w:rsid w:val="2C5997F6"/>
    <w:rsid w:val="2C8D5541"/>
    <w:rsid w:val="2D5B958E"/>
    <w:rsid w:val="2D90BF5E"/>
    <w:rsid w:val="2DBA7AE4"/>
    <w:rsid w:val="2E337E05"/>
    <w:rsid w:val="2F092F5E"/>
    <w:rsid w:val="2F45B81C"/>
    <w:rsid w:val="30C86020"/>
    <w:rsid w:val="31251B93"/>
    <w:rsid w:val="3149DCB9"/>
    <w:rsid w:val="31C7061F"/>
    <w:rsid w:val="32C8D97A"/>
    <w:rsid w:val="34FC95A4"/>
    <w:rsid w:val="35510CD5"/>
    <w:rsid w:val="36D9D797"/>
    <w:rsid w:val="3750CA01"/>
    <w:rsid w:val="379C4A9D"/>
    <w:rsid w:val="381C3518"/>
    <w:rsid w:val="386E9817"/>
    <w:rsid w:val="38EC9A62"/>
    <w:rsid w:val="396EEE19"/>
    <w:rsid w:val="39B7E836"/>
    <w:rsid w:val="3A155F49"/>
    <w:rsid w:val="3A886AC3"/>
    <w:rsid w:val="3B74ECC7"/>
    <w:rsid w:val="3BBFC0CC"/>
    <w:rsid w:val="3BDDFD4A"/>
    <w:rsid w:val="3C6FBBC0"/>
    <w:rsid w:val="3CA5FFA8"/>
    <w:rsid w:val="3CD02517"/>
    <w:rsid w:val="3CD43576"/>
    <w:rsid w:val="3DAED0AE"/>
    <w:rsid w:val="3E170981"/>
    <w:rsid w:val="3E636BC6"/>
    <w:rsid w:val="3F561230"/>
    <w:rsid w:val="3FC8E0A6"/>
    <w:rsid w:val="3FCA2095"/>
    <w:rsid w:val="400C20E0"/>
    <w:rsid w:val="40E67170"/>
    <w:rsid w:val="41432CE3"/>
    <w:rsid w:val="419EB2CF"/>
    <w:rsid w:val="41C0618C"/>
    <w:rsid w:val="41C4E006"/>
    <w:rsid w:val="422F923B"/>
    <w:rsid w:val="42AB92CC"/>
    <w:rsid w:val="4338DCE5"/>
    <w:rsid w:val="4459ECAB"/>
    <w:rsid w:val="460EB080"/>
    <w:rsid w:val="4902BE2C"/>
    <w:rsid w:val="494E3EC8"/>
    <w:rsid w:val="49BBB9FA"/>
    <w:rsid w:val="4A28D95E"/>
    <w:rsid w:val="4A733D9B"/>
    <w:rsid w:val="4BA61592"/>
    <w:rsid w:val="4C213691"/>
    <w:rsid w:val="4C292417"/>
    <w:rsid w:val="4C7E26ED"/>
    <w:rsid w:val="4D44C9AA"/>
    <w:rsid w:val="4EFC4A81"/>
    <w:rsid w:val="4FB592C6"/>
    <w:rsid w:val="4FE81FEE"/>
    <w:rsid w:val="50957F08"/>
    <w:rsid w:val="51226FD7"/>
    <w:rsid w:val="5145D1B5"/>
    <w:rsid w:val="515950AD"/>
    <w:rsid w:val="5181AF28"/>
    <w:rsid w:val="548903E9"/>
    <w:rsid w:val="54C37E97"/>
    <w:rsid w:val="54C5430B"/>
    <w:rsid w:val="5541CFF9"/>
    <w:rsid w:val="5595EF39"/>
    <w:rsid w:val="55ECEEC2"/>
    <w:rsid w:val="56AC270B"/>
    <w:rsid w:val="5749C7CF"/>
    <w:rsid w:val="5763E938"/>
    <w:rsid w:val="5856F7C8"/>
    <w:rsid w:val="58A32CC7"/>
    <w:rsid w:val="58F28172"/>
    <w:rsid w:val="59EB9001"/>
    <w:rsid w:val="5A923CA9"/>
    <w:rsid w:val="5AB1D2BA"/>
    <w:rsid w:val="5B0D2D65"/>
    <w:rsid w:val="5C69E783"/>
    <w:rsid w:val="5CA8CC70"/>
    <w:rsid w:val="5CD770F2"/>
    <w:rsid w:val="5D33B981"/>
    <w:rsid w:val="5DDB1842"/>
    <w:rsid w:val="5EBD8E2C"/>
    <w:rsid w:val="5FF872A0"/>
    <w:rsid w:val="605DDD19"/>
    <w:rsid w:val="6062BE10"/>
    <w:rsid w:val="616F7477"/>
    <w:rsid w:val="62127686"/>
    <w:rsid w:val="62AE20B2"/>
    <w:rsid w:val="62F18503"/>
    <w:rsid w:val="63B4005E"/>
    <w:rsid w:val="64371553"/>
    <w:rsid w:val="6488B676"/>
    <w:rsid w:val="652B9F92"/>
    <w:rsid w:val="656789A7"/>
    <w:rsid w:val="65700AD1"/>
    <w:rsid w:val="6592ED3A"/>
    <w:rsid w:val="65C06717"/>
    <w:rsid w:val="6610C9C9"/>
    <w:rsid w:val="6628AEB6"/>
    <w:rsid w:val="66D1FF94"/>
    <w:rsid w:val="6727F8CD"/>
    <w:rsid w:val="67C2E4C5"/>
    <w:rsid w:val="67DA5A2D"/>
    <w:rsid w:val="6826406E"/>
    <w:rsid w:val="6867E8B4"/>
    <w:rsid w:val="68BF8BBC"/>
    <w:rsid w:val="69D126AD"/>
    <w:rsid w:val="6A8256B0"/>
    <w:rsid w:val="6A89870E"/>
    <w:rsid w:val="6AF84FB8"/>
    <w:rsid w:val="6BD6A135"/>
    <w:rsid w:val="6C4C9A3D"/>
    <w:rsid w:val="6D37E00B"/>
    <w:rsid w:val="6D62207A"/>
    <w:rsid w:val="6DCE8A6E"/>
    <w:rsid w:val="6DEA5850"/>
    <w:rsid w:val="6E056770"/>
    <w:rsid w:val="6F289215"/>
    <w:rsid w:val="6F390ADE"/>
    <w:rsid w:val="6F9F8C93"/>
    <w:rsid w:val="6FBF9995"/>
    <w:rsid w:val="7072F40C"/>
    <w:rsid w:val="7084533E"/>
    <w:rsid w:val="708773BF"/>
    <w:rsid w:val="70896B93"/>
    <w:rsid w:val="71424199"/>
    <w:rsid w:val="71430C6F"/>
    <w:rsid w:val="7146113E"/>
    <w:rsid w:val="720D369A"/>
    <w:rsid w:val="726032D7"/>
    <w:rsid w:val="7272EE14"/>
    <w:rsid w:val="7293E78C"/>
    <w:rsid w:val="7353F5CA"/>
    <w:rsid w:val="73EAC861"/>
    <w:rsid w:val="74CE01E8"/>
    <w:rsid w:val="7513CB59"/>
    <w:rsid w:val="7615B2BC"/>
    <w:rsid w:val="7626ED93"/>
    <w:rsid w:val="763DA23E"/>
    <w:rsid w:val="76BEFD85"/>
    <w:rsid w:val="771EA06B"/>
    <w:rsid w:val="788E8C27"/>
    <w:rsid w:val="78CF745B"/>
    <w:rsid w:val="7953A267"/>
    <w:rsid w:val="7958FB53"/>
    <w:rsid w:val="7998D41A"/>
    <w:rsid w:val="79CF18E1"/>
    <w:rsid w:val="7A519F56"/>
    <w:rsid w:val="7A84A987"/>
    <w:rsid w:val="7AAB01FB"/>
    <w:rsid w:val="7B34A47B"/>
    <w:rsid w:val="7B7D5DA1"/>
    <w:rsid w:val="7BAA59AA"/>
    <w:rsid w:val="7C022AFB"/>
    <w:rsid w:val="7DD66576"/>
    <w:rsid w:val="7EEA969F"/>
    <w:rsid w:val="7F33992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d171f,#686868,#948671"/>
    </o:shapedefaults>
    <o:shapelayout v:ext="edit">
      <o:idmap v:ext="edit" data="1"/>
    </o:shapelayout>
  </w:shapeDefaults>
  <w:decimalSymbol w:val="."/>
  <w:listSeparator w:val=","/>
  <w14:docId w14:val="72B52BFB"/>
  <w15:docId w15:val="{2FBD6A17-5EC7-4EF1-B289-2E7EE4B0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F569C"/>
    <w:rPr>
      <w:rFonts w:asciiTheme="minorHAnsi" w:hAnsiTheme="minorHAnsi"/>
    </w:rPr>
  </w:style>
  <w:style w:type="paragraph" w:styleId="Heading1">
    <w:name w:val="heading 1"/>
    <w:basedOn w:val="BoldHeading"/>
    <w:next w:val="BodyText"/>
    <w:link w:val="Heading1Char"/>
    <w:autoRedefine/>
    <w:qFormat/>
    <w:rsid w:val="002F40FA"/>
    <w:pPr>
      <w:keepNext/>
      <w:outlineLvl w:val="0"/>
    </w:pPr>
    <w:rPr>
      <w:caps/>
      <w:u w:val="single"/>
    </w:rPr>
  </w:style>
  <w:style w:type="paragraph" w:styleId="Heading2">
    <w:name w:val="heading 2"/>
    <w:basedOn w:val="Heading1"/>
    <w:next w:val="BodyText"/>
    <w:link w:val="Heading2Char"/>
    <w:autoRedefine/>
    <w:qFormat/>
    <w:rsid w:val="003702BD"/>
    <w:pPr>
      <w:ind w:left="851" w:hanging="567"/>
      <w:outlineLvl w:val="1"/>
    </w:pPr>
    <w:rPr>
      <w:bCs/>
      <w:caps w:val="0"/>
      <w:u w:val="none"/>
    </w:rPr>
  </w:style>
  <w:style w:type="paragraph" w:styleId="Heading3">
    <w:name w:val="heading 3"/>
    <w:basedOn w:val="Heading1"/>
    <w:next w:val="BodyText"/>
    <w:link w:val="Heading3Char"/>
    <w:autoRedefine/>
    <w:qFormat/>
    <w:rsid w:val="00FD4A40"/>
    <w:pPr>
      <w:spacing w:before="120"/>
      <w:outlineLvl w:val="2"/>
    </w:pPr>
    <w:rPr>
      <w:caps w:val="0"/>
      <w:u w:val="none"/>
    </w:rPr>
  </w:style>
  <w:style w:type="paragraph" w:styleId="Heading4">
    <w:name w:val="heading 4"/>
    <w:basedOn w:val="Heading1"/>
    <w:next w:val="BodyText"/>
    <w:link w:val="Heading4Char"/>
    <w:autoRedefine/>
    <w:unhideWhenUsed/>
    <w:rsid w:val="00F577AA"/>
    <w:pPr>
      <w:numPr>
        <w:ilvl w:val="3"/>
      </w:numPr>
      <w:spacing w:before="120"/>
      <w:outlineLvl w:val="3"/>
    </w:pPr>
  </w:style>
  <w:style w:type="paragraph" w:styleId="Heading5">
    <w:name w:val="heading 5"/>
    <w:basedOn w:val="Normal"/>
    <w:next w:val="Normal"/>
    <w:link w:val="Heading5Char"/>
    <w:semiHidden/>
    <w:unhideWhenUsed/>
    <w:qFormat/>
    <w:rsid w:val="00F22B32"/>
    <w:pPr>
      <w:keepNext/>
      <w:keepLines/>
      <w:numPr>
        <w:ilvl w:val="4"/>
        <w:numId w:val="1"/>
      </w:numPr>
      <w:spacing w:before="200"/>
      <w:outlineLvl w:val="4"/>
    </w:pPr>
    <w:rPr>
      <w:rFonts w:asciiTheme="majorHAnsi" w:eastAsiaTheme="majorEastAsia" w:hAnsiTheme="majorHAnsi" w:cstheme="majorBidi"/>
      <w:color w:val="0F2031" w:themeColor="accent1" w:themeShade="7F"/>
    </w:rPr>
  </w:style>
  <w:style w:type="paragraph" w:styleId="Heading6">
    <w:name w:val="heading 6"/>
    <w:basedOn w:val="Normal"/>
    <w:next w:val="Normal"/>
    <w:link w:val="Heading6Char"/>
    <w:semiHidden/>
    <w:unhideWhenUsed/>
    <w:qFormat/>
    <w:rsid w:val="00F22B32"/>
    <w:pPr>
      <w:keepNext/>
      <w:keepLines/>
      <w:numPr>
        <w:ilvl w:val="5"/>
        <w:numId w:val="1"/>
      </w:numPr>
      <w:spacing w:before="200"/>
      <w:outlineLvl w:val="5"/>
    </w:pPr>
    <w:rPr>
      <w:rFonts w:asciiTheme="majorHAnsi" w:eastAsiaTheme="majorEastAsia" w:hAnsiTheme="majorHAnsi" w:cstheme="majorBidi"/>
      <w:i/>
      <w:iCs/>
      <w:color w:val="0F2031" w:themeColor="accent1" w:themeShade="7F"/>
    </w:rPr>
  </w:style>
  <w:style w:type="paragraph" w:styleId="Heading7">
    <w:name w:val="heading 7"/>
    <w:basedOn w:val="Normal"/>
    <w:next w:val="Normal"/>
    <w:link w:val="Heading7Char"/>
    <w:semiHidden/>
    <w:unhideWhenUsed/>
    <w:qFormat/>
    <w:rsid w:val="00F22B3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22B32"/>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F22B32"/>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4008"/>
    <w:pPr>
      <w:tabs>
        <w:tab w:val="center" w:pos="4153"/>
        <w:tab w:val="right" w:pos="8306"/>
      </w:tabs>
    </w:pPr>
  </w:style>
  <w:style w:type="paragraph" w:styleId="Footer">
    <w:name w:val="footer"/>
    <w:basedOn w:val="BodyText"/>
    <w:link w:val="FooterChar"/>
    <w:rsid w:val="005815C8"/>
    <w:pPr>
      <w:pBdr>
        <w:top w:val="single" w:sz="4" w:space="1" w:color="948671"/>
      </w:pBdr>
      <w:tabs>
        <w:tab w:val="right" w:pos="9072"/>
      </w:tabs>
      <w:spacing w:line="180" w:lineRule="exact"/>
    </w:pPr>
    <w:rPr>
      <w:caps/>
      <w:color w:val="948671"/>
      <w:sz w:val="15"/>
    </w:rPr>
  </w:style>
  <w:style w:type="paragraph" w:styleId="ListBullet">
    <w:name w:val="List Bullet"/>
    <w:basedOn w:val="BodyText"/>
    <w:rsid w:val="000F5D8D"/>
    <w:pPr>
      <w:numPr>
        <w:numId w:val="5"/>
      </w:numPr>
    </w:pPr>
  </w:style>
  <w:style w:type="character" w:styleId="PlaceholderText">
    <w:name w:val="Placeholder Text"/>
    <w:basedOn w:val="DefaultParagraphFont"/>
    <w:semiHidden/>
    <w:rsid w:val="00570485"/>
    <w:rPr>
      <w:color w:val="808080"/>
    </w:rPr>
  </w:style>
  <w:style w:type="paragraph" w:styleId="ListBullet2">
    <w:name w:val="List Bullet 2"/>
    <w:basedOn w:val="ListBullet"/>
    <w:rsid w:val="000F5D8D"/>
    <w:pPr>
      <w:numPr>
        <w:numId w:val="6"/>
      </w:numPr>
    </w:pPr>
  </w:style>
  <w:style w:type="paragraph" w:styleId="ListBullet3">
    <w:name w:val="List Bullet 3"/>
    <w:basedOn w:val="ListBullet"/>
    <w:rsid w:val="000F5D8D"/>
    <w:pPr>
      <w:numPr>
        <w:numId w:val="7"/>
      </w:numPr>
    </w:pPr>
  </w:style>
  <w:style w:type="paragraph" w:styleId="ListNumber">
    <w:name w:val="List Number"/>
    <w:basedOn w:val="BodyText"/>
    <w:uiPriority w:val="99"/>
    <w:rsid w:val="000F5D8D"/>
    <w:pPr>
      <w:numPr>
        <w:numId w:val="2"/>
      </w:numPr>
    </w:pPr>
  </w:style>
  <w:style w:type="paragraph" w:styleId="ListNumber2">
    <w:name w:val="List Number 2"/>
    <w:basedOn w:val="ListNumber"/>
    <w:uiPriority w:val="99"/>
    <w:rsid w:val="000F5D8D"/>
    <w:pPr>
      <w:numPr>
        <w:numId w:val="3"/>
      </w:numPr>
    </w:pPr>
  </w:style>
  <w:style w:type="paragraph" w:styleId="ListNumber3">
    <w:name w:val="List Number 3"/>
    <w:basedOn w:val="ListNumber"/>
    <w:uiPriority w:val="99"/>
    <w:rsid w:val="000F5D8D"/>
    <w:pPr>
      <w:numPr>
        <w:numId w:val="4"/>
      </w:numPr>
    </w:pPr>
  </w:style>
  <w:style w:type="table" w:styleId="TableGrid">
    <w:name w:val="Table Grid"/>
    <w:basedOn w:val="TableNormal"/>
    <w:uiPriority w:val="39"/>
    <w:rsid w:val="002C56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5815C8"/>
    <w:rPr>
      <w:rFonts w:asciiTheme="minorHAnsi" w:hAnsiTheme="minorHAnsi"/>
      <w:caps/>
      <w:color w:val="948671"/>
      <w:sz w:val="15"/>
    </w:rPr>
  </w:style>
  <w:style w:type="paragraph" w:styleId="Title">
    <w:name w:val="Title"/>
    <w:basedOn w:val="BodyText"/>
    <w:next w:val="BodyText"/>
    <w:link w:val="TitleChar"/>
    <w:qFormat/>
    <w:rsid w:val="00FD4A40"/>
    <w:pPr>
      <w:ind w:left="851" w:hanging="851"/>
    </w:pPr>
    <w:rPr>
      <w:color w:val="1E4164" w:themeColor="accent1"/>
      <w:sz w:val="36"/>
      <w:szCs w:val="36"/>
    </w:rPr>
  </w:style>
  <w:style w:type="character" w:customStyle="1" w:styleId="TitleChar">
    <w:name w:val="Title Char"/>
    <w:basedOn w:val="DefaultParagraphFont"/>
    <w:link w:val="Title"/>
    <w:rsid w:val="00FD4A40"/>
    <w:rPr>
      <w:rFonts w:asciiTheme="minorHAnsi" w:hAnsiTheme="minorHAnsi"/>
      <w:color w:val="1E4164" w:themeColor="accent1"/>
      <w:sz w:val="36"/>
      <w:szCs w:val="36"/>
    </w:rPr>
  </w:style>
  <w:style w:type="character" w:customStyle="1" w:styleId="Heading4Char">
    <w:name w:val="Heading 4 Char"/>
    <w:basedOn w:val="DefaultParagraphFont"/>
    <w:link w:val="Heading4"/>
    <w:rsid w:val="00F577AA"/>
    <w:rPr>
      <w:rFonts w:asciiTheme="minorHAnsi" w:hAnsiTheme="minorHAnsi"/>
      <w:b/>
      <w:sz w:val="22"/>
    </w:rPr>
  </w:style>
  <w:style w:type="character" w:customStyle="1" w:styleId="Heading5Char">
    <w:name w:val="Heading 5 Char"/>
    <w:basedOn w:val="DefaultParagraphFont"/>
    <w:link w:val="Heading5"/>
    <w:semiHidden/>
    <w:rsid w:val="00F22B32"/>
    <w:rPr>
      <w:rFonts w:asciiTheme="majorHAnsi" w:eastAsiaTheme="majorEastAsia" w:hAnsiTheme="majorHAnsi" w:cstheme="majorBidi"/>
      <w:color w:val="0F2031" w:themeColor="accent1" w:themeShade="7F"/>
    </w:rPr>
  </w:style>
  <w:style w:type="character" w:customStyle="1" w:styleId="Heading6Char">
    <w:name w:val="Heading 6 Char"/>
    <w:basedOn w:val="DefaultParagraphFont"/>
    <w:link w:val="Heading6"/>
    <w:semiHidden/>
    <w:rsid w:val="00F22B32"/>
    <w:rPr>
      <w:rFonts w:asciiTheme="majorHAnsi" w:eastAsiaTheme="majorEastAsia" w:hAnsiTheme="majorHAnsi" w:cstheme="majorBidi"/>
      <w:i/>
      <w:iCs/>
      <w:color w:val="0F2031" w:themeColor="accent1" w:themeShade="7F"/>
    </w:rPr>
  </w:style>
  <w:style w:type="character" w:customStyle="1" w:styleId="Heading7Char">
    <w:name w:val="Heading 7 Char"/>
    <w:basedOn w:val="DefaultParagraphFont"/>
    <w:link w:val="Heading7"/>
    <w:semiHidden/>
    <w:rsid w:val="00F22B3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F22B3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22B32"/>
    <w:rPr>
      <w:rFonts w:asciiTheme="majorHAnsi" w:eastAsiaTheme="majorEastAsia" w:hAnsiTheme="majorHAnsi" w:cstheme="majorBidi"/>
      <w:i/>
      <w:iCs/>
      <w:color w:val="404040" w:themeColor="text1" w:themeTint="BF"/>
    </w:rPr>
  </w:style>
  <w:style w:type="paragraph" w:styleId="BodyText">
    <w:name w:val="Body Text"/>
    <w:basedOn w:val="Normal"/>
    <w:link w:val="BodyTextChar"/>
    <w:qFormat/>
    <w:rsid w:val="00A476BB"/>
    <w:pPr>
      <w:spacing w:before="120" w:after="120"/>
    </w:pPr>
    <w:rPr>
      <w:sz w:val="22"/>
      <w:szCs w:val="22"/>
    </w:rPr>
  </w:style>
  <w:style w:type="character" w:customStyle="1" w:styleId="BodyTextChar">
    <w:name w:val="Body Text Char"/>
    <w:basedOn w:val="DefaultParagraphFont"/>
    <w:link w:val="BodyText"/>
    <w:rsid w:val="00A476BB"/>
    <w:rPr>
      <w:rFonts w:asciiTheme="minorHAnsi" w:hAnsiTheme="minorHAnsi"/>
      <w:sz w:val="22"/>
      <w:szCs w:val="22"/>
    </w:rPr>
  </w:style>
  <w:style w:type="table" w:customStyle="1" w:styleId="AEMO09BOARDTablestyle">
    <w:name w:val="AEMO09 BOARD Table style"/>
    <w:basedOn w:val="TableNormal"/>
    <w:uiPriority w:val="99"/>
    <w:qFormat/>
    <w:rsid w:val="000F5D8D"/>
    <w:rPr>
      <w:rFonts w:ascii="Arial" w:hAnsi="Arial"/>
      <w:color w:val="1E4164" w:themeColor="accent1"/>
      <w:sz w:val="21"/>
    </w:rPr>
    <w:tblPr>
      <w:tblBorders>
        <w:top w:val="single" w:sz="4" w:space="0" w:color="948671"/>
        <w:left w:val="single" w:sz="4" w:space="0" w:color="948671"/>
        <w:bottom w:val="single" w:sz="4" w:space="0" w:color="948671"/>
        <w:right w:val="single" w:sz="4" w:space="0" w:color="948671"/>
        <w:insideH w:val="single" w:sz="4" w:space="0" w:color="948671"/>
        <w:insideV w:val="single" w:sz="4" w:space="0" w:color="948671"/>
      </w:tblBorders>
    </w:tblPr>
    <w:tcPr>
      <w:vAlign w:val="center"/>
    </w:tcPr>
    <w:tblStylePr w:type="firstRow">
      <w:rPr>
        <w:rFonts w:ascii="Arial" w:hAnsi="Arial"/>
        <w:b w:val="0"/>
        <w:i w:val="0"/>
        <w:caps/>
        <w:smallCaps w:val="0"/>
        <w:strike w:val="0"/>
        <w:dstrike w:val="0"/>
        <w:vanish w:val="0"/>
        <w:color w:val="1E4164" w:themeColor="accent1"/>
        <w:sz w:val="21"/>
        <w:vertAlign w:val="baseline"/>
      </w:rPr>
    </w:tblStylePr>
  </w:style>
  <w:style w:type="table" w:customStyle="1" w:styleId="BasicAEMOTable">
    <w:name w:val="Basic AEMO Table"/>
    <w:basedOn w:val="TableNormal"/>
    <w:uiPriority w:val="99"/>
    <w:qFormat/>
    <w:rsid w:val="002F7FED"/>
    <w:pPr>
      <w:spacing w:before="60" w:after="6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i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customStyle="1" w:styleId="DataStyle">
    <w:name w:val="Data Style"/>
    <w:basedOn w:val="BodyText"/>
    <w:next w:val="BodyText"/>
    <w:rsid w:val="005D04EA"/>
    <w:pPr>
      <w:spacing w:before="60" w:after="60"/>
    </w:pPr>
    <w:rPr>
      <w:caps/>
      <w:color w:val="1E4164" w:themeColor="accent1"/>
      <w:sz w:val="21"/>
    </w:rPr>
  </w:style>
  <w:style w:type="paragraph" w:customStyle="1" w:styleId="DateStyle2">
    <w:name w:val="Date Style 2"/>
    <w:basedOn w:val="DataStyle"/>
    <w:next w:val="BodyText"/>
    <w:link w:val="DateStyle2Char"/>
    <w:rsid w:val="00F775B9"/>
    <w:rPr>
      <w:caps w:val="0"/>
    </w:rPr>
  </w:style>
  <w:style w:type="paragraph" w:customStyle="1" w:styleId="BoldHeading">
    <w:name w:val="Bold Heading"/>
    <w:basedOn w:val="BodyText"/>
    <w:next w:val="BodyText"/>
    <w:rsid w:val="00906CC5"/>
    <w:pPr>
      <w:spacing w:before="240"/>
    </w:pPr>
    <w:rPr>
      <w:b/>
    </w:rPr>
  </w:style>
  <w:style w:type="paragraph" w:customStyle="1" w:styleId="FooterFirstPage">
    <w:name w:val="Footer First Page"/>
    <w:basedOn w:val="Footer"/>
    <w:rsid w:val="00533FAF"/>
    <w:pPr>
      <w:pBdr>
        <w:top w:val="none" w:sz="0" w:space="0" w:color="auto"/>
      </w:pBdr>
    </w:pPr>
    <w:rPr>
      <w:color w:val="auto"/>
    </w:rPr>
  </w:style>
  <w:style w:type="paragraph" w:styleId="BalloonText">
    <w:name w:val="Balloon Text"/>
    <w:basedOn w:val="Normal"/>
    <w:link w:val="BalloonTextChar"/>
    <w:rsid w:val="005726D7"/>
    <w:rPr>
      <w:rFonts w:ascii="Tahoma" w:hAnsi="Tahoma" w:cs="Tahoma"/>
      <w:sz w:val="16"/>
      <w:szCs w:val="16"/>
    </w:rPr>
  </w:style>
  <w:style w:type="character" w:customStyle="1" w:styleId="BalloonTextChar">
    <w:name w:val="Balloon Text Char"/>
    <w:basedOn w:val="DefaultParagraphFont"/>
    <w:link w:val="BalloonText"/>
    <w:rsid w:val="005726D7"/>
    <w:rPr>
      <w:rFonts w:ascii="Tahoma" w:hAnsi="Tahoma" w:cs="Tahoma"/>
      <w:sz w:val="16"/>
      <w:szCs w:val="16"/>
    </w:rPr>
  </w:style>
  <w:style w:type="paragraph" w:styleId="ListParagraph">
    <w:name w:val="List Paragraph"/>
    <w:basedOn w:val="Normal"/>
    <w:uiPriority w:val="34"/>
    <w:qFormat/>
    <w:rsid w:val="0010242D"/>
    <w:pPr>
      <w:ind w:left="720"/>
    </w:pPr>
    <w:rPr>
      <w:rFonts w:ascii="Calibri" w:eastAsiaTheme="minorHAnsi" w:hAnsi="Calibri" w:cs="Calibri"/>
      <w:sz w:val="22"/>
      <w:szCs w:val="22"/>
      <w:lang w:eastAsia="en-US"/>
    </w:rPr>
  </w:style>
  <w:style w:type="paragraph" w:customStyle="1" w:styleId="StyleBodyTextArial11pt">
    <w:name w:val="Style Body Text + Arial 11 pt"/>
    <w:basedOn w:val="BodyText"/>
    <w:rsid w:val="00A93655"/>
    <w:pPr>
      <w:spacing w:before="0" w:line="280" w:lineRule="exact"/>
    </w:pPr>
    <w:rPr>
      <w:rFonts w:ascii="Arial" w:hAnsi="Arial" w:cs="Arial"/>
      <w:lang w:eastAsia="en-US"/>
    </w:rPr>
  </w:style>
  <w:style w:type="paragraph" w:customStyle="1" w:styleId="StyleBoldUnderlineLeft1cmBefore3ptAfter3pt">
    <w:name w:val="Style Bold Underline Left:  1 cm Before:  3 pt After:  3 pt"/>
    <w:basedOn w:val="Normal"/>
    <w:rsid w:val="00A93655"/>
    <w:pPr>
      <w:tabs>
        <w:tab w:val="left" w:leader="underscore" w:pos="397"/>
        <w:tab w:val="left" w:pos="794"/>
        <w:tab w:val="left" w:pos="1191"/>
      </w:tabs>
      <w:spacing w:before="60" w:after="60" w:line="280" w:lineRule="exact"/>
    </w:pPr>
    <w:rPr>
      <w:rFonts w:ascii="Arial" w:hAnsi="Arial"/>
      <w:b/>
      <w:bCs/>
      <w:sz w:val="22"/>
      <w:u w:val="single"/>
    </w:rPr>
  </w:style>
  <w:style w:type="character" w:styleId="CommentReference">
    <w:name w:val="annotation reference"/>
    <w:basedOn w:val="DefaultParagraphFont"/>
    <w:rsid w:val="00244F4C"/>
    <w:rPr>
      <w:sz w:val="16"/>
      <w:szCs w:val="16"/>
    </w:rPr>
  </w:style>
  <w:style w:type="paragraph" w:styleId="CommentText">
    <w:name w:val="annotation text"/>
    <w:basedOn w:val="Normal"/>
    <w:link w:val="CommentTextChar"/>
    <w:rsid w:val="00244F4C"/>
  </w:style>
  <w:style w:type="character" w:customStyle="1" w:styleId="CommentTextChar">
    <w:name w:val="Comment Text Char"/>
    <w:basedOn w:val="DefaultParagraphFont"/>
    <w:link w:val="CommentText"/>
    <w:rsid w:val="00244F4C"/>
    <w:rPr>
      <w:rFonts w:asciiTheme="minorHAnsi" w:hAnsiTheme="minorHAnsi"/>
    </w:rPr>
  </w:style>
  <w:style w:type="paragraph" w:styleId="CommentSubject">
    <w:name w:val="annotation subject"/>
    <w:basedOn w:val="CommentText"/>
    <w:next w:val="CommentText"/>
    <w:link w:val="CommentSubjectChar"/>
    <w:rsid w:val="00244F4C"/>
    <w:rPr>
      <w:b/>
      <w:bCs/>
    </w:rPr>
  </w:style>
  <w:style w:type="character" w:customStyle="1" w:styleId="CommentSubjectChar">
    <w:name w:val="Comment Subject Char"/>
    <w:basedOn w:val="CommentTextChar"/>
    <w:link w:val="CommentSubject"/>
    <w:rsid w:val="00244F4C"/>
    <w:rPr>
      <w:rFonts w:asciiTheme="minorHAnsi" w:hAnsiTheme="minorHAnsi"/>
      <w:b/>
      <w:bCs/>
    </w:rPr>
  </w:style>
  <w:style w:type="paragraph" w:styleId="Revision">
    <w:name w:val="Revision"/>
    <w:hidden/>
    <w:uiPriority w:val="99"/>
    <w:semiHidden/>
    <w:rsid w:val="00322D91"/>
    <w:rPr>
      <w:rFonts w:asciiTheme="minorHAnsi" w:hAnsiTheme="minorHAnsi"/>
    </w:rPr>
  </w:style>
  <w:style w:type="character" w:customStyle="1" w:styleId="Heading2Char">
    <w:name w:val="Heading 2 Char"/>
    <w:basedOn w:val="DefaultParagraphFont"/>
    <w:link w:val="Heading2"/>
    <w:rsid w:val="003702BD"/>
    <w:rPr>
      <w:rFonts w:asciiTheme="minorHAnsi" w:hAnsiTheme="minorHAnsi"/>
      <w:b/>
      <w:bCs/>
      <w:sz w:val="22"/>
      <w:szCs w:val="22"/>
    </w:rPr>
  </w:style>
  <w:style w:type="character" w:customStyle="1" w:styleId="Heading3Char">
    <w:name w:val="Heading 3 Char"/>
    <w:basedOn w:val="DefaultParagraphFont"/>
    <w:link w:val="Heading3"/>
    <w:rsid w:val="00FD4A40"/>
    <w:rPr>
      <w:rFonts w:asciiTheme="minorHAnsi" w:hAnsiTheme="minorHAnsi"/>
      <w:b/>
      <w:sz w:val="22"/>
      <w:szCs w:val="22"/>
    </w:rPr>
  </w:style>
  <w:style w:type="character" w:customStyle="1" w:styleId="Heading1Char">
    <w:name w:val="Heading 1 Char"/>
    <w:basedOn w:val="DefaultParagraphFont"/>
    <w:link w:val="Heading1"/>
    <w:rsid w:val="002F40FA"/>
    <w:rPr>
      <w:rFonts w:asciiTheme="minorHAnsi" w:hAnsiTheme="minorHAnsi"/>
      <w:b/>
      <w:caps/>
      <w:sz w:val="22"/>
      <w:szCs w:val="22"/>
      <w:u w:val="single"/>
    </w:rPr>
  </w:style>
  <w:style w:type="paragraph" w:styleId="BlockText">
    <w:name w:val="Block Text"/>
    <w:basedOn w:val="Normal"/>
    <w:rsid w:val="00236403"/>
    <w:pPr>
      <w:spacing w:after="120"/>
      <w:jc w:val="both"/>
    </w:pPr>
    <w:rPr>
      <w:rFonts w:ascii="Arial" w:hAnsi="Arial"/>
      <w:lang w:val="en-US" w:eastAsia="en-US"/>
    </w:rPr>
  </w:style>
  <w:style w:type="character" w:styleId="Hyperlink">
    <w:name w:val="Hyperlink"/>
    <w:basedOn w:val="DefaultParagraphFont"/>
    <w:uiPriority w:val="99"/>
    <w:rsid w:val="0024070A"/>
    <w:rPr>
      <w:color w:val="0070C0"/>
      <w:sz w:val="20"/>
      <w:u w:val="single"/>
    </w:rPr>
  </w:style>
  <w:style w:type="paragraph" w:styleId="NormalWeb">
    <w:name w:val="Normal (Web)"/>
    <w:basedOn w:val="Normal"/>
    <w:uiPriority w:val="99"/>
    <w:unhideWhenUsed/>
    <w:rsid w:val="006D1AA4"/>
    <w:pPr>
      <w:spacing w:before="225" w:after="225"/>
    </w:pPr>
    <w:rPr>
      <w:rFonts w:ascii="Times New Roman" w:hAnsi="Times New Roman"/>
      <w:sz w:val="24"/>
      <w:szCs w:val="24"/>
    </w:rPr>
  </w:style>
  <w:style w:type="paragraph" w:customStyle="1" w:styleId="Default">
    <w:name w:val="Default"/>
    <w:rsid w:val="00762C15"/>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925A7D"/>
  </w:style>
  <w:style w:type="character" w:customStyle="1" w:styleId="FootnoteTextChar">
    <w:name w:val="Footnote Text Char"/>
    <w:basedOn w:val="DefaultParagraphFont"/>
    <w:link w:val="FootnoteText"/>
    <w:rsid w:val="00925A7D"/>
    <w:rPr>
      <w:rFonts w:asciiTheme="minorHAnsi" w:hAnsiTheme="minorHAnsi"/>
    </w:rPr>
  </w:style>
  <w:style w:type="character" w:styleId="FootnoteReference">
    <w:name w:val="footnote reference"/>
    <w:basedOn w:val="DefaultParagraphFont"/>
    <w:rsid w:val="00925A7D"/>
    <w:rPr>
      <w:vertAlign w:val="superscript"/>
    </w:rPr>
  </w:style>
  <w:style w:type="character" w:customStyle="1" w:styleId="DateStyle2Char">
    <w:name w:val="Date Style 2 Char"/>
    <w:basedOn w:val="DefaultParagraphFont"/>
    <w:link w:val="DateStyle2"/>
    <w:rsid w:val="00E845ED"/>
    <w:rPr>
      <w:rFonts w:asciiTheme="minorHAnsi" w:hAnsiTheme="minorHAnsi"/>
      <w:color w:val="1E4164" w:themeColor="accent1"/>
      <w:sz w:val="21"/>
    </w:rPr>
  </w:style>
  <w:style w:type="paragraph" w:customStyle="1" w:styleId="NEMNormal">
    <w:name w:val="NEM Normal"/>
    <w:basedOn w:val="Normal"/>
    <w:link w:val="NEMNormalChar"/>
    <w:rsid w:val="00885942"/>
    <w:pPr>
      <w:keepLines/>
      <w:spacing w:before="240"/>
      <w:ind w:left="1080"/>
    </w:pPr>
    <w:rPr>
      <w:rFonts w:ascii="Arial" w:hAnsi="Arial"/>
      <w:sz w:val="22"/>
      <w:lang w:eastAsia="en-US"/>
    </w:rPr>
  </w:style>
  <w:style w:type="character" w:customStyle="1" w:styleId="NEMNormalChar">
    <w:name w:val="NEM Normal Char"/>
    <w:basedOn w:val="DefaultParagraphFont"/>
    <w:link w:val="NEMNormal"/>
    <w:rsid w:val="00885942"/>
    <w:rPr>
      <w:rFonts w:ascii="Arial" w:hAnsi="Arial"/>
      <w:sz w:val="22"/>
      <w:lang w:eastAsia="en-US"/>
    </w:rPr>
  </w:style>
  <w:style w:type="character" w:styleId="Emphasis">
    <w:name w:val="Emphasis"/>
    <w:basedOn w:val="DefaultParagraphFont"/>
    <w:uiPriority w:val="20"/>
    <w:rsid w:val="00FC437E"/>
    <w:rPr>
      <w:b/>
      <w:bCs/>
      <w:i w:val="0"/>
      <w:iCs w:val="0"/>
    </w:rPr>
  </w:style>
  <w:style w:type="character" w:styleId="FollowedHyperlink">
    <w:name w:val="FollowedHyperlink"/>
    <w:basedOn w:val="DefaultParagraphFont"/>
    <w:uiPriority w:val="99"/>
    <w:semiHidden/>
    <w:unhideWhenUsed/>
    <w:rsid w:val="00131F33"/>
    <w:rPr>
      <w:color w:val="FFFFFF" w:themeColor="followedHyperlink"/>
      <w:u w:val="single"/>
    </w:rPr>
  </w:style>
  <w:style w:type="paragraph" w:styleId="NoSpacing">
    <w:name w:val="No Spacing"/>
    <w:uiPriority w:val="1"/>
    <w:rsid w:val="00772C32"/>
    <w:rPr>
      <w:rFonts w:asciiTheme="minorHAnsi" w:hAnsiTheme="minorHAnsi"/>
    </w:rPr>
  </w:style>
  <w:style w:type="character" w:customStyle="1" w:styleId="UnresolvedMention1">
    <w:name w:val="Unresolved Mention1"/>
    <w:basedOn w:val="DefaultParagraphFont"/>
    <w:uiPriority w:val="99"/>
    <w:semiHidden/>
    <w:unhideWhenUsed/>
    <w:rsid w:val="00675FF2"/>
    <w:rPr>
      <w:color w:val="808080"/>
      <w:shd w:val="clear" w:color="auto" w:fill="E6E6E6"/>
    </w:rPr>
  </w:style>
  <w:style w:type="paragraph" w:customStyle="1" w:styleId="gmail-m-8239405705278448865msobodytext">
    <w:name w:val="gmail-m_-8239405705278448865msobodytext"/>
    <w:basedOn w:val="Normal"/>
    <w:rsid w:val="008262D2"/>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2E2E7D"/>
    <w:rPr>
      <w:color w:val="808080"/>
      <w:shd w:val="clear" w:color="auto" w:fill="E6E6E6"/>
    </w:rPr>
  </w:style>
  <w:style w:type="paragraph" w:customStyle="1" w:styleId="SecretariatNote">
    <w:name w:val="Secretariat Note"/>
    <w:basedOn w:val="BodyText"/>
    <w:qFormat/>
    <w:rsid w:val="00FD4A40"/>
    <w:rPr>
      <w:i/>
      <w:color w:val="0070C0"/>
    </w:rPr>
  </w:style>
  <w:style w:type="table" w:customStyle="1" w:styleId="ERCFMinutesTable">
    <w:name w:val="ERCF Minutes Table"/>
    <w:basedOn w:val="TableNormal"/>
    <w:uiPriority w:val="99"/>
    <w:rsid w:val="003F0D00"/>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Theme="minorHAnsi" w:hAnsiTheme="minorHAnsi"/>
        <w:sz w:val="22"/>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002060"/>
      </w:tcPr>
    </w:tblStylePr>
  </w:style>
  <w:style w:type="table" w:customStyle="1" w:styleId="ERCFAttendeesTable">
    <w:name w:val="ERCF Attendees Table"/>
    <w:basedOn w:val="ERCFMinutesTable"/>
    <w:uiPriority w:val="99"/>
    <w:rsid w:val="006B2D82"/>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rFonts w:asciiTheme="minorHAnsi" w:hAnsiTheme="minorHAnsi"/>
        <w:sz w:val="22"/>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002060"/>
      </w:tcPr>
    </w:tblStylePr>
  </w:style>
  <w:style w:type="table" w:styleId="PlainTable1">
    <w:name w:val="Plain Table 1"/>
    <w:basedOn w:val="TableNormal"/>
    <w:uiPriority w:val="41"/>
    <w:rsid w:val="00A2039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2039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8234">
      <w:bodyDiv w:val="1"/>
      <w:marLeft w:val="0"/>
      <w:marRight w:val="0"/>
      <w:marTop w:val="0"/>
      <w:marBottom w:val="0"/>
      <w:divBdr>
        <w:top w:val="none" w:sz="0" w:space="0" w:color="auto"/>
        <w:left w:val="none" w:sz="0" w:space="0" w:color="auto"/>
        <w:bottom w:val="none" w:sz="0" w:space="0" w:color="auto"/>
        <w:right w:val="none" w:sz="0" w:space="0" w:color="auto"/>
      </w:divBdr>
    </w:div>
    <w:div w:id="83697018">
      <w:bodyDiv w:val="1"/>
      <w:marLeft w:val="0"/>
      <w:marRight w:val="0"/>
      <w:marTop w:val="0"/>
      <w:marBottom w:val="0"/>
      <w:divBdr>
        <w:top w:val="none" w:sz="0" w:space="0" w:color="auto"/>
        <w:left w:val="none" w:sz="0" w:space="0" w:color="auto"/>
        <w:bottom w:val="none" w:sz="0" w:space="0" w:color="auto"/>
        <w:right w:val="none" w:sz="0" w:space="0" w:color="auto"/>
      </w:divBdr>
    </w:div>
    <w:div w:id="111479960">
      <w:bodyDiv w:val="1"/>
      <w:marLeft w:val="0"/>
      <w:marRight w:val="0"/>
      <w:marTop w:val="0"/>
      <w:marBottom w:val="0"/>
      <w:divBdr>
        <w:top w:val="none" w:sz="0" w:space="0" w:color="auto"/>
        <w:left w:val="none" w:sz="0" w:space="0" w:color="auto"/>
        <w:bottom w:val="none" w:sz="0" w:space="0" w:color="auto"/>
        <w:right w:val="none" w:sz="0" w:space="0" w:color="auto"/>
      </w:divBdr>
    </w:div>
    <w:div w:id="128743581">
      <w:bodyDiv w:val="1"/>
      <w:marLeft w:val="0"/>
      <w:marRight w:val="0"/>
      <w:marTop w:val="0"/>
      <w:marBottom w:val="0"/>
      <w:divBdr>
        <w:top w:val="none" w:sz="0" w:space="0" w:color="auto"/>
        <w:left w:val="none" w:sz="0" w:space="0" w:color="auto"/>
        <w:bottom w:val="none" w:sz="0" w:space="0" w:color="auto"/>
        <w:right w:val="none" w:sz="0" w:space="0" w:color="auto"/>
      </w:divBdr>
    </w:div>
    <w:div w:id="191110294">
      <w:bodyDiv w:val="1"/>
      <w:marLeft w:val="0"/>
      <w:marRight w:val="0"/>
      <w:marTop w:val="0"/>
      <w:marBottom w:val="0"/>
      <w:divBdr>
        <w:top w:val="none" w:sz="0" w:space="0" w:color="auto"/>
        <w:left w:val="none" w:sz="0" w:space="0" w:color="auto"/>
        <w:bottom w:val="none" w:sz="0" w:space="0" w:color="auto"/>
        <w:right w:val="none" w:sz="0" w:space="0" w:color="auto"/>
      </w:divBdr>
    </w:div>
    <w:div w:id="249395068">
      <w:bodyDiv w:val="1"/>
      <w:marLeft w:val="0"/>
      <w:marRight w:val="0"/>
      <w:marTop w:val="0"/>
      <w:marBottom w:val="0"/>
      <w:divBdr>
        <w:top w:val="none" w:sz="0" w:space="0" w:color="auto"/>
        <w:left w:val="none" w:sz="0" w:space="0" w:color="auto"/>
        <w:bottom w:val="none" w:sz="0" w:space="0" w:color="auto"/>
        <w:right w:val="none" w:sz="0" w:space="0" w:color="auto"/>
      </w:divBdr>
    </w:div>
    <w:div w:id="278223168">
      <w:bodyDiv w:val="1"/>
      <w:marLeft w:val="0"/>
      <w:marRight w:val="0"/>
      <w:marTop w:val="0"/>
      <w:marBottom w:val="0"/>
      <w:divBdr>
        <w:top w:val="none" w:sz="0" w:space="0" w:color="auto"/>
        <w:left w:val="none" w:sz="0" w:space="0" w:color="auto"/>
        <w:bottom w:val="none" w:sz="0" w:space="0" w:color="auto"/>
        <w:right w:val="none" w:sz="0" w:space="0" w:color="auto"/>
      </w:divBdr>
    </w:div>
    <w:div w:id="299772199">
      <w:bodyDiv w:val="1"/>
      <w:marLeft w:val="0"/>
      <w:marRight w:val="0"/>
      <w:marTop w:val="0"/>
      <w:marBottom w:val="0"/>
      <w:divBdr>
        <w:top w:val="none" w:sz="0" w:space="0" w:color="auto"/>
        <w:left w:val="none" w:sz="0" w:space="0" w:color="auto"/>
        <w:bottom w:val="none" w:sz="0" w:space="0" w:color="auto"/>
        <w:right w:val="none" w:sz="0" w:space="0" w:color="auto"/>
      </w:divBdr>
    </w:div>
    <w:div w:id="315453114">
      <w:bodyDiv w:val="1"/>
      <w:marLeft w:val="0"/>
      <w:marRight w:val="0"/>
      <w:marTop w:val="0"/>
      <w:marBottom w:val="0"/>
      <w:divBdr>
        <w:top w:val="none" w:sz="0" w:space="0" w:color="auto"/>
        <w:left w:val="none" w:sz="0" w:space="0" w:color="auto"/>
        <w:bottom w:val="none" w:sz="0" w:space="0" w:color="auto"/>
        <w:right w:val="none" w:sz="0" w:space="0" w:color="auto"/>
      </w:divBdr>
    </w:div>
    <w:div w:id="418217589">
      <w:bodyDiv w:val="1"/>
      <w:marLeft w:val="0"/>
      <w:marRight w:val="0"/>
      <w:marTop w:val="0"/>
      <w:marBottom w:val="0"/>
      <w:divBdr>
        <w:top w:val="none" w:sz="0" w:space="0" w:color="auto"/>
        <w:left w:val="none" w:sz="0" w:space="0" w:color="auto"/>
        <w:bottom w:val="none" w:sz="0" w:space="0" w:color="auto"/>
        <w:right w:val="none" w:sz="0" w:space="0" w:color="auto"/>
      </w:divBdr>
      <w:divsChild>
        <w:div w:id="780075082">
          <w:marLeft w:val="0"/>
          <w:marRight w:val="0"/>
          <w:marTop w:val="0"/>
          <w:marBottom w:val="0"/>
          <w:divBdr>
            <w:top w:val="none" w:sz="0" w:space="0" w:color="auto"/>
            <w:left w:val="none" w:sz="0" w:space="0" w:color="auto"/>
            <w:bottom w:val="none" w:sz="0" w:space="0" w:color="auto"/>
            <w:right w:val="none" w:sz="0" w:space="0" w:color="auto"/>
          </w:divBdr>
        </w:div>
      </w:divsChild>
    </w:div>
    <w:div w:id="426000401">
      <w:bodyDiv w:val="1"/>
      <w:marLeft w:val="0"/>
      <w:marRight w:val="0"/>
      <w:marTop w:val="0"/>
      <w:marBottom w:val="0"/>
      <w:divBdr>
        <w:top w:val="none" w:sz="0" w:space="0" w:color="auto"/>
        <w:left w:val="none" w:sz="0" w:space="0" w:color="auto"/>
        <w:bottom w:val="none" w:sz="0" w:space="0" w:color="auto"/>
        <w:right w:val="none" w:sz="0" w:space="0" w:color="auto"/>
      </w:divBdr>
    </w:div>
    <w:div w:id="435518136">
      <w:bodyDiv w:val="1"/>
      <w:marLeft w:val="0"/>
      <w:marRight w:val="0"/>
      <w:marTop w:val="0"/>
      <w:marBottom w:val="0"/>
      <w:divBdr>
        <w:top w:val="none" w:sz="0" w:space="0" w:color="auto"/>
        <w:left w:val="none" w:sz="0" w:space="0" w:color="auto"/>
        <w:bottom w:val="none" w:sz="0" w:space="0" w:color="auto"/>
        <w:right w:val="none" w:sz="0" w:space="0" w:color="auto"/>
      </w:divBdr>
    </w:div>
    <w:div w:id="491532924">
      <w:bodyDiv w:val="1"/>
      <w:marLeft w:val="0"/>
      <w:marRight w:val="0"/>
      <w:marTop w:val="0"/>
      <w:marBottom w:val="0"/>
      <w:divBdr>
        <w:top w:val="none" w:sz="0" w:space="0" w:color="auto"/>
        <w:left w:val="none" w:sz="0" w:space="0" w:color="auto"/>
        <w:bottom w:val="none" w:sz="0" w:space="0" w:color="auto"/>
        <w:right w:val="none" w:sz="0" w:space="0" w:color="auto"/>
      </w:divBdr>
    </w:div>
    <w:div w:id="493759731">
      <w:bodyDiv w:val="1"/>
      <w:marLeft w:val="0"/>
      <w:marRight w:val="0"/>
      <w:marTop w:val="0"/>
      <w:marBottom w:val="0"/>
      <w:divBdr>
        <w:top w:val="none" w:sz="0" w:space="0" w:color="auto"/>
        <w:left w:val="none" w:sz="0" w:space="0" w:color="auto"/>
        <w:bottom w:val="none" w:sz="0" w:space="0" w:color="auto"/>
        <w:right w:val="none" w:sz="0" w:space="0" w:color="auto"/>
      </w:divBdr>
    </w:div>
    <w:div w:id="575549703">
      <w:bodyDiv w:val="1"/>
      <w:marLeft w:val="0"/>
      <w:marRight w:val="0"/>
      <w:marTop w:val="0"/>
      <w:marBottom w:val="0"/>
      <w:divBdr>
        <w:top w:val="none" w:sz="0" w:space="0" w:color="auto"/>
        <w:left w:val="none" w:sz="0" w:space="0" w:color="auto"/>
        <w:bottom w:val="none" w:sz="0" w:space="0" w:color="auto"/>
        <w:right w:val="none" w:sz="0" w:space="0" w:color="auto"/>
      </w:divBdr>
    </w:div>
    <w:div w:id="609507452">
      <w:bodyDiv w:val="1"/>
      <w:marLeft w:val="0"/>
      <w:marRight w:val="0"/>
      <w:marTop w:val="0"/>
      <w:marBottom w:val="0"/>
      <w:divBdr>
        <w:top w:val="none" w:sz="0" w:space="0" w:color="auto"/>
        <w:left w:val="none" w:sz="0" w:space="0" w:color="auto"/>
        <w:bottom w:val="none" w:sz="0" w:space="0" w:color="auto"/>
        <w:right w:val="none" w:sz="0" w:space="0" w:color="auto"/>
      </w:divBdr>
    </w:div>
    <w:div w:id="675612299">
      <w:bodyDiv w:val="1"/>
      <w:marLeft w:val="0"/>
      <w:marRight w:val="0"/>
      <w:marTop w:val="0"/>
      <w:marBottom w:val="0"/>
      <w:divBdr>
        <w:top w:val="none" w:sz="0" w:space="0" w:color="auto"/>
        <w:left w:val="none" w:sz="0" w:space="0" w:color="auto"/>
        <w:bottom w:val="none" w:sz="0" w:space="0" w:color="auto"/>
        <w:right w:val="none" w:sz="0" w:space="0" w:color="auto"/>
      </w:divBdr>
    </w:div>
    <w:div w:id="676923835">
      <w:bodyDiv w:val="1"/>
      <w:marLeft w:val="0"/>
      <w:marRight w:val="0"/>
      <w:marTop w:val="0"/>
      <w:marBottom w:val="0"/>
      <w:divBdr>
        <w:top w:val="none" w:sz="0" w:space="0" w:color="auto"/>
        <w:left w:val="none" w:sz="0" w:space="0" w:color="auto"/>
        <w:bottom w:val="none" w:sz="0" w:space="0" w:color="auto"/>
        <w:right w:val="none" w:sz="0" w:space="0" w:color="auto"/>
      </w:divBdr>
    </w:div>
    <w:div w:id="677662767">
      <w:bodyDiv w:val="1"/>
      <w:marLeft w:val="0"/>
      <w:marRight w:val="0"/>
      <w:marTop w:val="0"/>
      <w:marBottom w:val="0"/>
      <w:divBdr>
        <w:top w:val="none" w:sz="0" w:space="0" w:color="auto"/>
        <w:left w:val="none" w:sz="0" w:space="0" w:color="auto"/>
        <w:bottom w:val="none" w:sz="0" w:space="0" w:color="auto"/>
        <w:right w:val="none" w:sz="0" w:space="0" w:color="auto"/>
      </w:divBdr>
    </w:div>
    <w:div w:id="775294912">
      <w:bodyDiv w:val="1"/>
      <w:marLeft w:val="0"/>
      <w:marRight w:val="0"/>
      <w:marTop w:val="0"/>
      <w:marBottom w:val="0"/>
      <w:divBdr>
        <w:top w:val="none" w:sz="0" w:space="0" w:color="auto"/>
        <w:left w:val="none" w:sz="0" w:space="0" w:color="auto"/>
        <w:bottom w:val="none" w:sz="0" w:space="0" w:color="auto"/>
        <w:right w:val="none" w:sz="0" w:space="0" w:color="auto"/>
      </w:divBdr>
    </w:div>
    <w:div w:id="785933052">
      <w:bodyDiv w:val="1"/>
      <w:marLeft w:val="0"/>
      <w:marRight w:val="0"/>
      <w:marTop w:val="0"/>
      <w:marBottom w:val="0"/>
      <w:divBdr>
        <w:top w:val="none" w:sz="0" w:space="0" w:color="auto"/>
        <w:left w:val="none" w:sz="0" w:space="0" w:color="auto"/>
        <w:bottom w:val="none" w:sz="0" w:space="0" w:color="auto"/>
        <w:right w:val="none" w:sz="0" w:space="0" w:color="auto"/>
      </w:divBdr>
    </w:div>
    <w:div w:id="794256040">
      <w:bodyDiv w:val="1"/>
      <w:marLeft w:val="0"/>
      <w:marRight w:val="0"/>
      <w:marTop w:val="0"/>
      <w:marBottom w:val="0"/>
      <w:divBdr>
        <w:top w:val="none" w:sz="0" w:space="0" w:color="auto"/>
        <w:left w:val="none" w:sz="0" w:space="0" w:color="auto"/>
        <w:bottom w:val="none" w:sz="0" w:space="0" w:color="auto"/>
        <w:right w:val="none" w:sz="0" w:space="0" w:color="auto"/>
      </w:divBdr>
    </w:div>
    <w:div w:id="830799886">
      <w:bodyDiv w:val="1"/>
      <w:marLeft w:val="0"/>
      <w:marRight w:val="0"/>
      <w:marTop w:val="0"/>
      <w:marBottom w:val="0"/>
      <w:divBdr>
        <w:top w:val="none" w:sz="0" w:space="0" w:color="auto"/>
        <w:left w:val="none" w:sz="0" w:space="0" w:color="auto"/>
        <w:bottom w:val="none" w:sz="0" w:space="0" w:color="auto"/>
        <w:right w:val="none" w:sz="0" w:space="0" w:color="auto"/>
      </w:divBdr>
    </w:div>
    <w:div w:id="853766997">
      <w:bodyDiv w:val="1"/>
      <w:marLeft w:val="0"/>
      <w:marRight w:val="0"/>
      <w:marTop w:val="0"/>
      <w:marBottom w:val="0"/>
      <w:divBdr>
        <w:top w:val="none" w:sz="0" w:space="0" w:color="auto"/>
        <w:left w:val="none" w:sz="0" w:space="0" w:color="auto"/>
        <w:bottom w:val="none" w:sz="0" w:space="0" w:color="auto"/>
        <w:right w:val="none" w:sz="0" w:space="0" w:color="auto"/>
      </w:divBdr>
    </w:div>
    <w:div w:id="910887251">
      <w:bodyDiv w:val="1"/>
      <w:marLeft w:val="0"/>
      <w:marRight w:val="0"/>
      <w:marTop w:val="0"/>
      <w:marBottom w:val="0"/>
      <w:divBdr>
        <w:top w:val="none" w:sz="0" w:space="0" w:color="auto"/>
        <w:left w:val="none" w:sz="0" w:space="0" w:color="auto"/>
        <w:bottom w:val="none" w:sz="0" w:space="0" w:color="auto"/>
        <w:right w:val="none" w:sz="0" w:space="0" w:color="auto"/>
      </w:divBdr>
    </w:div>
    <w:div w:id="975255483">
      <w:bodyDiv w:val="1"/>
      <w:marLeft w:val="0"/>
      <w:marRight w:val="0"/>
      <w:marTop w:val="0"/>
      <w:marBottom w:val="0"/>
      <w:divBdr>
        <w:top w:val="none" w:sz="0" w:space="0" w:color="auto"/>
        <w:left w:val="none" w:sz="0" w:space="0" w:color="auto"/>
        <w:bottom w:val="none" w:sz="0" w:space="0" w:color="auto"/>
        <w:right w:val="none" w:sz="0" w:space="0" w:color="auto"/>
      </w:divBdr>
    </w:div>
    <w:div w:id="982928203">
      <w:bodyDiv w:val="1"/>
      <w:marLeft w:val="0"/>
      <w:marRight w:val="0"/>
      <w:marTop w:val="0"/>
      <w:marBottom w:val="0"/>
      <w:divBdr>
        <w:top w:val="none" w:sz="0" w:space="0" w:color="auto"/>
        <w:left w:val="none" w:sz="0" w:space="0" w:color="auto"/>
        <w:bottom w:val="none" w:sz="0" w:space="0" w:color="auto"/>
        <w:right w:val="none" w:sz="0" w:space="0" w:color="auto"/>
      </w:divBdr>
    </w:div>
    <w:div w:id="1042169625">
      <w:bodyDiv w:val="1"/>
      <w:marLeft w:val="0"/>
      <w:marRight w:val="0"/>
      <w:marTop w:val="0"/>
      <w:marBottom w:val="0"/>
      <w:divBdr>
        <w:top w:val="none" w:sz="0" w:space="0" w:color="auto"/>
        <w:left w:val="none" w:sz="0" w:space="0" w:color="auto"/>
        <w:bottom w:val="none" w:sz="0" w:space="0" w:color="auto"/>
        <w:right w:val="none" w:sz="0" w:space="0" w:color="auto"/>
      </w:divBdr>
    </w:div>
    <w:div w:id="1103763778">
      <w:bodyDiv w:val="1"/>
      <w:marLeft w:val="0"/>
      <w:marRight w:val="0"/>
      <w:marTop w:val="0"/>
      <w:marBottom w:val="0"/>
      <w:divBdr>
        <w:top w:val="none" w:sz="0" w:space="0" w:color="auto"/>
        <w:left w:val="none" w:sz="0" w:space="0" w:color="auto"/>
        <w:bottom w:val="none" w:sz="0" w:space="0" w:color="auto"/>
        <w:right w:val="none" w:sz="0" w:space="0" w:color="auto"/>
      </w:divBdr>
    </w:div>
    <w:div w:id="1113406878">
      <w:bodyDiv w:val="1"/>
      <w:marLeft w:val="0"/>
      <w:marRight w:val="0"/>
      <w:marTop w:val="0"/>
      <w:marBottom w:val="0"/>
      <w:divBdr>
        <w:top w:val="none" w:sz="0" w:space="0" w:color="auto"/>
        <w:left w:val="none" w:sz="0" w:space="0" w:color="auto"/>
        <w:bottom w:val="none" w:sz="0" w:space="0" w:color="auto"/>
        <w:right w:val="none" w:sz="0" w:space="0" w:color="auto"/>
      </w:divBdr>
    </w:div>
    <w:div w:id="1148128864">
      <w:bodyDiv w:val="1"/>
      <w:marLeft w:val="0"/>
      <w:marRight w:val="0"/>
      <w:marTop w:val="0"/>
      <w:marBottom w:val="0"/>
      <w:divBdr>
        <w:top w:val="none" w:sz="0" w:space="0" w:color="auto"/>
        <w:left w:val="none" w:sz="0" w:space="0" w:color="auto"/>
        <w:bottom w:val="none" w:sz="0" w:space="0" w:color="auto"/>
        <w:right w:val="none" w:sz="0" w:space="0" w:color="auto"/>
      </w:divBdr>
    </w:div>
    <w:div w:id="1158111914">
      <w:bodyDiv w:val="1"/>
      <w:marLeft w:val="0"/>
      <w:marRight w:val="0"/>
      <w:marTop w:val="0"/>
      <w:marBottom w:val="0"/>
      <w:divBdr>
        <w:top w:val="none" w:sz="0" w:space="0" w:color="auto"/>
        <w:left w:val="none" w:sz="0" w:space="0" w:color="auto"/>
        <w:bottom w:val="none" w:sz="0" w:space="0" w:color="auto"/>
        <w:right w:val="none" w:sz="0" w:space="0" w:color="auto"/>
      </w:divBdr>
    </w:div>
    <w:div w:id="1281112772">
      <w:bodyDiv w:val="1"/>
      <w:marLeft w:val="0"/>
      <w:marRight w:val="0"/>
      <w:marTop w:val="0"/>
      <w:marBottom w:val="0"/>
      <w:divBdr>
        <w:top w:val="none" w:sz="0" w:space="0" w:color="auto"/>
        <w:left w:val="none" w:sz="0" w:space="0" w:color="auto"/>
        <w:bottom w:val="none" w:sz="0" w:space="0" w:color="auto"/>
        <w:right w:val="none" w:sz="0" w:space="0" w:color="auto"/>
      </w:divBdr>
    </w:div>
    <w:div w:id="1312562534">
      <w:bodyDiv w:val="1"/>
      <w:marLeft w:val="0"/>
      <w:marRight w:val="0"/>
      <w:marTop w:val="0"/>
      <w:marBottom w:val="0"/>
      <w:divBdr>
        <w:top w:val="none" w:sz="0" w:space="0" w:color="auto"/>
        <w:left w:val="none" w:sz="0" w:space="0" w:color="auto"/>
        <w:bottom w:val="none" w:sz="0" w:space="0" w:color="auto"/>
        <w:right w:val="none" w:sz="0" w:space="0" w:color="auto"/>
      </w:divBdr>
    </w:div>
    <w:div w:id="1337685187">
      <w:bodyDiv w:val="1"/>
      <w:marLeft w:val="0"/>
      <w:marRight w:val="0"/>
      <w:marTop w:val="0"/>
      <w:marBottom w:val="0"/>
      <w:divBdr>
        <w:top w:val="none" w:sz="0" w:space="0" w:color="auto"/>
        <w:left w:val="none" w:sz="0" w:space="0" w:color="auto"/>
        <w:bottom w:val="none" w:sz="0" w:space="0" w:color="auto"/>
        <w:right w:val="none" w:sz="0" w:space="0" w:color="auto"/>
      </w:divBdr>
    </w:div>
    <w:div w:id="1348948459">
      <w:bodyDiv w:val="1"/>
      <w:marLeft w:val="0"/>
      <w:marRight w:val="0"/>
      <w:marTop w:val="0"/>
      <w:marBottom w:val="0"/>
      <w:divBdr>
        <w:top w:val="none" w:sz="0" w:space="0" w:color="auto"/>
        <w:left w:val="none" w:sz="0" w:space="0" w:color="auto"/>
        <w:bottom w:val="none" w:sz="0" w:space="0" w:color="auto"/>
        <w:right w:val="none" w:sz="0" w:space="0" w:color="auto"/>
      </w:divBdr>
    </w:div>
    <w:div w:id="1385059135">
      <w:bodyDiv w:val="1"/>
      <w:marLeft w:val="0"/>
      <w:marRight w:val="0"/>
      <w:marTop w:val="0"/>
      <w:marBottom w:val="0"/>
      <w:divBdr>
        <w:top w:val="none" w:sz="0" w:space="0" w:color="auto"/>
        <w:left w:val="none" w:sz="0" w:space="0" w:color="auto"/>
        <w:bottom w:val="none" w:sz="0" w:space="0" w:color="auto"/>
        <w:right w:val="none" w:sz="0" w:space="0" w:color="auto"/>
      </w:divBdr>
    </w:div>
    <w:div w:id="1386951408">
      <w:bodyDiv w:val="1"/>
      <w:marLeft w:val="0"/>
      <w:marRight w:val="0"/>
      <w:marTop w:val="0"/>
      <w:marBottom w:val="0"/>
      <w:divBdr>
        <w:top w:val="none" w:sz="0" w:space="0" w:color="auto"/>
        <w:left w:val="none" w:sz="0" w:space="0" w:color="auto"/>
        <w:bottom w:val="none" w:sz="0" w:space="0" w:color="auto"/>
        <w:right w:val="none" w:sz="0" w:space="0" w:color="auto"/>
      </w:divBdr>
    </w:div>
    <w:div w:id="1401058991">
      <w:bodyDiv w:val="1"/>
      <w:marLeft w:val="0"/>
      <w:marRight w:val="0"/>
      <w:marTop w:val="0"/>
      <w:marBottom w:val="0"/>
      <w:divBdr>
        <w:top w:val="none" w:sz="0" w:space="0" w:color="auto"/>
        <w:left w:val="none" w:sz="0" w:space="0" w:color="auto"/>
        <w:bottom w:val="none" w:sz="0" w:space="0" w:color="auto"/>
        <w:right w:val="none" w:sz="0" w:space="0" w:color="auto"/>
      </w:divBdr>
    </w:div>
    <w:div w:id="1401906388">
      <w:bodyDiv w:val="1"/>
      <w:marLeft w:val="0"/>
      <w:marRight w:val="0"/>
      <w:marTop w:val="0"/>
      <w:marBottom w:val="0"/>
      <w:divBdr>
        <w:top w:val="none" w:sz="0" w:space="0" w:color="auto"/>
        <w:left w:val="none" w:sz="0" w:space="0" w:color="auto"/>
        <w:bottom w:val="none" w:sz="0" w:space="0" w:color="auto"/>
        <w:right w:val="none" w:sz="0" w:space="0" w:color="auto"/>
      </w:divBdr>
    </w:div>
    <w:div w:id="1431395516">
      <w:bodyDiv w:val="1"/>
      <w:marLeft w:val="0"/>
      <w:marRight w:val="0"/>
      <w:marTop w:val="0"/>
      <w:marBottom w:val="0"/>
      <w:divBdr>
        <w:top w:val="none" w:sz="0" w:space="0" w:color="auto"/>
        <w:left w:val="none" w:sz="0" w:space="0" w:color="auto"/>
        <w:bottom w:val="none" w:sz="0" w:space="0" w:color="auto"/>
        <w:right w:val="none" w:sz="0" w:space="0" w:color="auto"/>
      </w:divBdr>
    </w:div>
    <w:div w:id="1463184502">
      <w:bodyDiv w:val="1"/>
      <w:marLeft w:val="0"/>
      <w:marRight w:val="0"/>
      <w:marTop w:val="0"/>
      <w:marBottom w:val="0"/>
      <w:divBdr>
        <w:top w:val="none" w:sz="0" w:space="0" w:color="auto"/>
        <w:left w:val="none" w:sz="0" w:space="0" w:color="auto"/>
        <w:bottom w:val="none" w:sz="0" w:space="0" w:color="auto"/>
        <w:right w:val="none" w:sz="0" w:space="0" w:color="auto"/>
      </w:divBdr>
    </w:div>
    <w:div w:id="1538618746">
      <w:bodyDiv w:val="1"/>
      <w:marLeft w:val="0"/>
      <w:marRight w:val="0"/>
      <w:marTop w:val="0"/>
      <w:marBottom w:val="0"/>
      <w:divBdr>
        <w:top w:val="none" w:sz="0" w:space="0" w:color="auto"/>
        <w:left w:val="none" w:sz="0" w:space="0" w:color="auto"/>
        <w:bottom w:val="none" w:sz="0" w:space="0" w:color="auto"/>
        <w:right w:val="none" w:sz="0" w:space="0" w:color="auto"/>
      </w:divBdr>
    </w:div>
    <w:div w:id="1545218701">
      <w:bodyDiv w:val="1"/>
      <w:marLeft w:val="0"/>
      <w:marRight w:val="0"/>
      <w:marTop w:val="0"/>
      <w:marBottom w:val="0"/>
      <w:divBdr>
        <w:top w:val="none" w:sz="0" w:space="0" w:color="auto"/>
        <w:left w:val="none" w:sz="0" w:space="0" w:color="auto"/>
        <w:bottom w:val="none" w:sz="0" w:space="0" w:color="auto"/>
        <w:right w:val="none" w:sz="0" w:space="0" w:color="auto"/>
      </w:divBdr>
      <w:divsChild>
        <w:div w:id="879324040">
          <w:marLeft w:val="0"/>
          <w:marRight w:val="75"/>
          <w:marTop w:val="0"/>
          <w:marBottom w:val="0"/>
          <w:divBdr>
            <w:top w:val="none" w:sz="0" w:space="0" w:color="auto"/>
            <w:left w:val="none" w:sz="0" w:space="0" w:color="auto"/>
            <w:bottom w:val="none" w:sz="0" w:space="0" w:color="auto"/>
            <w:right w:val="none" w:sz="0" w:space="0" w:color="auto"/>
          </w:divBdr>
        </w:div>
      </w:divsChild>
    </w:div>
    <w:div w:id="1578172803">
      <w:bodyDiv w:val="1"/>
      <w:marLeft w:val="0"/>
      <w:marRight w:val="0"/>
      <w:marTop w:val="0"/>
      <w:marBottom w:val="0"/>
      <w:divBdr>
        <w:top w:val="none" w:sz="0" w:space="0" w:color="auto"/>
        <w:left w:val="none" w:sz="0" w:space="0" w:color="auto"/>
        <w:bottom w:val="none" w:sz="0" w:space="0" w:color="auto"/>
        <w:right w:val="none" w:sz="0" w:space="0" w:color="auto"/>
      </w:divBdr>
    </w:div>
    <w:div w:id="1627159350">
      <w:bodyDiv w:val="1"/>
      <w:marLeft w:val="0"/>
      <w:marRight w:val="0"/>
      <w:marTop w:val="0"/>
      <w:marBottom w:val="0"/>
      <w:divBdr>
        <w:top w:val="none" w:sz="0" w:space="0" w:color="auto"/>
        <w:left w:val="none" w:sz="0" w:space="0" w:color="auto"/>
        <w:bottom w:val="none" w:sz="0" w:space="0" w:color="auto"/>
        <w:right w:val="none" w:sz="0" w:space="0" w:color="auto"/>
      </w:divBdr>
    </w:div>
    <w:div w:id="1691033394">
      <w:bodyDiv w:val="1"/>
      <w:marLeft w:val="0"/>
      <w:marRight w:val="0"/>
      <w:marTop w:val="0"/>
      <w:marBottom w:val="0"/>
      <w:divBdr>
        <w:top w:val="none" w:sz="0" w:space="0" w:color="auto"/>
        <w:left w:val="none" w:sz="0" w:space="0" w:color="auto"/>
        <w:bottom w:val="none" w:sz="0" w:space="0" w:color="auto"/>
        <w:right w:val="none" w:sz="0" w:space="0" w:color="auto"/>
      </w:divBdr>
      <w:divsChild>
        <w:div w:id="245843492">
          <w:marLeft w:val="0"/>
          <w:marRight w:val="0"/>
          <w:marTop w:val="0"/>
          <w:marBottom w:val="0"/>
          <w:divBdr>
            <w:top w:val="none" w:sz="0" w:space="0" w:color="auto"/>
            <w:left w:val="none" w:sz="0" w:space="0" w:color="auto"/>
            <w:bottom w:val="none" w:sz="0" w:space="0" w:color="auto"/>
            <w:right w:val="none" w:sz="0" w:space="0" w:color="auto"/>
          </w:divBdr>
          <w:divsChild>
            <w:div w:id="1385982630">
              <w:marLeft w:val="0"/>
              <w:marRight w:val="0"/>
              <w:marTop w:val="0"/>
              <w:marBottom w:val="0"/>
              <w:divBdr>
                <w:top w:val="none" w:sz="0" w:space="0" w:color="auto"/>
                <w:left w:val="single" w:sz="6" w:space="0" w:color="FFFFFF"/>
                <w:bottom w:val="none" w:sz="0" w:space="0" w:color="auto"/>
                <w:right w:val="none" w:sz="0" w:space="0" w:color="auto"/>
              </w:divBdr>
              <w:divsChild>
                <w:div w:id="11523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17634">
      <w:bodyDiv w:val="1"/>
      <w:marLeft w:val="0"/>
      <w:marRight w:val="0"/>
      <w:marTop w:val="0"/>
      <w:marBottom w:val="0"/>
      <w:divBdr>
        <w:top w:val="none" w:sz="0" w:space="0" w:color="auto"/>
        <w:left w:val="none" w:sz="0" w:space="0" w:color="auto"/>
        <w:bottom w:val="none" w:sz="0" w:space="0" w:color="auto"/>
        <w:right w:val="none" w:sz="0" w:space="0" w:color="auto"/>
      </w:divBdr>
    </w:div>
    <w:div w:id="1784111381">
      <w:bodyDiv w:val="1"/>
      <w:marLeft w:val="0"/>
      <w:marRight w:val="0"/>
      <w:marTop w:val="0"/>
      <w:marBottom w:val="0"/>
      <w:divBdr>
        <w:top w:val="none" w:sz="0" w:space="0" w:color="auto"/>
        <w:left w:val="none" w:sz="0" w:space="0" w:color="auto"/>
        <w:bottom w:val="none" w:sz="0" w:space="0" w:color="auto"/>
        <w:right w:val="none" w:sz="0" w:space="0" w:color="auto"/>
      </w:divBdr>
    </w:div>
    <w:div w:id="1791053361">
      <w:bodyDiv w:val="1"/>
      <w:marLeft w:val="0"/>
      <w:marRight w:val="0"/>
      <w:marTop w:val="0"/>
      <w:marBottom w:val="0"/>
      <w:divBdr>
        <w:top w:val="none" w:sz="0" w:space="0" w:color="auto"/>
        <w:left w:val="none" w:sz="0" w:space="0" w:color="auto"/>
        <w:bottom w:val="none" w:sz="0" w:space="0" w:color="auto"/>
        <w:right w:val="none" w:sz="0" w:space="0" w:color="auto"/>
      </w:divBdr>
    </w:div>
    <w:div w:id="1802111219">
      <w:bodyDiv w:val="1"/>
      <w:marLeft w:val="0"/>
      <w:marRight w:val="0"/>
      <w:marTop w:val="0"/>
      <w:marBottom w:val="0"/>
      <w:divBdr>
        <w:top w:val="none" w:sz="0" w:space="0" w:color="auto"/>
        <w:left w:val="none" w:sz="0" w:space="0" w:color="auto"/>
        <w:bottom w:val="none" w:sz="0" w:space="0" w:color="auto"/>
        <w:right w:val="none" w:sz="0" w:space="0" w:color="auto"/>
      </w:divBdr>
    </w:div>
    <w:div w:id="1811364147">
      <w:bodyDiv w:val="1"/>
      <w:marLeft w:val="0"/>
      <w:marRight w:val="0"/>
      <w:marTop w:val="0"/>
      <w:marBottom w:val="0"/>
      <w:divBdr>
        <w:top w:val="none" w:sz="0" w:space="0" w:color="auto"/>
        <w:left w:val="none" w:sz="0" w:space="0" w:color="auto"/>
        <w:bottom w:val="none" w:sz="0" w:space="0" w:color="auto"/>
        <w:right w:val="none" w:sz="0" w:space="0" w:color="auto"/>
      </w:divBdr>
    </w:div>
    <w:div w:id="1823231426">
      <w:bodyDiv w:val="1"/>
      <w:marLeft w:val="0"/>
      <w:marRight w:val="0"/>
      <w:marTop w:val="0"/>
      <w:marBottom w:val="0"/>
      <w:divBdr>
        <w:top w:val="none" w:sz="0" w:space="0" w:color="auto"/>
        <w:left w:val="none" w:sz="0" w:space="0" w:color="auto"/>
        <w:bottom w:val="none" w:sz="0" w:space="0" w:color="auto"/>
        <w:right w:val="none" w:sz="0" w:space="0" w:color="auto"/>
      </w:divBdr>
    </w:div>
    <w:div w:id="1862863358">
      <w:bodyDiv w:val="1"/>
      <w:marLeft w:val="0"/>
      <w:marRight w:val="0"/>
      <w:marTop w:val="0"/>
      <w:marBottom w:val="0"/>
      <w:divBdr>
        <w:top w:val="none" w:sz="0" w:space="0" w:color="auto"/>
        <w:left w:val="none" w:sz="0" w:space="0" w:color="auto"/>
        <w:bottom w:val="none" w:sz="0" w:space="0" w:color="auto"/>
        <w:right w:val="none" w:sz="0" w:space="0" w:color="auto"/>
      </w:divBdr>
    </w:div>
    <w:div w:id="1879658357">
      <w:bodyDiv w:val="1"/>
      <w:marLeft w:val="0"/>
      <w:marRight w:val="0"/>
      <w:marTop w:val="0"/>
      <w:marBottom w:val="0"/>
      <w:divBdr>
        <w:top w:val="none" w:sz="0" w:space="0" w:color="auto"/>
        <w:left w:val="none" w:sz="0" w:space="0" w:color="auto"/>
        <w:bottom w:val="none" w:sz="0" w:space="0" w:color="auto"/>
        <w:right w:val="none" w:sz="0" w:space="0" w:color="auto"/>
      </w:divBdr>
    </w:div>
    <w:div w:id="1882327222">
      <w:bodyDiv w:val="1"/>
      <w:marLeft w:val="0"/>
      <w:marRight w:val="0"/>
      <w:marTop w:val="0"/>
      <w:marBottom w:val="0"/>
      <w:divBdr>
        <w:top w:val="none" w:sz="0" w:space="0" w:color="auto"/>
        <w:left w:val="none" w:sz="0" w:space="0" w:color="auto"/>
        <w:bottom w:val="none" w:sz="0" w:space="0" w:color="auto"/>
        <w:right w:val="none" w:sz="0" w:space="0" w:color="auto"/>
      </w:divBdr>
    </w:div>
    <w:div w:id="1888224495">
      <w:bodyDiv w:val="1"/>
      <w:marLeft w:val="0"/>
      <w:marRight w:val="0"/>
      <w:marTop w:val="0"/>
      <w:marBottom w:val="0"/>
      <w:divBdr>
        <w:top w:val="none" w:sz="0" w:space="0" w:color="auto"/>
        <w:left w:val="none" w:sz="0" w:space="0" w:color="auto"/>
        <w:bottom w:val="none" w:sz="0" w:space="0" w:color="auto"/>
        <w:right w:val="none" w:sz="0" w:space="0" w:color="auto"/>
      </w:divBdr>
    </w:div>
    <w:div w:id="1946423488">
      <w:bodyDiv w:val="1"/>
      <w:marLeft w:val="0"/>
      <w:marRight w:val="0"/>
      <w:marTop w:val="0"/>
      <w:marBottom w:val="0"/>
      <w:divBdr>
        <w:top w:val="none" w:sz="0" w:space="0" w:color="auto"/>
        <w:left w:val="none" w:sz="0" w:space="0" w:color="auto"/>
        <w:bottom w:val="none" w:sz="0" w:space="0" w:color="auto"/>
        <w:right w:val="none" w:sz="0" w:space="0" w:color="auto"/>
      </w:divBdr>
    </w:div>
    <w:div w:id="1975402891">
      <w:bodyDiv w:val="1"/>
      <w:marLeft w:val="0"/>
      <w:marRight w:val="0"/>
      <w:marTop w:val="0"/>
      <w:marBottom w:val="0"/>
      <w:divBdr>
        <w:top w:val="none" w:sz="0" w:space="0" w:color="auto"/>
        <w:left w:val="none" w:sz="0" w:space="0" w:color="auto"/>
        <w:bottom w:val="none" w:sz="0" w:space="0" w:color="auto"/>
        <w:right w:val="none" w:sz="0" w:space="0" w:color="auto"/>
      </w:divBdr>
    </w:div>
    <w:div w:id="1976980343">
      <w:bodyDiv w:val="1"/>
      <w:marLeft w:val="0"/>
      <w:marRight w:val="0"/>
      <w:marTop w:val="0"/>
      <w:marBottom w:val="0"/>
      <w:divBdr>
        <w:top w:val="none" w:sz="0" w:space="0" w:color="auto"/>
        <w:left w:val="none" w:sz="0" w:space="0" w:color="auto"/>
        <w:bottom w:val="none" w:sz="0" w:space="0" w:color="auto"/>
        <w:right w:val="none" w:sz="0" w:space="0" w:color="auto"/>
      </w:divBdr>
      <w:divsChild>
        <w:div w:id="2038846686">
          <w:marLeft w:val="0"/>
          <w:marRight w:val="0"/>
          <w:marTop w:val="0"/>
          <w:marBottom w:val="0"/>
          <w:divBdr>
            <w:top w:val="none" w:sz="0" w:space="0" w:color="auto"/>
            <w:left w:val="none" w:sz="0" w:space="0" w:color="auto"/>
            <w:bottom w:val="none" w:sz="0" w:space="0" w:color="auto"/>
            <w:right w:val="none" w:sz="0" w:space="0" w:color="auto"/>
          </w:divBdr>
        </w:div>
      </w:divsChild>
    </w:div>
    <w:div w:id="2062820763">
      <w:bodyDiv w:val="1"/>
      <w:marLeft w:val="0"/>
      <w:marRight w:val="0"/>
      <w:marTop w:val="0"/>
      <w:marBottom w:val="0"/>
      <w:divBdr>
        <w:top w:val="none" w:sz="0" w:space="0" w:color="auto"/>
        <w:left w:val="none" w:sz="0" w:space="0" w:color="auto"/>
        <w:bottom w:val="none" w:sz="0" w:space="0" w:color="auto"/>
        <w:right w:val="none" w:sz="0" w:space="0" w:color="auto"/>
      </w:divBdr>
    </w:div>
    <w:div w:id="2074162125">
      <w:bodyDiv w:val="1"/>
      <w:marLeft w:val="0"/>
      <w:marRight w:val="0"/>
      <w:marTop w:val="0"/>
      <w:marBottom w:val="0"/>
      <w:divBdr>
        <w:top w:val="none" w:sz="0" w:space="0" w:color="auto"/>
        <w:left w:val="none" w:sz="0" w:space="0" w:color="auto"/>
        <w:bottom w:val="none" w:sz="0" w:space="0" w:color="auto"/>
        <w:right w:val="none" w:sz="0" w:space="0" w:color="auto"/>
      </w:divBdr>
    </w:div>
    <w:div w:id="2089225886">
      <w:bodyDiv w:val="1"/>
      <w:marLeft w:val="0"/>
      <w:marRight w:val="0"/>
      <w:marTop w:val="0"/>
      <w:marBottom w:val="0"/>
      <w:divBdr>
        <w:top w:val="none" w:sz="0" w:space="0" w:color="auto"/>
        <w:left w:val="none" w:sz="0" w:space="0" w:color="auto"/>
        <w:bottom w:val="none" w:sz="0" w:space="0" w:color="auto"/>
        <w:right w:val="none" w:sz="0" w:space="0" w:color="auto"/>
      </w:divBdr>
    </w:div>
    <w:div w:id="213439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2bwg@aemo.com.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c25d006eb8a64b4d"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thy\Downloads\ERCF%20Minutes%20Template.dotx" TargetMode="External"/></Relationships>
</file>

<file path=word/theme/theme1.xml><?xml version="1.0" encoding="utf-8"?>
<a:theme xmlns:a="http://schemas.openxmlformats.org/drawingml/2006/main" name="AEMO09Theme">
  <a:themeElements>
    <a:clrScheme name="AEMO09">
      <a:dk1>
        <a:sysClr val="windowText" lastClr="000000"/>
      </a:dk1>
      <a:lt1>
        <a:sysClr val="window" lastClr="FFFFFF"/>
      </a:lt1>
      <a:dk2>
        <a:srgbClr val="000000"/>
      </a:dk2>
      <a:lt2>
        <a:srgbClr val="FFFFFF"/>
      </a:lt2>
      <a:accent1>
        <a:srgbClr val="1E4164"/>
      </a:accent1>
      <a:accent2>
        <a:srgbClr val="C41230"/>
      </a:accent2>
      <a:accent3>
        <a:srgbClr val="F37421"/>
      </a:accent3>
      <a:accent4>
        <a:srgbClr val="FFC222"/>
      </a:accent4>
      <a:accent5>
        <a:srgbClr val="948671"/>
      </a:accent5>
      <a:accent6>
        <a:srgbClr val="A9C399"/>
      </a:accent6>
      <a:hlink>
        <a:srgbClr val="CB7E80"/>
      </a:hlink>
      <a:folHlink>
        <a:srgbClr val="FFFFFF"/>
      </a:folHlink>
    </a:clrScheme>
    <a:fontScheme name="AEMO09">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2022-03-08T00:00:00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E8DA666050D4E4A8B0FCA8707E29AD3" ma:contentTypeVersion="9" ma:contentTypeDescription="Create a new document." ma:contentTypeScope="" ma:versionID="505880670c3edaea43b1dff8bad2694e">
  <xsd:schema xmlns:xsd="http://www.w3.org/2001/XMLSchema" xmlns:xs="http://www.w3.org/2001/XMLSchema" xmlns:p="http://schemas.microsoft.com/office/2006/metadata/properties" xmlns:ns2="7a5e3dc6-3a1d-4b35-b2c5-04f34cca87f3" xmlns:ns3="fb957b8e-f6a3-4ee3-84fe-d390e906d706" targetNamespace="http://schemas.microsoft.com/office/2006/metadata/properties" ma:root="true" ma:fieldsID="5dcd1d64b409ea44f7196c4e1c5c59a4" ns2:_="" ns3:_="">
    <xsd:import namespace="7a5e3dc6-3a1d-4b35-b2c5-04f34cca87f3"/>
    <xsd:import namespace="fb957b8e-f6a3-4ee3-84fe-d390e906d7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5e3dc6-3a1d-4b35-b2c5-04f34cca8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957b8e-f6a3-4ee3-84fe-d390e906d7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E484D6-7E23-402E-A7C9-38F3503CC691}">
  <ds:schemaRefs>
    <ds:schemaRef ds:uri="http://schemas.openxmlformats.org/officeDocument/2006/bibliography"/>
  </ds:schemaRefs>
</ds:datastoreItem>
</file>

<file path=customXml/itemProps3.xml><?xml version="1.0" encoding="utf-8"?>
<ds:datastoreItem xmlns:ds="http://schemas.openxmlformats.org/officeDocument/2006/customXml" ds:itemID="{A00291CB-8277-4AA5-BFEA-15D323CE3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5e3dc6-3a1d-4b35-b2c5-04f34cca87f3"/>
    <ds:schemaRef ds:uri="fb957b8e-f6a3-4ee3-84fe-d390e906d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8049BA-131B-4A45-A598-3B64B2AA9079}">
  <ds:schemaRefs>
    <ds:schemaRef ds:uri="http://schemas.microsoft.com/sharepoint/v3/contenttype/forms"/>
  </ds:schemaRefs>
</ds:datastoreItem>
</file>

<file path=customXml/itemProps5.xml><?xml version="1.0" encoding="utf-8"?>
<ds:datastoreItem xmlns:ds="http://schemas.openxmlformats.org/officeDocument/2006/customXml" ds:itemID="{E5188DF7-C2A2-4496-B403-A5BFED3277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ERCF Minutes Template</Template>
  <TotalTime>61</TotalTime>
  <Pages>7</Pages>
  <Words>2217</Words>
  <Characters>12643</Characters>
  <Application>Microsoft Office Word</Application>
  <DocSecurity>0</DocSecurity>
  <Lines>105</Lines>
  <Paragraphs>29</Paragraphs>
  <ScaleCrop>false</ScaleCrop>
  <Company>AEMO</Company>
  <LinksUpToDate>false</LinksUpToDate>
  <CharactersWithSpaces>14831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ERCF Draft Minutes</dc:title>
  <dc:subject/>
  <dc:creator>Arjun Pathy</dc:creator>
  <cp:keywords/>
  <dc:description/>
  <cp:lastModifiedBy>Nandu Datar</cp:lastModifiedBy>
  <cp:revision>420</cp:revision>
  <cp:lastPrinted>2022-02-21T23:59:00Z</cp:lastPrinted>
  <dcterms:created xsi:type="dcterms:W3CDTF">2022-03-07T03:37:00Z</dcterms:created>
  <dcterms:modified xsi:type="dcterms:W3CDTF">2022-03-31T06:31:00Z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0x010100EE8DA666050D4E4A8B0FCA8707E29AD3</vt:lpwstr>
  </property>
  <property fmtid="{D5CDD505-2E9C-101B-9397-08002B2CF9AE}" pid="3" name="_dlc_DocIdItemGuid">
    <vt:lpwstr>d3bea3e7-5e8c-4119-86f5-bad53eb5b6ed</vt:lpwstr>
  </property>
  <property fmtid="{D5CDD505-2E9C-101B-9397-08002B2CF9AE}" pid="4" name="AEMODocumentType">
    <vt:lpwstr>3;#Meeting Record|8540d063-0d88-4b0f-87c5-6766fc13a82e</vt:lpwstr>
  </property>
  <property fmtid="{D5CDD505-2E9C-101B-9397-08002B2CF9AE}" pid="5" name="AEMOKeywords">
    <vt:lpwstr/>
  </property>
  <property fmtid="{D5CDD505-2E9C-101B-9397-08002B2CF9AE}" pid="6" name="eDocsHistory">
    <vt:lpwstr/>
  </property>
  <property fmtid="{D5CDD505-2E9C-101B-9397-08002B2CF9AE}" pid="7" name="Order">
    <vt:r8>5282100</vt:r8>
  </property>
  <property fmtid="{D5CDD505-2E9C-101B-9397-08002B2CF9AE}" pid="8" name="eDocsFolderNumber">
    <vt:lpwstr/>
  </property>
  <property fmtid="{D5CDD505-2E9C-101B-9397-08002B2CF9AE}" pid="9" name="xd_ProgID">
    <vt:lpwstr/>
  </property>
  <property fmtid="{D5CDD505-2E9C-101B-9397-08002B2CF9AE}" pid="10" name="AEMOOriginalURL">
    <vt:lpwstr/>
  </property>
  <property fmtid="{D5CDD505-2E9C-101B-9397-08002B2CF9AE}" pid="11" name="eDocsFolderDetails">
    <vt:lpwstr/>
  </property>
  <property fmtid="{D5CDD505-2E9C-101B-9397-08002B2CF9AE}" pid="12" name="eDocsDocumentID">
    <vt:lpwstr/>
  </property>
  <property fmtid="{D5CDD505-2E9C-101B-9397-08002B2CF9AE}" pid="13" name="TemplateUrl">
    <vt:lpwstr/>
  </property>
  <property fmtid="{D5CDD505-2E9C-101B-9397-08002B2CF9AE}" pid="14" name="eDocsSecurity">
    <vt:lpwstr/>
  </property>
  <property fmtid="{D5CDD505-2E9C-101B-9397-08002B2CF9AE}" pid="15" name="AEMOMigratedStatus">
    <vt:lpwstr/>
  </property>
</Properties>
</file>