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18B7EF6C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1CCAD696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Retail Electricity Market Glossary and Framework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C97042C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5360A437" w:rsidR="00725F8C" w:rsidRDefault="00D35E05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High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CC64D48" w:rsidR="00CF4732" w:rsidRDefault="00B37301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Kerry Galloway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0EBAA9E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All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4CD9E0D3" w:rsidR="00E7436F" w:rsidRDefault="003837F3" w:rsidP="00B30FEB">
            <w:pPr>
              <w:pStyle w:val="BodyText"/>
              <w:rPr>
                <w:lang w:eastAsia="en-AU"/>
              </w:rPr>
            </w:pPr>
            <w:hyperlink r:id="rId14" w:history="1">
              <w:r w:rsidR="00D43D18" w:rsidRPr="00D43D18">
                <w:rPr>
                  <w:rStyle w:val="Hyperlink"/>
                  <w:rFonts w:ascii="Arial" w:hAnsi="Arial"/>
                  <w:lang w:eastAsia="en-AU"/>
                </w:rPr>
                <w:t>Retail Electricity Market Glossary and Framework</w:t>
              </w:r>
            </w:hyperlink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5615EC6E" w14:textId="4CBD7DE2" w:rsidR="00CF4732" w:rsidRDefault="00D43D18" w:rsidP="00CF473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Forms part of each of the Retail Electricity Market Procedure</w:t>
            </w:r>
            <w:r w:rsidR="00B37301">
              <w:rPr>
                <w:lang w:eastAsia="en-AU"/>
              </w:rPr>
              <w:t>s</w:t>
            </w:r>
            <w:r>
              <w:rPr>
                <w:lang w:eastAsia="en-AU"/>
              </w:rPr>
              <w:t>.</w:t>
            </w:r>
          </w:p>
          <w:p w14:paraId="0C09FD7B" w14:textId="4F3232A4" w:rsidR="00D43D18" w:rsidRDefault="00D43D18" w:rsidP="00CF473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Contains a dictionary of terms used with the Procedures and a description of each Procedure and supporting documentation, and how they fit together.</w:t>
            </w:r>
          </w:p>
        </w:tc>
      </w:tr>
      <w:tr w:rsidR="00D43D18" w14:paraId="00BEFEC5" w14:textId="77777777" w:rsidTr="00D43D18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6368B748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7B0E37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</w:tcPr>
          <w:p w14:paraId="36DD0601" w14:textId="2B6F7E4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All Retail Electricity Market Procedures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34C3613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7B0E37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6F4C3E4F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D43D18">
        <w:trPr>
          <w:trHeight w:val="2908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1321F04E" w:rsidR="00384E96" w:rsidRDefault="008A59DF" w:rsidP="008A59DF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8A59DF">
              <w:rPr>
                <w:lang w:eastAsia="en-AU"/>
              </w:rPr>
              <w:t>Changes to Glossary (section 5) to ensure ongoing alignment with associated Procedures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010C381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116D15F2" w14:textId="77777777" w:rsidR="008A59DF" w:rsidRPr="008A59DF" w:rsidRDefault="008A59DF" w:rsidP="008A59DF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8A59DF">
              <w:rPr>
                <w:lang w:eastAsia="en-AU"/>
              </w:rPr>
              <w:t>Changes to Glossary (section 5) to ensure ongoing alignment with associated Procedures</w:t>
            </w:r>
          </w:p>
          <w:p w14:paraId="26278E98" w14:textId="20EF8EBA" w:rsidR="000A312A" w:rsidRDefault="008A59DF" w:rsidP="008A59DF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8A59DF">
              <w:rPr>
                <w:lang w:eastAsia="en-AU"/>
              </w:rPr>
              <w:t>Inclusion of the process description for unmetered off market loads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52A1A49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48F6F5FF" w:rsidR="002B4699" w:rsidRDefault="003A507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– changes made in precedent procedures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7464EC72" w:rsidR="002B4699" w:rsidRDefault="003A507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– changes made in precedent procedures</w:t>
            </w:r>
          </w:p>
        </w:tc>
      </w:tr>
      <w:tr w:rsidR="002B4699" w14:paraId="2187C5CA" w14:textId="77777777" w:rsidTr="00D43D18">
        <w:trPr>
          <w:trHeight w:val="2030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5F1C3ED7" w:rsidR="002B4699" w:rsidRDefault="003A5073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 – changes made in precedent procedures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System Impact</w:t>
            </w:r>
          </w:p>
        </w:tc>
        <w:tc>
          <w:tcPr>
            <w:tcW w:w="6881" w:type="dxa"/>
            <w:gridSpan w:val="3"/>
          </w:tcPr>
          <w:p w14:paraId="67AFB70E" w14:textId="631449E3" w:rsidR="002B4699" w:rsidRDefault="003A507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– changes made in precedent procedures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384E96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 w:numId="36">
    <w:abstractNumId w:val="5"/>
  </w:num>
  <w:num w:numId="3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37F3"/>
    <w:rsid w:val="00384E96"/>
    <w:rsid w:val="003852EC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2F84"/>
    <w:rsid w:val="004839BB"/>
    <w:rsid w:val="004A25EC"/>
    <w:rsid w:val="004B545A"/>
    <w:rsid w:val="004B54FF"/>
    <w:rsid w:val="004C3E9D"/>
    <w:rsid w:val="004C498C"/>
    <w:rsid w:val="004C5114"/>
    <w:rsid w:val="004D559B"/>
    <w:rsid w:val="004E7294"/>
    <w:rsid w:val="004E741B"/>
    <w:rsid w:val="004F0CF7"/>
    <w:rsid w:val="004F76AA"/>
    <w:rsid w:val="004F7735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5CBB"/>
    <w:rsid w:val="00785552"/>
    <w:rsid w:val="007A6FE8"/>
    <w:rsid w:val="007B0E37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A59DF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50648"/>
    <w:rsid w:val="00A55039"/>
    <w:rsid w:val="00A86D1F"/>
    <w:rsid w:val="00AA29C4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35E05"/>
    <w:rsid w:val="00D43D18"/>
    <w:rsid w:val="00D455DB"/>
    <w:rsid w:val="00D521CB"/>
    <w:rsid w:val="00D5452F"/>
    <w:rsid w:val="00D67399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36CDD"/>
    <w:rsid w:val="00F40B6B"/>
    <w:rsid w:val="00F70147"/>
    <w:rsid w:val="00F8565E"/>
    <w:rsid w:val="00F96832"/>
    <w:rsid w:val="00FA04F0"/>
    <w:rsid w:val="00FA685A"/>
    <w:rsid w:val="00FC1A57"/>
    <w:rsid w:val="00FC3120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</w:pPr>
  </w:style>
  <w:style w:type="paragraph" w:styleId="ListBullet2">
    <w:name w:val="List Bullet 2"/>
    <w:basedOn w:val="ListBullet"/>
    <w:qFormat/>
    <w:rsid w:val="005915DB"/>
    <w:pPr>
      <w:numPr>
        <w:ilvl w:val="1"/>
        <w:numId w:val="0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Retail_and_Metering/Metering-Procedures/2017/Retail-Electricity-Market-Procedures--Glossary-and-Framework-Fina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PROJECT-107690352-314</_dlc_DocId>
    <_dlc_DocIdUrl xmlns="a14523ce-dede-483e-883a-2d83261080bd">
      <Url>http://sharedocs/projects/5ms/_layouts/15/DocIdRedir.aspx?ID=PROJECT-107690352-314</Url>
      <Description>PROJECT-107690352-314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B7A40DE-2954-4B87-88AF-2FCA91A8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2018-12-17T05:33:00Z</dcterms:created>
  <dcterms:modified xsi:type="dcterms:W3CDTF">2018-12-17T05:33:00Z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95910bc3-6ac5-4728-9c62-4dbe0a43b179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