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303"/>
        <w:gridCol w:w="2536"/>
        <w:gridCol w:w="2303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8D89907" w:rsidR="00CF4732" w:rsidRDefault="002942B4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Understanding Load Profiles Published from MSATS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7560D1BF" w:rsidR="00725F8C" w:rsidRDefault="0054566C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r w:rsidR="00725F8C">
              <w:rPr>
                <w:lang w:eastAsia="en-AU"/>
              </w:rPr>
              <w:t xml:space="preserve">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13C606C" w:rsidR="00725F8C" w:rsidRDefault="002942B4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2C8950B7" w:rsidR="00CF4732" w:rsidRDefault="00981304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Craig Shelley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55C243E7" w:rsidR="0043053E" w:rsidRDefault="0043053E" w:rsidP="0043053E">
            <w:pPr>
              <w:pStyle w:val="BodyText"/>
              <w:rPr>
                <w:lang w:eastAsia="en-AU"/>
              </w:rPr>
            </w:pPr>
            <w:hyperlink r:id="rId14" w:history="1">
              <w:r w:rsidRPr="00E90793">
                <w:rPr>
                  <w:rStyle w:val="Hyperlink"/>
                  <w:rFonts w:ascii="Arial" w:hAnsi="Arial"/>
                  <w:lang w:eastAsia="en-AU"/>
                </w:rPr>
                <w:t>http://www.aemo.com.au/-/media/Files/PDF/MTMA1772v0055UnderstandingLoadProfilesPublishedfrom-MSATS.pdf</w:t>
              </w:r>
            </w:hyperlink>
            <w:r>
              <w:rPr>
                <w:lang w:eastAsia="en-AU"/>
              </w:rPr>
              <w:t xml:space="preserve"> </w:t>
            </w:r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B151766" w14:textId="77777777" w:rsidR="0039182B" w:rsidRDefault="0039182B" w:rsidP="00E56EEE">
            <w:pPr>
              <w:pStyle w:val="BodyText"/>
              <w:rPr>
                <w:lang w:eastAsia="en-AU"/>
              </w:rPr>
            </w:pPr>
          </w:p>
          <w:p w14:paraId="2C64A334" w14:textId="69E25D80" w:rsidR="0039182B" w:rsidRDefault="00FB3A2E" w:rsidP="00FB3A2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0"/>
                <w:lang w:eastAsia="en-AU"/>
              </w:rPr>
            </w:pPr>
            <w:r>
              <w:rPr>
                <w:rFonts w:eastAsiaTheme="minorHAnsi" w:cs="Arial"/>
                <w:sz w:val="22"/>
                <w:szCs w:val="22"/>
              </w:rPr>
              <w:t>P</w:t>
            </w:r>
            <w:r>
              <w:rPr>
                <w:rFonts w:eastAsiaTheme="minorHAnsi" w:cs="Arial"/>
                <w:sz w:val="22"/>
                <w:szCs w:val="22"/>
              </w:rPr>
              <w:t>rovides an overview of the load profiles produced by MSATS which AEMO</w:t>
            </w:r>
            <w:r>
              <w:rPr>
                <w:rFonts w:eastAsiaTheme="minorHAnsi" w:cs="Arial"/>
                <w:sz w:val="22"/>
                <w:szCs w:val="22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</w:rPr>
              <w:t xml:space="preserve">publishes on </w:t>
            </w:r>
            <w:r>
              <w:rPr>
                <w:rFonts w:eastAsiaTheme="minorHAnsi" w:cs="Arial"/>
                <w:sz w:val="22"/>
                <w:szCs w:val="22"/>
              </w:rPr>
              <w:t>the</w:t>
            </w:r>
            <w:r>
              <w:rPr>
                <w:rFonts w:eastAsiaTheme="minorHAnsi" w:cs="Arial"/>
                <w:sz w:val="22"/>
                <w:szCs w:val="22"/>
              </w:rPr>
              <w:t xml:space="preserve"> website.</w:t>
            </w:r>
          </w:p>
          <w:p w14:paraId="0C09FD7B" w14:textId="67A6F515" w:rsidR="0054566C" w:rsidRDefault="0054566C" w:rsidP="00E56EEE">
            <w:pPr>
              <w:pStyle w:val="BodyText"/>
              <w:rPr>
                <w:lang w:eastAsia="en-AU"/>
              </w:rPr>
            </w:pP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2239BB56" w:rsidR="00E56EEE" w:rsidRPr="0054566C" w:rsidRDefault="00E56EEE" w:rsidP="00D43D18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4C9DA132" w14:textId="77777777" w:rsidR="00D60169" w:rsidRDefault="00D60169" w:rsidP="0054566C">
            <w:pPr>
              <w:pStyle w:val="BodyText"/>
              <w:rPr>
                <w:lang w:eastAsia="en-AU"/>
              </w:rPr>
            </w:pPr>
          </w:p>
          <w:p w14:paraId="5BE66C97" w14:textId="1CADA4F2" w:rsidR="0054566C" w:rsidRDefault="00D60169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Changes for converting basic meter data to 5 –minute data, this is currently 30- minute</w:t>
            </w:r>
          </w:p>
          <w:p w14:paraId="598FC110" w14:textId="15E3B6BF" w:rsidR="0054566C" w:rsidRDefault="0054566C" w:rsidP="0054566C">
            <w:pPr>
              <w:pStyle w:val="BodyText"/>
              <w:rPr>
                <w:lang w:eastAsia="en-AU"/>
              </w:rPr>
            </w:pP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7ABBDD71" w:rsidR="006F4A9D" w:rsidRDefault="00C37241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7155495C" w:rsidR="002B4699" w:rsidRDefault="002D5469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Report format change</w:t>
            </w:r>
            <w:bookmarkStart w:id="0" w:name="_GoBack"/>
            <w:bookmarkEnd w:id="0"/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46B5B70" w:rsidR="00E56EEE" w:rsidRDefault="00E56EEE" w:rsidP="002B4699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56AF96B2" w:rsidR="00FD2C0E" w:rsidRDefault="00FD2C0E" w:rsidP="003A5073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613E4B1" w:rsidR="002B4699" w:rsidRDefault="003452B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4DAF" w14:textId="77777777" w:rsidR="00821C7A" w:rsidRDefault="00821C7A" w:rsidP="00710277">
      <w:pPr>
        <w:spacing w:after="0" w:line="240" w:lineRule="auto"/>
      </w:pPr>
      <w:r>
        <w:separator/>
      </w:r>
    </w:p>
  </w:endnote>
  <w:endnote w:type="continuationSeparator" w:id="0">
    <w:p w14:paraId="33D3B812" w14:textId="77777777" w:rsidR="00821C7A" w:rsidRDefault="00821C7A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2D5469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57E6" w14:textId="77777777" w:rsidR="00821C7A" w:rsidRPr="005032D6" w:rsidRDefault="00821C7A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75BDE740" w14:textId="77777777" w:rsidR="00821C7A" w:rsidRDefault="00821C7A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B"/>
    <w:rsid w:val="00010B32"/>
    <w:rsid w:val="00012AED"/>
    <w:rsid w:val="00022B1E"/>
    <w:rsid w:val="000238C8"/>
    <w:rsid w:val="00030B52"/>
    <w:rsid w:val="00032869"/>
    <w:rsid w:val="000412AF"/>
    <w:rsid w:val="00053DA7"/>
    <w:rsid w:val="000624C4"/>
    <w:rsid w:val="0007101E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978BB"/>
    <w:rsid w:val="001A1606"/>
    <w:rsid w:val="001A7F84"/>
    <w:rsid w:val="001B011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942B4"/>
    <w:rsid w:val="002A1D3A"/>
    <w:rsid w:val="002A25D8"/>
    <w:rsid w:val="002B4699"/>
    <w:rsid w:val="002B5AF7"/>
    <w:rsid w:val="002C4D82"/>
    <w:rsid w:val="002C586C"/>
    <w:rsid w:val="002D0803"/>
    <w:rsid w:val="002D5469"/>
    <w:rsid w:val="002D5814"/>
    <w:rsid w:val="002E48E1"/>
    <w:rsid w:val="002E7C37"/>
    <w:rsid w:val="002F40F6"/>
    <w:rsid w:val="002F5188"/>
    <w:rsid w:val="002F5FF3"/>
    <w:rsid w:val="00301D42"/>
    <w:rsid w:val="00316187"/>
    <w:rsid w:val="00322C79"/>
    <w:rsid w:val="00324EA3"/>
    <w:rsid w:val="003430F8"/>
    <w:rsid w:val="003452BA"/>
    <w:rsid w:val="00345855"/>
    <w:rsid w:val="00346209"/>
    <w:rsid w:val="00354207"/>
    <w:rsid w:val="00360A2E"/>
    <w:rsid w:val="00360C1A"/>
    <w:rsid w:val="00376496"/>
    <w:rsid w:val="003852EC"/>
    <w:rsid w:val="0039054F"/>
    <w:rsid w:val="0039182B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053E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70BD6"/>
    <w:rsid w:val="00572832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B3F"/>
    <w:rsid w:val="00765CBB"/>
    <w:rsid w:val="00785552"/>
    <w:rsid w:val="00793006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21C7A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1304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3E81"/>
    <w:rsid w:val="00A50648"/>
    <w:rsid w:val="00A55039"/>
    <w:rsid w:val="00A62544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0766C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4D7D"/>
    <w:rsid w:val="00BF6714"/>
    <w:rsid w:val="00C003D9"/>
    <w:rsid w:val="00C033A8"/>
    <w:rsid w:val="00C066AB"/>
    <w:rsid w:val="00C1110F"/>
    <w:rsid w:val="00C233A4"/>
    <w:rsid w:val="00C37241"/>
    <w:rsid w:val="00C37B3F"/>
    <w:rsid w:val="00C402B0"/>
    <w:rsid w:val="00C511B1"/>
    <w:rsid w:val="00C54B0B"/>
    <w:rsid w:val="00C57219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E517F"/>
    <w:rsid w:val="00CF0E59"/>
    <w:rsid w:val="00CF287F"/>
    <w:rsid w:val="00CF4732"/>
    <w:rsid w:val="00D07722"/>
    <w:rsid w:val="00D33DF7"/>
    <w:rsid w:val="00D346A5"/>
    <w:rsid w:val="00D43D18"/>
    <w:rsid w:val="00D455DB"/>
    <w:rsid w:val="00D521CB"/>
    <w:rsid w:val="00D5452F"/>
    <w:rsid w:val="00D60169"/>
    <w:rsid w:val="00D835E3"/>
    <w:rsid w:val="00D97DCB"/>
    <w:rsid w:val="00DA1FB4"/>
    <w:rsid w:val="00DA393D"/>
    <w:rsid w:val="00DB03EF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36CDD"/>
    <w:rsid w:val="00F40B6B"/>
    <w:rsid w:val="00F41EB0"/>
    <w:rsid w:val="00F70147"/>
    <w:rsid w:val="00F80D34"/>
    <w:rsid w:val="00F8565E"/>
    <w:rsid w:val="00F96832"/>
    <w:rsid w:val="00FA04F0"/>
    <w:rsid w:val="00FA685A"/>
    <w:rsid w:val="00FB3A2E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paragraph" w:customStyle="1" w:styleId="Default">
    <w:name w:val="Default"/>
    <w:rsid w:val="00391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PDF/MTMA1772v0055UnderstandingLoadProfilesPublishedfrom-MSAT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PROJECT-107690352-2502</_dlc_DocId>
    <_dlc_DocIdUrl xmlns="a14523ce-dede-483e-883a-2d83261080bd">
      <Url>http://sharedocs/projects/5ms/_layouts/15/DocIdRedir.aspx?ID=PROJECT-107690352-2502</Url>
      <Description>PROJECT-107690352-2502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8F6D-C0ED-4E1B-953C-B31CDD0E48C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B689256-EEBF-4709-8B09-4601490B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short.dotx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Craig Shelley</cp:lastModifiedBy>
  <cp:revision>8</cp:revision>
  <dcterms:created xsi:type="dcterms:W3CDTF">2018-06-07T21:41:00Z</dcterms:created>
  <dcterms:modified xsi:type="dcterms:W3CDTF">2018-06-07T21:54:00Z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7ecfe7e5-2cbe-4700-9683-3568037485a4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