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3FD99" w14:textId="610AB389" w:rsidR="004839BB" w:rsidRDefault="004136BF" w:rsidP="00CD24F0">
      <w:pPr>
        <w:pStyle w:val="TOCHeading"/>
      </w:pPr>
      <w:r w:rsidRPr="00CD24F0">
        <w:t xml:space="preserve">Amdq </w:t>
      </w:r>
      <w:r w:rsidR="004957D0">
        <w:t xml:space="preserve">cc auction 2017 - </w:t>
      </w:r>
      <w:r w:rsidRPr="00CD24F0">
        <w:t>bid form</w:t>
      </w:r>
    </w:p>
    <w:p w14:paraId="1A014691" w14:textId="3095512F" w:rsidR="00071823" w:rsidRPr="00071823" w:rsidRDefault="00071823" w:rsidP="00071823">
      <w:pPr>
        <w:spacing w:before="120" w:after="120" w:line="240" w:lineRule="auto"/>
        <w:jc w:val="left"/>
        <w:rPr>
          <w:rFonts w:eastAsia="Times New Roman" w:cs="Arial"/>
          <w:szCs w:val="20"/>
        </w:rPr>
      </w:pPr>
      <w:r w:rsidRPr="00071823">
        <w:rPr>
          <w:rFonts w:eastAsia="Times New Roman" w:cs="Arial"/>
          <w:szCs w:val="20"/>
        </w:rPr>
        <w:t xml:space="preserve">Form must be e-mailed to: </w:t>
      </w:r>
      <w:r w:rsidR="00D43427">
        <w:rPr>
          <w:rFonts w:eastAsia="Times New Roman" w:cs="Arial"/>
          <w:szCs w:val="20"/>
        </w:rPr>
        <w:t>t</w:t>
      </w:r>
      <w:hyperlink r:id="rId14" w:history="1">
        <w:r w:rsidR="00D43427" w:rsidRPr="00367E1F">
          <w:rPr>
            <w:rStyle w:val="Hyperlink"/>
            <w:rFonts w:ascii="Arial" w:eastAsia="Times New Roman" w:hAnsi="Arial" w:cs="Arial"/>
            <w:szCs w:val="20"/>
          </w:rPr>
          <w:t>enderbox@aemo.com.au</w:t>
        </w:r>
      </w:hyperlink>
      <w:r w:rsidRPr="00071823">
        <w:rPr>
          <w:rFonts w:eastAsia="Times New Roman" w:cs="Arial"/>
          <w:szCs w:val="20"/>
        </w:rPr>
        <w:t xml:space="preserve">  </w:t>
      </w:r>
      <w:r w:rsidR="00B7199E">
        <w:rPr>
          <w:rFonts w:eastAsia="Times New Roman" w:cs="Arial"/>
          <w:szCs w:val="20"/>
        </w:rPr>
        <w:t xml:space="preserve">and received </w:t>
      </w:r>
      <w:r w:rsidR="00852246">
        <w:rPr>
          <w:rFonts w:eastAsia="Times New Roman" w:cs="Arial"/>
          <w:szCs w:val="20"/>
        </w:rPr>
        <w:t xml:space="preserve">between </w:t>
      </w:r>
      <w:r w:rsidR="00852246" w:rsidRPr="001E400F">
        <w:rPr>
          <w:rFonts w:cs="Arial"/>
        </w:rPr>
        <w:t xml:space="preserve">8am AEST </w:t>
      </w:r>
      <w:r w:rsidR="00852246">
        <w:rPr>
          <w:rFonts w:cs="Arial"/>
        </w:rPr>
        <w:t>(</w:t>
      </w:r>
      <w:r w:rsidR="00852246" w:rsidRPr="001E400F">
        <w:rPr>
          <w:rFonts w:cs="Arial"/>
        </w:rPr>
        <w:t>9am AEDST</w:t>
      </w:r>
      <w:r w:rsidR="00852246">
        <w:rPr>
          <w:rFonts w:cs="Arial"/>
        </w:rPr>
        <w:t>)</w:t>
      </w:r>
      <w:r w:rsidR="00852246" w:rsidRPr="001E400F">
        <w:rPr>
          <w:rFonts w:cs="Arial"/>
        </w:rPr>
        <w:t xml:space="preserve"> on</w:t>
      </w:r>
      <w:r w:rsidR="00852246">
        <w:rPr>
          <w:rFonts w:cs="Arial"/>
          <w:color w:val="202020"/>
          <w:sz w:val="18"/>
          <w:szCs w:val="18"/>
        </w:rPr>
        <w:t xml:space="preserve"> </w:t>
      </w:r>
      <w:r w:rsidR="00852246" w:rsidRPr="004D09E3">
        <w:rPr>
          <w:rFonts w:cs="Arial"/>
          <w:b/>
        </w:rPr>
        <w:t>15 March 2017</w:t>
      </w:r>
      <w:r w:rsidR="00852246">
        <w:rPr>
          <w:rFonts w:cs="Arial"/>
          <w:b/>
        </w:rPr>
        <w:t xml:space="preserve"> </w:t>
      </w:r>
      <w:r w:rsidR="00A30A85">
        <w:rPr>
          <w:rFonts w:eastAsia="Times New Roman" w:cs="Arial"/>
          <w:szCs w:val="20"/>
        </w:rPr>
        <w:t xml:space="preserve">and </w:t>
      </w:r>
      <w:r w:rsidR="00A30A85" w:rsidRPr="00071823">
        <w:rPr>
          <w:rFonts w:eastAsia="Times New Roman" w:cs="Arial"/>
          <w:b/>
          <w:szCs w:val="20"/>
        </w:rPr>
        <w:t>4pm</w:t>
      </w:r>
      <w:r w:rsidRPr="00071823">
        <w:rPr>
          <w:rFonts w:eastAsia="Times New Roman" w:cs="Arial"/>
          <w:b/>
          <w:szCs w:val="20"/>
        </w:rPr>
        <w:t xml:space="preserve"> AEST </w:t>
      </w:r>
      <w:r w:rsidR="00B7199E">
        <w:rPr>
          <w:rFonts w:eastAsia="Times New Roman" w:cs="Arial"/>
          <w:b/>
          <w:szCs w:val="20"/>
        </w:rPr>
        <w:t>(</w:t>
      </w:r>
      <w:r w:rsidRPr="00071823">
        <w:rPr>
          <w:rFonts w:eastAsia="Times New Roman" w:cs="Arial"/>
          <w:b/>
          <w:szCs w:val="20"/>
        </w:rPr>
        <w:t>5pm AEDST</w:t>
      </w:r>
      <w:r w:rsidR="00B7199E">
        <w:rPr>
          <w:rFonts w:eastAsia="Times New Roman" w:cs="Arial"/>
          <w:b/>
          <w:szCs w:val="20"/>
        </w:rPr>
        <w:t>)</w:t>
      </w:r>
      <w:r w:rsidRPr="00071823">
        <w:rPr>
          <w:rFonts w:eastAsia="Times New Roman" w:cs="Arial"/>
          <w:b/>
          <w:szCs w:val="20"/>
        </w:rPr>
        <w:t xml:space="preserve"> </w:t>
      </w:r>
      <w:r w:rsidR="00852246">
        <w:rPr>
          <w:rFonts w:eastAsia="Times New Roman" w:cs="Arial"/>
          <w:szCs w:val="20"/>
        </w:rPr>
        <w:t xml:space="preserve">on </w:t>
      </w:r>
      <w:r w:rsidRPr="00071823">
        <w:rPr>
          <w:rFonts w:eastAsia="Times New Roman" w:cs="Arial"/>
          <w:b/>
          <w:szCs w:val="20"/>
        </w:rPr>
        <w:t xml:space="preserve">29 March 2017. </w:t>
      </w:r>
      <w:r w:rsidRPr="00071823">
        <w:rPr>
          <w:rFonts w:eastAsia="Times New Roman" w:cs="Arial"/>
          <w:szCs w:val="20"/>
        </w:rPr>
        <w:t xml:space="preserve">Bid forms received </w:t>
      </w:r>
      <w:r w:rsidR="00852246">
        <w:rPr>
          <w:rFonts w:eastAsia="Times New Roman" w:cs="Arial"/>
          <w:szCs w:val="20"/>
        </w:rPr>
        <w:t xml:space="preserve">outside this period </w:t>
      </w:r>
      <w:r w:rsidRPr="00071823">
        <w:rPr>
          <w:rFonts w:eastAsia="Times New Roman" w:cs="Arial"/>
          <w:szCs w:val="20"/>
        </w:rPr>
        <w:t>will not be considered</w:t>
      </w:r>
      <w:r w:rsidR="00852246">
        <w:rPr>
          <w:rFonts w:eastAsia="Times New Roman" w:cs="Arial"/>
          <w:szCs w:val="20"/>
        </w:rPr>
        <w:t>.</w:t>
      </w:r>
    </w:p>
    <w:p w14:paraId="76EF3011" w14:textId="77D0CBFE" w:rsidR="000D2BF5" w:rsidRDefault="005750FD" w:rsidP="00071823">
      <w:pPr>
        <w:pStyle w:val="BodyText"/>
      </w:pPr>
      <w:bookmarkStart w:id="0" w:name="_Toc397638304"/>
      <w:bookmarkStart w:id="1" w:name="_Toc427140508"/>
      <w:r w:rsidRPr="00CD24F0">
        <w:t xml:space="preserve">Please refer to </w:t>
      </w:r>
      <w:r w:rsidR="00F31420" w:rsidRPr="00CD24F0">
        <w:t xml:space="preserve">the </w:t>
      </w:r>
      <w:r w:rsidRPr="00CD24F0">
        <w:t xml:space="preserve">Guidelines for Applicants – </w:t>
      </w:r>
      <w:r w:rsidR="00071823">
        <w:t>Allocation of AMDQ Credit Certificates 2017</w:t>
      </w:r>
      <w:r w:rsidRPr="00CD24F0">
        <w:t xml:space="preserve"> </w:t>
      </w:r>
      <w:r w:rsidR="00F31420" w:rsidRPr="00CD24F0">
        <w:t>on</w:t>
      </w:r>
      <w:r w:rsidR="007D63E9" w:rsidRPr="00CD24F0">
        <w:t xml:space="preserve"> AEMO’s website</w:t>
      </w:r>
      <w:r w:rsidR="00071823">
        <w:t xml:space="preserve"> </w:t>
      </w:r>
      <w:hyperlink r:id="rId15" w:history="1">
        <w:r w:rsidR="00071823" w:rsidRPr="00071823">
          <w:rPr>
            <w:rStyle w:val="Hyperlink"/>
            <w:rFonts w:ascii="Arial" w:hAnsi="Arial"/>
          </w:rPr>
          <w:t>http://www.aemo.com.au/Gas/Declared-Wholesale-Gas-Market-DWGM/Settlements-and-payments/Settlements/Authorised-Maximum-Daily-Quantity/AMDQ-Credit-Certificate-Auction</w:t>
        </w:r>
      </w:hyperlink>
      <w:r w:rsidR="00071823">
        <w:t xml:space="preserve"> </w:t>
      </w:r>
      <w:r w:rsidR="007D63E9" w:rsidRPr="00CD24F0">
        <w:t>before</w:t>
      </w:r>
      <w:r w:rsidRPr="00CD24F0">
        <w:t xml:space="preserve"> filling out the form.</w:t>
      </w:r>
    </w:p>
    <w:p w14:paraId="4A8EE3A0" w14:textId="77777777" w:rsidR="00D55F70" w:rsidRPr="00CD24F0" w:rsidRDefault="00D55F70" w:rsidP="00071823">
      <w:pPr>
        <w:pStyle w:val="BodyText"/>
      </w:pPr>
    </w:p>
    <w:p w14:paraId="51D021BA" w14:textId="2405FFB8" w:rsidR="003E2835" w:rsidRPr="009911CB" w:rsidRDefault="00C43027" w:rsidP="00CD24F0">
      <w:pPr>
        <w:pStyle w:val="Heading2"/>
        <w:numPr>
          <w:ilvl w:val="0"/>
          <w:numId w:val="0"/>
        </w:numPr>
        <w:ind w:left="851" w:hanging="851"/>
        <w:rPr>
          <w:sz w:val="24"/>
        </w:rPr>
      </w:pPr>
      <w:r w:rsidRPr="009911CB">
        <w:rPr>
          <w:sz w:val="24"/>
        </w:rPr>
        <w:t>Part 1.</w:t>
      </w:r>
      <w:r w:rsidRPr="009911CB">
        <w:rPr>
          <w:sz w:val="24"/>
        </w:rPr>
        <w:tab/>
      </w:r>
      <w:r w:rsidR="003E2835" w:rsidRPr="009911CB">
        <w:rPr>
          <w:sz w:val="24"/>
        </w:rPr>
        <w:t>Applicant’</w:t>
      </w:r>
      <w:r w:rsidRPr="009911CB">
        <w:rPr>
          <w:sz w:val="24"/>
        </w:rPr>
        <w:t>s D</w:t>
      </w:r>
      <w:r w:rsidR="003E2835" w:rsidRPr="009911CB">
        <w:rPr>
          <w:sz w:val="24"/>
        </w:rPr>
        <w:t>etails</w:t>
      </w:r>
    </w:p>
    <w:tbl>
      <w:tblPr>
        <w:tblStyle w:val="AEMOTable"/>
        <w:tblW w:w="5000" w:type="pct"/>
        <w:tblLayout w:type="fixed"/>
        <w:tblLook w:val="0220" w:firstRow="1" w:lastRow="0" w:firstColumn="0" w:lastColumn="0" w:noHBand="1" w:noVBand="0"/>
      </w:tblPr>
      <w:tblGrid>
        <w:gridCol w:w="1843"/>
        <w:gridCol w:w="4253"/>
        <w:gridCol w:w="850"/>
        <w:gridCol w:w="2238"/>
      </w:tblGrid>
      <w:tr w:rsidR="00795D4C" w:rsidRPr="009911CB" w14:paraId="21112374" w14:textId="77777777" w:rsidTr="00122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4" w:type="dxa"/>
            <w:gridSpan w:val="4"/>
            <w:shd w:val="clear" w:color="auto" w:fill="1E4164" w:themeFill="accent6"/>
            <w:vAlign w:val="center"/>
          </w:tcPr>
          <w:bookmarkEnd w:id="0"/>
          <w:bookmarkEnd w:id="1"/>
          <w:p w14:paraId="3E49676A" w14:textId="6FEF42C2" w:rsidR="00DC60C7" w:rsidRPr="009911CB" w:rsidRDefault="00DC60C7" w:rsidP="0026415B">
            <w:pPr>
              <w:pStyle w:val="TableTitle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2"/>
              </w:rPr>
            </w:pPr>
            <w:r w:rsidRPr="009911CB">
              <w:rPr>
                <w:rFonts w:asciiTheme="majorHAnsi" w:hAnsiTheme="majorHAnsi" w:cstheme="majorHAnsi"/>
                <w:color w:val="FFFFFF" w:themeColor="background1"/>
                <w:sz w:val="20"/>
                <w:szCs w:val="22"/>
              </w:rPr>
              <w:t>Company</w:t>
            </w:r>
            <w:r w:rsidR="00100BAA" w:rsidRPr="009911CB">
              <w:rPr>
                <w:rFonts w:asciiTheme="majorHAnsi" w:hAnsiTheme="majorHAnsi" w:cstheme="majorHAnsi"/>
                <w:color w:val="FFFFFF" w:themeColor="background1"/>
                <w:sz w:val="20"/>
                <w:szCs w:val="22"/>
              </w:rPr>
              <w:t xml:space="preserve"> </w:t>
            </w:r>
            <w:r w:rsidRPr="009911CB">
              <w:rPr>
                <w:rFonts w:asciiTheme="majorHAnsi" w:hAnsiTheme="majorHAnsi" w:cstheme="majorHAnsi"/>
                <w:color w:val="FFFFFF" w:themeColor="background1"/>
                <w:sz w:val="20"/>
                <w:szCs w:val="22"/>
              </w:rPr>
              <w:t>Details</w:t>
            </w:r>
          </w:p>
        </w:tc>
      </w:tr>
      <w:tr w:rsidR="00D55F70" w14:paraId="35DB2744" w14:textId="77777777" w:rsidTr="00B821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DD5F1" w:themeFill="accent3"/>
            <w:vAlign w:val="center"/>
          </w:tcPr>
          <w:p w14:paraId="2989D9BB" w14:textId="2CE64B75" w:rsidR="00D55F70" w:rsidRPr="00A0744E" w:rsidRDefault="00D55F70" w:rsidP="00B32145">
            <w:pPr>
              <w:pStyle w:val="TableText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>Company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41" w:type="dxa"/>
            <w:gridSpan w:val="3"/>
            <w:vAlign w:val="center"/>
          </w:tcPr>
          <w:p w14:paraId="1D1E7E2C" w14:textId="7B610625" w:rsidR="00D55F70" w:rsidRPr="006F1FE3" w:rsidRDefault="00D55F70" w:rsidP="006F1FE3">
            <w:pPr>
              <w:pStyle w:val="TableText"/>
              <w:rPr>
                <w:sz w:val="20"/>
                <w:szCs w:val="20"/>
              </w:rPr>
            </w:pPr>
          </w:p>
        </w:tc>
      </w:tr>
      <w:tr w:rsidR="00855C3E" w14:paraId="73ACC337" w14:textId="77777777" w:rsidTr="003428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DD5F1" w:themeFill="accent3"/>
            <w:vAlign w:val="center"/>
          </w:tcPr>
          <w:p w14:paraId="218CE161" w14:textId="17B9DEC8" w:rsidR="00855C3E" w:rsidRPr="00A0744E" w:rsidRDefault="00855C3E" w:rsidP="00B32145">
            <w:pPr>
              <w:pStyle w:val="TableTex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Company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3" w:type="dxa"/>
            <w:vAlign w:val="center"/>
          </w:tcPr>
          <w:p w14:paraId="34AF0B19" w14:textId="77777777" w:rsidR="00855C3E" w:rsidRPr="006F1FE3" w:rsidRDefault="00855C3E" w:rsidP="006F1FE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ADD5F1" w:themeFill="accent3"/>
            <w:vAlign w:val="center"/>
          </w:tcPr>
          <w:p w14:paraId="3A499526" w14:textId="1955B57B" w:rsidR="00855C3E" w:rsidRPr="00A0744E" w:rsidRDefault="00D55F70" w:rsidP="00DC60C7">
            <w:pPr>
              <w:pStyle w:val="TableTex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ABN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8" w:type="dxa"/>
            <w:vAlign w:val="center"/>
          </w:tcPr>
          <w:p w14:paraId="33EBAF31" w14:textId="77777777" w:rsidR="00855C3E" w:rsidRPr="006F1FE3" w:rsidRDefault="00855C3E" w:rsidP="006F1FE3">
            <w:pPr>
              <w:pStyle w:val="TableText"/>
              <w:rPr>
                <w:sz w:val="20"/>
                <w:szCs w:val="20"/>
              </w:rPr>
            </w:pPr>
          </w:p>
        </w:tc>
      </w:tr>
      <w:tr w:rsidR="00DC60C7" w14:paraId="531D96B5" w14:textId="77777777" w:rsidTr="00122A8B">
        <w:trPr>
          <w:trHeight w:val="7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DD5F1" w:themeFill="accent3"/>
            <w:vAlign w:val="center"/>
          </w:tcPr>
          <w:p w14:paraId="337E27E8" w14:textId="7304B6BB" w:rsidR="00DC60C7" w:rsidRPr="00A0744E" w:rsidRDefault="00A85A13" w:rsidP="00B32145">
            <w:pPr>
              <w:pStyle w:val="TableText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 xml:space="preserve">Correspondence </w:t>
            </w:r>
            <w:r w:rsidR="00DC60C7" w:rsidRPr="00A0744E">
              <w:rPr>
                <w:b/>
                <w:sz w:val="20"/>
                <w:szCs w:val="22"/>
              </w:rPr>
              <w:t>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41" w:type="dxa"/>
            <w:gridSpan w:val="3"/>
            <w:vAlign w:val="center"/>
          </w:tcPr>
          <w:p w14:paraId="523717D6" w14:textId="77777777" w:rsidR="00DC60C7" w:rsidRPr="006F1FE3" w:rsidRDefault="00DC60C7" w:rsidP="006F1FE3">
            <w:pPr>
              <w:pStyle w:val="TableText"/>
              <w:rPr>
                <w:sz w:val="20"/>
                <w:szCs w:val="20"/>
              </w:rPr>
            </w:pPr>
          </w:p>
          <w:p w14:paraId="269A4B9A" w14:textId="77777777" w:rsidR="00DC60C7" w:rsidRPr="006F1FE3" w:rsidRDefault="00DC60C7" w:rsidP="006F1FE3">
            <w:pPr>
              <w:pStyle w:val="TableText"/>
              <w:rPr>
                <w:sz w:val="20"/>
                <w:szCs w:val="20"/>
              </w:rPr>
            </w:pPr>
          </w:p>
          <w:p w14:paraId="6F4C09B7" w14:textId="04EA88A6" w:rsidR="00DC60C7" w:rsidRPr="006F1FE3" w:rsidRDefault="00DC60C7" w:rsidP="006F1FE3">
            <w:pPr>
              <w:pStyle w:val="TableText"/>
              <w:rPr>
                <w:sz w:val="20"/>
                <w:szCs w:val="20"/>
              </w:rPr>
            </w:pPr>
          </w:p>
        </w:tc>
      </w:tr>
      <w:tr w:rsidR="00DB0547" w14:paraId="4F810787" w14:textId="77777777" w:rsidTr="003428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DD5F1" w:themeFill="accent3"/>
            <w:vAlign w:val="center"/>
          </w:tcPr>
          <w:p w14:paraId="312B86E1" w14:textId="26563C23" w:rsidR="00DB0547" w:rsidRPr="00A0744E" w:rsidRDefault="00DC60C7" w:rsidP="00B32145">
            <w:pPr>
              <w:pStyle w:val="TableText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>Contact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3" w:type="dxa"/>
            <w:vAlign w:val="center"/>
          </w:tcPr>
          <w:p w14:paraId="6DE23981" w14:textId="554DC336" w:rsidR="00DB0547" w:rsidRPr="006F1FE3" w:rsidRDefault="00DB0547" w:rsidP="006F1FE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ADD5F1" w:themeFill="accent3"/>
            <w:vAlign w:val="center"/>
          </w:tcPr>
          <w:p w14:paraId="148D3B03" w14:textId="6D45C505" w:rsidR="00075378" w:rsidRPr="00A0744E" w:rsidRDefault="00DC60C7" w:rsidP="00DC60C7">
            <w:pPr>
              <w:pStyle w:val="TableBulletContinue2"/>
              <w:ind w:left="0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>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8" w:type="dxa"/>
            <w:vAlign w:val="center"/>
          </w:tcPr>
          <w:p w14:paraId="091D98F1" w14:textId="0D07E449" w:rsidR="00DB0547" w:rsidRPr="006F1FE3" w:rsidRDefault="00DB0547" w:rsidP="006F1FE3">
            <w:pPr>
              <w:pStyle w:val="TableText"/>
              <w:rPr>
                <w:sz w:val="20"/>
                <w:szCs w:val="20"/>
              </w:rPr>
            </w:pPr>
          </w:p>
        </w:tc>
      </w:tr>
      <w:tr w:rsidR="00DC60C7" w14:paraId="08570282" w14:textId="77777777" w:rsidTr="003428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DD5F1" w:themeFill="accent3"/>
            <w:vAlign w:val="center"/>
          </w:tcPr>
          <w:p w14:paraId="70E87879" w14:textId="02CD7AB2" w:rsidR="00DC60C7" w:rsidRPr="00A0744E" w:rsidRDefault="00DC60C7" w:rsidP="00B32145">
            <w:pPr>
              <w:pStyle w:val="TableText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>Phone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3" w:type="dxa"/>
            <w:vAlign w:val="center"/>
          </w:tcPr>
          <w:p w14:paraId="2162B511" w14:textId="77777777" w:rsidR="00DC60C7" w:rsidRPr="006F1FE3" w:rsidRDefault="00DC60C7" w:rsidP="006F1FE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ADD5F1" w:themeFill="accent3"/>
            <w:vAlign w:val="center"/>
          </w:tcPr>
          <w:p w14:paraId="62C9116F" w14:textId="1FE8BEA8" w:rsidR="00DC60C7" w:rsidRPr="00A0744E" w:rsidRDefault="00DC60C7" w:rsidP="00DC60C7">
            <w:pPr>
              <w:pStyle w:val="TableBulletContinue2"/>
              <w:ind w:left="0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 xml:space="preserve">Email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8" w:type="dxa"/>
            <w:vAlign w:val="center"/>
          </w:tcPr>
          <w:p w14:paraId="56AEBB5F" w14:textId="77777777" w:rsidR="00DC60C7" w:rsidRPr="006F1FE3" w:rsidRDefault="00DC60C7" w:rsidP="006F1FE3">
            <w:pPr>
              <w:pStyle w:val="TableText"/>
              <w:rPr>
                <w:sz w:val="20"/>
                <w:szCs w:val="20"/>
              </w:rPr>
            </w:pPr>
          </w:p>
        </w:tc>
      </w:tr>
      <w:tr w:rsidR="00A85A13" w:rsidRPr="009911CB" w14:paraId="643D4493" w14:textId="77777777" w:rsidTr="00122A8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4" w:type="dxa"/>
            <w:gridSpan w:val="4"/>
            <w:shd w:val="clear" w:color="auto" w:fill="1E4164" w:themeFill="accent6"/>
            <w:vAlign w:val="center"/>
          </w:tcPr>
          <w:p w14:paraId="540523DA" w14:textId="2320E164" w:rsidR="00DC60C7" w:rsidRPr="009911CB" w:rsidRDefault="00DC60C7" w:rsidP="0026415B">
            <w:pPr>
              <w:pStyle w:val="TableTitle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2"/>
              </w:rPr>
            </w:pPr>
            <w:r w:rsidRPr="009911CB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2"/>
              </w:rPr>
              <w:t>Agent Details</w:t>
            </w:r>
            <w:r w:rsidR="000D2BF5" w:rsidRPr="009911CB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2"/>
                <w:vertAlign w:val="superscript"/>
              </w:rPr>
              <w:t>*</w:t>
            </w:r>
            <w:r w:rsidRPr="009911CB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2"/>
              </w:rPr>
              <w:t xml:space="preserve"> (if </w:t>
            </w:r>
            <w:r w:rsidR="0055016D" w:rsidRPr="009911CB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2"/>
              </w:rPr>
              <w:t>applicant</w:t>
            </w:r>
            <w:r w:rsidRPr="009911CB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2"/>
              </w:rPr>
              <w:t xml:space="preserve"> is an agent)</w:t>
            </w:r>
          </w:p>
        </w:tc>
      </w:tr>
      <w:tr w:rsidR="0055016D" w:rsidRPr="00DC60C7" w14:paraId="1D9B3622" w14:textId="77777777" w:rsidTr="00122A8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DD5F1" w:themeFill="accent3"/>
            <w:vAlign w:val="center"/>
          </w:tcPr>
          <w:p w14:paraId="6507C6DA" w14:textId="7F10735A" w:rsidR="0055016D" w:rsidRPr="00A0744E" w:rsidRDefault="0055016D" w:rsidP="0026415B">
            <w:pPr>
              <w:pStyle w:val="TableText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>Company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41" w:type="dxa"/>
            <w:gridSpan w:val="3"/>
            <w:vAlign w:val="center"/>
          </w:tcPr>
          <w:p w14:paraId="5679E6E1" w14:textId="77777777" w:rsidR="0055016D" w:rsidRPr="006F1FE3" w:rsidRDefault="0055016D" w:rsidP="006F1FE3">
            <w:pPr>
              <w:pStyle w:val="TableText"/>
              <w:rPr>
                <w:sz w:val="20"/>
                <w:szCs w:val="20"/>
              </w:rPr>
            </w:pPr>
          </w:p>
        </w:tc>
      </w:tr>
      <w:tr w:rsidR="0055016D" w:rsidRPr="00DC60C7" w14:paraId="65680B0A" w14:textId="77777777" w:rsidTr="00122A8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DD5F1" w:themeFill="accent3"/>
            <w:vAlign w:val="center"/>
          </w:tcPr>
          <w:p w14:paraId="5BFD8BDC" w14:textId="75EC8B12" w:rsidR="0055016D" w:rsidRPr="00A0744E" w:rsidRDefault="0055016D" w:rsidP="0026415B">
            <w:pPr>
              <w:pStyle w:val="TableText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>Contact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41" w:type="dxa"/>
            <w:gridSpan w:val="3"/>
            <w:vAlign w:val="center"/>
          </w:tcPr>
          <w:p w14:paraId="7AECB1A5" w14:textId="77777777" w:rsidR="0055016D" w:rsidRPr="006F1FE3" w:rsidRDefault="0055016D" w:rsidP="006F1FE3">
            <w:pPr>
              <w:pStyle w:val="TableText"/>
              <w:rPr>
                <w:sz w:val="20"/>
                <w:szCs w:val="20"/>
              </w:rPr>
            </w:pPr>
          </w:p>
        </w:tc>
      </w:tr>
      <w:tr w:rsidR="00DC60C7" w:rsidRPr="0026415B" w14:paraId="633CB196" w14:textId="77777777" w:rsidTr="003428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DD5F1" w:themeFill="accent3"/>
            <w:vAlign w:val="center"/>
          </w:tcPr>
          <w:p w14:paraId="1A68F71B" w14:textId="09F0B0A2" w:rsidR="00DC60C7" w:rsidRPr="00A0744E" w:rsidRDefault="0055016D" w:rsidP="0026415B">
            <w:pPr>
              <w:pStyle w:val="TableText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>Phone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3" w:type="dxa"/>
            <w:vAlign w:val="center"/>
          </w:tcPr>
          <w:p w14:paraId="47DC841A" w14:textId="77777777" w:rsidR="00DC60C7" w:rsidRPr="006F1FE3" w:rsidRDefault="00DC60C7" w:rsidP="006F1FE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ADD5F1" w:themeFill="accent3"/>
            <w:vAlign w:val="center"/>
          </w:tcPr>
          <w:p w14:paraId="71C4A33F" w14:textId="71B4E30E" w:rsidR="00DC60C7" w:rsidRPr="00A0744E" w:rsidRDefault="0055016D" w:rsidP="0026415B">
            <w:pPr>
              <w:pStyle w:val="TableText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 xml:space="preserve">Email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8" w:type="dxa"/>
            <w:vAlign w:val="center"/>
          </w:tcPr>
          <w:p w14:paraId="1FB7A4DF" w14:textId="77777777" w:rsidR="00DC60C7" w:rsidRPr="006F1FE3" w:rsidRDefault="00DC60C7" w:rsidP="006F1FE3">
            <w:pPr>
              <w:pStyle w:val="TableText"/>
              <w:rPr>
                <w:sz w:val="20"/>
                <w:szCs w:val="20"/>
              </w:rPr>
            </w:pPr>
          </w:p>
        </w:tc>
      </w:tr>
      <w:tr w:rsidR="00A85A13" w:rsidRPr="009911CB" w14:paraId="0DE518D0" w14:textId="77777777" w:rsidTr="00122A8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4" w:type="dxa"/>
            <w:gridSpan w:val="4"/>
            <w:shd w:val="clear" w:color="auto" w:fill="1E4164" w:themeFill="accent6"/>
            <w:vAlign w:val="center"/>
          </w:tcPr>
          <w:p w14:paraId="48FF86D9" w14:textId="0CD9EBEB" w:rsidR="0055016D" w:rsidRPr="009911CB" w:rsidRDefault="0055016D" w:rsidP="00734FE7">
            <w:pPr>
              <w:pStyle w:val="TableTitle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2"/>
              </w:rPr>
            </w:pPr>
            <w:r w:rsidRPr="009911CB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2"/>
              </w:rPr>
              <w:t>Payment Details</w:t>
            </w:r>
            <w:r w:rsidR="00B357C3" w:rsidRPr="009911CB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2"/>
              </w:rPr>
              <w:t xml:space="preserve"> (if different from Company Details)</w:t>
            </w:r>
          </w:p>
        </w:tc>
      </w:tr>
      <w:tr w:rsidR="00A85A13" w14:paraId="371AF142" w14:textId="77777777" w:rsidTr="003428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DD5F1" w:themeFill="accent3"/>
            <w:vAlign w:val="center"/>
          </w:tcPr>
          <w:p w14:paraId="367C2A52" w14:textId="77777777" w:rsidR="00A85A13" w:rsidRPr="00A0744E" w:rsidRDefault="00A85A13" w:rsidP="00795D4C">
            <w:pPr>
              <w:pStyle w:val="TableText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>Company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3" w:type="dxa"/>
            <w:vAlign w:val="center"/>
          </w:tcPr>
          <w:p w14:paraId="54706C12" w14:textId="77777777" w:rsidR="00A85A13" w:rsidRPr="00FF58B2" w:rsidRDefault="00A85A13" w:rsidP="00FF58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ADD5F1" w:themeFill="accent3"/>
            <w:vAlign w:val="center"/>
          </w:tcPr>
          <w:p w14:paraId="77EED809" w14:textId="77777777" w:rsidR="00A85A13" w:rsidRPr="00A0744E" w:rsidRDefault="00A85A13" w:rsidP="00795D4C">
            <w:pPr>
              <w:pStyle w:val="TableText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>ABN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8" w:type="dxa"/>
            <w:vAlign w:val="center"/>
          </w:tcPr>
          <w:p w14:paraId="20E2C7E2" w14:textId="77777777" w:rsidR="00A85A13" w:rsidRPr="00FF58B2" w:rsidRDefault="00A85A13" w:rsidP="00FF58B2">
            <w:pPr>
              <w:pStyle w:val="TableText"/>
              <w:rPr>
                <w:sz w:val="20"/>
                <w:szCs w:val="20"/>
              </w:rPr>
            </w:pPr>
          </w:p>
        </w:tc>
      </w:tr>
      <w:tr w:rsidR="00A85A13" w14:paraId="2A0EFC33" w14:textId="77777777" w:rsidTr="00122A8B">
        <w:trPr>
          <w:trHeight w:val="7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DD5F1" w:themeFill="accent3"/>
            <w:vAlign w:val="center"/>
          </w:tcPr>
          <w:p w14:paraId="1FA647BF" w14:textId="16E31813" w:rsidR="00A85A13" w:rsidRPr="00A0744E" w:rsidRDefault="00A85A13" w:rsidP="00795D4C">
            <w:pPr>
              <w:pStyle w:val="TableText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>Invoice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41" w:type="dxa"/>
            <w:gridSpan w:val="3"/>
            <w:vAlign w:val="center"/>
          </w:tcPr>
          <w:p w14:paraId="491B2AE6" w14:textId="77777777" w:rsidR="00A85A13" w:rsidRPr="00FF58B2" w:rsidRDefault="00A85A13" w:rsidP="00FF58B2">
            <w:pPr>
              <w:pStyle w:val="TableText"/>
              <w:rPr>
                <w:sz w:val="20"/>
                <w:szCs w:val="20"/>
              </w:rPr>
            </w:pPr>
          </w:p>
          <w:p w14:paraId="3249A275" w14:textId="77777777" w:rsidR="00A85A13" w:rsidRPr="00FF58B2" w:rsidRDefault="00A85A13" w:rsidP="00FF58B2">
            <w:pPr>
              <w:pStyle w:val="TableText"/>
              <w:rPr>
                <w:sz w:val="20"/>
                <w:szCs w:val="20"/>
              </w:rPr>
            </w:pPr>
          </w:p>
          <w:p w14:paraId="4DEA215E" w14:textId="77777777" w:rsidR="00A85A13" w:rsidRPr="00FF58B2" w:rsidRDefault="00A85A13" w:rsidP="00FF58B2">
            <w:pPr>
              <w:pStyle w:val="TableText"/>
              <w:rPr>
                <w:sz w:val="20"/>
                <w:szCs w:val="20"/>
              </w:rPr>
            </w:pPr>
          </w:p>
        </w:tc>
      </w:tr>
      <w:tr w:rsidR="00795D4C" w14:paraId="7D44353B" w14:textId="77777777" w:rsidTr="003428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DD5F1" w:themeFill="accent3"/>
            <w:vAlign w:val="center"/>
          </w:tcPr>
          <w:p w14:paraId="1BEDFD55" w14:textId="77777777" w:rsidR="00A85A13" w:rsidRPr="00A0744E" w:rsidRDefault="00A85A13" w:rsidP="00795D4C">
            <w:pPr>
              <w:pStyle w:val="TableText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>Contact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3" w:type="dxa"/>
            <w:vAlign w:val="center"/>
          </w:tcPr>
          <w:p w14:paraId="141C6053" w14:textId="77777777" w:rsidR="00A85A13" w:rsidRPr="00FF58B2" w:rsidRDefault="00A85A13" w:rsidP="00FF58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ADD5F1" w:themeFill="accent3"/>
            <w:vAlign w:val="center"/>
          </w:tcPr>
          <w:p w14:paraId="1FA81DB5" w14:textId="77777777" w:rsidR="00A85A13" w:rsidRPr="00A0744E" w:rsidRDefault="00A85A13" w:rsidP="0026415B">
            <w:pPr>
              <w:pStyle w:val="TableText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>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8" w:type="dxa"/>
            <w:vAlign w:val="center"/>
          </w:tcPr>
          <w:p w14:paraId="0F885C28" w14:textId="77777777" w:rsidR="00A85A13" w:rsidRPr="00FF58B2" w:rsidRDefault="00A85A13" w:rsidP="00FF58B2">
            <w:pPr>
              <w:pStyle w:val="TableText"/>
              <w:rPr>
                <w:sz w:val="20"/>
                <w:szCs w:val="20"/>
              </w:rPr>
            </w:pPr>
          </w:p>
        </w:tc>
      </w:tr>
      <w:tr w:rsidR="00A85A13" w14:paraId="6EABF997" w14:textId="77777777" w:rsidTr="003428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DD5F1" w:themeFill="accent3"/>
            <w:vAlign w:val="center"/>
          </w:tcPr>
          <w:p w14:paraId="3CBB1C4F" w14:textId="77777777" w:rsidR="00A85A13" w:rsidRPr="00A0744E" w:rsidRDefault="00A85A13" w:rsidP="00795D4C">
            <w:pPr>
              <w:pStyle w:val="TableText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>Phone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3" w:type="dxa"/>
            <w:vAlign w:val="center"/>
          </w:tcPr>
          <w:p w14:paraId="7139D08C" w14:textId="77777777" w:rsidR="00A85A13" w:rsidRPr="00FF58B2" w:rsidRDefault="00A85A13" w:rsidP="00FF58B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ADD5F1" w:themeFill="accent3"/>
            <w:vAlign w:val="center"/>
          </w:tcPr>
          <w:p w14:paraId="5202807F" w14:textId="77777777" w:rsidR="00A85A13" w:rsidRPr="00A0744E" w:rsidRDefault="00A85A13" w:rsidP="0026415B">
            <w:pPr>
              <w:pStyle w:val="TableText"/>
              <w:rPr>
                <w:b/>
                <w:sz w:val="20"/>
                <w:szCs w:val="22"/>
              </w:rPr>
            </w:pPr>
            <w:r w:rsidRPr="00A0744E">
              <w:rPr>
                <w:b/>
                <w:sz w:val="20"/>
                <w:szCs w:val="22"/>
              </w:rPr>
              <w:t xml:space="preserve">Email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8" w:type="dxa"/>
            <w:vAlign w:val="center"/>
          </w:tcPr>
          <w:p w14:paraId="450868DF" w14:textId="77777777" w:rsidR="00A85A13" w:rsidRPr="00FF58B2" w:rsidRDefault="00A85A13" w:rsidP="00FF58B2">
            <w:pPr>
              <w:pStyle w:val="TableText"/>
              <w:rPr>
                <w:sz w:val="20"/>
                <w:szCs w:val="20"/>
              </w:rPr>
            </w:pPr>
          </w:p>
        </w:tc>
      </w:tr>
    </w:tbl>
    <w:p w14:paraId="63E3CAD9" w14:textId="5D139AB4" w:rsidR="003E2835" w:rsidRPr="00A0744E" w:rsidRDefault="000D2BF5" w:rsidP="00A0744E">
      <w:pPr>
        <w:pStyle w:val="TableFootnote"/>
        <w:rPr>
          <w:sz w:val="16"/>
        </w:rPr>
      </w:pPr>
      <w:r>
        <w:rPr>
          <w:b/>
          <w:sz w:val="16"/>
        </w:rPr>
        <w:t xml:space="preserve">* </w:t>
      </w:r>
      <w:r w:rsidR="003E2835" w:rsidRPr="00A0744E">
        <w:rPr>
          <w:sz w:val="16"/>
        </w:rPr>
        <w:t>If an applicant is an agent, please fill in both Company Details and Agent Details sections.</w:t>
      </w:r>
    </w:p>
    <w:p w14:paraId="36302D72" w14:textId="690444D1" w:rsidR="009911CB" w:rsidRPr="009911CB" w:rsidRDefault="000D2BF5" w:rsidP="009911CB">
      <w:pPr>
        <w:pStyle w:val="TableFootnote"/>
        <w:rPr>
          <w:sz w:val="16"/>
        </w:rPr>
      </w:pPr>
      <w:r>
        <w:rPr>
          <w:sz w:val="16"/>
        </w:rPr>
        <w:t xml:space="preserve">** </w:t>
      </w:r>
      <w:r w:rsidR="003E2835" w:rsidRPr="00A0744E">
        <w:rPr>
          <w:sz w:val="16"/>
        </w:rPr>
        <w:t>If a bidder is successful, AEMO will email out the invoice in accordance with</w:t>
      </w:r>
      <w:r w:rsidR="00C43027" w:rsidRPr="00A0744E">
        <w:rPr>
          <w:sz w:val="16"/>
        </w:rPr>
        <w:t xml:space="preserve"> the</w:t>
      </w:r>
      <w:r w:rsidR="003E2835" w:rsidRPr="00A0744E">
        <w:rPr>
          <w:sz w:val="16"/>
        </w:rPr>
        <w:t xml:space="preserve"> </w:t>
      </w:r>
      <w:r w:rsidR="00C43027" w:rsidRPr="00A0744E">
        <w:rPr>
          <w:sz w:val="16"/>
        </w:rPr>
        <w:t>details</w:t>
      </w:r>
      <w:r w:rsidR="003E2835" w:rsidRPr="00A0744E">
        <w:rPr>
          <w:sz w:val="16"/>
        </w:rPr>
        <w:t xml:space="preserve"> in this section. </w:t>
      </w:r>
    </w:p>
    <w:p w14:paraId="1A0C5320" w14:textId="77777777" w:rsidR="00A4628F" w:rsidRDefault="00A4628F" w:rsidP="00CD24F0">
      <w:pPr>
        <w:pStyle w:val="Heading2"/>
        <w:numPr>
          <w:ilvl w:val="0"/>
          <w:numId w:val="0"/>
        </w:numPr>
        <w:ind w:left="851" w:hanging="851"/>
        <w:rPr>
          <w:sz w:val="24"/>
          <w:szCs w:val="24"/>
        </w:rPr>
      </w:pPr>
    </w:p>
    <w:p w14:paraId="6ED810BF" w14:textId="77777777" w:rsidR="00FD5FCD" w:rsidRDefault="00FD5FCD" w:rsidP="00FD5FCD">
      <w:pPr>
        <w:pStyle w:val="BodyText"/>
      </w:pPr>
    </w:p>
    <w:p w14:paraId="72075D74" w14:textId="77777777" w:rsidR="00FD5FCD" w:rsidRDefault="00FD5FCD" w:rsidP="00FD5FCD">
      <w:pPr>
        <w:pStyle w:val="BodyText"/>
      </w:pPr>
    </w:p>
    <w:p w14:paraId="1F9924E7" w14:textId="77777777" w:rsidR="00FD5FCD" w:rsidRDefault="00FD5FCD" w:rsidP="00FD5FCD">
      <w:pPr>
        <w:pStyle w:val="BodyText"/>
      </w:pPr>
    </w:p>
    <w:p w14:paraId="51296BD6" w14:textId="77777777" w:rsidR="00FD5FCD" w:rsidRDefault="00FD5FCD" w:rsidP="00FD5FCD">
      <w:pPr>
        <w:pStyle w:val="BodyText"/>
      </w:pPr>
    </w:p>
    <w:p w14:paraId="3D1ADA3E" w14:textId="77777777" w:rsidR="00FD5FCD" w:rsidRDefault="00FD5FCD" w:rsidP="00FD5FCD">
      <w:pPr>
        <w:pStyle w:val="BodyText"/>
      </w:pPr>
    </w:p>
    <w:p w14:paraId="4A334CC5" w14:textId="77777777" w:rsidR="00FD5FCD" w:rsidRDefault="00FD5FCD" w:rsidP="00FD5FCD">
      <w:pPr>
        <w:pStyle w:val="BodyText"/>
      </w:pPr>
    </w:p>
    <w:p w14:paraId="2D151003" w14:textId="77777777" w:rsidR="00FD5FCD" w:rsidRDefault="00FD5FCD" w:rsidP="00FD5FCD">
      <w:pPr>
        <w:pStyle w:val="BodyText"/>
      </w:pPr>
    </w:p>
    <w:p w14:paraId="76A2AE76" w14:textId="22BCA693" w:rsidR="00ED5A89" w:rsidRDefault="00ED5A89" w:rsidP="00CD24F0">
      <w:pPr>
        <w:pStyle w:val="Heading2"/>
        <w:numPr>
          <w:ilvl w:val="0"/>
          <w:numId w:val="0"/>
        </w:numPr>
        <w:ind w:left="851" w:hanging="851"/>
        <w:rPr>
          <w:sz w:val="24"/>
        </w:rPr>
      </w:pPr>
      <w:r w:rsidRPr="009911CB">
        <w:rPr>
          <w:sz w:val="24"/>
        </w:rPr>
        <w:lastRenderedPageBreak/>
        <w:t xml:space="preserve">Part </w:t>
      </w:r>
      <w:r w:rsidR="00071823">
        <w:rPr>
          <w:sz w:val="24"/>
        </w:rPr>
        <w:t>2</w:t>
      </w:r>
      <w:r w:rsidRPr="009911CB">
        <w:rPr>
          <w:sz w:val="24"/>
        </w:rPr>
        <w:t xml:space="preserve">. </w:t>
      </w:r>
      <w:r w:rsidRPr="009911CB">
        <w:rPr>
          <w:sz w:val="24"/>
        </w:rPr>
        <w:tab/>
      </w:r>
      <w:r w:rsidR="00071823">
        <w:rPr>
          <w:sz w:val="24"/>
        </w:rPr>
        <w:t>AMDQ CC Bids</w:t>
      </w:r>
    </w:p>
    <w:p w14:paraId="552B4D65" w14:textId="77777777" w:rsidR="003B4602" w:rsidRPr="003B4602" w:rsidRDefault="003B4602" w:rsidP="003B4602">
      <w:pPr>
        <w:pStyle w:val="BodyText"/>
      </w:pPr>
    </w:p>
    <w:tbl>
      <w:tblPr>
        <w:tblStyle w:val="AEMOTable"/>
        <w:tblW w:w="5009" w:type="pct"/>
        <w:tblLook w:val="0220" w:firstRow="1" w:lastRow="0" w:firstColumn="0" w:lastColumn="0" w:noHBand="1" w:noVBand="0"/>
      </w:tblPr>
      <w:tblGrid>
        <w:gridCol w:w="2552"/>
        <w:gridCol w:w="3685"/>
        <w:gridCol w:w="2964"/>
      </w:tblGrid>
      <w:tr w:rsidR="00071823" w14:paraId="26495731" w14:textId="77777777" w:rsidTr="005C1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ADD5F1" w:themeFill="accent3"/>
            <w:vAlign w:val="center"/>
          </w:tcPr>
          <w:p w14:paraId="5CE27CD8" w14:textId="41BF6E45" w:rsidR="00071823" w:rsidRPr="000D2BF5" w:rsidRDefault="00071823" w:rsidP="004C449C">
            <w:pPr>
              <w:pStyle w:val="TableText"/>
              <w:rPr>
                <w:b w:val="0"/>
                <w:sz w:val="20"/>
                <w:szCs w:val="22"/>
              </w:rPr>
            </w:pPr>
            <w:r w:rsidRPr="00071823">
              <w:rPr>
                <w:rFonts w:eastAsia="Times New Roman" w:cs="Arial"/>
                <w:sz w:val="20"/>
                <w:szCs w:val="20"/>
              </w:rPr>
              <w:t xml:space="preserve">Close Proximity </w:t>
            </w:r>
            <w:r w:rsidR="0056712B">
              <w:rPr>
                <w:rFonts w:eastAsia="Times New Roman" w:cs="Arial"/>
                <w:sz w:val="20"/>
                <w:szCs w:val="20"/>
              </w:rPr>
              <w:t xml:space="preserve">Injection </w:t>
            </w:r>
            <w:r w:rsidRPr="00071823">
              <w:rPr>
                <w:rFonts w:eastAsia="Times New Roman" w:cs="Arial"/>
                <w:sz w:val="20"/>
                <w:szCs w:val="20"/>
              </w:rPr>
              <w:t>Point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49" w:type="dxa"/>
            <w:gridSpan w:val="2"/>
          </w:tcPr>
          <w:p w14:paraId="31ABC8F6" w14:textId="3D3B48BD" w:rsidR="00071823" w:rsidRPr="007C0905" w:rsidRDefault="00071823" w:rsidP="00071823">
            <w:pPr>
              <w:spacing w:before="120" w:after="120" w:line="240" w:lineRule="auto"/>
              <w:jc w:val="center"/>
            </w:pPr>
            <w:r w:rsidRPr="00071823">
              <w:rPr>
                <w:rFonts w:eastAsia="Times New Roman" w:cs="Arial"/>
                <w:szCs w:val="20"/>
              </w:rPr>
              <w:t>Iona</w:t>
            </w:r>
            <w:r>
              <w:rPr>
                <w:rFonts w:eastAsia="Times New Roman" w:cs="Arial"/>
                <w:b w:val="0"/>
                <w:szCs w:val="20"/>
              </w:rPr>
              <w:t xml:space="preserve"> </w:t>
            </w:r>
            <w:r w:rsidRPr="005B7790">
              <w:rPr>
                <w:rFonts w:eastAsia="Times New Roman" w:cs="Arial"/>
                <w:b w:val="0"/>
                <w:sz w:val="18"/>
                <w:szCs w:val="18"/>
              </w:rPr>
              <w:t>(South West Pipeline to Melbourne)</w:t>
            </w:r>
          </w:p>
        </w:tc>
      </w:tr>
      <w:tr w:rsidR="00754FD8" w14:paraId="197C0E16" w14:textId="77777777" w:rsidTr="005C1735">
        <w:trPr>
          <w:trHeight w:val="5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ADD5F1" w:themeFill="accent3"/>
            <w:vAlign w:val="center"/>
          </w:tcPr>
          <w:p w14:paraId="66A2B3C3" w14:textId="2DBA8C58" w:rsidR="00754FD8" w:rsidRPr="000D2BF5" w:rsidRDefault="00071823" w:rsidP="0056712B">
            <w:pPr>
              <w:pStyle w:val="TableText"/>
              <w:rPr>
                <w:sz w:val="20"/>
                <w:szCs w:val="22"/>
              </w:rPr>
            </w:pPr>
            <w:r w:rsidRPr="00071823">
              <w:rPr>
                <w:rFonts w:eastAsia="Times New Roman" w:cs="Arial"/>
                <w:b/>
                <w:sz w:val="20"/>
                <w:szCs w:val="20"/>
              </w:rPr>
              <w:t xml:space="preserve">Total </w:t>
            </w:r>
            <w:r w:rsidR="0056712B">
              <w:rPr>
                <w:rFonts w:eastAsia="Times New Roman" w:cs="Arial"/>
                <w:b/>
                <w:sz w:val="20"/>
                <w:szCs w:val="20"/>
              </w:rPr>
              <w:t xml:space="preserve">available AMDQ CC </w:t>
            </w:r>
            <w:r w:rsidRPr="00071823">
              <w:rPr>
                <w:rFonts w:eastAsia="Times New Roman" w:cs="Arial"/>
                <w:b/>
                <w:sz w:val="20"/>
                <w:szCs w:val="20"/>
              </w:rPr>
              <w:t>Quantity</w:t>
            </w:r>
            <w:r w:rsidR="00CB3CA4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071823">
              <w:rPr>
                <w:rFonts w:eastAsia="Times New Roman" w:cs="Arial"/>
                <w:b/>
                <w:sz w:val="20"/>
                <w:szCs w:val="20"/>
              </w:rPr>
              <w:t>(GJ)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49" w:type="dxa"/>
            <w:gridSpan w:val="2"/>
          </w:tcPr>
          <w:p w14:paraId="0AD72C31" w14:textId="466B5352" w:rsidR="00754FD8" w:rsidRPr="007C0905" w:rsidRDefault="00754FD8" w:rsidP="007C0905">
            <w:pPr>
              <w:pStyle w:val="TableText"/>
              <w:rPr>
                <w:sz w:val="20"/>
                <w:szCs w:val="20"/>
              </w:rPr>
            </w:pPr>
          </w:p>
          <w:p w14:paraId="7BC6F9F0" w14:textId="1EE17262" w:rsidR="00754FD8" w:rsidRPr="007C0905" w:rsidRDefault="00071823" w:rsidP="00071823">
            <w:pPr>
              <w:pStyle w:val="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412,000</w:t>
            </w:r>
            <w:r w:rsidR="00D15F82">
              <w:rPr>
                <w:sz w:val="20"/>
                <w:szCs w:val="20"/>
              </w:rPr>
              <w:t xml:space="preserve"> GJ</w:t>
            </w:r>
          </w:p>
          <w:p w14:paraId="1B6F577D" w14:textId="77777777" w:rsidR="00754FD8" w:rsidRPr="007C0905" w:rsidRDefault="00754FD8" w:rsidP="007C0905">
            <w:pPr>
              <w:pStyle w:val="TableText"/>
              <w:rPr>
                <w:sz w:val="20"/>
                <w:szCs w:val="20"/>
              </w:rPr>
            </w:pPr>
          </w:p>
        </w:tc>
      </w:tr>
      <w:tr w:rsidR="00AB733D" w14:paraId="2024A388" w14:textId="77777777" w:rsidTr="005C1735">
        <w:trPr>
          <w:trHeight w:val="5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ADD5F1" w:themeFill="accent3"/>
            <w:vAlign w:val="center"/>
          </w:tcPr>
          <w:p w14:paraId="6F4F2939" w14:textId="77777777" w:rsidR="00920BB7" w:rsidRDefault="00AB733D">
            <w:pPr>
              <w:pStyle w:val="TableText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Total Bid Quantity</w:t>
            </w:r>
          </w:p>
          <w:p w14:paraId="0A14E03C" w14:textId="4271E841" w:rsidR="00AB733D" w:rsidRPr="001F5E10" w:rsidRDefault="00920BB7" w:rsidP="00920BB7">
            <w:pPr>
              <w:pStyle w:val="TableText"/>
              <w:rPr>
                <w:rFonts w:eastAsia="Times New Roman" w:cs="Arial"/>
                <w:szCs w:val="16"/>
              </w:rPr>
            </w:pPr>
            <w:r w:rsidRPr="001F5E10">
              <w:rPr>
                <w:rFonts w:eastAsia="Times New Roman" w:cs="Arial"/>
                <w:szCs w:val="16"/>
              </w:rPr>
              <w:t>(</w:t>
            </w:r>
            <w:r w:rsidRPr="001F5E10">
              <w:rPr>
                <w:rFonts w:eastAsia="Times New Roman" w:cs="Arial"/>
                <w:i/>
                <w:szCs w:val="16"/>
              </w:rPr>
              <w:t>Maximum bid quantity in the bid steps</w:t>
            </w:r>
            <w:r w:rsidRPr="001F5E10">
              <w:rPr>
                <w:rFonts w:eastAsia="Times New Roman" w:cs="Arial"/>
                <w:szCs w:val="16"/>
              </w:rPr>
              <w:t>)</w:t>
            </w:r>
            <w:r w:rsidR="00AB733D" w:rsidRPr="001F5E10">
              <w:rPr>
                <w:rFonts w:eastAsia="Times New Roman" w:cs="Arial"/>
                <w:szCs w:val="16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49" w:type="dxa"/>
            <w:gridSpan w:val="2"/>
          </w:tcPr>
          <w:p w14:paraId="5DEB1F82" w14:textId="77777777" w:rsidR="00AB733D" w:rsidRPr="007C0905" w:rsidRDefault="00AB733D" w:rsidP="007C0905">
            <w:pPr>
              <w:pStyle w:val="TableText"/>
              <w:rPr>
                <w:sz w:val="20"/>
                <w:szCs w:val="20"/>
              </w:rPr>
            </w:pPr>
          </w:p>
        </w:tc>
      </w:tr>
      <w:tr w:rsidR="003B4602" w:rsidRPr="009911CB" w14:paraId="3E1C72EB" w14:textId="1FB0CEEF" w:rsidTr="005C1735">
        <w:trPr>
          <w:trHeight w:val="6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1E4164" w:themeFill="accent6"/>
          </w:tcPr>
          <w:p w14:paraId="5D345B6C" w14:textId="77777777" w:rsidR="00B90333" w:rsidRDefault="00B90333" w:rsidP="00754FD8">
            <w:pPr>
              <w:pStyle w:val="TableText"/>
              <w:jc w:val="center"/>
              <w:rPr>
                <w:b/>
                <w:sz w:val="18"/>
              </w:rPr>
            </w:pPr>
          </w:p>
          <w:p w14:paraId="473513E5" w14:textId="4FF68E81" w:rsidR="00D15F82" w:rsidRPr="009911CB" w:rsidRDefault="00D15F82" w:rsidP="00754FD8">
            <w:pPr>
              <w:pStyle w:val="Table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Bid Steps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5" w:type="dxa"/>
            <w:shd w:val="clear" w:color="auto" w:fill="1E4164" w:themeFill="accent6"/>
          </w:tcPr>
          <w:p w14:paraId="3CA433CC" w14:textId="77777777" w:rsidR="00B90333" w:rsidRDefault="00B90333" w:rsidP="00A30A85">
            <w:pPr>
              <w:spacing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F970594" w14:textId="64A2F531" w:rsidR="003B4602" w:rsidRPr="009911CB" w:rsidRDefault="003B4602" w:rsidP="00A30A85">
            <w:pPr>
              <w:spacing w:after="120" w:line="240" w:lineRule="auto"/>
              <w:jc w:val="center"/>
              <w:rPr>
                <w:b/>
                <w:sz w:val="18"/>
                <w:szCs w:val="20"/>
              </w:rPr>
            </w:pPr>
            <w:r w:rsidRPr="003B4602">
              <w:rPr>
                <w:rFonts w:eastAsia="Times New Roman" w:cs="Arial"/>
                <w:b/>
                <w:sz w:val="18"/>
                <w:szCs w:val="18"/>
              </w:rPr>
              <w:t>Bid Quantity (GJ)</w:t>
            </w:r>
            <w:r w:rsidR="00B90333">
              <w:rPr>
                <w:rFonts w:eastAsia="Times New Roman" w:cs="Arial"/>
                <w:i/>
                <w:sz w:val="18"/>
                <w:szCs w:val="18"/>
              </w:rPr>
              <w:t xml:space="preserve"> </w:t>
            </w:r>
            <w:r w:rsidRPr="003B4602">
              <w:rPr>
                <w:rFonts w:eastAsia="Times New Roman" w:cs="Arial"/>
                <w:i/>
                <w:sz w:val="18"/>
                <w:szCs w:val="18"/>
              </w:rPr>
              <w:t>(Ascending Order)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4" w:type="dxa"/>
            <w:shd w:val="clear" w:color="auto" w:fill="1E4164" w:themeFill="accent6"/>
          </w:tcPr>
          <w:p w14:paraId="054D5B6F" w14:textId="77777777" w:rsidR="003B4602" w:rsidRPr="003B4602" w:rsidRDefault="003B4602" w:rsidP="003B4602">
            <w:pPr>
              <w:spacing w:before="120" w:after="120" w:line="240" w:lineRule="auto"/>
              <w:jc w:val="left"/>
              <w:rPr>
                <w:rFonts w:eastAsia="Times New Roman" w:cs="Arial"/>
                <w:b/>
                <w:sz w:val="18"/>
                <w:szCs w:val="18"/>
              </w:rPr>
            </w:pPr>
            <w:r w:rsidRPr="003B4602">
              <w:rPr>
                <w:rFonts w:eastAsia="Times New Roman" w:cs="Arial"/>
                <w:b/>
                <w:sz w:val="18"/>
                <w:szCs w:val="18"/>
              </w:rPr>
              <w:t>Price ($/GJ) (Exc-GST)</w:t>
            </w:r>
          </w:p>
          <w:p w14:paraId="5CFF62EA" w14:textId="0EE22BC3" w:rsidR="003B4602" w:rsidRPr="009911CB" w:rsidRDefault="003B4602" w:rsidP="00A30A85">
            <w:pPr>
              <w:pStyle w:val="TableNumber"/>
              <w:jc w:val="both"/>
              <w:rPr>
                <w:b/>
                <w:sz w:val="18"/>
                <w:szCs w:val="20"/>
              </w:rPr>
            </w:pPr>
            <w:r w:rsidRPr="003B4602">
              <w:rPr>
                <w:rFonts w:eastAsia="Times New Roman" w:cs="Arial"/>
                <w:i/>
                <w:sz w:val="18"/>
                <w:szCs w:val="18"/>
              </w:rPr>
              <w:t>(Descending Order)</w:t>
            </w:r>
          </w:p>
        </w:tc>
      </w:tr>
      <w:tr w:rsidR="003B4602" w14:paraId="78F2BFF1" w14:textId="77777777" w:rsidTr="005C173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DD5F1" w:themeFill="accent3"/>
            <w:vAlign w:val="center"/>
          </w:tcPr>
          <w:p w14:paraId="10BF82F3" w14:textId="6C46BA73" w:rsidR="002B5EDA" w:rsidRPr="00AD2560" w:rsidRDefault="003B4602" w:rsidP="002B5EDA">
            <w:pPr>
              <w:pStyle w:val="TableTex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3B4602">
              <w:rPr>
                <w:rFonts w:eastAsia="Times New Roman" w:cs="Arial"/>
                <w:color w:val="auto"/>
                <w:sz w:val="20"/>
                <w:szCs w:val="20"/>
              </w:rPr>
              <w:t>Bid Step - 1</w:t>
            </w:r>
          </w:p>
        </w:tc>
        <w:tc>
          <w:tcPr>
            <w:tcW w:w="3685" w:type="dxa"/>
            <w:vAlign w:val="center"/>
          </w:tcPr>
          <w:p w14:paraId="4E754F79" w14:textId="4015A738" w:rsidR="003B4602" w:rsidRPr="007C0905" w:rsidRDefault="003B4602" w:rsidP="007C0905">
            <w:pPr>
              <w:pStyle w:val="Table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25062CD5" w14:textId="77777777" w:rsidR="003B4602" w:rsidRPr="007C0905" w:rsidRDefault="003B4602" w:rsidP="007C0905">
            <w:pPr>
              <w:pStyle w:val="Table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4602" w14:paraId="13483280" w14:textId="77777777" w:rsidTr="005C173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DD5F1" w:themeFill="accent3"/>
            <w:vAlign w:val="center"/>
          </w:tcPr>
          <w:p w14:paraId="13BA7538" w14:textId="1D05AA27" w:rsidR="003B4602" w:rsidRPr="003B4602" w:rsidRDefault="003B4602" w:rsidP="00D43427">
            <w:pPr>
              <w:pStyle w:val="TableText"/>
              <w:rPr>
                <w:color w:val="auto"/>
                <w:sz w:val="20"/>
                <w:szCs w:val="22"/>
              </w:rPr>
            </w:pPr>
            <w:r w:rsidRPr="003B4602">
              <w:rPr>
                <w:color w:val="auto"/>
                <w:sz w:val="20"/>
                <w:szCs w:val="22"/>
              </w:rPr>
              <w:t xml:space="preserve">Bid Step </w:t>
            </w:r>
            <w:r w:rsidR="00D43427">
              <w:rPr>
                <w:color w:val="auto"/>
                <w:sz w:val="20"/>
                <w:szCs w:val="22"/>
              </w:rPr>
              <w:t>-</w:t>
            </w:r>
            <w:r w:rsidRPr="003B4602">
              <w:rPr>
                <w:color w:val="auto"/>
                <w:sz w:val="20"/>
                <w:szCs w:val="22"/>
              </w:rPr>
              <w:t xml:space="preserve"> 2</w:t>
            </w:r>
          </w:p>
        </w:tc>
        <w:tc>
          <w:tcPr>
            <w:tcW w:w="3685" w:type="dxa"/>
            <w:vAlign w:val="center"/>
          </w:tcPr>
          <w:p w14:paraId="02F84E1F" w14:textId="003ED6C2" w:rsidR="003B4602" w:rsidRPr="007C0905" w:rsidRDefault="003B4602" w:rsidP="007C0905">
            <w:pPr>
              <w:pStyle w:val="Tabl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14DD9274" w14:textId="77777777" w:rsidR="003B4602" w:rsidRPr="007C0905" w:rsidRDefault="003B4602" w:rsidP="007C0905">
            <w:pPr>
              <w:pStyle w:val="Tabl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4602" w14:paraId="31107FBB" w14:textId="77777777" w:rsidTr="005C173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DD5F1" w:themeFill="accent3"/>
            <w:vAlign w:val="center"/>
          </w:tcPr>
          <w:p w14:paraId="53C6217B" w14:textId="3B59FEBA" w:rsidR="003B4602" w:rsidRPr="003B4602" w:rsidRDefault="003B4602" w:rsidP="001E560E">
            <w:pPr>
              <w:pStyle w:val="TableText"/>
              <w:rPr>
                <w:color w:val="auto"/>
                <w:sz w:val="20"/>
                <w:szCs w:val="22"/>
              </w:rPr>
            </w:pPr>
            <w:r w:rsidRPr="003B4602">
              <w:rPr>
                <w:color w:val="auto"/>
                <w:sz w:val="20"/>
                <w:szCs w:val="22"/>
              </w:rPr>
              <w:t>Bid Step - 3</w:t>
            </w:r>
          </w:p>
        </w:tc>
        <w:tc>
          <w:tcPr>
            <w:tcW w:w="3685" w:type="dxa"/>
            <w:tcBorders>
              <w:bottom w:val="single" w:sz="8" w:space="0" w:color="FFFFFF" w:themeColor="background1"/>
            </w:tcBorders>
            <w:vAlign w:val="center"/>
          </w:tcPr>
          <w:p w14:paraId="45A23CC8" w14:textId="6B1E22C1" w:rsidR="003B4602" w:rsidRPr="007C0905" w:rsidRDefault="003B4602" w:rsidP="007C090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bottom w:val="single" w:sz="8" w:space="0" w:color="FFFFFF" w:themeColor="background1"/>
            </w:tcBorders>
            <w:vAlign w:val="center"/>
          </w:tcPr>
          <w:p w14:paraId="2511A5C0" w14:textId="77777777" w:rsidR="003B4602" w:rsidRPr="007C0905" w:rsidRDefault="003B4602" w:rsidP="007C090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4602" w14:paraId="22653CF9" w14:textId="77777777" w:rsidTr="005C173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DD5F1" w:themeFill="accent3"/>
            <w:vAlign w:val="center"/>
          </w:tcPr>
          <w:p w14:paraId="3BF4703D" w14:textId="068DF419" w:rsidR="003B4602" w:rsidRPr="003B4602" w:rsidRDefault="003B4602" w:rsidP="001E560E">
            <w:pPr>
              <w:pStyle w:val="TableText"/>
              <w:rPr>
                <w:color w:val="auto"/>
                <w:sz w:val="20"/>
                <w:szCs w:val="22"/>
              </w:rPr>
            </w:pPr>
            <w:r w:rsidRPr="003B4602">
              <w:rPr>
                <w:color w:val="auto"/>
                <w:sz w:val="20"/>
                <w:szCs w:val="22"/>
              </w:rPr>
              <w:t>Bid Step - 4</w:t>
            </w:r>
          </w:p>
        </w:tc>
        <w:tc>
          <w:tcPr>
            <w:tcW w:w="368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4DD03964" w14:textId="77777777" w:rsidR="003B4602" w:rsidRPr="007C0905" w:rsidRDefault="003B4602" w:rsidP="007C09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6DF31B25" w14:textId="77777777" w:rsidR="003B4602" w:rsidRPr="007C0905" w:rsidRDefault="003B4602" w:rsidP="007C09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4602" w14:paraId="6B93A4A3" w14:textId="77777777" w:rsidTr="005C173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DD5F1" w:themeFill="accent3"/>
            <w:vAlign w:val="center"/>
          </w:tcPr>
          <w:p w14:paraId="032184A5" w14:textId="0EDA2459" w:rsidR="003B4602" w:rsidRPr="003B4602" w:rsidRDefault="003B4602" w:rsidP="001E560E">
            <w:pPr>
              <w:pStyle w:val="TableText"/>
              <w:rPr>
                <w:color w:val="auto"/>
                <w:sz w:val="20"/>
                <w:szCs w:val="22"/>
              </w:rPr>
            </w:pPr>
            <w:r w:rsidRPr="003B4602">
              <w:rPr>
                <w:color w:val="auto"/>
                <w:sz w:val="20"/>
                <w:szCs w:val="22"/>
              </w:rPr>
              <w:t>Bid Step - 5</w:t>
            </w:r>
          </w:p>
        </w:tc>
        <w:tc>
          <w:tcPr>
            <w:tcW w:w="3685" w:type="dxa"/>
            <w:tcBorders>
              <w:top w:val="single" w:sz="8" w:space="0" w:color="FFFFFF" w:themeColor="background1"/>
            </w:tcBorders>
            <w:vAlign w:val="center"/>
          </w:tcPr>
          <w:p w14:paraId="34A8430E" w14:textId="77777777" w:rsidR="003B4602" w:rsidRPr="007C0905" w:rsidRDefault="003B4602" w:rsidP="007C090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8" w:space="0" w:color="FFFFFF" w:themeColor="background1"/>
            </w:tcBorders>
            <w:vAlign w:val="center"/>
          </w:tcPr>
          <w:p w14:paraId="6F4600A5" w14:textId="77777777" w:rsidR="003B4602" w:rsidRPr="007C0905" w:rsidRDefault="003B4602" w:rsidP="007C090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6E6422B" w14:textId="77777777" w:rsidR="005B7790" w:rsidRDefault="005B7790" w:rsidP="005B7790">
      <w:pPr>
        <w:pStyle w:val="BodyText"/>
      </w:pPr>
    </w:p>
    <w:p w14:paraId="78F7EE2F" w14:textId="77777777" w:rsidR="0022239D" w:rsidRPr="003B4602" w:rsidRDefault="0022239D" w:rsidP="005B7790">
      <w:pPr>
        <w:pStyle w:val="BodyText"/>
      </w:pPr>
    </w:p>
    <w:tbl>
      <w:tblPr>
        <w:tblStyle w:val="AEMOTable"/>
        <w:tblW w:w="5009" w:type="pct"/>
        <w:tblLook w:val="0220" w:firstRow="1" w:lastRow="0" w:firstColumn="0" w:lastColumn="0" w:noHBand="1" w:noVBand="0"/>
      </w:tblPr>
      <w:tblGrid>
        <w:gridCol w:w="2552"/>
        <w:gridCol w:w="3685"/>
        <w:gridCol w:w="2964"/>
      </w:tblGrid>
      <w:tr w:rsidR="005B7790" w14:paraId="7E43ED89" w14:textId="77777777" w:rsidTr="000A1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ADD5F1" w:themeFill="accent3"/>
            <w:vAlign w:val="center"/>
          </w:tcPr>
          <w:p w14:paraId="0A854623" w14:textId="79127358" w:rsidR="005B7790" w:rsidRPr="000D2BF5" w:rsidRDefault="005B7790" w:rsidP="000A1791">
            <w:pPr>
              <w:pStyle w:val="TableText"/>
              <w:rPr>
                <w:b w:val="0"/>
                <w:sz w:val="20"/>
                <w:szCs w:val="22"/>
              </w:rPr>
            </w:pPr>
            <w:r w:rsidRPr="00071823">
              <w:rPr>
                <w:rFonts w:eastAsia="Times New Roman" w:cs="Arial"/>
                <w:sz w:val="20"/>
                <w:szCs w:val="20"/>
              </w:rPr>
              <w:t xml:space="preserve">Close Proximity </w:t>
            </w:r>
            <w:r w:rsidR="0056712B">
              <w:rPr>
                <w:rFonts w:eastAsia="Times New Roman" w:cs="Arial"/>
                <w:sz w:val="20"/>
                <w:szCs w:val="20"/>
              </w:rPr>
              <w:t xml:space="preserve">Injection </w:t>
            </w:r>
            <w:r w:rsidRPr="00071823">
              <w:rPr>
                <w:rFonts w:eastAsia="Times New Roman" w:cs="Arial"/>
                <w:sz w:val="20"/>
                <w:szCs w:val="20"/>
              </w:rPr>
              <w:t>Point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49" w:type="dxa"/>
            <w:gridSpan w:val="2"/>
          </w:tcPr>
          <w:p w14:paraId="35E07060" w14:textId="184F2DC1" w:rsidR="005B7790" w:rsidRPr="007C0905" w:rsidRDefault="005B7790" w:rsidP="005B7790">
            <w:pPr>
              <w:spacing w:before="120" w:after="120" w:line="240" w:lineRule="auto"/>
              <w:jc w:val="center"/>
            </w:pPr>
            <w:r w:rsidRPr="00071823">
              <w:rPr>
                <w:rFonts w:eastAsia="Times New Roman" w:cs="Arial"/>
                <w:szCs w:val="20"/>
              </w:rPr>
              <w:t>Iona</w:t>
            </w:r>
            <w:r>
              <w:rPr>
                <w:rFonts w:eastAsia="Times New Roman" w:cs="Arial"/>
                <w:b w:val="0"/>
                <w:szCs w:val="20"/>
              </w:rPr>
              <w:t xml:space="preserve"> </w:t>
            </w:r>
            <w:r w:rsidRPr="005B7790">
              <w:rPr>
                <w:rFonts w:eastAsia="Times New Roman" w:cs="Arial"/>
                <w:b w:val="0"/>
                <w:sz w:val="18"/>
                <w:szCs w:val="18"/>
              </w:rPr>
              <w:t>(Western Transmission System</w:t>
            </w:r>
            <w:r w:rsidR="003A00B1">
              <w:rPr>
                <w:rFonts w:eastAsia="Times New Roman" w:cs="Arial"/>
                <w:b w:val="0"/>
                <w:sz w:val="18"/>
                <w:szCs w:val="18"/>
              </w:rPr>
              <w:t xml:space="preserve"> to Portland</w:t>
            </w:r>
            <w:r w:rsidRPr="005B7790">
              <w:rPr>
                <w:rFonts w:eastAsia="Times New Roman" w:cs="Arial"/>
                <w:b w:val="0"/>
                <w:sz w:val="18"/>
                <w:szCs w:val="18"/>
              </w:rPr>
              <w:t>)</w:t>
            </w:r>
          </w:p>
        </w:tc>
      </w:tr>
      <w:tr w:rsidR="005B7790" w14:paraId="1F27AE99" w14:textId="77777777" w:rsidTr="000A1791">
        <w:trPr>
          <w:trHeight w:val="5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ADD5F1" w:themeFill="accent3"/>
            <w:vAlign w:val="center"/>
          </w:tcPr>
          <w:p w14:paraId="0EFC98BC" w14:textId="15B58EB1" w:rsidR="005B7790" w:rsidRPr="000D2BF5" w:rsidRDefault="005B7790" w:rsidP="0056712B">
            <w:pPr>
              <w:pStyle w:val="TableText"/>
              <w:rPr>
                <w:sz w:val="20"/>
                <w:szCs w:val="22"/>
              </w:rPr>
            </w:pPr>
            <w:r w:rsidRPr="00071823">
              <w:rPr>
                <w:rFonts w:eastAsia="Times New Roman" w:cs="Arial"/>
                <w:b/>
                <w:sz w:val="20"/>
                <w:szCs w:val="20"/>
              </w:rPr>
              <w:t xml:space="preserve">Total </w:t>
            </w:r>
            <w:r w:rsidR="0056712B">
              <w:rPr>
                <w:rFonts w:eastAsia="Times New Roman" w:cs="Arial"/>
                <w:b/>
                <w:sz w:val="20"/>
                <w:szCs w:val="20"/>
              </w:rPr>
              <w:t xml:space="preserve">available AMDQ CC </w:t>
            </w:r>
            <w:r w:rsidRPr="00071823">
              <w:rPr>
                <w:rFonts w:eastAsia="Times New Roman" w:cs="Arial"/>
                <w:b/>
                <w:sz w:val="20"/>
                <w:szCs w:val="20"/>
              </w:rPr>
              <w:t>Quantity (GJ)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49" w:type="dxa"/>
            <w:gridSpan w:val="2"/>
          </w:tcPr>
          <w:p w14:paraId="0B7C106F" w14:textId="77777777" w:rsidR="005B7790" w:rsidRPr="007C0905" w:rsidRDefault="005B7790" w:rsidP="000A1791">
            <w:pPr>
              <w:pStyle w:val="TableText"/>
              <w:rPr>
                <w:sz w:val="20"/>
                <w:szCs w:val="20"/>
              </w:rPr>
            </w:pPr>
          </w:p>
          <w:p w14:paraId="318F2547" w14:textId="5576E4E5" w:rsidR="005B7790" w:rsidRPr="007C0905" w:rsidRDefault="005B7790" w:rsidP="000A1791">
            <w:pPr>
              <w:pStyle w:val="TableText"/>
              <w:jc w:val="center"/>
              <w:rPr>
                <w:sz w:val="20"/>
                <w:szCs w:val="20"/>
              </w:rPr>
            </w:pPr>
            <w:r w:rsidRPr="005B7790">
              <w:rPr>
                <w:rFonts w:eastAsia="Times New Roman" w:cs="Arial"/>
                <w:sz w:val="20"/>
                <w:szCs w:val="20"/>
              </w:rPr>
              <w:t>28,000</w:t>
            </w:r>
            <w:r>
              <w:rPr>
                <w:sz w:val="20"/>
                <w:szCs w:val="20"/>
              </w:rPr>
              <w:t xml:space="preserve"> GJ</w:t>
            </w:r>
          </w:p>
          <w:p w14:paraId="5B95DC0C" w14:textId="77777777" w:rsidR="005B7790" w:rsidRPr="007C0905" w:rsidRDefault="005B7790" w:rsidP="000A1791">
            <w:pPr>
              <w:pStyle w:val="TableText"/>
              <w:rPr>
                <w:sz w:val="20"/>
                <w:szCs w:val="20"/>
              </w:rPr>
            </w:pPr>
          </w:p>
        </w:tc>
      </w:tr>
      <w:tr w:rsidR="00B90333" w14:paraId="40955C13" w14:textId="77777777" w:rsidTr="00A30A85">
        <w:trPr>
          <w:trHeight w:val="4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ADD5F1" w:themeFill="accent3"/>
            <w:vAlign w:val="center"/>
          </w:tcPr>
          <w:p w14:paraId="746C9AD6" w14:textId="77777777" w:rsidR="00B90333" w:rsidRDefault="00B90333" w:rsidP="0056712B">
            <w:pPr>
              <w:pStyle w:val="TableText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Total Bid Quantity</w:t>
            </w:r>
          </w:p>
          <w:p w14:paraId="271A2967" w14:textId="47A22976" w:rsidR="00920BB7" w:rsidRPr="00071823" w:rsidRDefault="00920BB7" w:rsidP="0056712B">
            <w:pPr>
              <w:pStyle w:val="TableText"/>
              <w:rPr>
                <w:rFonts w:eastAsia="Times New Roman" w:cs="Arial"/>
                <w:b/>
                <w:sz w:val="20"/>
                <w:szCs w:val="20"/>
              </w:rPr>
            </w:pPr>
            <w:r w:rsidRPr="00A6290C">
              <w:rPr>
                <w:rFonts w:eastAsia="Times New Roman" w:cs="Arial"/>
                <w:szCs w:val="16"/>
              </w:rPr>
              <w:t>(</w:t>
            </w:r>
            <w:r w:rsidRPr="00A6290C">
              <w:rPr>
                <w:rFonts w:eastAsia="Times New Roman" w:cs="Arial"/>
                <w:i/>
                <w:szCs w:val="16"/>
              </w:rPr>
              <w:t>Maximum bid quantity in the bid steps</w:t>
            </w:r>
            <w:r w:rsidRPr="00A6290C">
              <w:rPr>
                <w:rFonts w:eastAsia="Times New Roman" w:cs="Arial"/>
                <w:szCs w:val="16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49" w:type="dxa"/>
            <w:gridSpan w:val="2"/>
          </w:tcPr>
          <w:p w14:paraId="31B324BE" w14:textId="77777777" w:rsidR="00B90333" w:rsidRPr="007C0905" w:rsidRDefault="00B90333" w:rsidP="000A1791">
            <w:pPr>
              <w:pStyle w:val="TableText"/>
              <w:rPr>
                <w:sz w:val="20"/>
                <w:szCs w:val="20"/>
              </w:rPr>
            </w:pPr>
          </w:p>
        </w:tc>
      </w:tr>
      <w:tr w:rsidR="0022239D" w:rsidRPr="009911CB" w14:paraId="6920C03C" w14:textId="77777777" w:rsidTr="00A30A85">
        <w:trPr>
          <w:trHeight w:val="6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1E4164" w:themeFill="accent6"/>
          </w:tcPr>
          <w:p w14:paraId="727CEC18" w14:textId="77777777" w:rsidR="0022239D" w:rsidRDefault="0022239D" w:rsidP="00853120">
            <w:pPr>
              <w:pStyle w:val="TableText"/>
              <w:jc w:val="center"/>
              <w:rPr>
                <w:b/>
                <w:sz w:val="18"/>
              </w:rPr>
            </w:pPr>
          </w:p>
          <w:p w14:paraId="3D7A48DC" w14:textId="77777777" w:rsidR="0022239D" w:rsidRPr="009911CB" w:rsidRDefault="0022239D" w:rsidP="00853120">
            <w:pPr>
              <w:pStyle w:val="Table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Bid Steps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5" w:type="dxa"/>
            <w:shd w:val="clear" w:color="auto" w:fill="1E4164" w:themeFill="accent6"/>
          </w:tcPr>
          <w:p w14:paraId="1749E861" w14:textId="77777777" w:rsidR="0022239D" w:rsidRDefault="0022239D" w:rsidP="00853120">
            <w:pPr>
              <w:spacing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9649D85" w14:textId="77777777" w:rsidR="0022239D" w:rsidRPr="009911CB" w:rsidRDefault="0022239D" w:rsidP="00853120">
            <w:pPr>
              <w:spacing w:after="120" w:line="240" w:lineRule="auto"/>
              <w:jc w:val="center"/>
              <w:rPr>
                <w:b/>
                <w:sz w:val="18"/>
                <w:szCs w:val="20"/>
              </w:rPr>
            </w:pPr>
            <w:r w:rsidRPr="003B4602">
              <w:rPr>
                <w:rFonts w:eastAsia="Times New Roman" w:cs="Arial"/>
                <w:b/>
                <w:sz w:val="18"/>
                <w:szCs w:val="18"/>
              </w:rPr>
              <w:t>Bid Quantity (GJ)</w:t>
            </w:r>
            <w:r>
              <w:rPr>
                <w:rFonts w:eastAsia="Times New Roman" w:cs="Arial"/>
                <w:i/>
                <w:sz w:val="18"/>
                <w:szCs w:val="18"/>
              </w:rPr>
              <w:t xml:space="preserve"> </w:t>
            </w:r>
            <w:r w:rsidRPr="003B4602">
              <w:rPr>
                <w:rFonts w:eastAsia="Times New Roman" w:cs="Arial"/>
                <w:i/>
                <w:sz w:val="18"/>
                <w:szCs w:val="18"/>
              </w:rPr>
              <w:t>(Ascending Order)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4" w:type="dxa"/>
            <w:shd w:val="clear" w:color="auto" w:fill="1E4164" w:themeFill="accent6"/>
          </w:tcPr>
          <w:p w14:paraId="73FBA758" w14:textId="77777777" w:rsidR="0022239D" w:rsidRPr="003B4602" w:rsidRDefault="0022239D" w:rsidP="00853120">
            <w:pPr>
              <w:spacing w:before="120" w:after="120" w:line="240" w:lineRule="auto"/>
              <w:jc w:val="left"/>
              <w:rPr>
                <w:rFonts w:eastAsia="Times New Roman" w:cs="Arial"/>
                <w:b/>
                <w:sz w:val="18"/>
                <w:szCs w:val="18"/>
              </w:rPr>
            </w:pPr>
            <w:r w:rsidRPr="003B4602">
              <w:rPr>
                <w:rFonts w:eastAsia="Times New Roman" w:cs="Arial"/>
                <w:b/>
                <w:sz w:val="18"/>
                <w:szCs w:val="18"/>
              </w:rPr>
              <w:t>Price ($/GJ) (Exc-GST)</w:t>
            </w:r>
          </w:p>
          <w:p w14:paraId="47537E4A" w14:textId="7DC2379E" w:rsidR="0022239D" w:rsidRPr="009911CB" w:rsidRDefault="0022239D" w:rsidP="00A30A85">
            <w:pPr>
              <w:pStyle w:val="TableNumber"/>
              <w:jc w:val="both"/>
              <w:rPr>
                <w:b/>
                <w:sz w:val="18"/>
                <w:szCs w:val="20"/>
              </w:rPr>
            </w:pPr>
            <w:r w:rsidRPr="003B4602">
              <w:rPr>
                <w:rFonts w:eastAsia="Times New Roman" w:cs="Arial"/>
                <w:i/>
                <w:sz w:val="18"/>
                <w:szCs w:val="18"/>
              </w:rPr>
              <w:t>(Descending Order)</w:t>
            </w:r>
          </w:p>
        </w:tc>
      </w:tr>
      <w:tr w:rsidR="00F333AB" w:rsidRPr="007C0905" w14:paraId="49ED17EC" w14:textId="77777777" w:rsidTr="00A6290C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DD5F1" w:themeFill="accent3"/>
            <w:vAlign w:val="center"/>
          </w:tcPr>
          <w:p w14:paraId="3092DAE1" w14:textId="77777777" w:rsidR="00F333AB" w:rsidRPr="003B4602" w:rsidRDefault="00F333AB" w:rsidP="00A6290C">
            <w:pPr>
              <w:pStyle w:val="TableText"/>
              <w:rPr>
                <w:color w:val="auto"/>
                <w:sz w:val="20"/>
                <w:szCs w:val="22"/>
              </w:rPr>
            </w:pPr>
            <w:r w:rsidRPr="003B4602">
              <w:rPr>
                <w:rFonts w:eastAsia="Times New Roman" w:cs="Arial"/>
                <w:color w:val="auto"/>
                <w:sz w:val="20"/>
                <w:szCs w:val="20"/>
              </w:rPr>
              <w:t>Bid Step - 1</w:t>
            </w:r>
          </w:p>
        </w:tc>
        <w:tc>
          <w:tcPr>
            <w:tcW w:w="3685" w:type="dxa"/>
            <w:vAlign w:val="center"/>
          </w:tcPr>
          <w:p w14:paraId="0CE3C66E" w14:textId="77777777" w:rsidR="00F333AB" w:rsidRPr="007C0905" w:rsidRDefault="00F333AB" w:rsidP="00A6290C">
            <w:pPr>
              <w:pStyle w:val="Table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19401187" w14:textId="77777777" w:rsidR="00F333AB" w:rsidRPr="007C0905" w:rsidRDefault="00F333AB" w:rsidP="00A6290C">
            <w:pPr>
              <w:pStyle w:val="Table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33AB" w:rsidRPr="007C0905" w14:paraId="4DF1E791" w14:textId="77777777" w:rsidTr="00A6290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DD5F1" w:themeFill="accent3"/>
            <w:vAlign w:val="center"/>
          </w:tcPr>
          <w:p w14:paraId="27BB9533" w14:textId="77777777" w:rsidR="00F333AB" w:rsidRPr="003B4602" w:rsidRDefault="00F333AB" w:rsidP="00A6290C">
            <w:pPr>
              <w:pStyle w:val="TableText"/>
              <w:rPr>
                <w:color w:val="auto"/>
                <w:sz w:val="20"/>
                <w:szCs w:val="22"/>
              </w:rPr>
            </w:pPr>
            <w:r w:rsidRPr="003B4602">
              <w:rPr>
                <w:color w:val="auto"/>
                <w:sz w:val="20"/>
                <w:szCs w:val="22"/>
              </w:rPr>
              <w:t xml:space="preserve">Bid Step </w:t>
            </w:r>
            <w:r>
              <w:rPr>
                <w:color w:val="auto"/>
                <w:sz w:val="20"/>
                <w:szCs w:val="22"/>
              </w:rPr>
              <w:t>-</w:t>
            </w:r>
            <w:r w:rsidRPr="003B4602">
              <w:rPr>
                <w:color w:val="auto"/>
                <w:sz w:val="20"/>
                <w:szCs w:val="22"/>
              </w:rPr>
              <w:t xml:space="preserve"> 2</w:t>
            </w:r>
          </w:p>
        </w:tc>
        <w:tc>
          <w:tcPr>
            <w:tcW w:w="3685" w:type="dxa"/>
            <w:vAlign w:val="center"/>
          </w:tcPr>
          <w:p w14:paraId="62577E8C" w14:textId="77777777" w:rsidR="00F333AB" w:rsidRPr="007C0905" w:rsidRDefault="00F333AB" w:rsidP="00A6290C">
            <w:pPr>
              <w:pStyle w:val="Tabl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519EA377" w14:textId="77777777" w:rsidR="00F333AB" w:rsidRPr="007C0905" w:rsidRDefault="00F333AB" w:rsidP="00A6290C">
            <w:pPr>
              <w:pStyle w:val="Tabl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33AB" w:rsidRPr="007C0905" w14:paraId="163334C7" w14:textId="77777777" w:rsidTr="00A6290C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DD5F1" w:themeFill="accent3"/>
            <w:vAlign w:val="center"/>
          </w:tcPr>
          <w:p w14:paraId="544D8FA0" w14:textId="77777777" w:rsidR="00F333AB" w:rsidRPr="003B4602" w:rsidRDefault="00F333AB" w:rsidP="00A6290C">
            <w:pPr>
              <w:pStyle w:val="TableText"/>
              <w:rPr>
                <w:color w:val="auto"/>
                <w:sz w:val="20"/>
                <w:szCs w:val="22"/>
              </w:rPr>
            </w:pPr>
            <w:r w:rsidRPr="003B4602">
              <w:rPr>
                <w:color w:val="auto"/>
                <w:sz w:val="20"/>
                <w:szCs w:val="22"/>
              </w:rPr>
              <w:t>Bid Step - 3</w:t>
            </w:r>
          </w:p>
        </w:tc>
        <w:tc>
          <w:tcPr>
            <w:tcW w:w="3685" w:type="dxa"/>
            <w:tcBorders>
              <w:bottom w:val="single" w:sz="8" w:space="0" w:color="FFFFFF" w:themeColor="background1"/>
            </w:tcBorders>
            <w:vAlign w:val="center"/>
          </w:tcPr>
          <w:p w14:paraId="3E8BC0D2" w14:textId="77777777" w:rsidR="00F333AB" w:rsidRPr="007C0905" w:rsidRDefault="00F333AB" w:rsidP="00A6290C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bottom w:val="single" w:sz="8" w:space="0" w:color="FFFFFF" w:themeColor="background1"/>
            </w:tcBorders>
            <w:vAlign w:val="center"/>
          </w:tcPr>
          <w:p w14:paraId="12710E03" w14:textId="77777777" w:rsidR="00F333AB" w:rsidRPr="007C0905" w:rsidRDefault="00F333AB" w:rsidP="00A6290C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33AB" w:rsidRPr="007C0905" w14:paraId="1ECF99B4" w14:textId="77777777" w:rsidTr="00A6290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DD5F1" w:themeFill="accent3"/>
            <w:vAlign w:val="center"/>
          </w:tcPr>
          <w:p w14:paraId="457C65CC" w14:textId="77777777" w:rsidR="00F333AB" w:rsidRPr="003B4602" w:rsidRDefault="00F333AB" w:rsidP="00A6290C">
            <w:pPr>
              <w:pStyle w:val="TableText"/>
              <w:rPr>
                <w:color w:val="auto"/>
                <w:sz w:val="20"/>
                <w:szCs w:val="22"/>
              </w:rPr>
            </w:pPr>
            <w:r w:rsidRPr="003B4602">
              <w:rPr>
                <w:color w:val="auto"/>
                <w:sz w:val="20"/>
                <w:szCs w:val="22"/>
              </w:rPr>
              <w:t>Bid Step - 4</w:t>
            </w:r>
          </w:p>
        </w:tc>
        <w:tc>
          <w:tcPr>
            <w:tcW w:w="368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505A2318" w14:textId="77777777" w:rsidR="00F333AB" w:rsidRPr="007C0905" w:rsidRDefault="00F333AB" w:rsidP="00A6290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2D011D59" w14:textId="77777777" w:rsidR="00F333AB" w:rsidRPr="007C0905" w:rsidRDefault="00F333AB" w:rsidP="00A6290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33AB" w:rsidRPr="007C0905" w14:paraId="5709D8A4" w14:textId="77777777" w:rsidTr="00F333AB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DD5F1" w:themeFill="accent3"/>
            <w:vAlign w:val="center"/>
          </w:tcPr>
          <w:p w14:paraId="1D4854FA" w14:textId="77777777" w:rsidR="00F333AB" w:rsidRPr="003B4602" w:rsidRDefault="00F333AB" w:rsidP="00A6290C">
            <w:pPr>
              <w:pStyle w:val="TableText"/>
              <w:rPr>
                <w:color w:val="auto"/>
                <w:sz w:val="20"/>
                <w:szCs w:val="22"/>
              </w:rPr>
            </w:pPr>
            <w:r w:rsidRPr="003B4602">
              <w:rPr>
                <w:color w:val="auto"/>
                <w:sz w:val="20"/>
                <w:szCs w:val="22"/>
              </w:rPr>
              <w:t>Bid Step - 5</w:t>
            </w:r>
          </w:p>
        </w:tc>
        <w:tc>
          <w:tcPr>
            <w:tcW w:w="3685" w:type="dxa"/>
            <w:tcBorders>
              <w:top w:val="single" w:sz="8" w:space="0" w:color="FFFFFF" w:themeColor="background1"/>
            </w:tcBorders>
            <w:vAlign w:val="center"/>
          </w:tcPr>
          <w:p w14:paraId="7AF0B257" w14:textId="77777777" w:rsidR="00F333AB" w:rsidRPr="007C0905" w:rsidRDefault="00F333AB" w:rsidP="00A6290C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7EF6A44B" w14:textId="77777777" w:rsidR="00F333AB" w:rsidRPr="007C0905" w:rsidRDefault="00F333AB" w:rsidP="00A6290C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64023A9" w14:textId="77777777" w:rsidR="005B7790" w:rsidRDefault="005B7790" w:rsidP="005B7790">
      <w:pPr>
        <w:pStyle w:val="TableFootnote"/>
        <w:rPr>
          <w:sz w:val="16"/>
        </w:rPr>
      </w:pPr>
    </w:p>
    <w:p w14:paraId="05A4DC25" w14:textId="77777777" w:rsidR="005B7790" w:rsidRDefault="005B7790" w:rsidP="005B7790">
      <w:pPr>
        <w:pStyle w:val="TableFootnote"/>
        <w:rPr>
          <w:sz w:val="16"/>
        </w:rPr>
      </w:pPr>
    </w:p>
    <w:p w14:paraId="1ED9DA03" w14:textId="77777777" w:rsidR="00D43427" w:rsidRDefault="00D43427" w:rsidP="00D43427">
      <w:pPr>
        <w:pStyle w:val="TableFootnote"/>
        <w:rPr>
          <w:sz w:val="16"/>
        </w:rPr>
      </w:pPr>
    </w:p>
    <w:p w14:paraId="1152D8B1" w14:textId="77777777" w:rsidR="003B4602" w:rsidRDefault="003B4602" w:rsidP="001E560E">
      <w:pPr>
        <w:pStyle w:val="TableFootnote"/>
        <w:rPr>
          <w:sz w:val="16"/>
        </w:rPr>
      </w:pPr>
    </w:p>
    <w:tbl>
      <w:tblPr>
        <w:tblStyle w:val="AEMOTable"/>
        <w:tblW w:w="5009" w:type="pct"/>
        <w:tblLook w:val="0220" w:firstRow="1" w:lastRow="0" w:firstColumn="0" w:lastColumn="0" w:noHBand="1" w:noVBand="0"/>
      </w:tblPr>
      <w:tblGrid>
        <w:gridCol w:w="2552"/>
        <w:gridCol w:w="3685"/>
        <w:gridCol w:w="2964"/>
      </w:tblGrid>
      <w:tr w:rsidR="0065774A" w:rsidRPr="007C0905" w14:paraId="798DE319" w14:textId="77777777" w:rsidTr="000A1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ADD5F1" w:themeFill="accent3"/>
            <w:vAlign w:val="center"/>
          </w:tcPr>
          <w:p w14:paraId="747B5378" w14:textId="53DFE616" w:rsidR="0065774A" w:rsidRPr="000D2BF5" w:rsidRDefault="0065774A" w:rsidP="000A1791">
            <w:pPr>
              <w:pStyle w:val="TableText"/>
              <w:rPr>
                <w:b w:val="0"/>
                <w:sz w:val="20"/>
                <w:szCs w:val="22"/>
              </w:rPr>
            </w:pPr>
            <w:r w:rsidRPr="00071823">
              <w:rPr>
                <w:rFonts w:eastAsia="Times New Roman" w:cs="Arial"/>
                <w:sz w:val="20"/>
                <w:szCs w:val="20"/>
              </w:rPr>
              <w:lastRenderedPageBreak/>
              <w:t xml:space="preserve">Close Proximity </w:t>
            </w:r>
            <w:r w:rsidR="0056712B">
              <w:rPr>
                <w:rFonts w:eastAsia="Times New Roman" w:cs="Arial"/>
                <w:sz w:val="20"/>
                <w:szCs w:val="20"/>
              </w:rPr>
              <w:t xml:space="preserve">Injection </w:t>
            </w:r>
            <w:r w:rsidRPr="00071823">
              <w:rPr>
                <w:rFonts w:eastAsia="Times New Roman" w:cs="Arial"/>
                <w:sz w:val="20"/>
                <w:szCs w:val="20"/>
              </w:rPr>
              <w:t>Point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49" w:type="dxa"/>
            <w:gridSpan w:val="2"/>
          </w:tcPr>
          <w:p w14:paraId="3A3E0D38" w14:textId="7166B58E" w:rsidR="0065774A" w:rsidRPr="007C0905" w:rsidRDefault="00FD5FCD" w:rsidP="00FD5FCD">
            <w:pPr>
              <w:spacing w:before="120" w:after="120" w:line="240" w:lineRule="auto"/>
              <w:jc w:val="center"/>
            </w:pPr>
            <w:r>
              <w:rPr>
                <w:rFonts w:eastAsia="Times New Roman" w:cs="Arial"/>
                <w:szCs w:val="20"/>
              </w:rPr>
              <w:t>Bass Gas</w:t>
            </w:r>
            <w:r w:rsidR="003A00B1" w:rsidRPr="003A00B1">
              <w:rPr>
                <w:szCs w:val="20"/>
              </w:rPr>
              <w:t xml:space="preserve"> </w:t>
            </w:r>
            <w:r w:rsidR="003A00B1" w:rsidRPr="003A00B1">
              <w:rPr>
                <w:sz w:val="18"/>
                <w:szCs w:val="18"/>
              </w:rPr>
              <w:t xml:space="preserve">(Bass Gas </w:t>
            </w:r>
            <w:r w:rsidR="003A00B1">
              <w:rPr>
                <w:b w:val="0"/>
                <w:sz w:val="18"/>
                <w:szCs w:val="18"/>
              </w:rPr>
              <w:t xml:space="preserve">- Pakenham </w:t>
            </w:r>
            <w:r w:rsidR="003A00B1" w:rsidRPr="003A00B1">
              <w:rPr>
                <w:sz w:val="18"/>
                <w:szCs w:val="18"/>
              </w:rPr>
              <w:t>to Melbourne)</w:t>
            </w:r>
          </w:p>
        </w:tc>
      </w:tr>
      <w:tr w:rsidR="0065774A" w:rsidRPr="007C0905" w14:paraId="53D2A4BC" w14:textId="77777777" w:rsidTr="000A1791">
        <w:trPr>
          <w:trHeight w:val="5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ADD5F1" w:themeFill="accent3"/>
            <w:vAlign w:val="center"/>
          </w:tcPr>
          <w:p w14:paraId="534E3A68" w14:textId="712FCE46" w:rsidR="0065774A" w:rsidRPr="000D2BF5" w:rsidRDefault="0065774A" w:rsidP="0056712B">
            <w:pPr>
              <w:pStyle w:val="TableText"/>
              <w:rPr>
                <w:sz w:val="20"/>
                <w:szCs w:val="22"/>
              </w:rPr>
            </w:pPr>
            <w:r w:rsidRPr="00071823">
              <w:rPr>
                <w:rFonts w:eastAsia="Times New Roman" w:cs="Arial"/>
                <w:b/>
                <w:sz w:val="20"/>
                <w:szCs w:val="20"/>
              </w:rPr>
              <w:t xml:space="preserve">Total </w:t>
            </w:r>
            <w:r w:rsidR="0056712B">
              <w:rPr>
                <w:rFonts w:eastAsia="Times New Roman" w:cs="Arial"/>
                <w:b/>
                <w:sz w:val="20"/>
                <w:szCs w:val="20"/>
              </w:rPr>
              <w:t>available AMDQ CC</w:t>
            </w:r>
            <w:r w:rsidR="0056712B" w:rsidRPr="00071823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071823">
              <w:rPr>
                <w:rFonts w:eastAsia="Times New Roman" w:cs="Arial"/>
                <w:b/>
                <w:sz w:val="20"/>
                <w:szCs w:val="20"/>
              </w:rPr>
              <w:t>Quantity (GJ)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49" w:type="dxa"/>
            <w:gridSpan w:val="2"/>
          </w:tcPr>
          <w:p w14:paraId="7B23793A" w14:textId="77777777" w:rsidR="0065774A" w:rsidRPr="007C0905" w:rsidRDefault="0065774A" w:rsidP="000A1791">
            <w:pPr>
              <w:pStyle w:val="TableText"/>
              <w:rPr>
                <w:sz w:val="20"/>
                <w:szCs w:val="20"/>
              </w:rPr>
            </w:pPr>
          </w:p>
          <w:p w14:paraId="1AEE90EC" w14:textId="3BEC3828" w:rsidR="0065774A" w:rsidRPr="007C0905" w:rsidRDefault="00FD5FCD" w:rsidP="000A1791">
            <w:pPr>
              <w:pStyle w:val="TableText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44,000</w:t>
            </w:r>
            <w:r w:rsidR="0065774A">
              <w:rPr>
                <w:sz w:val="20"/>
                <w:szCs w:val="20"/>
              </w:rPr>
              <w:t xml:space="preserve"> GJ</w:t>
            </w:r>
          </w:p>
          <w:p w14:paraId="4D3A621C" w14:textId="77777777" w:rsidR="0065774A" w:rsidRPr="007C0905" w:rsidRDefault="0065774A" w:rsidP="000A1791">
            <w:pPr>
              <w:pStyle w:val="TableText"/>
              <w:rPr>
                <w:sz w:val="20"/>
                <w:szCs w:val="20"/>
              </w:rPr>
            </w:pPr>
          </w:p>
        </w:tc>
      </w:tr>
      <w:tr w:rsidR="00B90333" w:rsidRPr="007C0905" w14:paraId="2F228D96" w14:textId="77777777" w:rsidTr="00A30A85">
        <w:trPr>
          <w:trHeight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ADD5F1" w:themeFill="accent3"/>
            <w:vAlign w:val="center"/>
          </w:tcPr>
          <w:p w14:paraId="331D7EF1" w14:textId="77777777" w:rsidR="00B90333" w:rsidRDefault="00B90333" w:rsidP="0056712B">
            <w:pPr>
              <w:pStyle w:val="TableText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Total Bid Quantity</w:t>
            </w:r>
          </w:p>
          <w:p w14:paraId="3E570EFD" w14:textId="6CBBC90D" w:rsidR="00920BB7" w:rsidRPr="00071823" w:rsidRDefault="001F5E10" w:rsidP="001F5E10">
            <w:pPr>
              <w:pStyle w:val="TableText"/>
              <w:rPr>
                <w:rFonts w:eastAsia="Times New Roman" w:cs="Arial"/>
                <w:b/>
                <w:sz w:val="20"/>
                <w:szCs w:val="20"/>
              </w:rPr>
            </w:pPr>
            <w:r w:rsidRPr="00A6290C">
              <w:rPr>
                <w:rFonts w:eastAsia="Times New Roman" w:cs="Arial"/>
                <w:szCs w:val="16"/>
              </w:rPr>
              <w:t>(</w:t>
            </w:r>
            <w:r w:rsidRPr="00A6290C">
              <w:rPr>
                <w:rFonts w:eastAsia="Times New Roman" w:cs="Arial"/>
                <w:i/>
                <w:szCs w:val="16"/>
              </w:rPr>
              <w:t>Maximum bid quantity in the bid steps</w:t>
            </w:r>
            <w:r w:rsidRPr="00A6290C">
              <w:rPr>
                <w:rFonts w:eastAsia="Times New Roman" w:cs="Arial"/>
                <w:szCs w:val="16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49" w:type="dxa"/>
            <w:gridSpan w:val="2"/>
          </w:tcPr>
          <w:p w14:paraId="2CE6D914" w14:textId="77777777" w:rsidR="00B90333" w:rsidRPr="007C0905" w:rsidRDefault="00B90333" w:rsidP="000A1791">
            <w:pPr>
              <w:pStyle w:val="TableText"/>
              <w:rPr>
                <w:sz w:val="20"/>
                <w:szCs w:val="20"/>
              </w:rPr>
            </w:pPr>
          </w:p>
        </w:tc>
      </w:tr>
      <w:tr w:rsidR="0022239D" w:rsidRPr="009911CB" w14:paraId="45BC362C" w14:textId="77777777" w:rsidTr="00853120">
        <w:trPr>
          <w:trHeight w:val="6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1E4164" w:themeFill="accent6"/>
          </w:tcPr>
          <w:p w14:paraId="3DC07870" w14:textId="77777777" w:rsidR="0022239D" w:rsidRDefault="0022239D" w:rsidP="00853120">
            <w:pPr>
              <w:pStyle w:val="TableText"/>
              <w:jc w:val="center"/>
              <w:rPr>
                <w:b/>
                <w:sz w:val="18"/>
              </w:rPr>
            </w:pPr>
          </w:p>
          <w:p w14:paraId="1BD938CE" w14:textId="77777777" w:rsidR="0022239D" w:rsidRPr="009911CB" w:rsidRDefault="0022239D" w:rsidP="00853120">
            <w:pPr>
              <w:pStyle w:val="Table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Bid Steps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5" w:type="dxa"/>
            <w:shd w:val="clear" w:color="auto" w:fill="1E4164" w:themeFill="accent6"/>
          </w:tcPr>
          <w:p w14:paraId="776501B0" w14:textId="77777777" w:rsidR="0022239D" w:rsidRDefault="0022239D" w:rsidP="00853120">
            <w:pPr>
              <w:spacing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8FEA862" w14:textId="77777777" w:rsidR="0022239D" w:rsidRPr="009911CB" w:rsidRDefault="0022239D" w:rsidP="00853120">
            <w:pPr>
              <w:spacing w:after="120" w:line="240" w:lineRule="auto"/>
              <w:jc w:val="center"/>
              <w:rPr>
                <w:b/>
                <w:sz w:val="18"/>
                <w:szCs w:val="20"/>
              </w:rPr>
            </w:pPr>
            <w:r w:rsidRPr="003B4602">
              <w:rPr>
                <w:rFonts w:eastAsia="Times New Roman" w:cs="Arial"/>
                <w:b/>
                <w:sz w:val="18"/>
                <w:szCs w:val="18"/>
              </w:rPr>
              <w:t>Bid Quantity (GJ)</w:t>
            </w:r>
            <w:r>
              <w:rPr>
                <w:rFonts w:eastAsia="Times New Roman" w:cs="Arial"/>
                <w:i/>
                <w:sz w:val="18"/>
                <w:szCs w:val="18"/>
              </w:rPr>
              <w:t xml:space="preserve"> </w:t>
            </w:r>
            <w:r w:rsidRPr="003B4602">
              <w:rPr>
                <w:rFonts w:eastAsia="Times New Roman" w:cs="Arial"/>
                <w:i/>
                <w:sz w:val="18"/>
                <w:szCs w:val="18"/>
              </w:rPr>
              <w:t>(Ascending Order)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4" w:type="dxa"/>
            <w:shd w:val="clear" w:color="auto" w:fill="1E4164" w:themeFill="accent6"/>
          </w:tcPr>
          <w:p w14:paraId="5C8EA3B9" w14:textId="77777777" w:rsidR="0022239D" w:rsidRPr="003B4602" w:rsidRDefault="0022239D" w:rsidP="00853120">
            <w:pPr>
              <w:spacing w:before="120" w:after="120" w:line="240" w:lineRule="auto"/>
              <w:jc w:val="left"/>
              <w:rPr>
                <w:rFonts w:eastAsia="Times New Roman" w:cs="Arial"/>
                <w:b/>
                <w:sz w:val="18"/>
                <w:szCs w:val="18"/>
              </w:rPr>
            </w:pPr>
            <w:r w:rsidRPr="003B4602">
              <w:rPr>
                <w:rFonts w:eastAsia="Times New Roman" w:cs="Arial"/>
                <w:b/>
                <w:sz w:val="18"/>
                <w:szCs w:val="18"/>
              </w:rPr>
              <w:t>Price ($/GJ) (Exc-GST)</w:t>
            </w:r>
          </w:p>
          <w:p w14:paraId="1693F8CB" w14:textId="0EB93640" w:rsidR="0022239D" w:rsidRPr="009911CB" w:rsidRDefault="0022239D" w:rsidP="00A30A85">
            <w:pPr>
              <w:pStyle w:val="TableNumber"/>
              <w:jc w:val="both"/>
              <w:rPr>
                <w:b/>
                <w:sz w:val="18"/>
                <w:szCs w:val="20"/>
              </w:rPr>
            </w:pPr>
            <w:r w:rsidRPr="003B4602">
              <w:rPr>
                <w:rFonts w:eastAsia="Times New Roman" w:cs="Arial"/>
                <w:i/>
                <w:sz w:val="18"/>
                <w:szCs w:val="18"/>
              </w:rPr>
              <w:t>(Descending Order)</w:t>
            </w:r>
          </w:p>
        </w:tc>
      </w:tr>
      <w:tr w:rsidR="0065774A" w:rsidRPr="007C0905" w14:paraId="79869597" w14:textId="77777777" w:rsidTr="000A1791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DD5F1" w:themeFill="accent3"/>
            <w:vAlign w:val="center"/>
          </w:tcPr>
          <w:p w14:paraId="160D925D" w14:textId="77777777" w:rsidR="0065774A" w:rsidRPr="003B4602" w:rsidRDefault="0065774A" w:rsidP="000A1791">
            <w:pPr>
              <w:pStyle w:val="TableText"/>
              <w:rPr>
                <w:color w:val="auto"/>
                <w:sz w:val="20"/>
                <w:szCs w:val="22"/>
              </w:rPr>
            </w:pPr>
            <w:r w:rsidRPr="003B4602">
              <w:rPr>
                <w:rFonts w:eastAsia="Times New Roman" w:cs="Arial"/>
                <w:color w:val="auto"/>
                <w:sz w:val="20"/>
                <w:szCs w:val="20"/>
              </w:rPr>
              <w:t>Bid Step - 1</w:t>
            </w:r>
          </w:p>
        </w:tc>
        <w:tc>
          <w:tcPr>
            <w:tcW w:w="3685" w:type="dxa"/>
            <w:vAlign w:val="center"/>
          </w:tcPr>
          <w:p w14:paraId="21B4B6C7" w14:textId="77777777" w:rsidR="0065774A" w:rsidRPr="007C0905" w:rsidRDefault="0065774A" w:rsidP="000A1791">
            <w:pPr>
              <w:pStyle w:val="Table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2CD4C497" w14:textId="77777777" w:rsidR="0065774A" w:rsidRPr="007C0905" w:rsidRDefault="0065774A" w:rsidP="000A1791">
            <w:pPr>
              <w:pStyle w:val="Table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774A" w:rsidRPr="007C0905" w14:paraId="289F214C" w14:textId="77777777" w:rsidTr="000A179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DD5F1" w:themeFill="accent3"/>
            <w:vAlign w:val="center"/>
          </w:tcPr>
          <w:p w14:paraId="3B25BFA9" w14:textId="77777777" w:rsidR="0065774A" w:rsidRPr="003B4602" w:rsidRDefault="0065774A" w:rsidP="000A1791">
            <w:pPr>
              <w:pStyle w:val="TableText"/>
              <w:rPr>
                <w:color w:val="auto"/>
                <w:sz w:val="20"/>
                <w:szCs w:val="22"/>
              </w:rPr>
            </w:pPr>
            <w:r w:rsidRPr="003B4602">
              <w:rPr>
                <w:color w:val="auto"/>
                <w:sz w:val="20"/>
                <w:szCs w:val="22"/>
              </w:rPr>
              <w:t xml:space="preserve">Bid Step </w:t>
            </w:r>
            <w:r>
              <w:rPr>
                <w:color w:val="auto"/>
                <w:sz w:val="20"/>
                <w:szCs w:val="22"/>
              </w:rPr>
              <w:t>-</w:t>
            </w:r>
            <w:r w:rsidRPr="003B4602">
              <w:rPr>
                <w:color w:val="auto"/>
                <w:sz w:val="20"/>
                <w:szCs w:val="22"/>
              </w:rPr>
              <w:t xml:space="preserve"> 2</w:t>
            </w:r>
          </w:p>
        </w:tc>
        <w:tc>
          <w:tcPr>
            <w:tcW w:w="3685" w:type="dxa"/>
            <w:vAlign w:val="center"/>
          </w:tcPr>
          <w:p w14:paraId="32368F56" w14:textId="77777777" w:rsidR="0065774A" w:rsidRPr="007C0905" w:rsidRDefault="0065774A" w:rsidP="000A1791">
            <w:pPr>
              <w:pStyle w:val="Tabl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7225A105" w14:textId="77777777" w:rsidR="0065774A" w:rsidRPr="007C0905" w:rsidRDefault="0065774A" w:rsidP="000A1791">
            <w:pPr>
              <w:pStyle w:val="Tabl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774A" w:rsidRPr="007C0905" w14:paraId="65D72C74" w14:textId="77777777" w:rsidTr="000A1791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DD5F1" w:themeFill="accent3"/>
            <w:vAlign w:val="center"/>
          </w:tcPr>
          <w:p w14:paraId="7BCD2A69" w14:textId="77777777" w:rsidR="0065774A" w:rsidRPr="003B4602" w:rsidRDefault="0065774A" w:rsidP="000A1791">
            <w:pPr>
              <w:pStyle w:val="TableText"/>
              <w:rPr>
                <w:color w:val="auto"/>
                <w:sz w:val="20"/>
                <w:szCs w:val="22"/>
              </w:rPr>
            </w:pPr>
            <w:r w:rsidRPr="003B4602">
              <w:rPr>
                <w:color w:val="auto"/>
                <w:sz w:val="20"/>
                <w:szCs w:val="22"/>
              </w:rPr>
              <w:t>Bid Step - 3</w:t>
            </w:r>
          </w:p>
        </w:tc>
        <w:tc>
          <w:tcPr>
            <w:tcW w:w="3685" w:type="dxa"/>
            <w:tcBorders>
              <w:bottom w:val="single" w:sz="8" w:space="0" w:color="FFFFFF" w:themeColor="background1"/>
            </w:tcBorders>
            <w:vAlign w:val="center"/>
          </w:tcPr>
          <w:p w14:paraId="08E0FB21" w14:textId="77777777" w:rsidR="0065774A" w:rsidRPr="007C0905" w:rsidRDefault="0065774A" w:rsidP="000A1791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bottom w:val="single" w:sz="8" w:space="0" w:color="FFFFFF" w:themeColor="background1"/>
            </w:tcBorders>
            <w:vAlign w:val="center"/>
          </w:tcPr>
          <w:p w14:paraId="3A0ED391" w14:textId="77777777" w:rsidR="0065774A" w:rsidRPr="007C0905" w:rsidRDefault="0065774A" w:rsidP="000A1791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774A" w:rsidRPr="007C0905" w14:paraId="3C34E84C" w14:textId="77777777" w:rsidTr="000A179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DD5F1" w:themeFill="accent3"/>
            <w:vAlign w:val="center"/>
          </w:tcPr>
          <w:p w14:paraId="0AD1429F" w14:textId="77777777" w:rsidR="0065774A" w:rsidRPr="003B4602" w:rsidRDefault="0065774A" w:rsidP="000A1791">
            <w:pPr>
              <w:pStyle w:val="TableText"/>
              <w:rPr>
                <w:color w:val="auto"/>
                <w:sz w:val="20"/>
                <w:szCs w:val="22"/>
              </w:rPr>
            </w:pPr>
            <w:r w:rsidRPr="003B4602">
              <w:rPr>
                <w:color w:val="auto"/>
                <w:sz w:val="20"/>
                <w:szCs w:val="22"/>
              </w:rPr>
              <w:t>Bid Step - 4</w:t>
            </w:r>
          </w:p>
        </w:tc>
        <w:tc>
          <w:tcPr>
            <w:tcW w:w="368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18F5977E" w14:textId="77777777" w:rsidR="0065774A" w:rsidRPr="007C0905" w:rsidRDefault="0065774A" w:rsidP="000A179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20C18C6D" w14:textId="77777777" w:rsidR="0065774A" w:rsidRPr="007C0905" w:rsidRDefault="0065774A" w:rsidP="000A179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5774A" w:rsidRPr="007C0905" w14:paraId="20922527" w14:textId="77777777" w:rsidTr="000A1791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DD5F1" w:themeFill="accent3"/>
            <w:vAlign w:val="center"/>
          </w:tcPr>
          <w:p w14:paraId="54C07603" w14:textId="77777777" w:rsidR="0065774A" w:rsidRPr="003B4602" w:rsidRDefault="0065774A" w:rsidP="000A1791">
            <w:pPr>
              <w:pStyle w:val="TableText"/>
              <w:rPr>
                <w:color w:val="auto"/>
                <w:sz w:val="20"/>
                <w:szCs w:val="22"/>
              </w:rPr>
            </w:pPr>
            <w:r w:rsidRPr="003B4602">
              <w:rPr>
                <w:color w:val="auto"/>
                <w:sz w:val="20"/>
                <w:szCs w:val="22"/>
              </w:rPr>
              <w:t>Bid Step - 5</w:t>
            </w:r>
          </w:p>
        </w:tc>
        <w:tc>
          <w:tcPr>
            <w:tcW w:w="3685" w:type="dxa"/>
            <w:tcBorders>
              <w:top w:val="single" w:sz="8" w:space="0" w:color="FFFFFF" w:themeColor="background1"/>
            </w:tcBorders>
            <w:vAlign w:val="center"/>
          </w:tcPr>
          <w:p w14:paraId="767C3916" w14:textId="77777777" w:rsidR="0065774A" w:rsidRPr="007C0905" w:rsidRDefault="0065774A" w:rsidP="000A1791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8" w:space="0" w:color="FFFFFF" w:themeColor="background1"/>
            </w:tcBorders>
            <w:vAlign w:val="center"/>
          </w:tcPr>
          <w:p w14:paraId="16A705B1" w14:textId="77777777" w:rsidR="0065774A" w:rsidRPr="007C0905" w:rsidRDefault="0065774A" w:rsidP="000A1791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4FAABAA" w14:textId="77777777" w:rsidR="00406658" w:rsidRDefault="00406658" w:rsidP="003E2835">
      <w:pPr>
        <w:pStyle w:val="BodyText"/>
      </w:pPr>
    </w:p>
    <w:tbl>
      <w:tblPr>
        <w:tblStyle w:val="AEMOTable"/>
        <w:tblW w:w="5009" w:type="pct"/>
        <w:tblLook w:val="0220" w:firstRow="1" w:lastRow="0" w:firstColumn="0" w:lastColumn="0" w:noHBand="1" w:noVBand="0"/>
      </w:tblPr>
      <w:tblGrid>
        <w:gridCol w:w="2552"/>
        <w:gridCol w:w="3685"/>
        <w:gridCol w:w="2964"/>
      </w:tblGrid>
      <w:tr w:rsidR="00FD5FCD" w:rsidRPr="007C0905" w14:paraId="19FBBABB" w14:textId="77777777" w:rsidTr="000A1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ADD5F1" w:themeFill="accent3"/>
            <w:vAlign w:val="center"/>
          </w:tcPr>
          <w:p w14:paraId="09C145B0" w14:textId="11CC8FBA" w:rsidR="00FD5FCD" w:rsidRPr="000D2BF5" w:rsidRDefault="00FD5FCD" w:rsidP="000A1791">
            <w:pPr>
              <w:pStyle w:val="TableText"/>
              <w:rPr>
                <w:b w:val="0"/>
                <w:sz w:val="20"/>
                <w:szCs w:val="22"/>
              </w:rPr>
            </w:pPr>
            <w:r w:rsidRPr="00071823">
              <w:rPr>
                <w:rFonts w:eastAsia="Times New Roman" w:cs="Arial"/>
                <w:sz w:val="20"/>
                <w:szCs w:val="20"/>
              </w:rPr>
              <w:t xml:space="preserve">Close Proximity </w:t>
            </w:r>
            <w:r w:rsidR="0056712B">
              <w:rPr>
                <w:rFonts w:eastAsia="Times New Roman" w:cs="Arial"/>
                <w:sz w:val="20"/>
                <w:szCs w:val="20"/>
              </w:rPr>
              <w:t xml:space="preserve">Injection </w:t>
            </w:r>
            <w:r w:rsidRPr="00071823">
              <w:rPr>
                <w:rFonts w:eastAsia="Times New Roman" w:cs="Arial"/>
                <w:sz w:val="20"/>
                <w:szCs w:val="20"/>
              </w:rPr>
              <w:t>Point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49" w:type="dxa"/>
            <w:gridSpan w:val="2"/>
          </w:tcPr>
          <w:p w14:paraId="569B2C34" w14:textId="47C957F0" w:rsidR="00FD5FCD" w:rsidRPr="007C0905" w:rsidRDefault="00FD5FCD" w:rsidP="00FD5FCD">
            <w:pPr>
              <w:spacing w:before="120" w:after="120" w:line="240" w:lineRule="auto"/>
              <w:jc w:val="center"/>
            </w:pPr>
            <w:r>
              <w:rPr>
                <w:rFonts w:eastAsia="Times New Roman" w:cs="Arial"/>
                <w:szCs w:val="20"/>
              </w:rPr>
              <w:t>Culcairn</w:t>
            </w:r>
            <w:r w:rsidR="003A00B1">
              <w:rPr>
                <w:rFonts w:eastAsia="Times New Roman" w:cs="Arial"/>
                <w:szCs w:val="20"/>
              </w:rPr>
              <w:t xml:space="preserve"> </w:t>
            </w:r>
            <w:r w:rsidR="003A00B1" w:rsidRPr="00586DDC">
              <w:rPr>
                <w:rFonts w:eastAsia="Times New Roman" w:cs="Arial"/>
                <w:sz w:val="18"/>
                <w:szCs w:val="18"/>
              </w:rPr>
              <w:t>(</w:t>
            </w:r>
            <w:r w:rsidR="003A00B1" w:rsidRPr="003A00B1">
              <w:rPr>
                <w:rFonts w:eastAsia="Times New Roman" w:cs="Arial"/>
                <w:sz w:val="18"/>
                <w:szCs w:val="18"/>
              </w:rPr>
              <w:t>VIC-NSW Interconnect Culcairn to Melbourne)</w:t>
            </w:r>
          </w:p>
        </w:tc>
      </w:tr>
      <w:tr w:rsidR="00FD5FCD" w:rsidRPr="007C0905" w14:paraId="120FC6AA" w14:textId="77777777" w:rsidTr="00FD5FCD">
        <w:trPr>
          <w:trHeight w:val="8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ADD5F1" w:themeFill="accent3"/>
            <w:vAlign w:val="center"/>
          </w:tcPr>
          <w:p w14:paraId="69376ABA" w14:textId="5209598D" w:rsidR="00FD5FCD" w:rsidRPr="000D2BF5" w:rsidRDefault="00FD5FCD" w:rsidP="0056712B">
            <w:pPr>
              <w:pStyle w:val="TableText"/>
              <w:rPr>
                <w:sz w:val="20"/>
                <w:szCs w:val="22"/>
              </w:rPr>
            </w:pPr>
            <w:r w:rsidRPr="00071823">
              <w:rPr>
                <w:rFonts w:eastAsia="Times New Roman" w:cs="Arial"/>
                <w:b/>
                <w:sz w:val="20"/>
                <w:szCs w:val="20"/>
              </w:rPr>
              <w:t xml:space="preserve">Total </w:t>
            </w:r>
            <w:r w:rsidR="0056712B">
              <w:rPr>
                <w:rFonts w:eastAsia="Times New Roman" w:cs="Arial"/>
                <w:b/>
                <w:sz w:val="20"/>
                <w:szCs w:val="20"/>
              </w:rPr>
              <w:t>available AMDQ CC</w:t>
            </w:r>
            <w:r w:rsidR="0056712B" w:rsidRPr="00071823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071823">
              <w:rPr>
                <w:rFonts w:eastAsia="Times New Roman" w:cs="Arial"/>
                <w:b/>
                <w:sz w:val="20"/>
                <w:szCs w:val="20"/>
              </w:rPr>
              <w:t>Quantity (GJ)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49" w:type="dxa"/>
            <w:gridSpan w:val="2"/>
          </w:tcPr>
          <w:p w14:paraId="0E0656C3" w14:textId="77777777" w:rsidR="00FD5FCD" w:rsidRPr="007C0905" w:rsidRDefault="00FD5FCD" w:rsidP="000A1791">
            <w:pPr>
              <w:pStyle w:val="TableText"/>
              <w:rPr>
                <w:sz w:val="20"/>
                <w:szCs w:val="20"/>
              </w:rPr>
            </w:pPr>
          </w:p>
          <w:p w14:paraId="243B2D9D" w14:textId="47FB9C93" w:rsidR="00FD5FCD" w:rsidRDefault="00D55F70" w:rsidP="000A1791">
            <w:pPr>
              <w:pStyle w:val="TableText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20"/>
                <w:szCs w:val="20"/>
              </w:rPr>
              <w:t>85,0</w:t>
            </w:r>
            <w:r w:rsidR="00FD5FCD">
              <w:rPr>
                <w:rFonts w:eastAsia="Times New Roman" w:cs="Arial"/>
                <w:sz w:val="20"/>
                <w:szCs w:val="20"/>
              </w:rPr>
              <w:t>00</w:t>
            </w:r>
            <w:r w:rsidR="00FD5FCD">
              <w:rPr>
                <w:sz w:val="20"/>
                <w:szCs w:val="20"/>
              </w:rPr>
              <w:t xml:space="preserve"> GJ </w:t>
            </w:r>
          </w:p>
          <w:p w14:paraId="0D51B169" w14:textId="77777777" w:rsidR="00FD5FCD" w:rsidRPr="007C0905" w:rsidRDefault="00FD5FCD" w:rsidP="003428CC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</w:tr>
      <w:tr w:rsidR="00B90333" w:rsidRPr="007C0905" w14:paraId="1F1209A2" w14:textId="77777777" w:rsidTr="00A30A85">
        <w:trPr>
          <w:trHeight w:val="4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ADD5F1" w:themeFill="accent3"/>
            <w:vAlign w:val="center"/>
          </w:tcPr>
          <w:p w14:paraId="7B1CF26A" w14:textId="77777777" w:rsidR="00B90333" w:rsidRDefault="00B90333" w:rsidP="0056712B">
            <w:pPr>
              <w:pStyle w:val="TableText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Total Bid Quantity</w:t>
            </w:r>
          </w:p>
          <w:p w14:paraId="2BE431C0" w14:textId="58834924" w:rsidR="001F5E10" w:rsidRPr="00071823" w:rsidRDefault="001F5E10" w:rsidP="0056712B">
            <w:pPr>
              <w:pStyle w:val="TableText"/>
              <w:rPr>
                <w:rFonts w:eastAsia="Times New Roman" w:cs="Arial"/>
                <w:b/>
                <w:sz w:val="20"/>
                <w:szCs w:val="20"/>
              </w:rPr>
            </w:pPr>
            <w:r w:rsidRPr="00A6290C">
              <w:rPr>
                <w:rFonts w:eastAsia="Times New Roman" w:cs="Arial"/>
                <w:szCs w:val="16"/>
              </w:rPr>
              <w:t>(</w:t>
            </w:r>
            <w:r w:rsidRPr="00A6290C">
              <w:rPr>
                <w:rFonts w:eastAsia="Times New Roman" w:cs="Arial"/>
                <w:i/>
                <w:szCs w:val="16"/>
              </w:rPr>
              <w:t>Maximum bid quantity in the bid steps</w:t>
            </w:r>
            <w:r w:rsidRPr="00A6290C">
              <w:rPr>
                <w:rFonts w:eastAsia="Times New Roman" w:cs="Arial"/>
                <w:szCs w:val="16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49" w:type="dxa"/>
            <w:gridSpan w:val="2"/>
          </w:tcPr>
          <w:p w14:paraId="6C554A58" w14:textId="77777777" w:rsidR="00B90333" w:rsidRPr="007C0905" w:rsidRDefault="00B90333" w:rsidP="000A1791">
            <w:pPr>
              <w:pStyle w:val="TableText"/>
              <w:rPr>
                <w:sz w:val="20"/>
                <w:szCs w:val="20"/>
              </w:rPr>
            </w:pPr>
          </w:p>
        </w:tc>
      </w:tr>
      <w:tr w:rsidR="0022239D" w:rsidRPr="009911CB" w14:paraId="56B627F9" w14:textId="77777777" w:rsidTr="00853120">
        <w:trPr>
          <w:trHeight w:val="6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1E4164" w:themeFill="accent6"/>
          </w:tcPr>
          <w:p w14:paraId="352B81A0" w14:textId="77777777" w:rsidR="0022239D" w:rsidRDefault="0022239D" w:rsidP="00853120">
            <w:pPr>
              <w:pStyle w:val="TableText"/>
              <w:jc w:val="center"/>
              <w:rPr>
                <w:b/>
                <w:sz w:val="18"/>
              </w:rPr>
            </w:pPr>
          </w:p>
          <w:p w14:paraId="61189B88" w14:textId="77777777" w:rsidR="0022239D" w:rsidRPr="009911CB" w:rsidRDefault="0022239D" w:rsidP="00853120">
            <w:pPr>
              <w:pStyle w:val="Table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Bid Steps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5" w:type="dxa"/>
            <w:shd w:val="clear" w:color="auto" w:fill="1E4164" w:themeFill="accent6"/>
          </w:tcPr>
          <w:p w14:paraId="0813AA65" w14:textId="77777777" w:rsidR="0022239D" w:rsidRDefault="0022239D" w:rsidP="00853120">
            <w:pPr>
              <w:spacing w:after="12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57C8D13" w14:textId="77777777" w:rsidR="0022239D" w:rsidRPr="009911CB" w:rsidRDefault="0022239D" w:rsidP="00853120">
            <w:pPr>
              <w:spacing w:after="120" w:line="240" w:lineRule="auto"/>
              <w:jc w:val="center"/>
              <w:rPr>
                <w:b/>
                <w:sz w:val="18"/>
                <w:szCs w:val="20"/>
              </w:rPr>
            </w:pPr>
            <w:r w:rsidRPr="003B4602">
              <w:rPr>
                <w:rFonts w:eastAsia="Times New Roman" w:cs="Arial"/>
                <w:b/>
                <w:sz w:val="18"/>
                <w:szCs w:val="18"/>
              </w:rPr>
              <w:t>Bid Quantity (GJ)</w:t>
            </w:r>
            <w:r>
              <w:rPr>
                <w:rFonts w:eastAsia="Times New Roman" w:cs="Arial"/>
                <w:i/>
                <w:sz w:val="18"/>
                <w:szCs w:val="18"/>
              </w:rPr>
              <w:t xml:space="preserve"> </w:t>
            </w:r>
            <w:r w:rsidRPr="003B4602">
              <w:rPr>
                <w:rFonts w:eastAsia="Times New Roman" w:cs="Arial"/>
                <w:i/>
                <w:sz w:val="18"/>
                <w:szCs w:val="18"/>
              </w:rPr>
              <w:t>(Ascending Order)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4" w:type="dxa"/>
            <w:shd w:val="clear" w:color="auto" w:fill="1E4164" w:themeFill="accent6"/>
          </w:tcPr>
          <w:p w14:paraId="463D0E6F" w14:textId="77777777" w:rsidR="0022239D" w:rsidRPr="003B4602" w:rsidRDefault="0022239D" w:rsidP="00853120">
            <w:pPr>
              <w:spacing w:before="120" w:after="120" w:line="240" w:lineRule="auto"/>
              <w:jc w:val="left"/>
              <w:rPr>
                <w:rFonts w:eastAsia="Times New Roman" w:cs="Arial"/>
                <w:b/>
                <w:sz w:val="18"/>
                <w:szCs w:val="18"/>
              </w:rPr>
            </w:pPr>
            <w:r w:rsidRPr="003B4602">
              <w:rPr>
                <w:rFonts w:eastAsia="Times New Roman" w:cs="Arial"/>
                <w:b/>
                <w:sz w:val="18"/>
                <w:szCs w:val="18"/>
              </w:rPr>
              <w:t>Price ($/GJ) (Exc-GST)</w:t>
            </w:r>
          </w:p>
          <w:p w14:paraId="7FD62E2B" w14:textId="7262E7C0" w:rsidR="0022239D" w:rsidRPr="009911CB" w:rsidRDefault="0022239D" w:rsidP="00A30A85">
            <w:pPr>
              <w:pStyle w:val="TableNumber"/>
              <w:jc w:val="both"/>
              <w:rPr>
                <w:b/>
                <w:sz w:val="18"/>
                <w:szCs w:val="20"/>
              </w:rPr>
            </w:pPr>
            <w:r w:rsidRPr="003B4602">
              <w:rPr>
                <w:rFonts w:eastAsia="Times New Roman" w:cs="Arial"/>
                <w:i/>
                <w:sz w:val="18"/>
                <w:szCs w:val="18"/>
              </w:rPr>
              <w:t>(Descending Order)</w:t>
            </w:r>
          </w:p>
        </w:tc>
      </w:tr>
      <w:tr w:rsidR="00FD5FCD" w:rsidRPr="007C0905" w14:paraId="59C328EA" w14:textId="77777777" w:rsidTr="000A1791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DD5F1" w:themeFill="accent3"/>
            <w:vAlign w:val="center"/>
          </w:tcPr>
          <w:p w14:paraId="4142909B" w14:textId="77777777" w:rsidR="00FD5FCD" w:rsidRPr="003B4602" w:rsidRDefault="00FD5FCD" w:rsidP="000A1791">
            <w:pPr>
              <w:pStyle w:val="TableText"/>
              <w:rPr>
                <w:color w:val="auto"/>
                <w:sz w:val="20"/>
                <w:szCs w:val="22"/>
              </w:rPr>
            </w:pPr>
            <w:r w:rsidRPr="003B4602">
              <w:rPr>
                <w:rFonts w:eastAsia="Times New Roman" w:cs="Arial"/>
                <w:color w:val="auto"/>
                <w:sz w:val="20"/>
                <w:szCs w:val="20"/>
              </w:rPr>
              <w:t>Bid Step - 1</w:t>
            </w:r>
          </w:p>
        </w:tc>
        <w:tc>
          <w:tcPr>
            <w:tcW w:w="3685" w:type="dxa"/>
            <w:vAlign w:val="center"/>
          </w:tcPr>
          <w:p w14:paraId="31B2681F" w14:textId="77777777" w:rsidR="00FD5FCD" w:rsidRPr="007C0905" w:rsidRDefault="00FD5FCD" w:rsidP="000A1791">
            <w:pPr>
              <w:pStyle w:val="Table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245130A0" w14:textId="77777777" w:rsidR="00FD5FCD" w:rsidRPr="007C0905" w:rsidRDefault="00FD5FCD" w:rsidP="000A1791">
            <w:pPr>
              <w:pStyle w:val="Table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FCD" w:rsidRPr="007C0905" w14:paraId="42A77825" w14:textId="77777777" w:rsidTr="000A179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DD5F1" w:themeFill="accent3"/>
            <w:vAlign w:val="center"/>
          </w:tcPr>
          <w:p w14:paraId="2F057B17" w14:textId="77777777" w:rsidR="00FD5FCD" w:rsidRPr="003B4602" w:rsidRDefault="00FD5FCD" w:rsidP="000A1791">
            <w:pPr>
              <w:pStyle w:val="TableText"/>
              <w:rPr>
                <w:color w:val="auto"/>
                <w:sz w:val="20"/>
                <w:szCs w:val="22"/>
              </w:rPr>
            </w:pPr>
            <w:r w:rsidRPr="003B4602">
              <w:rPr>
                <w:color w:val="auto"/>
                <w:sz w:val="20"/>
                <w:szCs w:val="22"/>
              </w:rPr>
              <w:t xml:space="preserve">Bid Step </w:t>
            </w:r>
            <w:r>
              <w:rPr>
                <w:color w:val="auto"/>
                <w:sz w:val="20"/>
                <w:szCs w:val="22"/>
              </w:rPr>
              <w:t>-</w:t>
            </w:r>
            <w:r w:rsidRPr="003B4602">
              <w:rPr>
                <w:color w:val="auto"/>
                <w:sz w:val="20"/>
                <w:szCs w:val="22"/>
              </w:rPr>
              <w:t xml:space="preserve"> 2</w:t>
            </w:r>
          </w:p>
        </w:tc>
        <w:tc>
          <w:tcPr>
            <w:tcW w:w="3685" w:type="dxa"/>
            <w:vAlign w:val="center"/>
          </w:tcPr>
          <w:p w14:paraId="004FF248" w14:textId="77777777" w:rsidR="00FD5FCD" w:rsidRPr="007C0905" w:rsidRDefault="00FD5FCD" w:rsidP="000A1791">
            <w:pPr>
              <w:pStyle w:val="Tabl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14:paraId="160E6E3B" w14:textId="77777777" w:rsidR="00FD5FCD" w:rsidRPr="007C0905" w:rsidRDefault="00FD5FCD" w:rsidP="000A1791">
            <w:pPr>
              <w:pStyle w:val="Table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FCD" w:rsidRPr="007C0905" w14:paraId="460A8B1A" w14:textId="77777777" w:rsidTr="000A1791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DD5F1" w:themeFill="accent3"/>
            <w:vAlign w:val="center"/>
          </w:tcPr>
          <w:p w14:paraId="2DB8F9D1" w14:textId="77777777" w:rsidR="00FD5FCD" w:rsidRPr="003B4602" w:rsidRDefault="00FD5FCD" w:rsidP="000A1791">
            <w:pPr>
              <w:pStyle w:val="TableText"/>
              <w:rPr>
                <w:color w:val="auto"/>
                <w:sz w:val="20"/>
                <w:szCs w:val="22"/>
              </w:rPr>
            </w:pPr>
            <w:r w:rsidRPr="003B4602">
              <w:rPr>
                <w:color w:val="auto"/>
                <w:sz w:val="20"/>
                <w:szCs w:val="22"/>
              </w:rPr>
              <w:t>Bid Step - 3</w:t>
            </w:r>
          </w:p>
        </w:tc>
        <w:tc>
          <w:tcPr>
            <w:tcW w:w="3685" w:type="dxa"/>
            <w:tcBorders>
              <w:bottom w:val="single" w:sz="8" w:space="0" w:color="FFFFFF" w:themeColor="background1"/>
            </w:tcBorders>
            <w:vAlign w:val="center"/>
          </w:tcPr>
          <w:p w14:paraId="2C5492D4" w14:textId="77777777" w:rsidR="00FD5FCD" w:rsidRPr="007C0905" w:rsidRDefault="00FD5FCD" w:rsidP="000A1791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bottom w:val="single" w:sz="8" w:space="0" w:color="FFFFFF" w:themeColor="background1"/>
            </w:tcBorders>
            <w:vAlign w:val="center"/>
          </w:tcPr>
          <w:p w14:paraId="4391A8EE" w14:textId="77777777" w:rsidR="00FD5FCD" w:rsidRPr="007C0905" w:rsidRDefault="00FD5FCD" w:rsidP="000A1791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FCD" w:rsidRPr="007C0905" w14:paraId="0B765EA9" w14:textId="77777777" w:rsidTr="000A179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DD5F1" w:themeFill="accent3"/>
            <w:vAlign w:val="center"/>
          </w:tcPr>
          <w:p w14:paraId="1D8739B7" w14:textId="77777777" w:rsidR="00FD5FCD" w:rsidRPr="003B4602" w:rsidRDefault="00FD5FCD" w:rsidP="000A1791">
            <w:pPr>
              <w:pStyle w:val="TableText"/>
              <w:rPr>
                <w:color w:val="auto"/>
                <w:sz w:val="20"/>
                <w:szCs w:val="22"/>
              </w:rPr>
            </w:pPr>
            <w:r w:rsidRPr="003B4602">
              <w:rPr>
                <w:color w:val="auto"/>
                <w:sz w:val="20"/>
                <w:szCs w:val="22"/>
              </w:rPr>
              <w:t>Bid Step - 4</w:t>
            </w:r>
          </w:p>
        </w:tc>
        <w:tc>
          <w:tcPr>
            <w:tcW w:w="368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67BDF014" w14:textId="77777777" w:rsidR="00FD5FCD" w:rsidRPr="007C0905" w:rsidRDefault="00FD5FCD" w:rsidP="000A179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7CB01DDB" w14:textId="77777777" w:rsidR="00FD5FCD" w:rsidRPr="007C0905" w:rsidRDefault="00FD5FCD" w:rsidP="000A179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FCD" w:rsidRPr="007C0905" w14:paraId="7850EC49" w14:textId="77777777" w:rsidTr="000A1791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DD5F1" w:themeFill="accent3"/>
            <w:vAlign w:val="center"/>
          </w:tcPr>
          <w:p w14:paraId="571A35DC" w14:textId="77777777" w:rsidR="00FD5FCD" w:rsidRPr="003B4602" w:rsidRDefault="00FD5FCD" w:rsidP="000A1791">
            <w:pPr>
              <w:pStyle w:val="TableText"/>
              <w:rPr>
                <w:color w:val="auto"/>
                <w:sz w:val="20"/>
                <w:szCs w:val="22"/>
              </w:rPr>
            </w:pPr>
            <w:r w:rsidRPr="003B4602">
              <w:rPr>
                <w:color w:val="auto"/>
                <w:sz w:val="20"/>
                <w:szCs w:val="22"/>
              </w:rPr>
              <w:t>Bid Step - 5</w:t>
            </w:r>
          </w:p>
        </w:tc>
        <w:tc>
          <w:tcPr>
            <w:tcW w:w="3685" w:type="dxa"/>
            <w:tcBorders>
              <w:top w:val="single" w:sz="8" w:space="0" w:color="FFFFFF" w:themeColor="background1"/>
            </w:tcBorders>
            <w:vAlign w:val="center"/>
          </w:tcPr>
          <w:p w14:paraId="2391292B" w14:textId="77777777" w:rsidR="00FD5FCD" w:rsidRPr="007C0905" w:rsidRDefault="00FD5FCD" w:rsidP="000A1791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8" w:space="0" w:color="FFFFFF" w:themeColor="background1"/>
            </w:tcBorders>
            <w:vAlign w:val="center"/>
          </w:tcPr>
          <w:p w14:paraId="12E50DD9" w14:textId="77777777" w:rsidR="00FD5FCD" w:rsidRPr="007C0905" w:rsidRDefault="00FD5FCD" w:rsidP="000A1791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D4AAC1E" w14:textId="77777777" w:rsidR="005C1735" w:rsidRDefault="005C1735" w:rsidP="00FD5FCD">
      <w:pPr>
        <w:pStyle w:val="BodyText"/>
      </w:pPr>
    </w:p>
    <w:p w14:paraId="12C844F4" w14:textId="77777777" w:rsidR="001F5E10" w:rsidRDefault="001F5E10" w:rsidP="00406658">
      <w:pPr>
        <w:pStyle w:val="BodyText"/>
      </w:pPr>
    </w:p>
    <w:p w14:paraId="280A0648" w14:textId="4034AFC4" w:rsidR="001F5E10" w:rsidRDefault="001F5E10" w:rsidP="00406658">
      <w:pPr>
        <w:pStyle w:val="Body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7BA82" wp14:editId="0842A069">
                <wp:simplePos x="0" y="0"/>
                <wp:positionH relativeFrom="column">
                  <wp:posOffset>12065</wp:posOffset>
                </wp:positionH>
                <wp:positionV relativeFrom="paragraph">
                  <wp:posOffset>70485</wp:posOffset>
                </wp:positionV>
                <wp:extent cx="58674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D550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5.55pt" to="462.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" strokecolor="black [3213]"/>
            </w:pict>
          </mc:Fallback>
        </mc:AlternateContent>
      </w:r>
    </w:p>
    <w:p w14:paraId="786749AB" w14:textId="070581E9" w:rsidR="00406658" w:rsidRDefault="00406658" w:rsidP="00406658">
      <w:pPr>
        <w:pStyle w:val="BodyText"/>
        <w:rPr>
          <w:b/>
        </w:rPr>
      </w:pPr>
      <w:r w:rsidRPr="00406658">
        <w:rPr>
          <w:b/>
        </w:rPr>
        <w:t>Name of Agent</w:t>
      </w:r>
      <w:r w:rsidRPr="00406658">
        <w:rPr>
          <w:b/>
        </w:rPr>
        <w:tab/>
      </w:r>
      <w:r w:rsidRPr="00406658">
        <w:rPr>
          <w:b/>
        </w:rPr>
        <w:tab/>
      </w:r>
      <w:r w:rsidRPr="00406658">
        <w:rPr>
          <w:b/>
        </w:rPr>
        <w:tab/>
      </w:r>
      <w:r w:rsidRPr="00406658">
        <w:rPr>
          <w:b/>
        </w:rPr>
        <w:tab/>
      </w:r>
      <w:r w:rsidRPr="00406658">
        <w:rPr>
          <w:b/>
        </w:rPr>
        <w:tab/>
        <w:t>Signature</w:t>
      </w:r>
      <w:r w:rsidRPr="00406658">
        <w:rPr>
          <w:b/>
        </w:rPr>
        <w:tab/>
      </w:r>
      <w:r w:rsidRPr="00406658">
        <w:rPr>
          <w:b/>
        </w:rPr>
        <w:tab/>
      </w:r>
      <w:r w:rsidRPr="00406658">
        <w:rPr>
          <w:b/>
        </w:rPr>
        <w:tab/>
      </w:r>
      <w:r w:rsidRPr="00406658">
        <w:rPr>
          <w:b/>
        </w:rPr>
        <w:tab/>
        <w:t>Date Signed</w:t>
      </w:r>
    </w:p>
    <w:p w14:paraId="606BEEE3" w14:textId="77777777" w:rsidR="00F333AB" w:rsidRDefault="00F333AB" w:rsidP="00406658">
      <w:pPr>
        <w:pStyle w:val="BodyText"/>
        <w:rPr>
          <w:b/>
        </w:rPr>
      </w:pPr>
    </w:p>
    <w:p w14:paraId="27B8579A" w14:textId="77777777" w:rsidR="00F333AB" w:rsidRPr="00406658" w:rsidRDefault="00F333AB" w:rsidP="00406658">
      <w:pPr>
        <w:pStyle w:val="BodyText"/>
        <w:rPr>
          <w:b/>
        </w:rPr>
      </w:pPr>
    </w:p>
    <w:p w14:paraId="3BEACEDB" w14:textId="77777777" w:rsidR="0022239D" w:rsidRDefault="0022239D" w:rsidP="00406658">
      <w:pPr>
        <w:pStyle w:val="BodyText"/>
        <w:pBdr>
          <w:bottom w:val="single" w:sz="6" w:space="1" w:color="auto"/>
        </w:pBdr>
      </w:pPr>
    </w:p>
    <w:p w14:paraId="13E6831B" w14:textId="18822DD5" w:rsidR="00DB0547" w:rsidRDefault="00406658" w:rsidP="007D63E9">
      <w:pPr>
        <w:pStyle w:val="BodyText"/>
      </w:pPr>
      <w:r w:rsidRPr="00406658">
        <w:rPr>
          <w:b/>
        </w:rPr>
        <w:t>Name of Customer</w:t>
      </w:r>
      <w:r w:rsidRPr="00406658">
        <w:rPr>
          <w:b/>
        </w:rPr>
        <w:tab/>
      </w:r>
      <w:r w:rsidRPr="00406658">
        <w:rPr>
          <w:b/>
        </w:rPr>
        <w:tab/>
      </w:r>
      <w:r w:rsidRPr="00406658">
        <w:rPr>
          <w:b/>
        </w:rPr>
        <w:tab/>
      </w:r>
      <w:r w:rsidRPr="00406658">
        <w:rPr>
          <w:b/>
        </w:rPr>
        <w:tab/>
        <w:t>Signature</w:t>
      </w:r>
      <w:r w:rsidRPr="00406658">
        <w:rPr>
          <w:b/>
        </w:rPr>
        <w:tab/>
      </w:r>
      <w:r w:rsidRPr="00406658">
        <w:rPr>
          <w:b/>
        </w:rPr>
        <w:tab/>
      </w:r>
      <w:r w:rsidRPr="00406658">
        <w:rPr>
          <w:b/>
        </w:rPr>
        <w:tab/>
      </w:r>
      <w:r w:rsidRPr="00406658">
        <w:rPr>
          <w:b/>
        </w:rPr>
        <w:tab/>
      </w:r>
      <w:r>
        <w:rPr>
          <w:b/>
        </w:rPr>
        <w:t>Date Signed</w:t>
      </w:r>
      <w:bookmarkStart w:id="2" w:name="_GoBack"/>
      <w:bookmarkEnd w:id="2"/>
    </w:p>
    <w:sectPr w:rsidR="00DB0547" w:rsidSect="001A160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9D79A" w14:textId="77777777" w:rsidR="00A67C21" w:rsidRDefault="00A67C21" w:rsidP="00710277">
      <w:pPr>
        <w:spacing w:after="0" w:line="240" w:lineRule="auto"/>
      </w:pPr>
      <w:r>
        <w:separator/>
      </w:r>
    </w:p>
  </w:endnote>
  <w:endnote w:type="continuationSeparator" w:id="0">
    <w:p w14:paraId="2C2BE201" w14:textId="77777777" w:rsidR="00A67C21" w:rsidRDefault="00A67C21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7E3B4" w14:textId="77777777" w:rsidR="00F24451" w:rsidRDefault="00F244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D3241" w14:textId="016052D0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945C9C">
      <w:rPr>
        <w:noProof/>
      </w:rPr>
      <w:t>2017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6D7A1B">
      <w:rPr>
        <w:noProof/>
      </w:rPr>
      <w:t>3</w:t>
    </w:r>
    <w:r w:rsidRPr="0073404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ECB94" w14:textId="77777777" w:rsidR="00F24451" w:rsidRDefault="00F24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D8350" w14:textId="77777777" w:rsidR="00A67C21" w:rsidRPr="005032D6" w:rsidRDefault="00A67C21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0A978C54" w14:textId="77777777" w:rsidR="00A67C21" w:rsidRDefault="00A67C21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214E8" w14:textId="77777777" w:rsidR="00F24451" w:rsidRDefault="00F244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66AA4" w14:textId="7C546DC1" w:rsidR="00FC1A57" w:rsidRPr="005032D6" w:rsidRDefault="00FC1A57" w:rsidP="00BD6C4C">
    <w:pPr>
      <w:pStyle w:val="Header"/>
    </w:pPr>
    <w:r>
      <w:drawing>
        <wp:anchor distT="0" distB="0" distL="114300" distR="114300" simplePos="0" relativeHeight="251657728" behindDoc="0" locked="0" layoutInCell="1" allowOverlap="1" wp14:anchorId="177DDA30" wp14:editId="52281231">
          <wp:simplePos x="0" y="0"/>
          <wp:positionH relativeFrom="column">
            <wp:posOffset>-302895</wp:posOffset>
          </wp:positionH>
          <wp:positionV relativeFrom="paragraph">
            <wp:posOffset>-30480</wp:posOffset>
          </wp:positionV>
          <wp:extent cx="213862" cy="213995"/>
          <wp:effectExtent l="0" t="0" r="0" b="0"/>
          <wp:wrapNone/>
          <wp:docPr id="1" name="Elec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Elec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800" behindDoc="0" locked="0" layoutInCell="1" allowOverlap="1" wp14:anchorId="664EC8D3" wp14:editId="777B3D7C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" name="Gas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DF2C165" wp14:editId="74F22990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4D4116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316C68" wp14:editId="48188542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658">
      <w:t xml:space="preserve">Amdq </w:t>
    </w:r>
    <w:r w:rsidR="0065774A">
      <w:t>credit certificate auction 2017 -</w:t>
    </w:r>
    <w:r w:rsidR="00E27658">
      <w:t xml:space="preserve"> bid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65C70" w14:textId="77777777" w:rsidR="00F24451" w:rsidRDefault="00F244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0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SpellingErrors/>
  <w:hideGrammaticalError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/>
  <w:defaultTabStop w:val="720"/>
  <w:drawingGridHorizontalSpacing w:val="57"/>
  <w:drawingGridVerticalSpacing w:val="57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1E"/>
    <w:rsid w:val="00010B32"/>
    <w:rsid w:val="00022B1E"/>
    <w:rsid w:val="000238C8"/>
    <w:rsid w:val="00024912"/>
    <w:rsid w:val="00030B52"/>
    <w:rsid w:val="00032869"/>
    <w:rsid w:val="000412AF"/>
    <w:rsid w:val="00042405"/>
    <w:rsid w:val="00053DA7"/>
    <w:rsid w:val="00070B20"/>
    <w:rsid w:val="00071823"/>
    <w:rsid w:val="00075378"/>
    <w:rsid w:val="00086C68"/>
    <w:rsid w:val="00094297"/>
    <w:rsid w:val="00094619"/>
    <w:rsid w:val="000D2BF5"/>
    <w:rsid w:val="000D2C09"/>
    <w:rsid w:val="000D39EF"/>
    <w:rsid w:val="000E4BD3"/>
    <w:rsid w:val="000E4F2C"/>
    <w:rsid w:val="000F03C7"/>
    <w:rsid w:val="00100BAA"/>
    <w:rsid w:val="0010487D"/>
    <w:rsid w:val="0012245C"/>
    <w:rsid w:val="00122A8B"/>
    <w:rsid w:val="00131AE0"/>
    <w:rsid w:val="00137B19"/>
    <w:rsid w:val="0014086C"/>
    <w:rsid w:val="00141F40"/>
    <w:rsid w:val="00150406"/>
    <w:rsid w:val="00161973"/>
    <w:rsid w:val="001727F7"/>
    <w:rsid w:val="00190634"/>
    <w:rsid w:val="001A1606"/>
    <w:rsid w:val="001A7F84"/>
    <w:rsid w:val="001B28B2"/>
    <w:rsid w:val="001C58BD"/>
    <w:rsid w:val="001C5F1D"/>
    <w:rsid w:val="001E05FF"/>
    <w:rsid w:val="001E560E"/>
    <w:rsid w:val="001F04A3"/>
    <w:rsid w:val="001F2D58"/>
    <w:rsid w:val="001F5E10"/>
    <w:rsid w:val="001F785D"/>
    <w:rsid w:val="002034F1"/>
    <w:rsid w:val="00212F09"/>
    <w:rsid w:val="0022239D"/>
    <w:rsid w:val="002229FB"/>
    <w:rsid w:val="00235E19"/>
    <w:rsid w:val="002411CD"/>
    <w:rsid w:val="00257925"/>
    <w:rsid w:val="00257DEA"/>
    <w:rsid w:val="002612D3"/>
    <w:rsid w:val="0026415B"/>
    <w:rsid w:val="00267C19"/>
    <w:rsid w:val="002A1D3A"/>
    <w:rsid w:val="002A25D8"/>
    <w:rsid w:val="002B5AF7"/>
    <w:rsid w:val="002B5EDA"/>
    <w:rsid w:val="002C4D82"/>
    <w:rsid w:val="002C586C"/>
    <w:rsid w:val="002D5814"/>
    <w:rsid w:val="002E4635"/>
    <w:rsid w:val="002E48E1"/>
    <w:rsid w:val="002E7C37"/>
    <w:rsid w:val="002F40F6"/>
    <w:rsid w:val="002F5FF3"/>
    <w:rsid w:val="00301D42"/>
    <w:rsid w:val="00322C79"/>
    <w:rsid w:val="00324EA3"/>
    <w:rsid w:val="003428CC"/>
    <w:rsid w:val="003430F8"/>
    <w:rsid w:val="00345855"/>
    <w:rsid w:val="00346209"/>
    <w:rsid w:val="00354207"/>
    <w:rsid w:val="00360C1A"/>
    <w:rsid w:val="00376496"/>
    <w:rsid w:val="00380A8F"/>
    <w:rsid w:val="003852EC"/>
    <w:rsid w:val="00394D2E"/>
    <w:rsid w:val="0039533D"/>
    <w:rsid w:val="00396E83"/>
    <w:rsid w:val="00396F40"/>
    <w:rsid w:val="003A00B1"/>
    <w:rsid w:val="003B0194"/>
    <w:rsid w:val="003B4602"/>
    <w:rsid w:val="003B587F"/>
    <w:rsid w:val="003B7004"/>
    <w:rsid w:val="003C1EE7"/>
    <w:rsid w:val="003E272D"/>
    <w:rsid w:val="003E2835"/>
    <w:rsid w:val="003E2FB9"/>
    <w:rsid w:val="003E410F"/>
    <w:rsid w:val="003E7127"/>
    <w:rsid w:val="003F7609"/>
    <w:rsid w:val="00406658"/>
    <w:rsid w:val="004136BF"/>
    <w:rsid w:val="00435600"/>
    <w:rsid w:val="0043779C"/>
    <w:rsid w:val="004449B2"/>
    <w:rsid w:val="00453F1F"/>
    <w:rsid w:val="00454EB2"/>
    <w:rsid w:val="00455203"/>
    <w:rsid w:val="00463A3C"/>
    <w:rsid w:val="0047675C"/>
    <w:rsid w:val="00477D6C"/>
    <w:rsid w:val="004839BB"/>
    <w:rsid w:val="00485D4E"/>
    <w:rsid w:val="004957D0"/>
    <w:rsid w:val="004A25EC"/>
    <w:rsid w:val="004B545A"/>
    <w:rsid w:val="004B54FF"/>
    <w:rsid w:val="004C449C"/>
    <w:rsid w:val="004C498C"/>
    <w:rsid w:val="004C5114"/>
    <w:rsid w:val="004D559B"/>
    <w:rsid w:val="004E7294"/>
    <w:rsid w:val="004E741B"/>
    <w:rsid w:val="004F76AA"/>
    <w:rsid w:val="004F7735"/>
    <w:rsid w:val="005032D6"/>
    <w:rsid w:val="00520420"/>
    <w:rsid w:val="00535D3F"/>
    <w:rsid w:val="0055016D"/>
    <w:rsid w:val="0056712B"/>
    <w:rsid w:val="00570BD6"/>
    <w:rsid w:val="005750FD"/>
    <w:rsid w:val="005860B9"/>
    <w:rsid w:val="00586DDC"/>
    <w:rsid w:val="0059006A"/>
    <w:rsid w:val="005915DB"/>
    <w:rsid w:val="005A34A9"/>
    <w:rsid w:val="005A74A2"/>
    <w:rsid w:val="005B7790"/>
    <w:rsid w:val="005C1735"/>
    <w:rsid w:val="005D22B4"/>
    <w:rsid w:val="005D27E4"/>
    <w:rsid w:val="005E09BD"/>
    <w:rsid w:val="005E59DE"/>
    <w:rsid w:val="005F2DB6"/>
    <w:rsid w:val="005F3A83"/>
    <w:rsid w:val="006162D4"/>
    <w:rsid w:val="006219FF"/>
    <w:rsid w:val="006225E2"/>
    <w:rsid w:val="00627E1E"/>
    <w:rsid w:val="00634E17"/>
    <w:rsid w:val="00634F4A"/>
    <w:rsid w:val="0065774A"/>
    <w:rsid w:val="00657B06"/>
    <w:rsid w:val="0067027F"/>
    <w:rsid w:val="00673A1C"/>
    <w:rsid w:val="00673AB4"/>
    <w:rsid w:val="006866F3"/>
    <w:rsid w:val="006B1F3B"/>
    <w:rsid w:val="006B32A4"/>
    <w:rsid w:val="006C13DF"/>
    <w:rsid w:val="006D7A1B"/>
    <w:rsid w:val="006F116B"/>
    <w:rsid w:val="006F1FE3"/>
    <w:rsid w:val="006F220D"/>
    <w:rsid w:val="006F4DAD"/>
    <w:rsid w:val="006F533D"/>
    <w:rsid w:val="00710277"/>
    <w:rsid w:val="00713C30"/>
    <w:rsid w:val="00714DD5"/>
    <w:rsid w:val="00721521"/>
    <w:rsid w:val="00726E5D"/>
    <w:rsid w:val="00734044"/>
    <w:rsid w:val="00734FE7"/>
    <w:rsid w:val="00735861"/>
    <w:rsid w:val="0074578A"/>
    <w:rsid w:val="00747E0D"/>
    <w:rsid w:val="00754730"/>
    <w:rsid w:val="00754FD8"/>
    <w:rsid w:val="00765CBB"/>
    <w:rsid w:val="00785552"/>
    <w:rsid w:val="007947A5"/>
    <w:rsid w:val="00795D4C"/>
    <w:rsid w:val="007A6FE8"/>
    <w:rsid w:val="007C0905"/>
    <w:rsid w:val="007C0DA9"/>
    <w:rsid w:val="007C3594"/>
    <w:rsid w:val="007C4517"/>
    <w:rsid w:val="007D07EF"/>
    <w:rsid w:val="007D63E9"/>
    <w:rsid w:val="007D6D25"/>
    <w:rsid w:val="007E2645"/>
    <w:rsid w:val="007E790B"/>
    <w:rsid w:val="0080061D"/>
    <w:rsid w:val="0080221E"/>
    <w:rsid w:val="00813A65"/>
    <w:rsid w:val="00815941"/>
    <w:rsid w:val="008264A9"/>
    <w:rsid w:val="00841DD8"/>
    <w:rsid w:val="00846111"/>
    <w:rsid w:val="00852246"/>
    <w:rsid w:val="00852D2E"/>
    <w:rsid w:val="00855C3E"/>
    <w:rsid w:val="00864940"/>
    <w:rsid w:val="008673A3"/>
    <w:rsid w:val="00871831"/>
    <w:rsid w:val="0088148D"/>
    <w:rsid w:val="00884FDA"/>
    <w:rsid w:val="00893A95"/>
    <w:rsid w:val="00896804"/>
    <w:rsid w:val="008A4831"/>
    <w:rsid w:val="008B541A"/>
    <w:rsid w:val="008E53BD"/>
    <w:rsid w:val="008E59B7"/>
    <w:rsid w:val="008E6567"/>
    <w:rsid w:val="008E7CB8"/>
    <w:rsid w:val="00904E08"/>
    <w:rsid w:val="00906840"/>
    <w:rsid w:val="00914078"/>
    <w:rsid w:val="00920BB7"/>
    <w:rsid w:val="009235BD"/>
    <w:rsid w:val="00927CE5"/>
    <w:rsid w:val="00945108"/>
    <w:rsid w:val="00945C9C"/>
    <w:rsid w:val="00945D09"/>
    <w:rsid w:val="00951346"/>
    <w:rsid w:val="00962609"/>
    <w:rsid w:val="00963EC8"/>
    <w:rsid w:val="00972A79"/>
    <w:rsid w:val="00972DE3"/>
    <w:rsid w:val="009761DF"/>
    <w:rsid w:val="00987262"/>
    <w:rsid w:val="009911CB"/>
    <w:rsid w:val="00991D77"/>
    <w:rsid w:val="00992A0E"/>
    <w:rsid w:val="009B2D96"/>
    <w:rsid w:val="009D4051"/>
    <w:rsid w:val="009D71F2"/>
    <w:rsid w:val="009F5448"/>
    <w:rsid w:val="009F6F2E"/>
    <w:rsid w:val="009F7908"/>
    <w:rsid w:val="00A0744E"/>
    <w:rsid w:val="00A30A85"/>
    <w:rsid w:val="00A341F0"/>
    <w:rsid w:val="00A4628F"/>
    <w:rsid w:val="00A50648"/>
    <w:rsid w:val="00A55039"/>
    <w:rsid w:val="00A67C21"/>
    <w:rsid w:val="00A85A13"/>
    <w:rsid w:val="00A914AB"/>
    <w:rsid w:val="00AB733D"/>
    <w:rsid w:val="00AC52E6"/>
    <w:rsid w:val="00AD2560"/>
    <w:rsid w:val="00AD2617"/>
    <w:rsid w:val="00AE2DEB"/>
    <w:rsid w:val="00AF1660"/>
    <w:rsid w:val="00AF6931"/>
    <w:rsid w:val="00B025EB"/>
    <w:rsid w:val="00B22F23"/>
    <w:rsid w:val="00B32145"/>
    <w:rsid w:val="00B33DE4"/>
    <w:rsid w:val="00B357C3"/>
    <w:rsid w:val="00B50B89"/>
    <w:rsid w:val="00B55C73"/>
    <w:rsid w:val="00B64499"/>
    <w:rsid w:val="00B64DD8"/>
    <w:rsid w:val="00B7199E"/>
    <w:rsid w:val="00B876BA"/>
    <w:rsid w:val="00B90333"/>
    <w:rsid w:val="00B9654C"/>
    <w:rsid w:val="00B96702"/>
    <w:rsid w:val="00B97A02"/>
    <w:rsid w:val="00BA5DA4"/>
    <w:rsid w:val="00BA7257"/>
    <w:rsid w:val="00BA7909"/>
    <w:rsid w:val="00BC0B11"/>
    <w:rsid w:val="00BC3443"/>
    <w:rsid w:val="00BC3A18"/>
    <w:rsid w:val="00BD6C4C"/>
    <w:rsid w:val="00BE1857"/>
    <w:rsid w:val="00BF3581"/>
    <w:rsid w:val="00BF6714"/>
    <w:rsid w:val="00C003D9"/>
    <w:rsid w:val="00C033A8"/>
    <w:rsid w:val="00C066AB"/>
    <w:rsid w:val="00C1110F"/>
    <w:rsid w:val="00C233A4"/>
    <w:rsid w:val="00C37B3F"/>
    <w:rsid w:val="00C402B0"/>
    <w:rsid w:val="00C43027"/>
    <w:rsid w:val="00C444BB"/>
    <w:rsid w:val="00C511B1"/>
    <w:rsid w:val="00C54B0B"/>
    <w:rsid w:val="00C63930"/>
    <w:rsid w:val="00C63C58"/>
    <w:rsid w:val="00C735FA"/>
    <w:rsid w:val="00C73DEA"/>
    <w:rsid w:val="00C76EB6"/>
    <w:rsid w:val="00C80E59"/>
    <w:rsid w:val="00C85E6C"/>
    <w:rsid w:val="00CB3CA4"/>
    <w:rsid w:val="00CC7137"/>
    <w:rsid w:val="00CD1BA3"/>
    <w:rsid w:val="00CD24F0"/>
    <w:rsid w:val="00CF0E59"/>
    <w:rsid w:val="00CF287F"/>
    <w:rsid w:val="00D053E2"/>
    <w:rsid w:val="00D11E1E"/>
    <w:rsid w:val="00D141E8"/>
    <w:rsid w:val="00D15F82"/>
    <w:rsid w:val="00D30A47"/>
    <w:rsid w:val="00D32A55"/>
    <w:rsid w:val="00D33DF7"/>
    <w:rsid w:val="00D346A5"/>
    <w:rsid w:val="00D43427"/>
    <w:rsid w:val="00D455DB"/>
    <w:rsid w:val="00D521CB"/>
    <w:rsid w:val="00D5452F"/>
    <w:rsid w:val="00D55F70"/>
    <w:rsid w:val="00D73C45"/>
    <w:rsid w:val="00D835E3"/>
    <w:rsid w:val="00D97DCB"/>
    <w:rsid w:val="00DA1FB4"/>
    <w:rsid w:val="00DA393D"/>
    <w:rsid w:val="00DA61F1"/>
    <w:rsid w:val="00DA630D"/>
    <w:rsid w:val="00DB0547"/>
    <w:rsid w:val="00DC60C7"/>
    <w:rsid w:val="00DD0086"/>
    <w:rsid w:val="00DD29F2"/>
    <w:rsid w:val="00DF0204"/>
    <w:rsid w:val="00DF2D62"/>
    <w:rsid w:val="00DF7E48"/>
    <w:rsid w:val="00E030BC"/>
    <w:rsid w:val="00E27658"/>
    <w:rsid w:val="00E425B5"/>
    <w:rsid w:val="00E46635"/>
    <w:rsid w:val="00E572AA"/>
    <w:rsid w:val="00E579AA"/>
    <w:rsid w:val="00E77325"/>
    <w:rsid w:val="00E92E4D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5A89"/>
    <w:rsid w:val="00ED6CB9"/>
    <w:rsid w:val="00EF434F"/>
    <w:rsid w:val="00F033FA"/>
    <w:rsid w:val="00F23E1E"/>
    <w:rsid w:val="00F24451"/>
    <w:rsid w:val="00F304C5"/>
    <w:rsid w:val="00F31420"/>
    <w:rsid w:val="00F333AB"/>
    <w:rsid w:val="00F36CDD"/>
    <w:rsid w:val="00F40B6B"/>
    <w:rsid w:val="00F506BC"/>
    <w:rsid w:val="00F70147"/>
    <w:rsid w:val="00F8211C"/>
    <w:rsid w:val="00F8565E"/>
    <w:rsid w:val="00F96832"/>
    <w:rsid w:val="00FA04F0"/>
    <w:rsid w:val="00FA685A"/>
    <w:rsid w:val="00FC1A57"/>
    <w:rsid w:val="00FC3120"/>
    <w:rsid w:val="00FD5FCD"/>
    <w:rsid w:val="00FD7D19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610E34FF"/>
  <w15:docId w15:val="{3B7D71A9-A708-49CA-85E6-84B36604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2D58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6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6"/>
      </w:numPr>
      <w:spacing w:before="300" w:after="0" w:line="240" w:lineRule="auto"/>
      <w:ind w:right="567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6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3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3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3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5"/>
      </w:numPr>
      <w:spacing w:after="60" w:line="264" w:lineRule="auto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4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D053E2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7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8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9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9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9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10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11"/>
      </w:numPr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  <w:style w:type="paragraph" w:customStyle="1" w:styleId="ForewordHeading4">
    <w:name w:val="Foreword Heading 4"/>
    <w:basedOn w:val="Heading4"/>
    <w:next w:val="BodyText"/>
    <w:qFormat/>
    <w:rsid w:val="002411CD"/>
    <w:pPr>
      <w:spacing w:before="113" w:after="57" w:line="288" w:lineRule="auto"/>
    </w:pPr>
    <w:rPr>
      <w:sz w:val="20"/>
    </w:rPr>
  </w:style>
  <w:style w:type="table" w:styleId="TableGridLight">
    <w:name w:val="Grid Table Light"/>
    <w:basedOn w:val="TableNormal"/>
    <w:uiPriority w:val="40"/>
    <w:rsid w:val="002411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7B0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emo.com.au/Gas/Declared-Wholesale-Gas-Market-DWGM/Settlements-and-payments/Settlements/Authorised-Maximum-Daily-Quantity/AMDQ-Credit-Certificate-Auction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enderbox@aemo.com.au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6\Non%20Major%20Reports\Short%20versions\Gas%20non-major%20report%20short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SETTLEMENTS-10-1855</_dlc_DocId>
    <_dlc_DocIdUrl xmlns="a14523ce-dede-483e-883a-2d83261080bd">
      <Url>http://sharedocs/sites/sett/_layouts/15/DocIdRedir.aspx?ID=SETTLEMENTS-10-1855</Url>
      <Description>SETTLEMENTS-10-1855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E0B6E6D425B4774A9708A405041F7E1D" ma:contentTypeVersion="32" ma:contentTypeDescription="" ma:contentTypeScope="" ma:versionID="6a534aa13e0472b549dc4e1d94d483d9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b500f4867a07699668b8af54966f090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82b60b1e-9091-4ae6-a258-912d30fb74d4}" ma:internalName="TaxCatchAll" ma:showField="CatchAllData" ma:web="0ed823d8-0808-4ff1-b3a9-4c2437295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82b60b1e-9091-4ae6-a258-912d30fb74d4}" ma:internalName="TaxCatchAllLabel" ma:readOnly="true" ma:showField="CatchAllDataLabel" ma:web="0ed823d8-0808-4ff1-b3a9-4c2437295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>/sites/sett/shared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7D935-FF90-442B-83C4-8D96D383718B}"/>
</file>

<file path=customXml/itemProps2.xml><?xml version="1.0" encoding="utf-8"?>
<ds:datastoreItem xmlns:ds="http://schemas.openxmlformats.org/officeDocument/2006/customXml" ds:itemID="{F94E6853-9BD9-4E96-8DEC-083374BB092A}"/>
</file>

<file path=customXml/itemProps3.xml><?xml version="1.0" encoding="utf-8"?>
<ds:datastoreItem xmlns:ds="http://schemas.openxmlformats.org/officeDocument/2006/customXml" ds:itemID="{B0928FFA-73DB-489D-8C68-AC94069312FC}"/>
</file>

<file path=customXml/itemProps4.xml><?xml version="1.0" encoding="utf-8"?>
<ds:datastoreItem xmlns:ds="http://schemas.openxmlformats.org/officeDocument/2006/customXml" ds:itemID="{278D4058-6A02-44AD-A3C3-F9EA5F4A8490}"/>
</file>

<file path=customXml/itemProps5.xml><?xml version="1.0" encoding="utf-8"?>
<ds:datastoreItem xmlns:ds="http://schemas.openxmlformats.org/officeDocument/2006/customXml" ds:itemID="{C1262E15-4424-4543-94E1-451C5D0308E6}"/>
</file>

<file path=customXml/itemProps6.xml><?xml version="1.0" encoding="utf-8"?>
<ds:datastoreItem xmlns:ds="http://schemas.openxmlformats.org/officeDocument/2006/customXml" ds:itemID="{B2A68D22-685C-4D39-89D3-F84DF764F757}"/>
</file>

<file path=customXml/itemProps7.xml><?xml version="1.0" encoding="utf-8"?>
<ds:datastoreItem xmlns:ds="http://schemas.openxmlformats.org/officeDocument/2006/customXml" ds:itemID="{D233F2D9-C4AE-4137-BB25-4AFB7653988B}"/>
</file>

<file path=docProps/app.xml><?xml version="1.0" encoding="utf-8"?>
<Properties xmlns="http://schemas.openxmlformats.org/officeDocument/2006/extended-properties" xmlns:vt="http://schemas.openxmlformats.org/officeDocument/2006/docPropsVTypes">
  <Template>Gas non-major report short.dotx</Template>
  <TotalTime>0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Melly Tan</dc:creator>
  <cp:keywords/>
  <dc:description/>
  <cp:lastModifiedBy>Sara Atukorala</cp:lastModifiedBy>
  <cp:revision>2</cp:revision>
  <cp:lastPrinted>2017-02-23T09:59:00Z</cp:lastPrinted>
  <dcterms:created xsi:type="dcterms:W3CDTF">2017-02-26T22:51:00Z</dcterms:created>
  <dcterms:modified xsi:type="dcterms:W3CDTF">2017-02-26T22:51:00Z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0x0101009BE89D58CAF0934CA32A20BCFFD353DC00E0B6E6D425B4774A9708A405041F7E1D</vt:lpwstr>
  </property>
  <property fmtid="{D5CDD505-2E9C-101B-9397-08002B2CF9AE}" pid="3" name="AEMODocumentType">
    <vt:lpwstr>1;#Operational Record|859762f2-4462-42eb-9744-c955c7e2c540</vt:lpwstr>
  </property>
  <property fmtid="{D5CDD505-2E9C-101B-9397-08002B2CF9AE}" pid="4" name="AEMOKeywords">
    <vt:lpwstr/>
  </property>
  <property fmtid="{D5CDD505-2E9C-101B-9397-08002B2CF9AE}" pid="5" name="_dlc_DocIdItemGuid">
    <vt:lpwstr>ebd129a9-593e-4347-8da1-d0ca4e0de870</vt:lpwstr>
  </property>
</Properties>
</file>