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3FD99" w14:textId="6C03912F" w:rsidR="004839BB" w:rsidRDefault="004136BF" w:rsidP="00CD24F0">
      <w:pPr>
        <w:pStyle w:val="TOCHeading"/>
      </w:pPr>
      <w:r w:rsidRPr="00CD24F0">
        <w:t xml:space="preserve">Amdq </w:t>
      </w:r>
      <w:r w:rsidR="004957D0">
        <w:t>cc auction 201</w:t>
      </w:r>
      <w:r w:rsidR="00FF1009">
        <w:t>8</w:t>
      </w:r>
      <w:r w:rsidR="004957D0">
        <w:t xml:space="preserve"> </w:t>
      </w:r>
      <w:r w:rsidRPr="00CD24F0">
        <w:t>bid form</w:t>
      </w:r>
    </w:p>
    <w:p w14:paraId="1A014691" w14:textId="04C94ED4" w:rsidR="00071823" w:rsidRPr="00071823" w:rsidRDefault="00071823" w:rsidP="00B93F20">
      <w:pPr>
        <w:spacing w:before="120" w:after="120" w:line="240" w:lineRule="auto"/>
        <w:rPr>
          <w:rFonts w:eastAsia="Times New Roman" w:cs="Arial"/>
          <w:szCs w:val="20"/>
        </w:rPr>
      </w:pPr>
      <w:r w:rsidRPr="00071823">
        <w:rPr>
          <w:rFonts w:eastAsia="Times New Roman" w:cs="Arial"/>
          <w:szCs w:val="20"/>
        </w:rPr>
        <w:t xml:space="preserve">Form must be e-mailed to: </w:t>
      </w:r>
      <w:hyperlink r:id="rId14" w:history="1">
        <w:r w:rsidR="00FF1009" w:rsidRPr="00CD24F0">
          <w:rPr>
            <w:rStyle w:val="Hyperlink"/>
          </w:rPr>
          <w:t>tenderbox@aemo.com.au</w:t>
        </w:r>
      </w:hyperlink>
      <w:r w:rsidRPr="00071823">
        <w:rPr>
          <w:rFonts w:eastAsia="Times New Roman" w:cs="Arial"/>
          <w:szCs w:val="20"/>
        </w:rPr>
        <w:t xml:space="preserve"> </w:t>
      </w:r>
      <w:r w:rsidR="00FF1009">
        <w:rPr>
          <w:rFonts w:eastAsia="Times New Roman" w:cs="Arial"/>
          <w:szCs w:val="20"/>
        </w:rPr>
        <w:t>by</w:t>
      </w:r>
      <w:r w:rsidR="00852246">
        <w:rPr>
          <w:rFonts w:eastAsia="Times New Roman" w:cs="Arial"/>
          <w:szCs w:val="20"/>
        </w:rPr>
        <w:t xml:space="preserve"> </w:t>
      </w:r>
      <w:r w:rsidR="0098693E" w:rsidRPr="00B86C6B">
        <w:rPr>
          <w:rFonts w:eastAsia="Times New Roman" w:cs="Arial"/>
          <w:szCs w:val="20"/>
        </w:rPr>
        <w:t>5</w:t>
      </w:r>
      <w:r w:rsidR="00A30A85" w:rsidRPr="00B86C6B">
        <w:rPr>
          <w:rFonts w:eastAsia="Times New Roman" w:cs="Arial"/>
          <w:szCs w:val="20"/>
        </w:rPr>
        <w:t>pm</w:t>
      </w:r>
      <w:r w:rsidRPr="00B86C6B">
        <w:rPr>
          <w:rFonts w:eastAsia="Times New Roman" w:cs="Arial"/>
          <w:szCs w:val="20"/>
        </w:rPr>
        <w:t xml:space="preserve"> AEST </w:t>
      </w:r>
      <w:r w:rsidR="00852246" w:rsidRPr="00B86C6B">
        <w:rPr>
          <w:rFonts w:eastAsia="Times New Roman" w:cs="Arial"/>
          <w:szCs w:val="20"/>
        </w:rPr>
        <w:t xml:space="preserve">on </w:t>
      </w:r>
      <w:r w:rsidR="003F41E5">
        <w:rPr>
          <w:rFonts w:eastAsia="Times New Roman" w:cs="Arial"/>
          <w:szCs w:val="20"/>
        </w:rPr>
        <w:t>20</w:t>
      </w:r>
      <w:r w:rsidRPr="00B86C6B">
        <w:rPr>
          <w:rFonts w:eastAsia="Times New Roman" w:cs="Arial"/>
          <w:szCs w:val="20"/>
        </w:rPr>
        <w:t xml:space="preserve"> </w:t>
      </w:r>
      <w:r w:rsidR="003F41E5">
        <w:rPr>
          <w:rFonts w:eastAsia="Times New Roman" w:cs="Arial"/>
          <w:szCs w:val="20"/>
        </w:rPr>
        <w:t>Jul</w:t>
      </w:r>
      <w:bookmarkStart w:id="0" w:name="_GoBack"/>
      <w:bookmarkEnd w:id="0"/>
      <w:r w:rsidR="00FF1009" w:rsidRPr="00B93F20">
        <w:rPr>
          <w:rFonts w:eastAsia="Times New Roman" w:cs="Arial"/>
          <w:szCs w:val="20"/>
        </w:rPr>
        <w:t xml:space="preserve"> </w:t>
      </w:r>
      <w:r w:rsidRPr="00B93F20">
        <w:rPr>
          <w:rFonts w:eastAsia="Times New Roman" w:cs="Arial"/>
          <w:szCs w:val="20"/>
        </w:rPr>
        <w:t>201</w:t>
      </w:r>
      <w:r w:rsidR="00FF1009">
        <w:rPr>
          <w:rFonts w:eastAsia="Times New Roman" w:cs="Arial"/>
          <w:szCs w:val="20"/>
        </w:rPr>
        <w:t>8</w:t>
      </w:r>
      <w:r w:rsidRPr="00B93F20">
        <w:rPr>
          <w:rFonts w:eastAsia="Times New Roman" w:cs="Arial"/>
          <w:szCs w:val="20"/>
        </w:rPr>
        <w:t>.</w:t>
      </w:r>
      <w:r w:rsidRPr="00071823">
        <w:rPr>
          <w:rFonts w:eastAsia="Times New Roman" w:cs="Arial"/>
          <w:b/>
          <w:szCs w:val="20"/>
        </w:rPr>
        <w:t xml:space="preserve"> </w:t>
      </w:r>
      <w:r w:rsidRPr="00071823">
        <w:rPr>
          <w:rFonts w:eastAsia="Times New Roman" w:cs="Arial"/>
          <w:szCs w:val="20"/>
        </w:rPr>
        <w:t xml:space="preserve">Bid forms received </w:t>
      </w:r>
      <w:r w:rsidR="00FF1009">
        <w:rPr>
          <w:rFonts w:eastAsia="Times New Roman" w:cs="Arial"/>
          <w:szCs w:val="20"/>
        </w:rPr>
        <w:t xml:space="preserve">after that time </w:t>
      </w:r>
      <w:r w:rsidRPr="00071823">
        <w:rPr>
          <w:rFonts w:eastAsia="Times New Roman" w:cs="Arial"/>
          <w:szCs w:val="20"/>
        </w:rPr>
        <w:t>will not be considered</w:t>
      </w:r>
      <w:r w:rsidR="00852246">
        <w:rPr>
          <w:rFonts w:eastAsia="Times New Roman" w:cs="Arial"/>
          <w:szCs w:val="20"/>
        </w:rPr>
        <w:t>.</w:t>
      </w:r>
    </w:p>
    <w:p w14:paraId="76EF3011" w14:textId="272208C7" w:rsidR="000D2BF5" w:rsidRDefault="005750FD" w:rsidP="00B93F20">
      <w:pPr>
        <w:pStyle w:val="BodyText"/>
        <w:jc w:val="both"/>
      </w:pPr>
      <w:bookmarkStart w:id="1" w:name="_Toc397638304"/>
      <w:bookmarkStart w:id="2" w:name="_Toc427140508"/>
      <w:r w:rsidRPr="00CD24F0">
        <w:t xml:space="preserve">Please refer to </w:t>
      </w:r>
      <w:r w:rsidR="00F31420" w:rsidRPr="00CD24F0">
        <w:t xml:space="preserve">the </w:t>
      </w:r>
      <w:r w:rsidR="00B23AB3" w:rsidRPr="00B23AB3">
        <w:t>Guidelines for Applican</w:t>
      </w:r>
      <w:r w:rsidR="009C690C">
        <w:t>t</w:t>
      </w:r>
      <w:r w:rsidR="00B23AB3" w:rsidRPr="00B23AB3">
        <w:t>s - Release of AMDQ Credit Certificates</w:t>
      </w:r>
      <w:r w:rsidR="00B23AB3" w:rsidRPr="00B23AB3" w:rsidDel="00B23AB3">
        <w:t xml:space="preserve"> </w:t>
      </w:r>
      <w:r w:rsidR="00F31420" w:rsidRPr="00CD24F0">
        <w:t>on</w:t>
      </w:r>
      <w:r w:rsidR="007D63E9" w:rsidRPr="00CD24F0">
        <w:t xml:space="preserve"> AEMO’s website</w:t>
      </w:r>
      <w:r w:rsidR="00071823">
        <w:t xml:space="preserve"> </w:t>
      </w:r>
      <w:hyperlink r:id="rId15" w:history="1">
        <w:r w:rsidR="00B93F20" w:rsidRPr="008C1E02">
          <w:rPr>
            <w:rStyle w:val="Hyperlink"/>
            <w:rFonts w:ascii="Arial" w:hAnsi="Arial"/>
          </w:rPr>
          <w:t>http://www.aemo.com.au/Gas/Declared-Wholesale-Gas-Market-DWGM/Settlements-and-payments/</w:t>
        </w:r>
        <w:r w:rsidR="00B93F20" w:rsidRPr="008C1E02">
          <w:rPr>
            <w:rStyle w:val="Hyperlink"/>
            <w:rFonts w:ascii="Arial" w:hAnsi="Arial"/>
          </w:rPr>
          <w:br/>
          <w:t>Settlements/Authorised-Maximum-Daily-Quantity/AMDQ-Credit-Certificate-Auction</w:t>
        </w:r>
      </w:hyperlink>
      <w:r w:rsidR="00B93F20">
        <w:t xml:space="preserve"> </w:t>
      </w:r>
      <w:r w:rsidR="007D63E9" w:rsidRPr="00CD24F0">
        <w:t>before</w:t>
      </w:r>
      <w:r w:rsidRPr="00CD24F0">
        <w:t xml:space="preserve"> filling out the form.</w:t>
      </w:r>
    </w:p>
    <w:p w14:paraId="51D021BA" w14:textId="2405FFB8" w:rsidR="003E2835" w:rsidRPr="009911CB" w:rsidRDefault="00C43027" w:rsidP="00CD24F0">
      <w:pPr>
        <w:pStyle w:val="Heading2"/>
        <w:numPr>
          <w:ilvl w:val="0"/>
          <w:numId w:val="0"/>
        </w:numPr>
        <w:ind w:left="851" w:hanging="851"/>
        <w:rPr>
          <w:sz w:val="24"/>
        </w:rPr>
      </w:pPr>
      <w:r w:rsidRPr="009911CB">
        <w:rPr>
          <w:sz w:val="24"/>
        </w:rPr>
        <w:t>Part 1.</w:t>
      </w:r>
      <w:r w:rsidRPr="009911CB">
        <w:rPr>
          <w:sz w:val="24"/>
        </w:rPr>
        <w:tab/>
      </w:r>
      <w:r w:rsidR="003E2835" w:rsidRPr="009911CB">
        <w:rPr>
          <w:sz w:val="24"/>
        </w:rPr>
        <w:t>Applicant’</w:t>
      </w:r>
      <w:r w:rsidRPr="009911CB">
        <w:rPr>
          <w:sz w:val="24"/>
        </w:rPr>
        <w:t>s D</w:t>
      </w:r>
      <w:r w:rsidR="003E2835" w:rsidRPr="009911CB">
        <w:rPr>
          <w:sz w:val="24"/>
        </w:rPr>
        <w:t>etails</w:t>
      </w:r>
    </w:p>
    <w:tbl>
      <w:tblPr>
        <w:tblStyle w:val="AEMOTable"/>
        <w:tblW w:w="5000" w:type="pct"/>
        <w:tblLayout w:type="fixed"/>
        <w:tblLook w:val="0220" w:firstRow="1" w:lastRow="0" w:firstColumn="0" w:lastColumn="0" w:noHBand="1" w:noVBand="0"/>
      </w:tblPr>
      <w:tblGrid>
        <w:gridCol w:w="1843"/>
        <w:gridCol w:w="4253"/>
        <w:gridCol w:w="850"/>
        <w:gridCol w:w="2238"/>
      </w:tblGrid>
      <w:tr w:rsidR="00795D4C" w:rsidRPr="009911CB" w14:paraId="21112374" w14:textId="77777777" w:rsidTr="00122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4" w:type="dxa"/>
            <w:gridSpan w:val="4"/>
            <w:shd w:val="clear" w:color="auto" w:fill="1E4164" w:themeFill="accent6"/>
            <w:vAlign w:val="center"/>
          </w:tcPr>
          <w:bookmarkEnd w:id="1"/>
          <w:bookmarkEnd w:id="2"/>
          <w:p w14:paraId="3E49676A" w14:textId="6FEF42C2" w:rsidR="00DC60C7" w:rsidRPr="009911CB" w:rsidRDefault="00DC60C7" w:rsidP="0026415B">
            <w:pPr>
              <w:pStyle w:val="TableTitle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2"/>
              </w:rPr>
            </w:pPr>
            <w:r w:rsidRPr="009911CB">
              <w:rPr>
                <w:rFonts w:asciiTheme="majorHAnsi" w:hAnsiTheme="majorHAnsi" w:cstheme="majorHAnsi"/>
                <w:color w:val="FFFFFF" w:themeColor="background1"/>
                <w:sz w:val="20"/>
                <w:szCs w:val="22"/>
              </w:rPr>
              <w:t>Company</w:t>
            </w:r>
            <w:r w:rsidR="00100BAA" w:rsidRPr="009911CB">
              <w:rPr>
                <w:rFonts w:asciiTheme="majorHAnsi" w:hAnsiTheme="majorHAnsi" w:cstheme="majorHAnsi"/>
                <w:color w:val="FFFFFF" w:themeColor="background1"/>
                <w:sz w:val="20"/>
                <w:szCs w:val="22"/>
              </w:rPr>
              <w:t xml:space="preserve"> </w:t>
            </w:r>
            <w:r w:rsidRPr="009911CB">
              <w:rPr>
                <w:rFonts w:asciiTheme="majorHAnsi" w:hAnsiTheme="majorHAnsi" w:cstheme="majorHAnsi"/>
                <w:color w:val="FFFFFF" w:themeColor="background1"/>
                <w:sz w:val="20"/>
                <w:szCs w:val="22"/>
              </w:rPr>
              <w:t>Details</w:t>
            </w:r>
          </w:p>
        </w:tc>
      </w:tr>
      <w:tr w:rsidR="00D55F70" w14:paraId="35DB2744" w14:textId="77777777" w:rsidTr="00B821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2989D9BB" w14:textId="2CE64B75" w:rsidR="00D55F70" w:rsidRPr="00A0744E" w:rsidRDefault="00D55F70" w:rsidP="00B32145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Company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41" w:type="dxa"/>
            <w:gridSpan w:val="3"/>
            <w:vAlign w:val="center"/>
          </w:tcPr>
          <w:p w14:paraId="1D1E7E2C" w14:textId="7B610625" w:rsidR="00D55F70" w:rsidRPr="006F1FE3" w:rsidRDefault="00D55F70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855C3E" w14:paraId="73ACC337" w14:textId="77777777" w:rsidTr="003428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218CE161" w14:textId="17B9DEC8" w:rsidR="00855C3E" w:rsidRPr="00A0744E" w:rsidRDefault="00855C3E" w:rsidP="00B32145">
            <w:pPr>
              <w:pStyle w:val="TableTex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Company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vAlign w:val="center"/>
          </w:tcPr>
          <w:p w14:paraId="34AF0B19" w14:textId="77777777" w:rsidR="00855C3E" w:rsidRPr="006F1FE3" w:rsidRDefault="00855C3E" w:rsidP="006F1FE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DD5F1" w:themeFill="accent3"/>
            <w:vAlign w:val="center"/>
          </w:tcPr>
          <w:p w14:paraId="3A499526" w14:textId="1955B57B" w:rsidR="00855C3E" w:rsidRPr="00A0744E" w:rsidRDefault="00D55F70" w:rsidP="00DC60C7">
            <w:pPr>
              <w:pStyle w:val="TableTex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ABN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8" w:type="dxa"/>
            <w:vAlign w:val="center"/>
          </w:tcPr>
          <w:p w14:paraId="33EBAF31" w14:textId="77777777" w:rsidR="00855C3E" w:rsidRPr="006F1FE3" w:rsidRDefault="00855C3E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DC60C7" w14:paraId="531D96B5" w14:textId="77777777" w:rsidTr="00122A8B">
        <w:trPr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337E27E8" w14:textId="7304B6BB" w:rsidR="00DC60C7" w:rsidRPr="00A0744E" w:rsidRDefault="00A85A13" w:rsidP="00B32145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 xml:space="preserve">Correspondence </w:t>
            </w:r>
            <w:r w:rsidR="00DC60C7" w:rsidRPr="00A0744E">
              <w:rPr>
                <w:b/>
                <w:sz w:val="20"/>
                <w:szCs w:val="22"/>
              </w:rPr>
              <w:t>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41" w:type="dxa"/>
            <w:gridSpan w:val="3"/>
            <w:vAlign w:val="center"/>
          </w:tcPr>
          <w:p w14:paraId="523717D6" w14:textId="77777777" w:rsidR="00DC60C7" w:rsidRPr="006F1FE3" w:rsidRDefault="00DC60C7" w:rsidP="006F1FE3">
            <w:pPr>
              <w:pStyle w:val="TableText"/>
              <w:rPr>
                <w:sz w:val="20"/>
                <w:szCs w:val="20"/>
              </w:rPr>
            </w:pPr>
          </w:p>
          <w:p w14:paraId="269A4B9A" w14:textId="77777777" w:rsidR="00DC60C7" w:rsidRPr="006F1FE3" w:rsidRDefault="00DC60C7" w:rsidP="006F1FE3">
            <w:pPr>
              <w:pStyle w:val="TableText"/>
              <w:rPr>
                <w:sz w:val="20"/>
                <w:szCs w:val="20"/>
              </w:rPr>
            </w:pPr>
          </w:p>
          <w:p w14:paraId="6F4C09B7" w14:textId="04EA88A6" w:rsidR="00DC60C7" w:rsidRPr="006F1FE3" w:rsidRDefault="00DC60C7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DB0547" w14:paraId="4F810787" w14:textId="77777777" w:rsidTr="003428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312B86E1" w14:textId="26563C23" w:rsidR="00DB0547" w:rsidRPr="00A0744E" w:rsidRDefault="00DC60C7" w:rsidP="00B32145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Contact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vAlign w:val="center"/>
          </w:tcPr>
          <w:p w14:paraId="6DE23981" w14:textId="554DC336" w:rsidR="00DB0547" w:rsidRPr="006F1FE3" w:rsidRDefault="00DB0547" w:rsidP="006F1FE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DD5F1" w:themeFill="accent3"/>
            <w:vAlign w:val="center"/>
          </w:tcPr>
          <w:p w14:paraId="148D3B03" w14:textId="6D45C505" w:rsidR="00075378" w:rsidRPr="00A0744E" w:rsidRDefault="00DC60C7" w:rsidP="00DC60C7">
            <w:pPr>
              <w:pStyle w:val="TableBulletContinue2"/>
              <w:ind w:left="0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8" w:type="dxa"/>
            <w:vAlign w:val="center"/>
          </w:tcPr>
          <w:p w14:paraId="091D98F1" w14:textId="0D07E449" w:rsidR="00DB0547" w:rsidRPr="006F1FE3" w:rsidRDefault="00DB0547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DC60C7" w14:paraId="08570282" w14:textId="77777777" w:rsidTr="003428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70E87879" w14:textId="02CD7AB2" w:rsidR="00DC60C7" w:rsidRPr="00A0744E" w:rsidRDefault="00DC60C7" w:rsidP="00B32145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vAlign w:val="center"/>
          </w:tcPr>
          <w:p w14:paraId="2162B511" w14:textId="77777777" w:rsidR="00DC60C7" w:rsidRPr="006F1FE3" w:rsidRDefault="00DC60C7" w:rsidP="006F1FE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DD5F1" w:themeFill="accent3"/>
            <w:vAlign w:val="center"/>
          </w:tcPr>
          <w:p w14:paraId="62C9116F" w14:textId="1FE8BEA8" w:rsidR="00DC60C7" w:rsidRPr="00A0744E" w:rsidRDefault="00DC60C7" w:rsidP="00DC60C7">
            <w:pPr>
              <w:pStyle w:val="TableBulletContinue2"/>
              <w:ind w:left="0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 xml:space="preserve">Email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8" w:type="dxa"/>
            <w:vAlign w:val="center"/>
          </w:tcPr>
          <w:p w14:paraId="56AEBB5F" w14:textId="77777777" w:rsidR="00DC60C7" w:rsidRPr="006F1FE3" w:rsidRDefault="00DC60C7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A85A13" w:rsidRPr="009911CB" w14:paraId="643D4493" w14:textId="77777777" w:rsidTr="00122A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4" w:type="dxa"/>
            <w:gridSpan w:val="4"/>
            <w:shd w:val="clear" w:color="auto" w:fill="1E4164" w:themeFill="accent6"/>
            <w:vAlign w:val="center"/>
          </w:tcPr>
          <w:p w14:paraId="540523DA" w14:textId="2320E164" w:rsidR="00DC60C7" w:rsidRPr="009911CB" w:rsidRDefault="00DC60C7" w:rsidP="0026415B">
            <w:pPr>
              <w:pStyle w:val="TableTitle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</w:pPr>
            <w:r w:rsidRPr="009911C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  <w:t>Agent Details</w:t>
            </w:r>
            <w:r w:rsidR="000D2BF5" w:rsidRPr="009911C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  <w:vertAlign w:val="superscript"/>
              </w:rPr>
              <w:t>*</w:t>
            </w:r>
            <w:r w:rsidRPr="009911C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  <w:t xml:space="preserve"> (if </w:t>
            </w:r>
            <w:r w:rsidR="0055016D" w:rsidRPr="009911C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  <w:t>applicant</w:t>
            </w:r>
            <w:r w:rsidRPr="009911C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  <w:t xml:space="preserve"> is an agent)</w:t>
            </w:r>
          </w:p>
        </w:tc>
      </w:tr>
      <w:tr w:rsidR="0055016D" w:rsidRPr="00DC60C7" w14:paraId="1D9B3622" w14:textId="77777777" w:rsidTr="00122A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6507C6DA" w14:textId="7F10735A" w:rsidR="0055016D" w:rsidRPr="00A0744E" w:rsidRDefault="0055016D" w:rsidP="0026415B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Company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41" w:type="dxa"/>
            <w:gridSpan w:val="3"/>
            <w:vAlign w:val="center"/>
          </w:tcPr>
          <w:p w14:paraId="5679E6E1" w14:textId="77777777" w:rsidR="0055016D" w:rsidRPr="006F1FE3" w:rsidRDefault="0055016D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55016D" w:rsidRPr="00DC60C7" w14:paraId="65680B0A" w14:textId="77777777" w:rsidTr="00122A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5BFD8BDC" w14:textId="75EC8B12" w:rsidR="0055016D" w:rsidRPr="00A0744E" w:rsidRDefault="0055016D" w:rsidP="0026415B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Contact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41" w:type="dxa"/>
            <w:gridSpan w:val="3"/>
            <w:vAlign w:val="center"/>
          </w:tcPr>
          <w:p w14:paraId="7AECB1A5" w14:textId="77777777" w:rsidR="0055016D" w:rsidRPr="006F1FE3" w:rsidRDefault="0055016D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DC60C7" w:rsidRPr="0026415B" w14:paraId="633CB196" w14:textId="77777777" w:rsidTr="003428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1A68F71B" w14:textId="09F0B0A2" w:rsidR="00DC60C7" w:rsidRPr="00A0744E" w:rsidRDefault="0055016D" w:rsidP="0026415B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vAlign w:val="center"/>
          </w:tcPr>
          <w:p w14:paraId="47DC841A" w14:textId="77777777" w:rsidR="00DC60C7" w:rsidRPr="006F1FE3" w:rsidRDefault="00DC60C7" w:rsidP="006F1FE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DD5F1" w:themeFill="accent3"/>
            <w:vAlign w:val="center"/>
          </w:tcPr>
          <w:p w14:paraId="71C4A33F" w14:textId="71B4E30E" w:rsidR="00DC60C7" w:rsidRPr="00A0744E" w:rsidRDefault="0055016D" w:rsidP="0026415B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 xml:space="preserve">Email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8" w:type="dxa"/>
            <w:vAlign w:val="center"/>
          </w:tcPr>
          <w:p w14:paraId="1FB7A4DF" w14:textId="77777777" w:rsidR="00DC60C7" w:rsidRPr="006F1FE3" w:rsidRDefault="00DC60C7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A85A13" w:rsidRPr="009911CB" w14:paraId="0DE518D0" w14:textId="77777777" w:rsidTr="00122A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4" w:type="dxa"/>
            <w:gridSpan w:val="4"/>
            <w:shd w:val="clear" w:color="auto" w:fill="1E4164" w:themeFill="accent6"/>
            <w:vAlign w:val="center"/>
          </w:tcPr>
          <w:p w14:paraId="48FF86D9" w14:textId="0CD9EBEB" w:rsidR="0055016D" w:rsidRPr="009911CB" w:rsidRDefault="0055016D" w:rsidP="00734FE7">
            <w:pPr>
              <w:pStyle w:val="TableTitle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</w:pPr>
            <w:r w:rsidRPr="009911C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  <w:t>Payment Details</w:t>
            </w:r>
            <w:r w:rsidR="00B357C3" w:rsidRPr="009911C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  <w:t xml:space="preserve"> (if different from Company Details)</w:t>
            </w:r>
          </w:p>
        </w:tc>
      </w:tr>
      <w:tr w:rsidR="00A85A13" w14:paraId="371AF142" w14:textId="77777777" w:rsidTr="003428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367C2A52" w14:textId="77777777" w:rsidR="00A85A13" w:rsidRPr="00A0744E" w:rsidRDefault="00A85A13" w:rsidP="00795D4C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Company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vAlign w:val="center"/>
          </w:tcPr>
          <w:p w14:paraId="54706C12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DD5F1" w:themeFill="accent3"/>
            <w:vAlign w:val="center"/>
          </w:tcPr>
          <w:p w14:paraId="77EED809" w14:textId="77777777" w:rsidR="00A85A13" w:rsidRPr="00A0744E" w:rsidRDefault="00A85A13" w:rsidP="00795D4C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ABN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8" w:type="dxa"/>
            <w:vAlign w:val="center"/>
          </w:tcPr>
          <w:p w14:paraId="20E2C7E2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</w:tc>
      </w:tr>
      <w:tr w:rsidR="00A85A13" w14:paraId="2A0EFC33" w14:textId="77777777" w:rsidTr="00122A8B">
        <w:trPr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1FA647BF" w14:textId="16E31813" w:rsidR="00A85A13" w:rsidRPr="00A0744E" w:rsidRDefault="00A85A13" w:rsidP="00795D4C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Invoice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41" w:type="dxa"/>
            <w:gridSpan w:val="3"/>
            <w:vAlign w:val="center"/>
          </w:tcPr>
          <w:p w14:paraId="491B2AE6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  <w:p w14:paraId="3249A275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  <w:p w14:paraId="4DEA215E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</w:tc>
      </w:tr>
      <w:tr w:rsidR="00795D4C" w14:paraId="7D44353B" w14:textId="77777777" w:rsidTr="003428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1BEDFD55" w14:textId="77777777" w:rsidR="00A85A13" w:rsidRPr="00A0744E" w:rsidRDefault="00A85A13" w:rsidP="00795D4C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Contact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vAlign w:val="center"/>
          </w:tcPr>
          <w:p w14:paraId="141C6053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DD5F1" w:themeFill="accent3"/>
            <w:vAlign w:val="center"/>
          </w:tcPr>
          <w:p w14:paraId="1FA81DB5" w14:textId="77777777" w:rsidR="00A85A13" w:rsidRPr="00A0744E" w:rsidRDefault="00A85A13" w:rsidP="0026415B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8" w:type="dxa"/>
            <w:vAlign w:val="center"/>
          </w:tcPr>
          <w:p w14:paraId="0F885C28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</w:tc>
      </w:tr>
      <w:tr w:rsidR="00A85A13" w14:paraId="6EABF997" w14:textId="77777777" w:rsidTr="003428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3CBB1C4F" w14:textId="77777777" w:rsidR="00A85A13" w:rsidRPr="00A0744E" w:rsidRDefault="00A85A13" w:rsidP="00795D4C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vAlign w:val="center"/>
          </w:tcPr>
          <w:p w14:paraId="7139D08C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DD5F1" w:themeFill="accent3"/>
            <w:vAlign w:val="center"/>
          </w:tcPr>
          <w:p w14:paraId="5202807F" w14:textId="77777777" w:rsidR="00A85A13" w:rsidRPr="00A0744E" w:rsidRDefault="00A85A13" w:rsidP="0026415B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 xml:space="preserve">Email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8" w:type="dxa"/>
            <w:vAlign w:val="center"/>
          </w:tcPr>
          <w:p w14:paraId="450868DF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63E3CAD9" w14:textId="5D139AB4" w:rsidR="003E2835" w:rsidRPr="00A0744E" w:rsidRDefault="000D2BF5" w:rsidP="00A0744E">
      <w:pPr>
        <w:pStyle w:val="TableFootnote"/>
        <w:rPr>
          <w:sz w:val="16"/>
        </w:rPr>
      </w:pPr>
      <w:r>
        <w:rPr>
          <w:b/>
          <w:sz w:val="16"/>
        </w:rPr>
        <w:t xml:space="preserve">* </w:t>
      </w:r>
      <w:r w:rsidR="003E2835" w:rsidRPr="00A0744E">
        <w:rPr>
          <w:sz w:val="16"/>
        </w:rPr>
        <w:t>If an applicant is an agent, please fill in both Company Details and Agent Details sections.</w:t>
      </w:r>
    </w:p>
    <w:p w14:paraId="36302D72" w14:textId="690444D1" w:rsidR="009911CB" w:rsidRPr="009911CB" w:rsidRDefault="000D2BF5" w:rsidP="009911CB">
      <w:pPr>
        <w:pStyle w:val="TableFootnote"/>
        <w:rPr>
          <w:sz w:val="16"/>
        </w:rPr>
      </w:pPr>
      <w:r>
        <w:rPr>
          <w:sz w:val="16"/>
        </w:rPr>
        <w:t xml:space="preserve">** </w:t>
      </w:r>
      <w:r w:rsidR="003E2835" w:rsidRPr="00A0744E">
        <w:rPr>
          <w:sz w:val="16"/>
        </w:rPr>
        <w:t>If a bidder is successful, AEMO will email out the invoice in accordance with</w:t>
      </w:r>
      <w:r w:rsidR="00C43027" w:rsidRPr="00A0744E">
        <w:rPr>
          <w:sz w:val="16"/>
        </w:rPr>
        <w:t xml:space="preserve"> the</w:t>
      </w:r>
      <w:r w:rsidR="003E2835" w:rsidRPr="00A0744E">
        <w:rPr>
          <w:sz w:val="16"/>
        </w:rPr>
        <w:t xml:space="preserve"> </w:t>
      </w:r>
      <w:r w:rsidR="00C43027" w:rsidRPr="00A0744E">
        <w:rPr>
          <w:sz w:val="16"/>
        </w:rPr>
        <w:t>details</w:t>
      </w:r>
      <w:r w:rsidR="003E2835" w:rsidRPr="00A0744E">
        <w:rPr>
          <w:sz w:val="16"/>
        </w:rPr>
        <w:t xml:space="preserve"> in this section. </w:t>
      </w:r>
    </w:p>
    <w:p w14:paraId="1A0C5320" w14:textId="77777777" w:rsidR="00A4628F" w:rsidRDefault="00A4628F" w:rsidP="00CD24F0">
      <w:pPr>
        <w:pStyle w:val="Heading2"/>
        <w:numPr>
          <w:ilvl w:val="0"/>
          <w:numId w:val="0"/>
        </w:numPr>
        <w:ind w:left="851" w:hanging="851"/>
        <w:rPr>
          <w:sz w:val="24"/>
          <w:szCs w:val="24"/>
        </w:rPr>
      </w:pPr>
    </w:p>
    <w:p w14:paraId="6ED810BF" w14:textId="77777777" w:rsidR="00FD5FCD" w:rsidRDefault="00FD5FCD" w:rsidP="00FD5FCD">
      <w:pPr>
        <w:pStyle w:val="BodyText"/>
      </w:pPr>
    </w:p>
    <w:p w14:paraId="72075D74" w14:textId="77777777" w:rsidR="00FD5FCD" w:rsidRDefault="00FD5FCD" w:rsidP="00FD5FCD">
      <w:pPr>
        <w:pStyle w:val="BodyText"/>
      </w:pPr>
    </w:p>
    <w:p w14:paraId="1F9924E7" w14:textId="77777777" w:rsidR="00FD5FCD" w:rsidRDefault="00FD5FCD" w:rsidP="00FD5FCD">
      <w:pPr>
        <w:pStyle w:val="BodyText"/>
      </w:pPr>
    </w:p>
    <w:p w14:paraId="51296BD6" w14:textId="77777777" w:rsidR="00FD5FCD" w:rsidRDefault="00FD5FCD" w:rsidP="00FD5FCD">
      <w:pPr>
        <w:pStyle w:val="BodyText"/>
      </w:pPr>
    </w:p>
    <w:p w14:paraId="3D1ADA3E" w14:textId="77777777" w:rsidR="00FD5FCD" w:rsidRDefault="00FD5FCD" w:rsidP="00FD5FCD">
      <w:pPr>
        <w:pStyle w:val="BodyText"/>
      </w:pPr>
    </w:p>
    <w:p w14:paraId="4A334CC5" w14:textId="77777777" w:rsidR="00FD5FCD" w:rsidRDefault="00FD5FCD" w:rsidP="00FD5FCD">
      <w:pPr>
        <w:pStyle w:val="BodyText"/>
      </w:pPr>
    </w:p>
    <w:p w14:paraId="2D151003" w14:textId="3A6D6978" w:rsidR="00860A9A" w:rsidRDefault="00860A9A">
      <w:pPr>
        <w:spacing w:after="160" w:line="259" w:lineRule="auto"/>
        <w:jc w:val="left"/>
      </w:pPr>
      <w:r>
        <w:br w:type="page"/>
      </w:r>
    </w:p>
    <w:p w14:paraId="76A2AE76" w14:textId="029E0AF3" w:rsidR="00ED5A89" w:rsidRDefault="00ED5A89" w:rsidP="00CD24F0">
      <w:pPr>
        <w:pStyle w:val="Heading2"/>
        <w:numPr>
          <w:ilvl w:val="0"/>
          <w:numId w:val="0"/>
        </w:numPr>
        <w:ind w:left="851" w:hanging="851"/>
        <w:rPr>
          <w:sz w:val="24"/>
        </w:rPr>
      </w:pPr>
      <w:r w:rsidRPr="009911CB">
        <w:rPr>
          <w:sz w:val="24"/>
        </w:rPr>
        <w:lastRenderedPageBreak/>
        <w:t xml:space="preserve">Part </w:t>
      </w:r>
      <w:r w:rsidR="00071823">
        <w:rPr>
          <w:sz w:val="24"/>
        </w:rPr>
        <w:t>2</w:t>
      </w:r>
      <w:r w:rsidRPr="009911CB">
        <w:rPr>
          <w:sz w:val="24"/>
        </w:rPr>
        <w:t xml:space="preserve">. </w:t>
      </w:r>
      <w:r w:rsidRPr="009911CB">
        <w:rPr>
          <w:sz w:val="24"/>
        </w:rPr>
        <w:tab/>
      </w:r>
      <w:r w:rsidR="00071823">
        <w:rPr>
          <w:sz w:val="24"/>
        </w:rPr>
        <w:t xml:space="preserve">AMDQ CC </w:t>
      </w:r>
      <w:r w:rsidR="00860A9A">
        <w:rPr>
          <w:sz w:val="24"/>
        </w:rPr>
        <w:t xml:space="preserve">Auction </w:t>
      </w:r>
      <w:r w:rsidR="00071823">
        <w:rPr>
          <w:sz w:val="24"/>
        </w:rPr>
        <w:t>Bids</w:t>
      </w:r>
    </w:p>
    <w:tbl>
      <w:tblPr>
        <w:tblStyle w:val="AEMOTable"/>
        <w:tblW w:w="5009" w:type="pct"/>
        <w:tblLook w:val="0220" w:firstRow="1" w:lastRow="0" w:firstColumn="0" w:lastColumn="0" w:noHBand="1" w:noVBand="0"/>
      </w:tblPr>
      <w:tblGrid>
        <w:gridCol w:w="3969"/>
        <w:gridCol w:w="2268"/>
        <w:gridCol w:w="2964"/>
      </w:tblGrid>
      <w:tr w:rsidR="00FD5FCD" w:rsidRPr="007C0905" w14:paraId="19FBBABB" w14:textId="77777777" w:rsidTr="00B9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ADD5F1" w:themeFill="accent3"/>
            <w:vAlign w:val="center"/>
          </w:tcPr>
          <w:p w14:paraId="09C145B0" w14:textId="11CC8FBA" w:rsidR="00FD5FCD" w:rsidRPr="000D2BF5" w:rsidRDefault="00FD5FCD" w:rsidP="000A1791">
            <w:pPr>
              <w:pStyle w:val="TableText"/>
              <w:rPr>
                <w:b w:val="0"/>
                <w:sz w:val="20"/>
                <w:szCs w:val="22"/>
              </w:rPr>
            </w:pPr>
            <w:r w:rsidRPr="00071823">
              <w:rPr>
                <w:rFonts w:eastAsia="Times New Roman" w:cs="Arial"/>
                <w:sz w:val="20"/>
                <w:szCs w:val="20"/>
              </w:rPr>
              <w:t xml:space="preserve">Close Proximity </w:t>
            </w:r>
            <w:r w:rsidR="0056712B">
              <w:rPr>
                <w:rFonts w:eastAsia="Times New Roman" w:cs="Arial"/>
                <w:sz w:val="20"/>
                <w:szCs w:val="20"/>
              </w:rPr>
              <w:t xml:space="preserve">Injection </w:t>
            </w:r>
            <w:r w:rsidRPr="00071823">
              <w:rPr>
                <w:rFonts w:eastAsia="Times New Roman" w:cs="Arial"/>
                <w:sz w:val="20"/>
                <w:szCs w:val="20"/>
              </w:rPr>
              <w:t>Point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32" w:type="dxa"/>
            <w:gridSpan w:val="2"/>
            <w:vAlign w:val="center"/>
          </w:tcPr>
          <w:p w14:paraId="569B2C34" w14:textId="47C957F0" w:rsidR="00FD5FCD" w:rsidRPr="007C0905" w:rsidRDefault="00FD5FCD" w:rsidP="00FD5FCD">
            <w:pPr>
              <w:spacing w:before="120" w:after="120" w:line="240" w:lineRule="auto"/>
              <w:jc w:val="center"/>
            </w:pPr>
            <w:r>
              <w:rPr>
                <w:rFonts w:eastAsia="Times New Roman" w:cs="Arial"/>
                <w:szCs w:val="20"/>
              </w:rPr>
              <w:t>Culcairn</w:t>
            </w:r>
            <w:r w:rsidR="003A00B1">
              <w:rPr>
                <w:rFonts w:eastAsia="Times New Roman" w:cs="Arial"/>
                <w:szCs w:val="20"/>
              </w:rPr>
              <w:t xml:space="preserve"> </w:t>
            </w:r>
            <w:r w:rsidR="003A00B1" w:rsidRPr="00586DDC">
              <w:rPr>
                <w:rFonts w:eastAsia="Times New Roman" w:cs="Arial"/>
                <w:sz w:val="18"/>
                <w:szCs w:val="18"/>
              </w:rPr>
              <w:t>(</w:t>
            </w:r>
            <w:r w:rsidR="003A00B1" w:rsidRPr="003A00B1">
              <w:rPr>
                <w:rFonts w:eastAsia="Times New Roman" w:cs="Arial"/>
                <w:sz w:val="18"/>
                <w:szCs w:val="18"/>
              </w:rPr>
              <w:t>VIC-NSW Interconnect Culcairn to Melbourne)</w:t>
            </w:r>
          </w:p>
        </w:tc>
      </w:tr>
      <w:tr w:rsidR="00FD5FCD" w:rsidRPr="007C0905" w14:paraId="120FC6AA" w14:textId="77777777" w:rsidTr="00B93F20">
        <w:trPr>
          <w:trHeight w:val="6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ADD5F1" w:themeFill="accent3"/>
            <w:vAlign w:val="center"/>
          </w:tcPr>
          <w:p w14:paraId="69376ABA" w14:textId="5209598D" w:rsidR="00FD5FCD" w:rsidRPr="000D2BF5" w:rsidRDefault="00FD5FCD" w:rsidP="0056712B">
            <w:pPr>
              <w:pStyle w:val="TableText"/>
              <w:rPr>
                <w:sz w:val="20"/>
                <w:szCs w:val="22"/>
              </w:rPr>
            </w:pPr>
            <w:r w:rsidRPr="00071823">
              <w:rPr>
                <w:rFonts w:eastAsia="Times New Roman" w:cs="Arial"/>
                <w:b/>
                <w:sz w:val="20"/>
                <w:szCs w:val="20"/>
              </w:rPr>
              <w:t xml:space="preserve">Total </w:t>
            </w:r>
            <w:r w:rsidR="0056712B">
              <w:rPr>
                <w:rFonts w:eastAsia="Times New Roman" w:cs="Arial"/>
                <w:b/>
                <w:sz w:val="20"/>
                <w:szCs w:val="20"/>
              </w:rPr>
              <w:t>available AMDQ CC</w:t>
            </w:r>
            <w:r w:rsidR="0056712B" w:rsidRPr="00071823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071823">
              <w:rPr>
                <w:rFonts w:eastAsia="Times New Roman" w:cs="Arial"/>
                <w:b/>
                <w:sz w:val="20"/>
                <w:szCs w:val="20"/>
              </w:rPr>
              <w:t>Quantity (GJ)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32" w:type="dxa"/>
            <w:gridSpan w:val="2"/>
            <w:vAlign w:val="center"/>
          </w:tcPr>
          <w:p w14:paraId="0D51B169" w14:textId="44A2EB93" w:rsidR="00FD5FCD" w:rsidRPr="007C0905" w:rsidRDefault="002857F6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25</w:t>
            </w:r>
            <w:r w:rsidR="00D55F70">
              <w:rPr>
                <w:rFonts w:eastAsia="Times New Roman" w:cs="Arial"/>
                <w:sz w:val="20"/>
                <w:szCs w:val="20"/>
              </w:rPr>
              <w:t>,0</w:t>
            </w:r>
            <w:r w:rsidR="00FD5FCD">
              <w:rPr>
                <w:rFonts w:eastAsia="Times New Roman" w:cs="Arial"/>
                <w:sz w:val="20"/>
                <w:szCs w:val="20"/>
              </w:rPr>
              <w:t>00</w:t>
            </w:r>
            <w:r w:rsidR="00FD5FCD">
              <w:rPr>
                <w:sz w:val="20"/>
                <w:szCs w:val="20"/>
              </w:rPr>
              <w:t xml:space="preserve"> GJ </w:t>
            </w:r>
          </w:p>
        </w:tc>
      </w:tr>
      <w:tr w:rsidR="00B90333" w:rsidRPr="007C0905" w14:paraId="1F1209A2" w14:textId="77777777" w:rsidTr="00B93F20">
        <w:trPr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ADD5F1" w:themeFill="accent3"/>
            <w:vAlign w:val="center"/>
          </w:tcPr>
          <w:p w14:paraId="7B1CF26A" w14:textId="20EB045B" w:rsidR="00B90333" w:rsidRDefault="00B90333" w:rsidP="0056712B">
            <w:pPr>
              <w:pStyle w:val="TableTex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Total Bid Quantity</w:t>
            </w:r>
            <w:r w:rsidR="002245CD">
              <w:rPr>
                <w:rFonts w:eastAsia="Times New Roman" w:cs="Arial"/>
                <w:b/>
                <w:sz w:val="20"/>
                <w:szCs w:val="20"/>
              </w:rPr>
              <w:t xml:space="preserve"> (GJ)</w:t>
            </w:r>
            <w:r w:rsidR="007C1421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  <w:p w14:paraId="2BE431C0" w14:textId="58834924" w:rsidR="001F5E10" w:rsidRPr="00071823" w:rsidRDefault="001F5E10" w:rsidP="0056712B">
            <w:pPr>
              <w:pStyle w:val="TableText"/>
              <w:rPr>
                <w:rFonts w:eastAsia="Times New Roman" w:cs="Arial"/>
                <w:b/>
                <w:sz w:val="20"/>
                <w:szCs w:val="20"/>
              </w:rPr>
            </w:pPr>
            <w:r w:rsidRPr="00A6290C">
              <w:rPr>
                <w:rFonts w:eastAsia="Times New Roman" w:cs="Arial"/>
                <w:szCs w:val="16"/>
              </w:rPr>
              <w:t>(</w:t>
            </w:r>
            <w:r w:rsidRPr="00A6290C">
              <w:rPr>
                <w:rFonts w:eastAsia="Times New Roman" w:cs="Arial"/>
                <w:i/>
                <w:szCs w:val="16"/>
              </w:rPr>
              <w:t>Maximum bid quantity in the bid steps</w:t>
            </w:r>
            <w:r w:rsidRPr="00A6290C">
              <w:rPr>
                <w:rFonts w:eastAsia="Times New Roman" w:cs="Arial"/>
                <w:szCs w:val="16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32" w:type="dxa"/>
            <w:gridSpan w:val="2"/>
            <w:vAlign w:val="center"/>
          </w:tcPr>
          <w:p w14:paraId="6C554A58" w14:textId="2550B8B4" w:rsidR="00B90333" w:rsidRPr="00B93F20" w:rsidRDefault="00B90333" w:rsidP="00B93F20">
            <w:pPr>
              <w:pStyle w:val="TableTex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2239D" w:rsidRPr="009911CB" w14:paraId="56B627F9" w14:textId="77777777" w:rsidTr="00B93F20">
        <w:trPr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1E4164" w:themeFill="accent6"/>
            <w:vAlign w:val="center"/>
          </w:tcPr>
          <w:p w14:paraId="61189B88" w14:textId="77777777" w:rsidR="0022239D" w:rsidRPr="009911CB" w:rsidRDefault="0022239D">
            <w:pPr>
              <w:pStyle w:val="Table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 Steps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shd w:val="clear" w:color="auto" w:fill="1E4164" w:themeFill="accent6"/>
            <w:vAlign w:val="center"/>
          </w:tcPr>
          <w:p w14:paraId="699D45FC" w14:textId="715ED6DE" w:rsidR="00860A9A" w:rsidRDefault="0022239D" w:rsidP="00B93F20">
            <w:pPr>
              <w:pStyle w:val="TableText"/>
              <w:jc w:val="center"/>
              <w:rPr>
                <w:b/>
                <w:sz w:val="18"/>
              </w:rPr>
            </w:pPr>
            <w:r w:rsidRPr="00B93F20">
              <w:rPr>
                <w:b/>
                <w:sz w:val="18"/>
              </w:rPr>
              <w:t>Bid Quantity (GJ)</w:t>
            </w:r>
            <w:r w:rsidR="007C1421">
              <w:rPr>
                <w:b/>
                <w:sz w:val="18"/>
              </w:rPr>
              <w:t>*</w:t>
            </w:r>
            <w:r w:rsidRPr="00B93F20">
              <w:rPr>
                <w:b/>
                <w:sz w:val="18"/>
              </w:rPr>
              <w:t xml:space="preserve"> </w:t>
            </w:r>
          </w:p>
          <w:p w14:paraId="757C8D13" w14:textId="5192D50C" w:rsidR="0022239D" w:rsidRPr="00B23AB3" w:rsidRDefault="0022239D" w:rsidP="00B93F20">
            <w:pPr>
              <w:pStyle w:val="TableText"/>
              <w:jc w:val="center"/>
              <w:rPr>
                <w:b/>
                <w:sz w:val="18"/>
              </w:rPr>
            </w:pPr>
            <w:r w:rsidRPr="00B93F20">
              <w:rPr>
                <w:b/>
                <w:sz w:val="18"/>
              </w:rPr>
              <w:t>(Ascending Order)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4" w:type="dxa"/>
            <w:shd w:val="clear" w:color="auto" w:fill="1E4164" w:themeFill="accent6"/>
            <w:vAlign w:val="center"/>
          </w:tcPr>
          <w:p w14:paraId="7FD62E2B" w14:textId="257FF177" w:rsidR="0022239D" w:rsidRPr="00B23AB3" w:rsidRDefault="0022239D" w:rsidP="00B93F20">
            <w:pPr>
              <w:pStyle w:val="TableText"/>
              <w:jc w:val="center"/>
              <w:rPr>
                <w:b/>
                <w:sz w:val="18"/>
              </w:rPr>
            </w:pPr>
            <w:r w:rsidRPr="00B93F20">
              <w:rPr>
                <w:b/>
                <w:sz w:val="18"/>
              </w:rPr>
              <w:t>Price ($/GJ)</w:t>
            </w:r>
            <w:r w:rsidR="007C1421">
              <w:rPr>
                <w:b/>
                <w:sz w:val="18"/>
              </w:rPr>
              <w:t>**</w:t>
            </w:r>
            <w:r w:rsidRPr="00B93F20">
              <w:rPr>
                <w:b/>
                <w:sz w:val="18"/>
              </w:rPr>
              <w:t xml:space="preserve"> (Ex-GST)</w:t>
            </w:r>
            <w:r w:rsidR="00860A9A">
              <w:rPr>
                <w:b/>
                <w:sz w:val="18"/>
              </w:rPr>
              <w:t xml:space="preserve"> </w:t>
            </w:r>
            <w:r w:rsidRPr="00B93F20">
              <w:rPr>
                <w:b/>
                <w:sz w:val="18"/>
              </w:rPr>
              <w:t>(Descending Order)</w:t>
            </w:r>
          </w:p>
        </w:tc>
      </w:tr>
      <w:tr w:rsidR="00FD5FCD" w:rsidRPr="00860A9A" w14:paraId="59C328EA" w14:textId="77777777" w:rsidTr="00B93F2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DD5F1" w:themeFill="accent3"/>
            <w:vAlign w:val="center"/>
          </w:tcPr>
          <w:p w14:paraId="4142909B" w14:textId="77777777" w:rsidR="00FD5FCD" w:rsidRPr="003B4602" w:rsidRDefault="00FD5FCD" w:rsidP="000A1791">
            <w:pPr>
              <w:pStyle w:val="TableText"/>
              <w:rPr>
                <w:color w:val="auto"/>
                <w:sz w:val="20"/>
                <w:szCs w:val="22"/>
              </w:rPr>
            </w:pPr>
            <w:r w:rsidRPr="00B93F20">
              <w:rPr>
                <w:color w:val="auto"/>
                <w:sz w:val="20"/>
                <w:szCs w:val="22"/>
              </w:rPr>
              <w:t>Bid Step - 1</w:t>
            </w:r>
          </w:p>
        </w:tc>
        <w:tc>
          <w:tcPr>
            <w:tcW w:w="2268" w:type="dxa"/>
            <w:vAlign w:val="center"/>
          </w:tcPr>
          <w:p w14:paraId="31B2681F" w14:textId="090A424E" w:rsidR="00FD5FCD" w:rsidRPr="00B23AB3" w:rsidRDefault="00FD5FCD" w:rsidP="00B93F20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964" w:type="dxa"/>
            <w:vAlign w:val="center"/>
          </w:tcPr>
          <w:p w14:paraId="245130A0" w14:textId="24CA8984" w:rsidR="00FD5FCD" w:rsidRPr="002245CD" w:rsidRDefault="00FD5FCD" w:rsidP="00B93F20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FD5FCD" w:rsidRPr="007C0905" w14:paraId="42A77825" w14:textId="77777777" w:rsidTr="00B93F2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DD5F1" w:themeFill="accent3"/>
            <w:vAlign w:val="center"/>
          </w:tcPr>
          <w:p w14:paraId="2F057B17" w14:textId="77777777" w:rsidR="00FD5FCD" w:rsidRPr="003B4602" w:rsidRDefault="00FD5FCD" w:rsidP="000A1791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 xml:space="preserve">Bid Step </w:t>
            </w:r>
            <w:r>
              <w:rPr>
                <w:color w:val="auto"/>
                <w:sz w:val="20"/>
                <w:szCs w:val="22"/>
              </w:rPr>
              <w:t>-</w:t>
            </w:r>
            <w:r w:rsidRPr="003B4602">
              <w:rPr>
                <w:color w:val="auto"/>
                <w:sz w:val="20"/>
                <w:szCs w:val="22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14:paraId="004FF248" w14:textId="7D64B081" w:rsidR="00FD5FCD" w:rsidRPr="007C0905" w:rsidRDefault="00FD5FCD" w:rsidP="00B93F20">
            <w:pPr>
              <w:pStyle w:val="TableNumb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160E6E3B" w14:textId="699E6A66" w:rsidR="00FD5FCD" w:rsidRPr="007C0905" w:rsidRDefault="00FD5FCD" w:rsidP="00B93F20">
            <w:pPr>
              <w:pStyle w:val="TableNumb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FCD" w:rsidRPr="007C0905" w14:paraId="460A8B1A" w14:textId="77777777" w:rsidTr="00B93F2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DD5F1" w:themeFill="accent3"/>
            <w:vAlign w:val="center"/>
          </w:tcPr>
          <w:p w14:paraId="2DB8F9D1" w14:textId="77777777" w:rsidR="00FD5FCD" w:rsidRPr="003B4602" w:rsidRDefault="00FD5FCD" w:rsidP="000A1791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>Bid Step - 3</w:t>
            </w:r>
          </w:p>
        </w:tc>
        <w:tc>
          <w:tcPr>
            <w:tcW w:w="2268" w:type="dxa"/>
            <w:tcBorders>
              <w:bottom w:val="single" w:sz="8" w:space="0" w:color="FFFFFF" w:themeColor="background1"/>
            </w:tcBorders>
            <w:vAlign w:val="center"/>
          </w:tcPr>
          <w:p w14:paraId="2C5492D4" w14:textId="5C1432CD" w:rsidR="00FD5FCD" w:rsidRPr="007C0905" w:rsidRDefault="00FD5FCD" w:rsidP="00B93F20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8" w:space="0" w:color="FFFFFF" w:themeColor="background1"/>
            </w:tcBorders>
            <w:vAlign w:val="center"/>
          </w:tcPr>
          <w:p w14:paraId="4391A8EE" w14:textId="1AD442D2" w:rsidR="00FD5FCD" w:rsidRPr="007C0905" w:rsidRDefault="00FD5FCD" w:rsidP="00B93F20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FCD" w:rsidRPr="007C0905" w14:paraId="0B765EA9" w14:textId="77777777" w:rsidTr="00B93F2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DD5F1" w:themeFill="accent3"/>
            <w:vAlign w:val="center"/>
          </w:tcPr>
          <w:p w14:paraId="1D8739B7" w14:textId="77777777" w:rsidR="00FD5FCD" w:rsidRPr="003B4602" w:rsidRDefault="00FD5FCD" w:rsidP="000A1791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>Bid Step - 4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67BDF014" w14:textId="769FE0BD" w:rsidR="00FD5FCD" w:rsidRPr="007C0905" w:rsidRDefault="00FD5FCD" w:rsidP="00B93F20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7CB01DDB" w14:textId="0DEDCB60" w:rsidR="00FD5FCD" w:rsidRPr="007C0905" w:rsidRDefault="00FD5FCD" w:rsidP="00B93F20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FCD" w:rsidRPr="007C0905" w14:paraId="7850EC49" w14:textId="77777777" w:rsidTr="00B93F2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DD5F1" w:themeFill="accent3"/>
            <w:vAlign w:val="center"/>
          </w:tcPr>
          <w:p w14:paraId="571A35DC" w14:textId="77777777" w:rsidR="00FD5FCD" w:rsidRPr="003B4602" w:rsidRDefault="00FD5FCD" w:rsidP="000A1791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>Bid Step - 5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2391292B" w14:textId="63CB6211" w:rsidR="00FD5FCD" w:rsidRPr="007C0905" w:rsidRDefault="00FD5FCD" w:rsidP="00B93F20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12E50DD9" w14:textId="6E7D9BB5" w:rsidR="00FD5FCD" w:rsidRPr="007C0905" w:rsidRDefault="00FD5FCD" w:rsidP="00B93F20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D4AAC1E" w14:textId="37AA8356" w:rsidR="005C1735" w:rsidRDefault="007C1421" w:rsidP="00FD5FCD">
      <w:pPr>
        <w:pStyle w:val="BodyText"/>
      </w:pPr>
      <w:r>
        <w:t>*</w:t>
      </w:r>
      <w:r w:rsidRPr="007C1421">
        <w:t xml:space="preserve"> </w:t>
      </w:r>
      <w:r>
        <w:t>In whole GJ with no decimal places, number in multiples of 1000 GJ</w:t>
      </w:r>
    </w:p>
    <w:p w14:paraId="0416B1AC" w14:textId="056B9D28" w:rsidR="00860A9A" w:rsidRDefault="007C1421" w:rsidP="00FD5FCD">
      <w:pPr>
        <w:pStyle w:val="BodyText"/>
      </w:pPr>
      <w:r>
        <w:t xml:space="preserve">** Price must </w:t>
      </w:r>
      <w:r w:rsidRPr="00E00896">
        <w:t>not be less than the minimum bid price</w:t>
      </w:r>
      <w:r>
        <w:t xml:space="preserve"> stated in </w:t>
      </w:r>
      <w:r w:rsidRPr="007C1421">
        <w:t>AMDQ CC Auction Notice 2018</w:t>
      </w:r>
    </w:p>
    <w:p w14:paraId="75AAB919" w14:textId="77777777" w:rsidR="00860A9A" w:rsidRDefault="00860A9A" w:rsidP="00FD5FCD">
      <w:pPr>
        <w:pStyle w:val="BodyText"/>
      </w:pPr>
    </w:p>
    <w:p w14:paraId="66AF3882" w14:textId="77777777" w:rsidR="007C1421" w:rsidRDefault="007C1421" w:rsidP="00FD5FCD">
      <w:pPr>
        <w:pStyle w:val="BodyText"/>
      </w:pPr>
    </w:p>
    <w:p w14:paraId="6B17C6EA" w14:textId="77777777" w:rsidR="007C1421" w:rsidRDefault="007C1421" w:rsidP="00FD5FCD">
      <w:pPr>
        <w:pStyle w:val="BodyText"/>
      </w:pPr>
    </w:p>
    <w:p w14:paraId="0A36EA3C" w14:textId="77777777" w:rsidR="007C1421" w:rsidRDefault="007C1421" w:rsidP="00FD5FCD">
      <w:pPr>
        <w:pStyle w:val="BodyText"/>
      </w:pPr>
    </w:p>
    <w:p w14:paraId="77C4B092" w14:textId="77777777" w:rsidR="007C1421" w:rsidRDefault="007C1421" w:rsidP="00FD5FCD">
      <w:pPr>
        <w:pStyle w:val="BodyText"/>
      </w:pPr>
    </w:p>
    <w:p w14:paraId="4FB6DAC2" w14:textId="77777777" w:rsidR="007C1421" w:rsidRDefault="007C1421" w:rsidP="00FD5FCD">
      <w:pPr>
        <w:pStyle w:val="BodyText"/>
      </w:pPr>
    </w:p>
    <w:p w14:paraId="34F318EC" w14:textId="77777777" w:rsidR="007C1421" w:rsidRDefault="007C1421" w:rsidP="00FD5FCD">
      <w:pPr>
        <w:pStyle w:val="BodyText"/>
      </w:pPr>
    </w:p>
    <w:p w14:paraId="12C844F4" w14:textId="77777777" w:rsidR="001F5E10" w:rsidRDefault="001F5E10" w:rsidP="00406658">
      <w:pPr>
        <w:pStyle w:val="BodyText"/>
      </w:pPr>
    </w:p>
    <w:p w14:paraId="280A0648" w14:textId="4034AFC4" w:rsidR="001F5E10" w:rsidRDefault="001F5E10" w:rsidP="00406658">
      <w:pPr>
        <w:pStyle w:val="Body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7BA82" wp14:editId="0842A069">
                <wp:simplePos x="0" y="0"/>
                <wp:positionH relativeFrom="column">
                  <wp:posOffset>12065</wp:posOffset>
                </wp:positionH>
                <wp:positionV relativeFrom="paragraph">
                  <wp:posOffset>70485</wp:posOffset>
                </wp:positionV>
                <wp:extent cx="5867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D550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5.55pt" to="462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" strokecolor="black [3213]"/>
            </w:pict>
          </mc:Fallback>
        </mc:AlternateContent>
      </w:r>
    </w:p>
    <w:p w14:paraId="786749AB" w14:textId="070581E9" w:rsidR="00406658" w:rsidRDefault="00406658" w:rsidP="00406658">
      <w:pPr>
        <w:pStyle w:val="BodyText"/>
        <w:rPr>
          <w:b/>
        </w:rPr>
      </w:pPr>
      <w:r w:rsidRPr="00406658">
        <w:rPr>
          <w:b/>
        </w:rPr>
        <w:t>Name of Agent</w:t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  <w:t>Signature</w:t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  <w:t>Date Signed</w:t>
      </w:r>
    </w:p>
    <w:p w14:paraId="606BEEE3" w14:textId="77777777" w:rsidR="00F333AB" w:rsidRDefault="00F333AB" w:rsidP="00406658">
      <w:pPr>
        <w:pStyle w:val="BodyText"/>
        <w:rPr>
          <w:b/>
        </w:rPr>
      </w:pPr>
    </w:p>
    <w:p w14:paraId="27B8579A" w14:textId="77777777" w:rsidR="00F333AB" w:rsidRDefault="00F333AB" w:rsidP="00406658">
      <w:pPr>
        <w:pStyle w:val="BodyText"/>
        <w:rPr>
          <w:b/>
        </w:rPr>
      </w:pPr>
    </w:p>
    <w:p w14:paraId="38865306" w14:textId="77777777" w:rsidR="00E2539F" w:rsidRPr="00406658" w:rsidRDefault="00E2539F" w:rsidP="00406658">
      <w:pPr>
        <w:pStyle w:val="BodyText"/>
        <w:rPr>
          <w:b/>
        </w:rPr>
      </w:pPr>
    </w:p>
    <w:p w14:paraId="6E898F92" w14:textId="77777777" w:rsidR="00E2539F" w:rsidRDefault="00E2539F" w:rsidP="00E2539F">
      <w:pPr>
        <w:pStyle w:val="Body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5D0B9" wp14:editId="2D350646">
                <wp:simplePos x="0" y="0"/>
                <wp:positionH relativeFrom="column">
                  <wp:posOffset>12065</wp:posOffset>
                </wp:positionH>
                <wp:positionV relativeFrom="paragraph">
                  <wp:posOffset>70485</wp:posOffset>
                </wp:positionV>
                <wp:extent cx="58674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2357F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5.55pt" to="462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" strokecolor="black [3213]"/>
            </w:pict>
          </mc:Fallback>
        </mc:AlternateContent>
      </w:r>
    </w:p>
    <w:p w14:paraId="13E6831B" w14:textId="18822DD5" w:rsidR="00DB0547" w:rsidRDefault="00406658" w:rsidP="007D63E9">
      <w:pPr>
        <w:pStyle w:val="BodyText"/>
      </w:pPr>
      <w:r w:rsidRPr="00406658">
        <w:rPr>
          <w:b/>
        </w:rPr>
        <w:t>Name of Customer</w:t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  <w:t>Signature</w:t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</w:r>
      <w:r>
        <w:rPr>
          <w:b/>
        </w:rPr>
        <w:t>Date Signed</w:t>
      </w:r>
    </w:p>
    <w:sectPr w:rsidR="00DB0547" w:rsidSect="001A1606">
      <w:headerReference w:type="default" r:id="rId16"/>
      <w:footerReference w:type="default" r:id="rId17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9D79A" w14:textId="77777777" w:rsidR="00A67C21" w:rsidRDefault="00A67C21" w:rsidP="00710277">
      <w:pPr>
        <w:spacing w:after="0" w:line="240" w:lineRule="auto"/>
      </w:pPr>
      <w:r>
        <w:separator/>
      </w:r>
    </w:p>
  </w:endnote>
  <w:endnote w:type="continuationSeparator" w:id="0">
    <w:p w14:paraId="2C2BE201" w14:textId="77777777" w:rsidR="00A67C21" w:rsidRDefault="00A67C21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D3241" w14:textId="21794784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945C9C">
      <w:rPr>
        <w:noProof/>
      </w:rPr>
      <w:t>201</w:t>
    </w:r>
    <w:r w:rsidR="002D5814" w:rsidRPr="009E3B38">
      <w:fldChar w:fldCharType="end"/>
    </w:r>
    <w:r w:rsidR="00860A9A">
      <w:t>8</w:t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3F41E5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D8350" w14:textId="77777777" w:rsidR="00A67C21" w:rsidRPr="005032D6" w:rsidRDefault="00A67C21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0A978C54" w14:textId="77777777" w:rsidR="00A67C21" w:rsidRDefault="00A67C21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66AA4" w14:textId="07715291" w:rsidR="00FC1A57" w:rsidRPr="005032D6" w:rsidRDefault="00FC1A57" w:rsidP="00BD6C4C">
    <w:pPr>
      <w:pStyle w:val="Header"/>
    </w:pPr>
    <w:r>
      <w:drawing>
        <wp:anchor distT="0" distB="0" distL="114300" distR="114300" simplePos="0" relativeHeight="251657728" behindDoc="0" locked="0" layoutInCell="1" allowOverlap="1" wp14:anchorId="177DDA30" wp14:editId="52281231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1" name="Elec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800" behindDoc="0" locked="0" layoutInCell="1" allowOverlap="1" wp14:anchorId="664EC8D3" wp14:editId="777B3D7C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" name="Ga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DF2C165" wp14:editId="74F22990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4D4116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316C68" wp14:editId="48188542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658">
      <w:t xml:space="preserve">Amdq </w:t>
    </w:r>
    <w:r w:rsidR="0065774A">
      <w:t>credit certificate auction 201</w:t>
    </w:r>
    <w:r w:rsidR="00FF1009">
      <w:t>8</w:t>
    </w:r>
    <w:r w:rsidR="00E27658">
      <w:t xml:space="preserve"> bid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hideSpellingErrors/>
  <w:hideGrammaticalError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1E"/>
    <w:rsid w:val="00010B32"/>
    <w:rsid w:val="00022B1E"/>
    <w:rsid w:val="000238C8"/>
    <w:rsid w:val="00024912"/>
    <w:rsid w:val="00030B52"/>
    <w:rsid w:val="00032869"/>
    <w:rsid w:val="000412AF"/>
    <w:rsid w:val="00042405"/>
    <w:rsid w:val="00047C4A"/>
    <w:rsid w:val="00053DA7"/>
    <w:rsid w:val="00070B20"/>
    <w:rsid w:val="00071823"/>
    <w:rsid w:val="00075378"/>
    <w:rsid w:val="00086C68"/>
    <w:rsid w:val="00094297"/>
    <w:rsid w:val="00094619"/>
    <w:rsid w:val="000D2BF5"/>
    <w:rsid w:val="000D2C09"/>
    <w:rsid w:val="000D39EF"/>
    <w:rsid w:val="000E4BD3"/>
    <w:rsid w:val="000E4F2C"/>
    <w:rsid w:val="000F03C7"/>
    <w:rsid w:val="00100BAA"/>
    <w:rsid w:val="0010487D"/>
    <w:rsid w:val="0012245C"/>
    <w:rsid w:val="00122A8B"/>
    <w:rsid w:val="00131AE0"/>
    <w:rsid w:val="00137B19"/>
    <w:rsid w:val="0014086C"/>
    <w:rsid w:val="00141F40"/>
    <w:rsid w:val="00150406"/>
    <w:rsid w:val="00161973"/>
    <w:rsid w:val="001727F7"/>
    <w:rsid w:val="00190634"/>
    <w:rsid w:val="001A1606"/>
    <w:rsid w:val="001A7F84"/>
    <w:rsid w:val="001B28B2"/>
    <w:rsid w:val="001C58BD"/>
    <w:rsid w:val="001C5F1D"/>
    <w:rsid w:val="001E05FF"/>
    <w:rsid w:val="001E560E"/>
    <w:rsid w:val="001F04A3"/>
    <w:rsid w:val="001F2D58"/>
    <w:rsid w:val="001F5E10"/>
    <w:rsid w:val="001F785D"/>
    <w:rsid w:val="002034F1"/>
    <w:rsid w:val="00212F09"/>
    <w:rsid w:val="0022239D"/>
    <w:rsid w:val="002229FB"/>
    <w:rsid w:val="002245CD"/>
    <w:rsid w:val="00235E19"/>
    <w:rsid w:val="002411CD"/>
    <w:rsid w:val="00257925"/>
    <w:rsid w:val="00257DEA"/>
    <w:rsid w:val="002612D3"/>
    <w:rsid w:val="0026415B"/>
    <w:rsid w:val="00267C19"/>
    <w:rsid w:val="002857F6"/>
    <w:rsid w:val="002A1D3A"/>
    <w:rsid w:val="002A25D8"/>
    <w:rsid w:val="002B5AF7"/>
    <w:rsid w:val="002B5EDA"/>
    <w:rsid w:val="002C4D82"/>
    <w:rsid w:val="002C586C"/>
    <w:rsid w:val="002D5814"/>
    <w:rsid w:val="002E4635"/>
    <w:rsid w:val="002E48E1"/>
    <w:rsid w:val="002E7C37"/>
    <w:rsid w:val="002F40F6"/>
    <w:rsid w:val="002F5FF3"/>
    <w:rsid w:val="00301D42"/>
    <w:rsid w:val="00322C79"/>
    <w:rsid w:val="00324EA3"/>
    <w:rsid w:val="003428CC"/>
    <w:rsid w:val="003430F8"/>
    <w:rsid w:val="00345855"/>
    <w:rsid w:val="00346209"/>
    <w:rsid w:val="00354207"/>
    <w:rsid w:val="00360C1A"/>
    <w:rsid w:val="00376496"/>
    <w:rsid w:val="00380A8F"/>
    <w:rsid w:val="003852EC"/>
    <w:rsid w:val="00394D2E"/>
    <w:rsid w:val="0039533D"/>
    <w:rsid w:val="00396E83"/>
    <w:rsid w:val="00396F40"/>
    <w:rsid w:val="003A00B1"/>
    <w:rsid w:val="003B0194"/>
    <w:rsid w:val="003B4602"/>
    <w:rsid w:val="003B587F"/>
    <w:rsid w:val="003B7004"/>
    <w:rsid w:val="003C1EE7"/>
    <w:rsid w:val="003E272D"/>
    <w:rsid w:val="003E2835"/>
    <w:rsid w:val="003E2FB9"/>
    <w:rsid w:val="003E410F"/>
    <w:rsid w:val="003E7127"/>
    <w:rsid w:val="003F41E5"/>
    <w:rsid w:val="003F7609"/>
    <w:rsid w:val="00406658"/>
    <w:rsid w:val="004136BF"/>
    <w:rsid w:val="00435600"/>
    <w:rsid w:val="0043779C"/>
    <w:rsid w:val="004449B2"/>
    <w:rsid w:val="00453F1F"/>
    <w:rsid w:val="00454EB2"/>
    <w:rsid w:val="00455203"/>
    <w:rsid w:val="00463A3C"/>
    <w:rsid w:val="0047675C"/>
    <w:rsid w:val="00477D6C"/>
    <w:rsid w:val="004839BB"/>
    <w:rsid w:val="00485D4E"/>
    <w:rsid w:val="004957D0"/>
    <w:rsid w:val="004A25EC"/>
    <w:rsid w:val="004B545A"/>
    <w:rsid w:val="004B54FF"/>
    <w:rsid w:val="004C449C"/>
    <w:rsid w:val="004C498C"/>
    <w:rsid w:val="004C5114"/>
    <w:rsid w:val="004D559B"/>
    <w:rsid w:val="004E7294"/>
    <w:rsid w:val="004E741B"/>
    <w:rsid w:val="004F76AA"/>
    <w:rsid w:val="004F7735"/>
    <w:rsid w:val="005032D6"/>
    <w:rsid w:val="00520420"/>
    <w:rsid w:val="00535D3F"/>
    <w:rsid w:val="0055016D"/>
    <w:rsid w:val="0056712B"/>
    <w:rsid w:val="00570BD6"/>
    <w:rsid w:val="005750FD"/>
    <w:rsid w:val="005860B9"/>
    <w:rsid w:val="00586DDC"/>
    <w:rsid w:val="0059006A"/>
    <w:rsid w:val="005915DB"/>
    <w:rsid w:val="005A34A9"/>
    <w:rsid w:val="005A74A2"/>
    <w:rsid w:val="005B7790"/>
    <w:rsid w:val="005C1735"/>
    <w:rsid w:val="005D22B4"/>
    <w:rsid w:val="005D27E4"/>
    <w:rsid w:val="005E09BD"/>
    <w:rsid w:val="005E59DE"/>
    <w:rsid w:val="005F2DB6"/>
    <w:rsid w:val="005F3A83"/>
    <w:rsid w:val="006162D4"/>
    <w:rsid w:val="006219FF"/>
    <w:rsid w:val="006225E2"/>
    <w:rsid w:val="00627E1E"/>
    <w:rsid w:val="00634E17"/>
    <w:rsid w:val="00634F4A"/>
    <w:rsid w:val="0065774A"/>
    <w:rsid w:val="00657B06"/>
    <w:rsid w:val="0067027F"/>
    <w:rsid w:val="00673A1C"/>
    <w:rsid w:val="00673AB4"/>
    <w:rsid w:val="006866F3"/>
    <w:rsid w:val="006B1F3B"/>
    <w:rsid w:val="006B32A4"/>
    <w:rsid w:val="006C13DF"/>
    <w:rsid w:val="006D7A1B"/>
    <w:rsid w:val="006F116B"/>
    <w:rsid w:val="006F1FE3"/>
    <w:rsid w:val="006F220D"/>
    <w:rsid w:val="006F4DAD"/>
    <w:rsid w:val="006F533D"/>
    <w:rsid w:val="00710277"/>
    <w:rsid w:val="00713C30"/>
    <w:rsid w:val="00714DD5"/>
    <w:rsid w:val="00721521"/>
    <w:rsid w:val="00726E5D"/>
    <w:rsid w:val="00734044"/>
    <w:rsid w:val="00734FE7"/>
    <w:rsid w:val="00735861"/>
    <w:rsid w:val="0074578A"/>
    <w:rsid w:val="00747E0D"/>
    <w:rsid w:val="00754730"/>
    <w:rsid w:val="00754FD8"/>
    <w:rsid w:val="00765CBB"/>
    <w:rsid w:val="00767B53"/>
    <w:rsid w:val="00785552"/>
    <w:rsid w:val="007947A5"/>
    <w:rsid w:val="00795D4C"/>
    <w:rsid w:val="007A6FE8"/>
    <w:rsid w:val="007C0905"/>
    <w:rsid w:val="007C0DA9"/>
    <w:rsid w:val="007C1421"/>
    <w:rsid w:val="007C3594"/>
    <w:rsid w:val="007C4517"/>
    <w:rsid w:val="007D07EF"/>
    <w:rsid w:val="007D63E9"/>
    <w:rsid w:val="007D6D25"/>
    <w:rsid w:val="007E2645"/>
    <w:rsid w:val="007E790B"/>
    <w:rsid w:val="0080061D"/>
    <w:rsid w:val="0080221E"/>
    <w:rsid w:val="00813A65"/>
    <w:rsid w:val="00815941"/>
    <w:rsid w:val="008264A9"/>
    <w:rsid w:val="00841DD8"/>
    <w:rsid w:val="00846111"/>
    <w:rsid w:val="00852246"/>
    <w:rsid w:val="00852D2E"/>
    <w:rsid w:val="00855C3E"/>
    <w:rsid w:val="00860A9A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E53BD"/>
    <w:rsid w:val="008E59B7"/>
    <w:rsid w:val="008E6567"/>
    <w:rsid w:val="008E7CB8"/>
    <w:rsid w:val="00904E08"/>
    <w:rsid w:val="00906840"/>
    <w:rsid w:val="00914078"/>
    <w:rsid w:val="00920BB7"/>
    <w:rsid w:val="009235BD"/>
    <w:rsid w:val="00927CE5"/>
    <w:rsid w:val="00945108"/>
    <w:rsid w:val="00945C9C"/>
    <w:rsid w:val="00945D09"/>
    <w:rsid w:val="00951346"/>
    <w:rsid w:val="00962609"/>
    <w:rsid w:val="00963EC8"/>
    <w:rsid w:val="00972A79"/>
    <w:rsid w:val="00972DE3"/>
    <w:rsid w:val="009761DF"/>
    <w:rsid w:val="0098693E"/>
    <w:rsid w:val="00987262"/>
    <w:rsid w:val="009911CB"/>
    <w:rsid w:val="00991D77"/>
    <w:rsid w:val="00992A0E"/>
    <w:rsid w:val="00992CCC"/>
    <w:rsid w:val="009B2D96"/>
    <w:rsid w:val="009C690C"/>
    <w:rsid w:val="009D4051"/>
    <w:rsid w:val="009D71F2"/>
    <w:rsid w:val="009F5448"/>
    <w:rsid w:val="009F6F2E"/>
    <w:rsid w:val="009F7908"/>
    <w:rsid w:val="00A0744E"/>
    <w:rsid w:val="00A30A85"/>
    <w:rsid w:val="00A341F0"/>
    <w:rsid w:val="00A4628F"/>
    <w:rsid w:val="00A50648"/>
    <w:rsid w:val="00A55039"/>
    <w:rsid w:val="00A67C21"/>
    <w:rsid w:val="00A85A13"/>
    <w:rsid w:val="00A914AB"/>
    <w:rsid w:val="00AB733D"/>
    <w:rsid w:val="00AC52E6"/>
    <w:rsid w:val="00AD2560"/>
    <w:rsid w:val="00AD2617"/>
    <w:rsid w:val="00AE2DEB"/>
    <w:rsid w:val="00AF1660"/>
    <w:rsid w:val="00AF6931"/>
    <w:rsid w:val="00B025EB"/>
    <w:rsid w:val="00B22F23"/>
    <w:rsid w:val="00B23AB3"/>
    <w:rsid w:val="00B32145"/>
    <w:rsid w:val="00B33DE4"/>
    <w:rsid w:val="00B357C3"/>
    <w:rsid w:val="00B50B89"/>
    <w:rsid w:val="00B55C73"/>
    <w:rsid w:val="00B64499"/>
    <w:rsid w:val="00B64DD8"/>
    <w:rsid w:val="00B7199E"/>
    <w:rsid w:val="00B86C6B"/>
    <w:rsid w:val="00B876BA"/>
    <w:rsid w:val="00B90333"/>
    <w:rsid w:val="00B93F20"/>
    <w:rsid w:val="00B9654C"/>
    <w:rsid w:val="00B96702"/>
    <w:rsid w:val="00B97A02"/>
    <w:rsid w:val="00BA5DA4"/>
    <w:rsid w:val="00BA7257"/>
    <w:rsid w:val="00BA7909"/>
    <w:rsid w:val="00BC0B11"/>
    <w:rsid w:val="00BC3443"/>
    <w:rsid w:val="00BC3A18"/>
    <w:rsid w:val="00BD6C4C"/>
    <w:rsid w:val="00BE1857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43027"/>
    <w:rsid w:val="00C444BB"/>
    <w:rsid w:val="00C45114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B3CA4"/>
    <w:rsid w:val="00CC7137"/>
    <w:rsid w:val="00CD1BA3"/>
    <w:rsid w:val="00CD24F0"/>
    <w:rsid w:val="00CF0E59"/>
    <w:rsid w:val="00CF287F"/>
    <w:rsid w:val="00D053E2"/>
    <w:rsid w:val="00D11E1E"/>
    <w:rsid w:val="00D141E8"/>
    <w:rsid w:val="00D15F82"/>
    <w:rsid w:val="00D30A47"/>
    <w:rsid w:val="00D32A55"/>
    <w:rsid w:val="00D33DF7"/>
    <w:rsid w:val="00D346A5"/>
    <w:rsid w:val="00D35297"/>
    <w:rsid w:val="00D43427"/>
    <w:rsid w:val="00D455DB"/>
    <w:rsid w:val="00D521CB"/>
    <w:rsid w:val="00D5452F"/>
    <w:rsid w:val="00D55F70"/>
    <w:rsid w:val="00D73C45"/>
    <w:rsid w:val="00D81D6D"/>
    <w:rsid w:val="00D835E3"/>
    <w:rsid w:val="00D97DCB"/>
    <w:rsid w:val="00DA1FB4"/>
    <w:rsid w:val="00DA393D"/>
    <w:rsid w:val="00DA61F1"/>
    <w:rsid w:val="00DA630D"/>
    <w:rsid w:val="00DB0547"/>
    <w:rsid w:val="00DC60C7"/>
    <w:rsid w:val="00DD0086"/>
    <w:rsid w:val="00DD29F2"/>
    <w:rsid w:val="00DF0204"/>
    <w:rsid w:val="00DF2D62"/>
    <w:rsid w:val="00DF7E48"/>
    <w:rsid w:val="00E030BC"/>
    <w:rsid w:val="00E2539F"/>
    <w:rsid w:val="00E27658"/>
    <w:rsid w:val="00E425B5"/>
    <w:rsid w:val="00E46635"/>
    <w:rsid w:val="00E572AA"/>
    <w:rsid w:val="00E579AA"/>
    <w:rsid w:val="00E77325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5A89"/>
    <w:rsid w:val="00ED6CB9"/>
    <w:rsid w:val="00EF434F"/>
    <w:rsid w:val="00F033FA"/>
    <w:rsid w:val="00F23E1E"/>
    <w:rsid w:val="00F24451"/>
    <w:rsid w:val="00F304C5"/>
    <w:rsid w:val="00F31420"/>
    <w:rsid w:val="00F333AB"/>
    <w:rsid w:val="00F36CDD"/>
    <w:rsid w:val="00F40B6B"/>
    <w:rsid w:val="00F506BC"/>
    <w:rsid w:val="00F70147"/>
    <w:rsid w:val="00F8211C"/>
    <w:rsid w:val="00F8565E"/>
    <w:rsid w:val="00F96832"/>
    <w:rsid w:val="00FA04F0"/>
    <w:rsid w:val="00FA685A"/>
    <w:rsid w:val="00FC1A57"/>
    <w:rsid w:val="00FC3120"/>
    <w:rsid w:val="00FD5FCD"/>
    <w:rsid w:val="00FD7D19"/>
    <w:rsid w:val="00FE12C9"/>
    <w:rsid w:val="00FF1009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610E34FF"/>
  <w15:docId w15:val="{3B7D71A9-A708-49CA-85E6-84B36604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2D58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6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6"/>
      </w:numPr>
      <w:spacing w:before="300" w:after="0" w:line="240" w:lineRule="auto"/>
      <w:ind w:right="567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6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3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3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3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5"/>
      </w:numPr>
      <w:spacing w:after="60" w:line="264" w:lineRule="auto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4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D053E2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7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8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9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9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9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10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11"/>
      </w:numPr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paragraph" w:customStyle="1" w:styleId="ForewordHeading4">
    <w:name w:val="Foreword Heading 4"/>
    <w:basedOn w:val="Heading4"/>
    <w:next w:val="BodyText"/>
    <w:qFormat/>
    <w:rsid w:val="002411CD"/>
    <w:pPr>
      <w:spacing w:before="113" w:after="57" w:line="288" w:lineRule="auto"/>
    </w:pPr>
    <w:rPr>
      <w:sz w:val="20"/>
    </w:rPr>
  </w:style>
  <w:style w:type="table" w:styleId="TableGridLight">
    <w:name w:val="Grid Table Light"/>
    <w:basedOn w:val="TableNormal"/>
    <w:uiPriority w:val="40"/>
    <w:rsid w:val="002411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7B0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0A9A"/>
    <w:rPr>
      <w:color w:val="4F8CC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emo.com.au/Gas/Declared-Wholesale-Gas-Market-DWGM/Settlements-and-payments/Settlements/Authorised-Maximum-Daily-Quantity/AMDQ-Credit-Certificate-Auction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tenderbox@aemo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Gas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/sites/sett/shared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E0B6E6D425B4774A9708A405041F7E1D" ma:contentTypeVersion="32" ma:contentTypeDescription="" ma:contentTypeScope="" ma:versionID="6a534aa13e0472b549dc4e1d94d483d9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b500f4867a07699668b8af54966f090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2b60b1e-9091-4ae6-a258-912d30fb74d4}" ma:internalName="TaxCatchAll" ma:showField="CatchAllData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2b60b1e-9091-4ae6-a258-912d30fb74d4}" ma:internalName="TaxCatchAllLabel" ma:readOnly="true" ma:showField="CatchAllDataLabel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SETTLEMENTS-10-1644</_dlc_DocId>
    <_dlc_DocIdUrl xmlns="a14523ce-dede-483e-883a-2d83261080bd">
      <Url>http://sharedocs/sites/sett/_layouts/15/DocIdRedir.aspx?ID=SETTLEMENTS-10-1644</Url>
      <Description>SETTLEMENTS-10-1644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2E15-4424-4543-94E1-451C5D0308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22D01C-C56B-47EB-8AF7-19CEA94143E0}"/>
</file>

<file path=customXml/itemProps3.xml><?xml version="1.0" encoding="utf-8"?>
<ds:datastoreItem xmlns:ds="http://schemas.openxmlformats.org/officeDocument/2006/customXml" ds:itemID="{3CEEFF4B-E3B2-4824-94F5-E310999E2254}"/>
</file>

<file path=customXml/itemProps4.xml><?xml version="1.0" encoding="utf-8"?>
<ds:datastoreItem xmlns:ds="http://schemas.openxmlformats.org/officeDocument/2006/customXml" ds:itemID="{F94E6853-9BD9-4E96-8DEC-083374BB092A}">
  <ds:schemaRefs>
    <ds:schemaRef ds:uri="http://purl.org/dc/dcmitype/"/>
    <ds:schemaRef ds:uri="http://schemas.microsoft.com/office/infopath/2007/PartnerControls"/>
    <ds:schemaRef ds:uri="a14523ce-dede-483e-883a-2d83261080bd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7F7D935-FF90-442B-83C4-8D96D383718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2A68D22-685C-4D39-89D3-F84DF764F75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6AB6A38-11DD-4FD6-B43C-07CEEDEE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 non-major report short</Template>
  <TotalTime>204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 Tan</dc:creator>
  <cp:keywords/>
  <dc:description/>
  <cp:lastModifiedBy>Melly Tan</cp:lastModifiedBy>
  <cp:revision>17</cp:revision>
  <cp:lastPrinted>2017-02-23T09:59:00Z</cp:lastPrinted>
  <dcterms:created xsi:type="dcterms:W3CDTF">2018-03-15T02:55:00Z</dcterms:created>
  <dcterms:modified xsi:type="dcterms:W3CDTF">2018-06-07T04:31:00Z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0x0101009BE89D58CAF0934CA32A20BCFFD353DC00E0B6E6D425B4774A9708A405041F7E1D</vt:lpwstr>
  </property>
  <property fmtid="{D5CDD505-2E9C-101B-9397-08002B2CF9AE}" pid="3" name="AEMODocumentType">
    <vt:lpwstr>1;#Operational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b8ea7173-479a-4148-8d5d-90927d98b982</vt:lpwstr>
  </property>
</Properties>
</file>