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0" w:type="dxa"/>
        <w:tblInd w:w="-342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"/>
        <w:gridCol w:w="315"/>
        <w:gridCol w:w="1561"/>
        <w:gridCol w:w="817"/>
        <w:gridCol w:w="2448"/>
        <w:gridCol w:w="142"/>
        <w:gridCol w:w="141"/>
        <w:gridCol w:w="2410"/>
        <w:gridCol w:w="2271"/>
        <w:gridCol w:w="422"/>
        <w:gridCol w:w="142"/>
      </w:tblGrid>
      <w:tr w:rsidR="00B14028" w14:paraId="69E1E1CA" w14:textId="77777777" w:rsidTr="000148B1">
        <w:trPr>
          <w:gridBefore w:val="2"/>
          <w:gridAfter w:val="1"/>
          <w:wBefore w:w="336" w:type="dxa"/>
          <w:wAfter w:w="142" w:type="dxa"/>
          <w:trHeight w:val="651"/>
        </w:trPr>
        <w:tc>
          <w:tcPr>
            <w:tcW w:w="7519" w:type="dxa"/>
            <w:gridSpan w:val="6"/>
            <w:tcBorders>
              <w:bottom w:val="nil"/>
              <w:right w:val="nil"/>
            </w:tcBorders>
          </w:tcPr>
          <w:p w14:paraId="55343A58" w14:textId="77777777" w:rsidR="001E701B" w:rsidRDefault="00B14028" w:rsidP="001E701B">
            <w:pPr>
              <w:pStyle w:val="Heading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Application for Metering Installation </w:t>
            </w:r>
          </w:p>
          <w:p w14:paraId="69E1E1C5" w14:textId="38F24916" w:rsidR="00B14028" w:rsidRDefault="00B14028" w:rsidP="001E701B">
            <w:pPr>
              <w:pStyle w:val="Heading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</w:t>
            </w:r>
            <w:r w:rsidR="001E701B">
              <w:rPr>
                <w:rFonts w:cs="Arial"/>
                <w:sz w:val="24"/>
              </w:rPr>
              <w:t xml:space="preserve">egistration - </w:t>
            </w:r>
            <w:r>
              <w:rPr>
                <w:rFonts w:cs="Arial"/>
                <w:sz w:val="24"/>
              </w:rPr>
              <w:t>Gas (</w:t>
            </w:r>
            <w:r w:rsidR="007D4B08">
              <w:rPr>
                <w:rFonts w:cs="Arial"/>
                <w:sz w:val="24"/>
              </w:rPr>
              <w:t>Qld</w:t>
            </w:r>
            <w:r>
              <w:rPr>
                <w:rFonts w:cs="Arial"/>
                <w:sz w:val="24"/>
              </w:rPr>
              <w:t>)</w:t>
            </w:r>
          </w:p>
          <w:p w14:paraId="7CC1D87C" w14:textId="410F6EC6" w:rsidR="00F958A5" w:rsidRDefault="00B14028" w:rsidP="00F958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Use this form to apply to the Australian Energy Market</w:t>
            </w:r>
          </w:p>
          <w:p w14:paraId="69E1E1C6" w14:textId="5DA5EA03" w:rsidR="00B14028" w:rsidRDefault="00B14028" w:rsidP="00F958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Operator for registration of a physical metering installation</w:t>
            </w:r>
            <w:r w:rsidR="00E568F7">
              <w:rPr>
                <w:rFonts w:cs="Arial"/>
              </w:rPr>
              <w:t>.</w:t>
            </w:r>
          </w:p>
          <w:p w14:paraId="013432B4" w14:textId="41222EA8" w:rsidR="00B14028" w:rsidRDefault="00B14028" w:rsidP="00F958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i/>
              </w:rPr>
            </w:pPr>
            <w:r w:rsidRPr="00195203">
              <w:rPr>
                <w:rFonts w:cs="Arial"/>
                <w:b/>
              </w:rPr>
              <w:t>Ref:</w:t>
            </w:r>
            <w:r>
              <w:rPr>
                <w:rFonts w:cs="Arial"/>
              </w:rPr>
              <w:t xml:space="preserve"> </w:t>
            </w:r>
            <w:r w:rsidR="007D4B08">
              <w:rPr>
                <w:rFonts w:cs="Arial"/>
              </w:rPr>
              <w:t>Retail Market Procedures (Queensland)  Chapter 5.2.3 (b)</w:t>
            </w:r>
          </w:p>
          <w:p w14:paraId="69E1E1C7" w14:textId="29988A07" w:rsidR="001E701B" w:rsidRDefault="001E701B" w:rsidP="007F62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14:paraId="69E1E1C8" w14:textId="68EA88FD" w:rsidR="00B14028" w:rsidRPr="00CB3609" w:rsidRDefault="00B14028" w:rsidP="007F62B8">
            <w:pPr>
              <w:rPr>
                <w:rFonts w:cs="Arial"/>
                <w:iCs/>
                <w:sz w:val="24"/>
                <w:szCs w:val="24"/>
              </w:rPr>
            </w:pPr>
          </w:p>
          <w:p w14:paraId="69E1E1C9" w14:textId="33FAC23E" w:rsidR="00B14028" w:rsidRPr="00632525" w:rsidRDefault="007F62B8" w:rsidP="007F62B8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B74EE7">
              <w:rPr>
                <w:noProof/>
                <w:lang w:eastAsia="en-AU"/>
              </w:rPr>
              <w:drawing>
                <wp:inline distT="0" distB="0" distL="0" distR="0" wp14:anchorId="35FA906D" wp14:editId="613A5A23">
                  <wp:extent cx="1660550" cy="496570"/>
                  <wp:effectExtent l="0" t="0" r="0" b="0"/>
                  <wp:docPr id="1" name="Picture 1" descr="AEMO_RGB_Low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MO_RGB_Low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26" cy="51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1B" w:rsidRPr="004B546C" w14:paraId="55185492" w14:textId="77777777" w:rsidTr="000148B1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1" w:type="dxa"/>
          <w:cantSplit/>
        </w:trPr>
        <w:tc>
          <w:tcPr>
            <w:tcW w:w="1876" w:type="dxa"/>
            <w:gridSpan w:val="2"/>
            <w:vAlign w:val="bottom"/>
          </w:tcPr>
          <w:p w14:paraId="529192FD" w14:textId="77777777" w:rsidR="001E701B" w:rsidRPr="00782F95" w:rsidRDefault="001E701B" w:rsidP="00293ED1">
            <w:pPr>
              <w:pStyle w:val="Heading7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82F95">
              <w:rPr>
                <w:rFonts w:ascii="Arial" w:hAnsi="Arial" w:cs="Arial"/>
                <w:sz w:val="28"/>
                <w:szCs w:val="28"/>
                <w:u w:val="none"/>
              </w:rPr>
              <w:t xml:space="preserve">NETWORK </w:t>
            </w:r>
          </w:p>
        </w:tc>
        <w:tc>
          <w:tcPr>
            <w:tcW w:w="3548" w:type="dxa"/>
            <w:gridSpan w:val="4"/>
            <w:tcBorders>
              <w:bottom w:val="dotted" w:sz="4" w:space="0" w:color="auto"/>
            </w:tcBorders>
            <w:vAlign w:val="bottom"/>
          </w:tcPr>
          <w:p w14:paraId="35C0C37C" w14:textId="1FDE6994" w:rsidR="001E701B" w:rsidRPr="00782F95" w:rsidRDefault="008D4ACD" w:rsidP="008D4AC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bookmarkEnd w:id="0"/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gridSpan w:val="4"/>
            <w:vAlign w:val="bottom"/>
          </w:tcPr>
          <w:p w14:paraId="3F184224" w14:textId="17B91542" w:rsidR="001E701B" w:rsidRPr="005D0582" w:rsidRDefault="001E701B" w:rsidP="00293ED1">
            <w:pPr>
              <w:rPr>
                <w:rFonts w:cs="Arial"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0A0552">
              <w:rPr>
                <w:b/>
                <w:sz w:val="28"/>
                <w:szCs w:val="28"/>
              </w:rPr>
              <w:t>MIRN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0582">
              <w:rPr>
                <w:rFonts w:cs="Arial"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0582">
              <w:rPr>
                <w:rFonts w:cs="Arial"/>
                <w:iCs/>
                <w:sz w:val="28"/>
                <w:szCs w:val="28"/>
              </w:rPr>
              <w:instrText xml:space="preserve"> FORMTEXT </w:instrText>
            </w:r>
            <w:r w:rsidRPr="005D0582">
              <w:rPr>
                <w:rFonts w:cs="Arial"/>
                <w:iCs/>
                <w:sz w:val="28"/>
                <w:szCs w:val="28"/>
              </w:rPr>
            </w:r>
            <w:r w:rsidRPr="005D0582">
              <w:rPr>
                <w:rFonts w:cs="Arial"/>
                <w:iCs/>
                <w:sz w:val="28"/>
                <w:szCs w:val="28"/>
              </w:rPr>
              <w:fldChar w:fldCharType="separate"/>
            </w:r>
            <w:r w:rsidR="00464167">
              <w:rPr>
                <w:rFonts w:cs="Arial"/>
                <w:iCs/>
                <w:sz w:val="28"/>
                <w:szCs w:val="28"/>
              </w:rPr>
              <w:t> </w:t>
            </w:r>
            <w:r w:rsidR="00464167">
              <w:rPr>
                <w:rFonts w:cs="Arial"/>
                <w:iCs/>
                <w:sz w:val="28"/>
                <w:szCs w:val="28"/>
              </w:rPr>
              <w:t> </w:t>
            </w:r>
            <w:r w:rsidR="00464167">
              <w:rPr>
                <w:rFonts w:cs="Arial"/>
                <w:iCs/>
                <w:sz w:val="28"/>
                <w:szCs w:val="28"/>
              </w:rPr>
              <w:t> </w:t>
            </w:r>
            <w:r w:rsidR="00464167">
              <w:rPr>
                <w:rFonts w:cs="Arial"/>
                <w:iCs/>
                <w:sz w:val="28"/>
                <w:szCs w:val="28"/>
              </w:rPr>
              <w:t> </w:t>
            </w:r>
            <w:r w:rsidR="00464167">
              <w:rPr>
                <w:rFonts w:cs="Arial"/>
                <w:iCs/>
                <w:sz w:val="28"/>
                <w:szCs w:val="28"/>
              </w:rPr>
              <w:t> </w:t>
            </w:r>
            <w:r w:rsidRPr="005D0582">
              <w:rPr>
                <w:rFonts w:cs="Arial"/>
                <w:iCs/>
                <w:sz w:val="28"/>
                <w:szCs w:val="28"/>
              </w:rPr>
              <w:fldChar w:fldCharType="end"/>
            </w:r>
            <w:r>
              <w:rPr>
                <w:rFonts w:cs="Arial"/>
                <w:b/>
              </w:rPr>
              <w:t xml:space="preserve">  </w:t>
            </w:r>
            <w:r w:rsidRPr="00077EF1">
              <w:rPr>
                <w:rFonts w:cs="Arial"/>
              </w:rPr>
              <w:t>Checksum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 w:val="24"/>
                <w:szCs w:val="24"/>
              </w:rPr>
            </w:r>
            <w:r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="00464167">
              <w:rPr>
                <w:rFonts w:cs="Arial"/>
                <w:iCs/>
                <w:sz w:val="24"/>
                <w:szCs w:val="24"/>
              </w:rPr>
              <w:t> </w:t>
            </w:r>
            <w:r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20AE2D9B" w14:textId="0FED90DB" w:rsidR="001E701B" w:rsidRPr="004B546C" w:rsidRDefault="00782F95" w:rsidP="00464167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            </w:t>
            </w:r>
            <w:r w:rsidR="001E701B" w:rsidRPr="001E701B">
              <w:rPr>
                <w:rFonts w:cs="Arial"/>
                <w:b/>
                <w:sz w:val="20"/>
              </w:rPr>
              <w:t>Application for</w:t>
            </w:r>
            <w:r w:rsidR="001E701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:   </w:t>
            </w:r>
            <w:r w:rsidR="001E701B" w:rsidRPr="00782F9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701B" w:rsidRPr="00782F95">
              <w:rPr>
                <w:rFonts w:cs="Arial"/>
                <w:sz w:val="20"/>
              </w:rPr>
              <w:instrText xml:space="preserve"> FORMTEXT </w:instrText>
            </w:r>
            <w:r w:rsidR="001E701B" w:rsidRPr="00782F95">
              <w:rPr>
                <w:rFonts w:cs="Arial"/>
                <w:sz w:val="20"/>
              </w:rPr>
            </w:r>
            <w:r w:rsidR="001E701B" w:rsidRPr="00782F95">
              <w:rPr>
                <w:rFonts w:cs="Arial"/>
                <w:sz w:val="20"/>
              </w:rPr>
              <w:fldChar w:fldCharType="separate"/>
            </w:r>
            <w:r w:rsidR="00464167">
              <w:rPr>
                <w:rFonts w:cs="Arial"/>
                <w:sz w:val="20"/>
              </w:rPr>
              <w:t> </w:t>
            </w:r>
            <w:r w:rsidR="00464167">
              <w:rPr>
                <w:rFonts w:cs="Arial"/>
                <w:sz w:val="20"/>
              </w:rPr>
              <w:t> </w:t>
            </w:r>
            <w:r w:rsidR="00464167">
              <w:rPr>
                <w:rFonts w:cs="Arial"/>
                <w:sz w:val="20"/>
              </w:rPr>
              <w:t> </w:t>
            </w:r>
            <w:r w:rsidR="00464167">
              <w:rPr>
                <w:rFonts w:cs="Arial"/>
                <w:sz w:val="20"/>
              </w:rPr>
              <w:t> </w:t>
            </w:r>
            <w:r w:rsidR="00464167">
              <w:rPr>
                <w:rFonts w:cs="Arial"/>
                <w:sz w:val="20"/>
              </w:rPr>
              <w:t> </w:t>
            </w:r>
            <w:r w:rsidR="001E701B" w:rsidRPr="00782F95">
              <w:rPr>
                <w:rFonts w:cs="Arial"/>
                <w:sz w:val="20"/>
              </w:rPr>
              <w:fldChar w:fldCharType="end"/>
            </w:r>
            <w:r w:rsidR="001E701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701B">
              <w:rPr>
                <w:rFonts w:cs="Arial"/>
                <w:b/>
              </w:rPr>
              <w:instrText xml:space="preserve"> FORMTEXT </w:instrText>
            </w:r>
            <w:r w:rsidR="001E701B">
              <w:rPr>
                <w:rFonts w:cs="Arial"/>
                <w:b/>
              </w:rPr>
            </w:r>
            <w:r w:rsidR="001E701B">
              <w:rPr>
                <w:rFonts w:cs="Arial"/>
                <w:b/>
              </w:rPr>
              <w:fldChar w:fldCharType="separate"/>
            </w:r>
            <w:r w:rsidR="001E701B">
              <w:rPr>
                <w:rFonts w:cs="Arial"/>
                <w:b/>
                <w:noProof/>
              </w:rPr>
              <w:t xml:space="preserve"> </w:t>
            </w:r>
            <w:r w:rsidR="001E701B">
              <w:rPr>
                <w:rFonts w:cs="Arial"/>
                <w:b/>
              </w:rPr>
              <w:fldChar w:fldCharType="end"/>
            </w:r>
          </w:p>
        </w:tc>
      </w:tr>
      <w:tr w:rsidR="00F70181" w14:paraId="5BD1D342" w14:textId="77777777" w:rsidTr="000148B1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1" w:type="dxa"/>
          <w:wAfter w:w="564" w:type="dxa"/>
          <w:cantSplit/>
        </w:trPr>
        <w:tc>
          <w:tcPr>
            <w:tcW w:w="1876" w:type="dxa"/>
            <w:gridSpan w:val="2"/>
            <w:vAlign w:val="bottom"/>
          </w:tcPr>
          <w:p w14:paraId="15788115" w14:textId="77777777" w:rsidR="00F70181" w:rsidRPr="00782F95" w:rsidRDefault="00F70181" w:rsidP="00293ED1">
            <w:pPr>
              <w:pStyle w:val="Heading7"/>
              <w:rPr>
                <w:rFonts w:ascii="Arial" w:hAnsi="Arial" w:cs="Arial"/>
                <w:sz w:val="20"/>
                <w:u w:val="none"/>
              </w:rPr>
            </w:pPr>
            <w:r w:rsidRPr="00782F95">
              <w:rPr>
                <w:rFonts w:ascii="Arial" w:hAnsi="Arial" w:cs="Arial"/>
                <w:sz w:val="20"/>
                <w:u w:val="none"/>
              </w:rPr>
              <w:t>Site Details</w:t>
            </w:r>
          </w:p>
        </w:tc>
        <w:tc>
          <w:tcPr>
            <w:tcW w:w="8229" w:type="dxa"/>
            <w:gridSpan w:val="6"/>
            <w:vAlign w:val="bottom"/>
          </w:tcPr>
          <w:p w14:paraId="4AFCB5A8" w14:textId="77777777" w:rsidR="00F70181" w:rsidRDefault="00F70181" w:rsidP="00293ED1">
            <w:pPr>
              <w:rPr>
                <w:b/>
                <w:sz w:val="24"/>
                <w:szCs w:val="24"/>
              </w:rPr>
            </w:pPr>
          </w:p>
        </w:tc>
      </w:tr>
      <w:tr w:rsidR="00F70181" w14:paraId="2B88F9C7" w14:textId="77777777" w:rsidTr="00651283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36" w:type="dxa"/>
          <w:trHeight w:val="240"/>
        </w:trPr>
        <w:tc>
          <w:tcPr>
            <w:tcW w:w="2378" w:type="dxa"/>
            <w:gridSpan w:val="2"/>
          </w:tcPr>
          <w:p w14:paraId="1BA27407" w14:textId="77777777" w:rsidR="00F70181" w:rsidRDefault="00F70181" w:rsidP="00293ED1">
            <w:pPr>
              <w:rPr>
                <w:rFonts w:cs="Arial"/>
              </w:rPr>
            </w:pPr>
            <w:r>
              <w:rPr>
                <w:rFonts w:cs="Arial"/>
              </w:rPr>
              <w:t>Site Customer</w:t>
            </w:r>
          </w:p>
        </w:tc>
        <w:tc>
          <w:tcPr>
            <w:tcW w:w="7976" w:type="dxa"/>
            <w:gridSpan w:val="7"/>
            <w:tcBorders>
              <w:bottom w:val="single" w:sz="4" w:space="0" w:color="auto"/>
            </w:tcBorders>
          </w:tcPr>
          <w:p w14:paraId="4249FD58" w14:textId="03965F7A" w:rsidR="00F70181" w:rsidRDefault="00651283" w:rsidP="00293E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F70181" w14:paraId="34E1D480" w14:textId="77777777" w:rsidTr="00651283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36" w:type="dxa"/>
          <w:trHeight w:val="238"/>
        </w:trPr>
        <w:tc>
          <w:tcPr>
            <w:tcW w:w="2378" w:type="dxa"/>
            <w:gridSpan w:val="2"/>
          </w:tcPr>
          <w:p w14:paraId="40E314D8" w14:textId="7ECF2588" w:rsidR="00F70181" w:rsidRDefault="00F70181" w:rsidP="00CF42FB">
            <w:pPr>
              <w:rPr>
                <w:rFonts w:cs="Arial"/>
              </w:rPr>
            </w:pPr>
            <w:r>
              <w:rPr>
                <w:rFonts w:cs="Arial"/>
              </w:rPr>
              <w:t>Ste Address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A37C3B" w14:textId="236519DC" w:rsidR="00F70181" w:rsidRDefault="00651283" w:rsidP="00293E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70181" w14:paraId="30C09BCF" w14:textId="77777777" w:rsidTr="000148B1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36" w:type="dxa"/>
          <w:trHeight w:val="240"/>
        </w:trPr>
        <w:tc>
          <w:tcPr>
            <w:tcW w:w="2378" w:type="dxa"/>
            <w:gridSpan w:val="2"/>
          </w:tcPr>
          <w:p w14:paraId="56A21002" w14:textId="77777777" w:rsidR="00F70181" w:rsidRDefault="00F70181" w:rsidP="00293ED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Suburb / City</w:t>
            </w:r>
          </w:p>
        </w:tc>
        <w:tc>
          <w:tcPr>
            <w:tcW w:w="2448" w:type="dxa"/>
            <w:tcBorders>
              <w:bottom w:val="single" w:sz="2" w:space="0" w:color="auto"/>
            </w:tcBorders>
          </w:tcPr>
          <w:p w14:paraId="224D10F1" w14:textId="7D57AD37" w:rsidR="00F70181" w:rsidRDefault="002360C8" w:rsidP="00293E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2693" w:type="dxa"/>
            <w:gridSpan w:val="3"/>
          </w:tcPr>
          <w:p w14:paraId="018FBCD4" w14:textId="77777777" w:rsidR="00F70181" w:rsidRDefault="00F70181" w:rsidP="00293ED1">
            <w:pPr>
              <w:rPr>
                <w:rFonts w:cs="Arial"/>
              </w:rPr>
            </w:pPr>
            <w:r>
              <w:rPr>
                <w:rFonts w:cs="Arial"/>
              </w:rPr>
              <w:t>Site Postcode</w:t>
            </w: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</w:tcPr>
          <w:p w14:paraId="024BCB3D" w14:textId="77777777" w:rsidR="00F70181" w:rsidRDefault="00F70181" w:rsidP="00293E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E0C5A" w14:paraId="69E1E1E1" w14:textId="77777777" w:rsidTr="000148B1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386" w:type="dxa"/>
          <w:cantSplit/>
        </w:trPr>
        <w:tc>
          <w:tcPr>
            <w:tcW w:w="5304" w:type="dxa"/>
            <w:gridSpan w:val="6"/>
            <w:vAlign w:val="bottom"/>
          </w:tcPr>
          <w:p w14:paraId="69E1E1DE" w14:textId="77777777" w:rsidR="00FE0C5A" w:rsidRDefault="00FE0C5A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Metering Installation Details</w:t>
            </w:r>
          </w:p>
        </w:tc>
      </w:tr>
      <w:tr w:rsidR="00D179CC" w14:paraId="69E1E1E8" w14:textId="5CB25ED0" w:rsidTr="000148B1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36" w:type="dxa"/>
          <w:trHeight w:val="240"/>
        </w:trPr>
        <w:tc>
          <w:tcPr>
            <w:tcW w:w="2378" w:type="dxa"/>
            <w:gridSpan w:val="2"/>
          </w:tcPr>
          <w:p w14:paraId="69E1E1E2" w14:textId="77777777" w:rsidR="00D179CC" w:rsidRDefault="00D179CC" w:rsidP="00D179C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Meter Code/Type</w:t>
            </w:r>
          </w:p>
        </w:tc>
        <w:tc>
          <w:tcPr>
            <w:tcW w:w="259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9E1E1E3" w14:textId="77777777" w:rsidR="00D179CC" w:rsidRDefault="00D179CC" w:rsidP="00D179CC">
            <w:pPr>
              <w:ind w:right="-533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rPr>
                <w:rFonts w:cs="Arial"/>
                <w:b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lang w:val="fr-FR"/>
              </w:rPr>
            </w:r>
            <w:r>
              <w:rPr>
                <w:rFonts w:cs="Arial"/>
                <w:b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lang w:val="fr-FR"/>
              </w:rPr>
              <w:fldChar w:fldCharType="end"/>
            </w:r>
            <w:bookmarkEnd w:id="3"/>
          </w:p>
        </w:tc>
        <w:tc>
          <w:tcPr>
            <w:tcW w:w="2551" w:type="dxa"/>
            <w:gridSpan w:val="2"/>
          </w:tcPr>
          <w:p w14:paraId="41EC4926" w14:textId="1692BCBB" w:rsidR="00D179CC" w:rsidRDefault="00AC2984" w:rsidP="00184A20">
            <w:pPr>
              <w:spacing w:before="0"/>
              <w:ind w:hanging="108"/>
            </w:pPr>
            <w:r>
              <w:rPr>
                <w:rFonts w:cs="Arial"/>
                <w:lang w:val="fr-FR"/>
              </w:rPr>
              <w:t>Installation Type</w:t>
            </w:r>
            <w:r w:rsidR="00FA5B12">
              <w:rPr>
                <w:rFonts w:cs="Arial"/>
                <w:lang w:val="fr-FR"/>
              </w:rPr>
              <w:t xml:space="preserve"> (W / I)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BF0CC0" w14:textId="428F4D77" w:rsidR="00D179CC" w:rsidRPr="00D179CC" w:rsidRDefault="00AC2984" w:rsidP="00D179CC">
            <w:pPr>
              <w:spacing w:before="0"/>
            </w:pPr>
            <w:r>
              <w:rPr>
                <w:rFonts w:cs="Arial"/>
                <w:b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lang w:val="fr-FR"/>
              </w:rPr>
            </w:r>
            <w:r>
              <w:rPr>
                <w:rFonts w:cs="Arial"/>
                <w:b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lang w:val="fr-FR"/>
              </w:rPr>
              <w:fldChar w:fldCharType="end"/>
            </w:r>
          </w:p>
        </w:tc>
      </w:tr>
      <w:tr w:rsidR="00D179CC" w14:paraId="69E1E1EF" w14:textId="07682C48" w:rsidTr="000148B1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36" w:type="dxa"/>
          <w:trHeight w:val="240"/>
        </w:trPr>
        <w:tc>
          <w:tcPr>
            <w:tcW w:w="2378" w:type="dxa"/>
            <w:gridSpan w:val="2"/>
          </w:tcPr>
          <w:p w14:paraId="69E1E1E9" w14:textId="75BB9EB0" w:rsidR="00D179CC" w:rsidRDefault="00094993" w:rsidP="00D179CC">
            <w:pPr>
              <w:rPr>
                <w:rFonts w:cs="Arial"/>
              </w:rPr>
            </w:pPr>
            <w:r>
              <w:rPr>
                <w:rFonts w:cs="Arial"/>
              </w:rPr>
              <w:t>Customer Tariff</w:t>
            </w:r>
          </w:p>
        </w:tc>
        <w:tc>
          <w:tcPr>
            <w:tcW w:w="259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9E1E1EA" w14:textId="1AA2E8C9" w:rsidR="00D179CC" w:rsidRDefault="00D179CC" w:rsidP="00D179CC">
            <w:pPr>
              <w:ind w:right="-533"/>
              <w:rPr>
                <w:rFonts w:cs="Arial"/>
                <w:b/>
              </w:rPr>
            </w:pPr>
            <w:r>
              <w:rPr>
                <w:rFonts w:cs="Arial"/>
                <w:b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lang w:val="fr-FR"/>
              </w:rPr>
            </w:r>
            <w:r>
              <w:rPr>
                <w:rFonts w:cs="Arial"/>
                <w:b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lang w:val="fr-FR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42778938" w14:textId="7DCB1823" w:rsidR="00D179CC" w:rsidRDefault="00184A20" w:rsidP="00D179CC">
            <w:pPr>
              <w:spacing w:before="0"/>
              <w:ind w:hanging="108"/>
            </w:pPr>
            <w:r>
              <w:t>Heating Value Zone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ED7F29F" w14:textId="39343EEB" w:rsidR="00D179CC" w:rsidRPr="00D179CC" w:rsidRDefault="00094993" w:rsidP="00D179CC">
            <w:pPr>
              <w:spacing w:before="0"/>
            </w:pPr>
            <w:r>
              <w:rPr>
                <w:rFonts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lang w:val="fr-FR"/>
              </w:rPr>
            </w:r>
            <w:r>
              <w:rPr>
                <w:rFonts w:cs="Arial"/>
                <w:b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lang w:val="fr-FR"/>
              </w:rPr>
              <w:fldChar w:fldCharType="end"/>
            </w:r>
          </w:p>
        </w:tc>
      </w:tr>
      <w:tr w:rsidR="00D179CC" w14:paraId="69E1E1F6" w14:textId="5A09859D" w:rsidTr="000148B1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36" w:type="dxa"/>
          <w:trHeight w:val="240"/>
        </w:trPr>
        <w:tc>
          <w:tcPr>
            <w:tcW w:w="2378" w:type="dxa"/>
            <w:gridSpan w:val="2"/>
          </w:tcPr>
          <w:p w14:paraId="69E1E1F0" w14:textId="32A7B790" w:rsidR="00D179CC" w:rsidRDefault="00094993" w:rsidP="00D179CC">
            <w:pPr>
              <w:rPr>
                <w:rFonts w:cs="Arial"/>
              </w:rPr>
            </w:pPr>
            <w:r>
              <w:rPr>
                <w:rFonts w:cs="Arial"/>
              </w:rPr>
              <w:t>TUOS</w:t>
            </w:r>
          </w:p>
        </w:tc>
        <w:tc>
          <w:tcPr>
            <w:tcW w:w="259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9E1E1F1" w14:textId="7B73F450" w:rsidR="00D179CC" w:rsidRDefault="00D179CC" w:rsidP="00D179CC">
            <w:pPr>
              <w:ind w:right="-5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3A57C1D6" w14:textId="7369FDA8" w:rsidR="00D179CC" w:rsidRDefault="00184A20" w:rsidP="00094993">
            <w:pPr>
              <w:spacing w:before="0"/>
              <w:ind w:hanging="108"/>
            </w:pPr>
            <w:r>
              <w:t>Withdrawal Zone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B3F480" w14:textId="70F364EE" w:rsidR="00D179CC" w:rsidRDefault="00094993" w:rsidP="00D179CC">
            <w:pPr>
              <w:spacing w:before="0"/>
              <w:ind w:left="-1528" w:firstLine="1528"/>
            </w:pPr>
            <w:r>
              <w:rPr>
                <w:rFonts w:cs="Arial"/>
                <w:b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lang w:val="fr-FR"/>
              </w:rPr>
            </w:r>
            <w:r>
              <w:rPr>
                <w:rFonts w:cs="Arial"/>
                <w:b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lang w:val="fr-FR"/>
              </w:rPr>
              <w:fldChar w:fldCharType="end"/>
            </w:r>
          </w:p>
        </w:tc>
      </w:tr>
      <w:tr w:rsidR="00D179CC" w14:paraId="69E1E1FB" w14:textId="39B7B076" w:rsidTr="000148B1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36" w:type="dxa"/>
          <w:trHeight w:val="240"/>
        </w:trPr>
        <w:tc>
          <w:tcPr>
            <w:tcW w:w="2378" w:type="dxa"/>
            <w:gridSpan w:val="2"/>
          </w:tcPr>
          <w:p w14:paraId="69E1E1F7" w14:textId="2F945081" w:rsidR="00D179CC" w:rsidRDefault="00094993" w:rsidP="00D179CC">
            <w:pPr>
              <w:rPr>
                <w:rFonts w:cs="Arial"/>
              </w:rPr>
            </w:pPr>
            <w:r>
              <w:rPr>
                <w:rFonts w:cs="Arial"/>
              </w:rPr>
              <w:t>UAFG</w:t>
            </w:r>
          </w:p>
        </w:tc>
        <w:tc>
          <w:tcPr>
            <w:tcW w:w="2590" w:type="dxa"/>
            <w:gridSpan w:val="2"/>
            <w:tcBorders>
              <w:bottom w:val="single" w:sz="2" w:space="0" w:color="auto"/>
            </w:tcBorders>
          </w:tcPr>
          <w:p w14:paraId="69E1E1F8" w14:textId="77777777" w:rsidR="00D179CC" w:rsidRDefault="00D179CC" w:rsidP="00D179CC">
            <w:pPr>
              <w:ind w:right="-53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2551" w:type="dxa"/>
            <w:gridSpan w:val="2"/>
          </w:tcPr>
          <w:p w14:paraId="56F9702A" w14:textId="0C794C24" w:rsidR="00D179CC" w:rsidRDefault="00094993" w:rsidP="00D179CC">
            <w:pPr>
              <w:spacing w:before="0"/>
              <w:ind w:hanging="108"/>
            </w:pPr>
            <w:r>
              <w:t>ANZSIC – Industry Code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50D82B" w14:textId="4473EEEE" w:rsidR="00D179CC" w:rsidRDefault="00094993" w:rsidP="00D179CC">
            <w:pPr>
              <w:spacing w:before="0"/>
              <w:ind w:left="-1528" w:firstLine="1528"/>
            </w:pPr>
            <w:r>
              <w:rPr>
                <w:rFonts w:cs="Arial"/>
                <w:b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lang w:val="fr-FR"/>
              </w:rPr>
            </w:r>
            <w:r>
              <w:rPr>
                <w:rFonts w:cs="Arial"/>
                <w:b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noProof/>
                <w:lang w:val="fr-FR"/>
              </w:rPr>
              <w:t> </w:t>
            </w:r>
            <w:r>
              <w:rPr>
                <w:rFonts w:cs="Arial"/>
                <w:b/>
                <w:lang w:val="fr-FR"/>
              </w:rPr>
              <w:fldChar w:fldCharType="end"/>
            </w:r>
          </w:p>
        </w:tc>
      </w:tr>
    </w:tbl>
    <w:p w14:paraId="69E1E1FC" w14:textId="77777777" w:rsidR="00851326" w:rsidRDefault="00851326">
      <w:pPr>
        <w:pStyle w:val="Heading2"/>
        <w:rPr>
          <w:rFonts w:cs="Arial"/>
        </w:rPr>
      </w:pPr>
      <w:r>
        <w:rPr>
          <w:rFonts w:cs="Arial"/>
        </w:rPr>
        <w:t>Associated Organisations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727"/>
        <w:gridCol w:w="2835"/>
      </w:tblGrid>
      <w:tr w:rsidR="00851326" w14:paraId="69E1E201" w14:textId="77777777" w:rsidTr="005F68A0">
        <w:trPr>
          <w:trHeight w:val="240"/>
        </w:trPr>
        <w:tc>
          <w:tcPr>
            <w:tcW w:w="2376" w:type="dxa"/>
          </w:tcPr>
          <w:p w14:paraId="69E1E1FD" w14:textId="7E7144B0" w:rsidR="00851326" w:rsidRDefault="002360C8" w:rsidP="002360C8">
            <w:pPr>
              <w:rPr>
                <w:rFonts w:cs="Arial"/>
              </w:rPr>
            </w:pPr>
            <w:r>
              <w:rPr>
                <w:rFonts w:cs="Arial"/>
              </w:rPr>
              <w:t>Distributor</w:t>
            </w:r>
          </w:p>
        </w:tc>
        <w:tc>
          <w:tcPr>
            <w:tcW w:w="2410" w:type="dxa"/>
          </w:tcPr>
          <w:p w14:paraId="69E1E1FE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727" w:type="dxa"/>
          </w:tcPr>
          <w:p w14:paraId="69E1E1FF" w14:textId="4EB26188" w:rsidR="00851326" w:rsidRDefault="002360C8" w:rsidP="002360C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Host Retailer</w:t>
            </w:r>
          </w:p>
        </w:tc>
        <w:tc>
          <w:tcPr>
            <w:tcW w:w="2835" w:type="dxa"/>
          </w:tcPr>
          <w:p w14:paraId="69E1E200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51326" w14:paraId="69E1E206" w14:textId="77777777" w:rsidTr="005F68A0">
        <w:trPr>
          <w:trHeight w:val="240"/>
        </w:trPr>
        <w:tc>
          <w:tcPr>
            <w:tcW w:w="2376" w:type="dxa"/>
          </w:tcPr>
          <w:p w14:paraId="69E1E202" w14:textId="5441C01E" w:rsidR="00851326" w:rsidRDefault="002360C8" w:rsidP="002360C8">
            <w:pPr>
              <w:rPr>
                <w:rFonts w:cs="Arial"/>
              </w:rPr>
            </w:pPr>
            <w:r>
              <w:rPr>
                <w:rFonts w:cs="Arial"/>
              </w:rPr>
              <w:t xml:space="preserve">Responsible Person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</w:tcPr>
          <w:p w14:paraId="69E1E203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727" w:type="dxa"/>
          </w:tcPr>
          <w:p w14:paraId="69E1E204" w14:textId="63F8B0E4" w:rsidR="00851326" w:rsidRDefault="002360C8" w:rsidP="002360C8">
            <w:pPr>
              <w:rPr>
                <w:rFonts w:cs="Arial"/>
              </w:rPr>
            </w:pPr>
            <w:r>
              <w:rPr>
                <w:rFonts w:cs="Arial"/>
              </w:rPr>
              <w:t>FRO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69E1E205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69E1E20A" w14:textId="77777777" w:rsidR="00851326" w:rsidRDefault="00851326">
      <w:pPr>
        <w:pStyle w:val="Heading2"/>
        <w:rPr>
          <w:rFonts w:cs="Arial"/>
        </w:rPr>
      </w:pPr>
      <w:r>
        <w:rPr>
          <w:rFonts w:cs="Arial"/>
        </w:rPr>
        <w:t>Meter Information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372"/>
        <w:gridCol w:w="1564"/>
        <w:gridCol w:w="1026"/>
        <w:gridCol w:w="1950"/>
        <w:gridCol w:w="1418"/>
        <w:gridCol w:w="2018"/>
      </w:tblGrid>
      <w:tr w:rsidR="00851326" w14:paraId="69E1E211" w14:textId="77777777" w:rsidTr="002360C8">
        <w:trPr>
          <w:trHeight w:val="240"/>
        </w:trPr>
        <w:tc>
          <w:tcPr>
            <w:tcW w:w="2372" w:type="dxa"/>
          </w:tcPr>
          <w:p w14:paraId="69E1E20B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Meter No.</w:t>
            </w:r>
          </w:p>
        </w:tc>
        <w:tc>
          <w:tcPr>
            <w:tcW w:w="1564" w:type="dxa"/>
            <w:tcBorders>
              <w:bottom w:val="single" w:sz="2" w:space="0" w:color="auto"/>
            </w:tcBorders>
          </w:tcPr>
          <w:p w14:paraId="69E1E20C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1026" w:type="dxa"/>
          </w:tcPr>
          <w:p w14:paraId="69E1E20D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1950" w:type="dxa"/>
            <w:tcBorders>
              <w:bottom w:val="single" w:sz="2" w:space="0" w:color="auto"/>
            </w:tcBorders>
          </w:tcPr>
          <w:p w14:paraId="69E1E20E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left w:val="nil"/>
            </w:tcBorders>
          </w:tcPr>
          <w:p w14:paraId="69E1E20F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No. of dials</w:t>
            </w:r>
          </w:p>
        </w:tc>
        <w:tc>
          <w:tcPr>
            <w:tcW w:w="2018" w:type="dxa"/>
            <w:tcBorders>
              <w:bottom w:val="single" w:sz="2" w:space="0" w:color="auto"/>
            </w:tcBorders>
          </w:tcPr>
          <w:p w14:paraId="69E1E210" w14:textId="77777777" w:rsidR="00851326" w:rsidRDefault="00AC032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44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</w:tr>
      <w:tr w:rsidR="00851326" w14:paraId="69E1E218" w14:textId="77777777" w:rsidTr="002360C8">
        <w:trPr>
          <w:trHeight w:val="240"/>
        </w:trPr>
        <w:tc>
          <w:tcPr>
            <w:tcW w:w="2372" w:type="dxa"/>
          </w:tcPr>
          <w:p w14:paraId="69E1E212" w14:textId="77777777" w:rsidR="00851326" w:rsidRDefault="00851326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Street directory </w:t>
            </w:r>
          </w:p>
        </w:tc>
        <w:tc>
          <w:tcPr>
            <w:tcW w:w="1564" w:type="dxa"/>
            <w:tcBorders>
              <w:bottom w:val="single" w:sz="2" w:space="0" w:color="auto"/>
            </w:tcBorders>
          </w:tcPr>
          <w:p w14:paraId="69E1E213" w14:textId="77777777" w:rsidR="00851326" w:rsidRDefault="00557601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 w:rsidR="00851326">
              <w:rPr>
                <w:rFonts w:cs="Arial"/>
              </w:rPr>
              <w:t xml:space="preserve">           </w:t>
            </w:r>
          </w:p>
        </w:tc>
        <w:tc>
          <w:tcPr>
            <w:tcW w:w="1026" w:type="dxa"/>
          </w:tcPr>
          <w:p w14:paraId="69E1E214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Map Ref</w:t>
            </w:r>
          </w:p>
        </w:tc>
        <w:tc>
          <w:tcPr>
            <w:tcW w:w="1950" w:type="dxa"/>
            <w:tcBorders>
              <w:bottom w:val="single" w:sz="2" w:space="0" w:color="auto"/>
            </w:tcBorders>
          </w:tcPr>
          <w:p w14:paraId="69E1E215" w14:textId="271EA823" w:rsidR="00851326" w:rsidRPr="00A15A19" w:rsidRDefault="004651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left w:val="nil"/>
            </w:tcBorders>
          </w:tcPr>
          <w:p w14:paraId="69E1E216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 xml:space="preserve">Meter location 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</w:tcPr>
          <w:p w14:paraId="69E1E217" w14:textId="77777777" w:rsidR="00851326" w:rsidRDefault="005576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851326" w14:paraId="69E1E21E" w14:textId="77777777" w:rsidTr="002360C8">
        <w:tblPrEx>
          <w:tblCellMar>
            <w:left w:w="107" w:type="dxa"/>
            <w:right w:w="107" w:type="dxa"/>
          </w:tblCellMar>
        </w:tblPrEx>
        <w:trPr>
          <w:trHeight w:val="240"/>
        </w:trPr>
        <w:tc>
          <w:tcPr>
            <w:tcW w:w="2372" w:type="dxa"/>
          </w:tcPr>
          <w:p w14:paraId="69E1E219" w14:textId="77777777" w:rsidR="00851326" w:rsidRDefault="00851326" w:rsidP="00E970EC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E970EC">
              <w:rPr>
                <w:rFonts w:cs="Arial"/>
              </w:rPr>
              <w:t xml:space="preserve">ressure </w:t>
            </w:r>
            <w:r>
              <w:rPr>
                <w:rFonts w:cs="Arial"/>
              </w:rPr>
              <w:t>C</w:t>
            </w:r>
            <w:r w:rsidR="00E970EC">
              <w:rPr>
                <w:rFonts w:cs="Arial"/>
              </w:rPr>
              <w:t>orrection</w:t>
            </w:r>
            <w:r>
              <w:rPr>
                <w:rFonts w:cs="Arial"/>
              </w:rPr>
              <w:t xml:space="preserve"> F</w:t>
            </w:r>
            <w:r w:rsidR="00E970EC">
              <w:rPr>
                <w:rFonts w:cs="Arial"/>
              </w:rPr>
              <w:t>act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</w:tcPr>
          <w:p w14:paraId="69E1E21A" w14:textId="31F97E42" w:rsidR="00851326" w:rsidRDefault="00673D02" w:rsidP="00673D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69E1E21B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Metering Units</w:t>
            </w:r>
          </w:p>
        </w:tc>
        <w:tc>
          <w:tcPr>
            <w:tcW w:w="1418" w:type="dxa"/>
          </w:tcPr>
          <w:p w14:paraId="69E1E21C" w14:textId="77777777" w:rsidR="00851326" w:rsidRDefault="005576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51326">
              <w:rPr>
                <w:rFonts w:cs="Arial"/>
              </w:rPr>
              <w:t xml:space="preserve"> m</w:t>
            </w:r>
            <w:r w:rsidR="00851326">
              <w:rPr>
                <w:rFonts w:cs="Arial"/>
                <w:vertAlign w:val="superscript"/>
              </w:rPr>
              <w:t>3</w:t>
            </w:r>
          </w:p>
        </w:tc>
        <w:tc>
          <w:tcPr>
            <w:tcW w:w="2018" w:type="dxa"/>
          </w:tcPr>
          <w:p w14:paraId="69E1E21D" w14:textId="77777777" w:rsidR="00851326" w:rsidRDefault="005576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  <w:r w:rsidR="00851326">
              <w:rPr>
                <w:rFonts w:cs="Arial"/>
              </w:rPr>
              <w:t xml:space="preserve"> ft</w:t>
            </w:r>
            <w:r w:rsidR="00851326">
              <w:rPr>
                <w:rFonts w:cs="Arial"/>
                <w:vertAlign w:val="superscript"/>
              </w:rPr>
              <w:t>3</w:t>
            </w:r>
          </w:p>
        </w:tc>
      </w:tr>
    </w:tbl>
    <w:p w14:paraId="69E1E21F" w14:textId="77777777" w:rsidR="00851326" w:rsidRDefault="00851326">
      <w:pPr>
        <w:pStyle w:val="Heading2"/>
        <w:rPr>
          <w:rFonts w:cs="Arial"/>
        </w:rPr>
      </w:pPr>
      <w:r>
        <w:rPr>
          <w:rFonts w:cs="Arial"/>
        </w:rPr>
        <w:t>Engineering Specifications</w:t>
      </w:r>
    </w:p>
    <w:tbl>
      <w:tblPr>
        <w:tblW w:w="1045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1"/>
        <w:gridCol w:w="1306"/>
        <w:gridCol w:w="2380"/>
        <w:gridCol w:w="1275"/>
        <w:gridCol w:w="1115"/>
        <w:gridCol w:w="1153"/>
        <w:gridCol w:w="1278"/>
      </w:tblGrid>
      <w:tr w:rsidR="00851326" w14:paraId="69E1E227" w14:textId="77777777">
        <w:trPr>
          <w:cantSplit/>
          <w:trHeight w:val="240"/>
        </w:trPr>
        <w:tc>
          <w:tcPr>
            <w:tcW w:w="1951" w:type="dxa"/>
          </w:tcPr>
          <w:p w14:paraId="69E1E220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Communication Type</w:t>
            </w:r>
          </w:p>
        </w:tc>
        <w:tc>
          <w:tcPr>
            <w:tcW w:w="1306" w:type="dxa"/>
          </w:tcPr>
          <w:p w14:paraId="69E1E221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  <w:r w:rsidR="00851326">
              <w:rPr>
                <w:rFonts w:cs="Arial"/>
              </w:rPr>
              <w:t xml:space="preserve"> Manual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1E222" w14:textId="77777777" w:rsidR="00851326" w:rsidRDefault="005576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 w:rsidR="00851326">
              <w:rPr>
                <w:rFonts w:cs="Arial"/>
              </w:rPr>
              <w:t xml:space="preserve"> Telemetry</w:t>
            </w:r>
            <w:r w:rsidR="00851326">
              <w:rPr>
                <w:rFonts w:cs="Arial"/>
                <w:noProof/>
              </w:rPr>
              <w:t xml:space="preserve">  (</w:t>
            </w:r>
            <w:r w:rsidR="00851326">
              <w:rPr>
                <w:rFonts w:cs="Arial"/>
              </w:rPr>
              <w:t>specify)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1E223" w14:textId="77777777" w:rsidR="00851326" w:rsidRDefault="00557601">
            <w:pPr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51326">
              <w:rPr>
                <w:rFonts w:cs="Arial"/>
                <w:lang w:val="fr-FR"/>
              </w:rPr>
              <w:t xml:space="preserve"> Radio       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69E1E224" w14:textId="77777777" w:rsidR="00851326" w:rsidRDefault="00557601">
            <w:pPr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 w:rsidR="00851326">
              <w:rPr>
                <w:rFonts w:cs="Arial"/>
                <w:lang w:val="fr-FR"/>
              </w:rPr>
              <w:t xml:space="preserve">  PSTN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69E1E225" w14:textId="77777777" w:rsidR="00851326" w:rsidRDefault="00851326">
            <w:pPr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fr-FR"/>
              </w:rPr>
              <w:t xml:space="preserve">  Mobile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E226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Leased</w:t>
            </w:r>
          </w:p>
        </w:tc>
      </w:tr>
    </w:tbl>
    <w:p w14:paraId="69E1E235" w14:textId="77777777" w:rsidR="00AE17FE" w:rsidRPr="00AE17FE" w:rsidRDefault="00AE17FE" w:rsidP="00AE17FE">
      <w:pPr>
        <w:pStyle w:val="Heading2"/>
        <w:ind w:left="0"/>
        <w:rPr>
          <w:rFonts w:cs="Arial"/>
          <w:sz w:val="18"/>
          <w:szCs w:val="18"/>
        </w:rPr>
      </w:pPr>
    </w:p>
    <w:p w14:paraId="69E1E236" w14:textId="77777777" w:rsidR="00851326" w:rsidRDefault="00851326">
      <w:pPr>
        <w:pStyle w:val="Heading2"/>
        <w:rPr>
          <w:rFonts w:cs="Arial"/>
        </w:rPr>
      </w:pPr>
      <w:r>
        <w:rPr>
          <w:rFonts w:cs="Arial"/>
        </w:rPr>
        <w:t>Responsible Person Details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951"/>
        <w:gridCol w:w="459"/>
        <w:gridCol w:w="2376"/>
        <w:gridCol w:w="459"/>
        <w:gridCol w:w="1843"/>
        <w:gridCol w:w="108"/>
        <w:gridCol w:w="459"/>
        <w:gridCol w:w="850"/>
        <w:gridCol w:w="1843"/>
      </w:tblGrid>
      <w:tr w:rsidR="00851326" w14:paraId="69E1E23B" w14:textId="77777777" w:rsidTr="00041403">
        <w:tc>
          <w:tcPr>
            <w:tcW w:w="2410" w:type="dxa"/>
            <w:gridSpan w:val="2"/>
          </w:tcPr>
          <w:p w14:paraId="69E1E237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Company Name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9E1E238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69E1E239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Phone No.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E1E23A" w14:textId="36051519" w:rsidR="00851326" w:rsidRDefault="00627898" w:rsidP="006278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51326" w14:paraId="69E1E23F" w14:textId="77777777" w:rsidTr="00041403">
        <w:trPr>
          <w:trHeight w:val="240"/>
        </w:trPr>
        <w:tc>
          <w:tcPr>
            <w:tcW w:w="2410" w:type="dxa"/>
            <w:gridSpan w:val="2"/>
          </w:tcPr>
          <w:p w14:paraId="69E1E23C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Date of Advice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9E1E23D" w14:textId="77777777" w:rsidR="00851326" w:rsidRDefault="00695F56" w:rsidP="007470CA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103" w:type="dxa"/>
            <w:gridSpan w:val="5"/>
          </w:tcPr>
          <w:p w14:paraId="69E1E23E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851326" w14:paraId="69E1E244" w14:textId="77777777" w:rsidTr="00041403">
        <w:trPr>
          <w:trHeight w:val="240"/>
        </w:trPr>
        <w:tc>
          <w:tcPr>
            <w:tcW w:w="2410" w:type="dxa"/>
            <w:gridSpan w:val="2"/>
            <w:vAlign w:val="bottom"/>
          </w:tcPr>
          <w:p w14:paraId="69E1E240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Responsible Person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69E1E241" w14:textId="77777777" w:rsidR="00851326" w:rsidRDefault="00557601" w:rsidP="00A15A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14:paraId="69E1E242" w14:textId="77777777" w:rsidR="00851326" w:rsidRDefault="005576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5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69E1E243" w14:textId="77777777" w:rsidR="00851326" w:rsidRDefault="00851326">
            <w:pPr>
              <w:rPr>
                <w:rFonts w:cs="Arial"/>
              </w:rPr>
            </w:pPr>
          </w:p>
        </w:tc>
      </w:tr>
      <w:tr w:rsidR="00851326" w14:paraId="69E1E249" w14:textId="77777777" w:rsidTr="00041403">
        <w:trPr>
          <w:trHeight w:val="240"/>
        </w:trPr>
        <w:tc>
          <w:tcPr>
            <w:tcW w:w="1951" w:type="dxa"/>
          </w:tcPr>
          <w:p w14:paraId="4B1D115A" w14:textId="77777777" w:rsidR="00851326" w:rsidRDefault="00851326">
            <w:pPr>
              <w:rPr>
                <w:rFonts w:cs="Arial"/>
                <w:sz w:val="16"/>
              </w:rPr>
            </w:pPr>
          </w:p>
          <w:p w14:paraId="69E1E245" w14:textId="77777777" w:rsidR="007C215E" w:rsidRDefault="007C215E">
            <w:pPr>
              <w:rPr>
                <w:rFonts w:cs="Arial"/>
                <w:sz w:val="16"/>
              </w:rPr>
            </w:pPr>
          </w:p>
        </w:tc>
        <w:tc>
          <w:tcPr>
            <w:tcW w:w="2835" w:type="dxa"/>
            <w:gridSpan w:val="2"/>
          </w:tcPr>
          <w:p w14:paraId="69E1E246" w14:textId="51FED14A" w:rsidR="00851326" w:rsidRDefault="00851326" w:rsidP="00782F95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 xml:space="preserve">Name </w:t>
            </w:r>
          </w:p>
        </w:tc>
        <w:tc>
          <w:tcPr>
            <w:tcW w:w="2410" w:type="dxa"/>
            <w:gridSpan w:val="3"/>
          </w:tcPr>
          <w:p w14:paraId="69E1E247" w14:textId="77777777" w:rsidR="00851326" w:rsidRDefault="00851326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Title</w:t>
            </w:r>
          </w:p>
        </w:tc>
        <w:tc>
          <w:tcPr>
            <w:tcW w:w="3152" w:type="dxa"/>
            <w:gridSpan w:val="3"/>
          </w:tcPr>
          <w:p w14:paraId="69E1E248" w14:textId="2C9C766C" w:rsidR="00851326" w:rsidRDefault="00851326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</w:tr>
    </w:tbl>
    <w:p w14:paraId="69E1E24A" w14:textId="77777777" w:rsidR="00851326" w:rsidRDefault="00851326">
      <w:pPr>
        <w:pStyle w:val="Heading2"/>
        <w:rPr>
          <w:rFonts w:cs="Arial"/>
        </w:rPr>
      </w:pPr>
      <w:r>
        <w:rPr>
          <w:rFonts w:cs="Arial"/>
        </w:rPr>
        <w:t>AEMO Use Only</w:t>
      </w:r>
    </w:p>
    <w:tbl>
      <w:tblPr>
        <w:tblW w:w="10461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2"/>
        <w:gridCol w:w="858"/>
        <w:gridCol w:w="132"/>
        <w:gridCol w:w="1562"/>
        <w:gridCol w:w="2133"/>
        <w:gridCol w:w="1135"/>
        <w:gridCol w:w="993"/>
        <w:gridCol w:w="1416"/>
      </w:tblGrid>
      <w:tr w:rsidR="00851326" w14:paraId="69E1E24D" w14:textId="77777777" w:rsidTr="002D5B80">
        <w:tc>
          <w:tcPr>
            <w:tcW w:w="2232" w:type="dxa"/>
            <w:tcBorders>
              <w:top w:val="single" w:sz="24" w:space="0" w:color="auto"/>
              <w:left w:val="single" w:sz="24" w:space="0" w:color="auto"/>
            </w:tcBorders>
          </w:tcPr>
          <w:p w14:paraId="69E1E24B" w14:textId="77777777" w:rsidR="00851326" w:rsidRDefault="008513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Application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8229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14:paraId="69E1E24C" w14:textId="77777777" w:rsidR="00851326" w:rsidRDefault="00851326">
            <w:pPr>
              <w:rPr>
                <w:rFonts w:cs="Arial"/>
              </w:rPr>
            </w:pPr>
          </w:p>
        </w:tc>
      </w:tr>
      <w:tr w:rsidR="00851326" w14:paraId="69E1E252" w14:textId="77777777" w:rsidTr="002D5B80">
        <w:tc>
          <w:tcPr>
            <w:tcW w:w="2232" w:type="dxa"/>
            <w:tcBorders>
              <w:left w:val="single" w:sz="24" w:space="0" w:color="auto"/>
            </w:tcBorders>
            <w:vAlign w:val="bottom"/>
          </w:tcPr>
          <w:p w14:paraId="69E1E24E" w14:textId="77777777" w:rsidR="00851326" w:rsidRDefault="00851326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</w:rPr>
              <w:t xml:space="preserve">  Approved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bottom"/>
          </w:tcPr>
          <w:p w14:paraId="69E1E24F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  <w:r w:rsidR="00851326">
              <w:rPr>
                <w:rFonts w:cs="Arial"/>
              </w:rPr>
              <w:t xml:space="preserve"> 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69E1E250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Rejected</w:t>
            </w:r>
          </w:p>
        </w:tc>
        <w:tc>
          <w:tcPr>
            <w:tcW w:w="5677" w:type="dxa"/>
            <w:gridSpan w:val="4"/>
            <w:tcBorders>
              <w:right w:val="single" w:sz="24" w:space="0" w:color="auto"/>
            </w:tcBorders>
          </w:tcPr>
          <w:p w14:paraId="69E1E251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51326" w14:paraId="69E1E257" w14:textId="77777777" w:rsidTr="002D5B80">
        <w:tc>
          <w:tcPr>
            <w:tcW w:w="2232" w:type="dxa"/>
            <w:tcBorders>
              <w:left w:val="single" w:sz="24" w:space="0" w:color="auto"/>
            </w:tcBorders>
          </w:tcPr>
          <w:p w14:paraId="69E1E253" w14:textId="77777777" w:rsidR="00851326" w:rsidRDefault="00851326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 AEMO registered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69E1E254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69E1E255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  <w:bCs/>
              </w:rPr>
              <w:t>Reason -</w:t>
            </w:r>
          </w:p>
        </w:tc>
        <w:tc>
          <w:tcPr>
            <w:tcW w:w="5677" w:type="dxa"/>
            <w:gridSpan w:val="4"/>
            <w:tcBorders>
              <w:bottom w:val="dashSmallGap" w:sz="4" w:space="0" w:color="auto"/>
              <w:right w:val="single" w:sz="24" w:space="0" w:color="auto"/>
            </w:tcBorders>
          </w:tcPr>
          <w:p w14:paraId="69E1E256" w14:textId="35C2EA67" w:rsidR="00851326" w:rsidRDefault="00041403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51326" w14:paraId="69E1E25C" w14:textId="77777777" w:rsidTr="002D5B80">
        <w:tc>
          <w:tcPr>
            <w:tcW w:w="2232" w:type="dxa"/>
            <w:tcBorders>
              <w:left w:val="single" w:sz="24" w:space="0" w:color="auto"/>
            </w:tcBorders>
          </w:tcPr>
          <w:p w14:paraId="69E1E258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Affected parties notified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69E1E259" w14:textId="77777777" w:rsidR="00851326" w:rsidRDefault="00557601">
            <w:pPr>
              <w:rPr>
                <w:rFonts w:cs="Arial"/>
                <w:i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01630F">
              <w:rPr>
                <w:rFonts w:cs="Arial"/>
                <w:b/>
                <w:bCs/>
              </w:rPr>
            </w:r>
            <w:r w:rsidR="0001630F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1562" w:type="dxa"/>
            <w:tcBorders>
              <w:left w:val="single" w:sz="4" w:space="0" w:color="auto"/>
              <w:bottom w:val="dashSmallGap" w:sz="4" w:space="0" w:color="auto"/>
            </w:tcBorders>
          </w:tcPr>
          <w:p w14:paraId="69E1E25A" w14:textId="77777777" w:rsidR="00851326" w:rsidRDefault="00851326">
            <w:pPr>
              <w:rPr>
                <w:rFonts w:cs="Arial"/>
              </w:rPr>
            </w:pPr>
          </w:p>
        </w:tc>
        <w:tc>
          <w:tcPr>
            <w:tcW w:w="567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</w:tcPr>
          <w:p w14:paraId="69E1E25B" w14:textId="77777777" w:rsidR="00851326" w:rsidRDefault="00851326">
            <w:pPr>
              <w:rPr>
                <w:rFonts w:cs="Arial"/>
              </w:rPr>
            </w:pPr>
          </w:p>
        </w:tc>
      </w:tr>
      <w:tr w:rsidR="00851326" w14:paraId="69E1E261" w14:textId="77777777" w:rsidTr="002D5B80">
        <w:tc>
          <w:tcPr>
            <w:tcW w:w="2232" w:type="dxa"/>
            <w:tcBorders>
              <w:left w:val="single" w:sz="24" w:space="0" w:color="auto"/>
              <w:bottom w:val="double" w:sz="4" w:space="0" w:color="auto"/>
            </w:tcBorders>
          </w:tcPr>
          <w:p w14:paraId="69E1E25D" w14:textId="77777777" w:rsidR="00851326" w:rsidRDefault="00851326">
            <w:pPr>
              <w:rPr>
                <w:rFonts w:cs="Arial"/>
                <w:sz w:val="12"/>
              </w:rPr>
            </w:pPr>
          </w:p>
        </w:tc>
        <w:tc>
          <w:tcPr>
            <w:tcW w:w="99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69E1E25E" w14:textId="77777777" w:rsidR="00851326" w:rsidRDefault="00851326">
            <w:pPr>
              <w:rPr>
                <w:rFonts w:cs="Arial"/>
                <w:b/>
                <w:sz w:val="12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14:paraId="69E1E25F" w14:textId="77777777" w:rsidR="00851326" w:rsidRDefault="00851326">
            <w:pPr>
              <w:rPr>
                <w:rFonts w:cs="Arial"/>
                <w:sz w:val="12"/>
              </w:rPr>
            </w:pPr>
          </w:p>
        </w:tc>
        <w:tc>
          <w:tcPr>
            <w:tcW w:w="5677" w:type="dxa"/>
            <w:gridSpan w:val="4"/>
            <w:tcBorders>
              <w:top w:val="dashSmallGap" w:sz="4" w:space="0" w:color="auto"/>
              <w:bottom w:val="double" w:sz="4" w:space="0" w:color="auto"/>
              <w:right w:val="single" w:sz="24" w:space="0" w:color="auto"/>
            </w:tcBorders>
          </w:tcPr>
          <w:p w14:paraId="69E1E260" w14:textId="77777777" w:rsidR="00851326" w:rsidRDefault="00851326">
            <w:pPr>
              <w:rPr>
                <w:rFonts w:cs="Arial"/>
                <w:sz w:val="12"/>
              </w:rPr>
            </w:pPr>
          </w:p>
        </w:tc>
      </w:tr>
      <w:tr w:rsidR="00851326" w14:paraId="69E1E266" w14:textId="77777777" w:rsidTr="005F68A0">
        <w:tc>
          <w:tcPr>
            <w:tcW w:w="2232" w:type="dxa"/>
            <w:tcBorders>
              <w:top w:val="double" w:sz="4" w:space="0" w:color="auto"/>
              <w:left w:val="single" w:sz="24" w:space="0" w:color="auto"/>
            </w:tcBorders>
          </w:tcPr>
          <w:p w14:paraId="69E1E262" w14:textId="77777777" w:rsidR="00851326" w:rsidRDefault="008513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Reading Details</w:t>
            </w:r>
            <w:r>
              <w:rPr>
                <w:rFonts w:cs="Arial"/>
              </w:rPr>
              <w:t>: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vAlign w:val="bottom"/>
          </w:tcPr>
          <w:p w14:paraId="69E1E263" w14:textId="77777777" w:rsidR="00851326" w:rsidRDefault="00851326">
            <w:pPr>
              <w:rPr>
                <w:rFonts w:cs="Arial"/>
                <w:b/>
              </w:rPr>
            </w:pPr>
          </w:p>
        </w:tc>
        <w:tc>
          <w:tcPr>
            <w:tcW w:w="2133" w:type="dxa"/>
            <w:tcBorders>
              <w:top w:val="double" w:sz="4" w:space="0" w:color="auto"/>
            </w:tcBorders>
          </w:tcPr>
          <w:p w14:paraId="69E1E264" w14:textId="77777777" w:rsidR="00851326" w:rsidRDefault="00851326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nil"/>
              <w:right w:val="single" w:sz="24" w:space="0" w:color="auto"/>
            </w:tcBorders>
          </w:tcPr>
          <w:p w14:paraId="69E1E265" w14:textId="31ACA26E" w:rsidR="00851326" w:rsidRDefault="00851326" w:rsidP="00E970EC">
            <w:pPr>
              <w:rPr>
                <w:rFonts w:cs="Arial"/>
                <w:b/>
                <w:u w:val="single"/>
              </w:rPr>
            </w:pPr>
          </w:p>
        </w:tc>
      </w:tr>
      <w:tr w:rsidR="00851326" w14:paraId="69E1E26B" w14:textId="77777777" w:rsidTr="005F68A0">
        <w:tc>
          <w:tcPr>
            <w:tcW w:w="2232" w:type="dxa"/>
            <w:tcBorders>
              <w:left w:val="single" w:sz="24" w:space="0" w:color="auto"/>
            </w:tcBorders>
          </w:tcPr>
          <w:p w14:paraId="69E1E267" w14:textId="77777777" w:rsidR="00851326" w:rsidRDefault="00851326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Cs/>
              </w:rPr>
              <w:t xml:space="preserve">  Reading Frequency</w:t>
            </w:r>
          </w:p>
        </w:tc>
        <w:tc>
          <w:tcPr>
            <w:tcW w:w="2552" w:type="dxa"/>
            <w:gridSpan w:val="3"/>
            <w:vAlign w:val="bottom"/>
          </w:tcPr>
          <w:p w14:paraId="69E1E268" w14:textId="77777777" w:rsidR="00851326" w:rsidRDefault="00851326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Daily</w:t>
            </w:r>
          </w:p>
        </w:tc>
        <w:tc>
          <w:tcPr>
            <w:tcW w:w="2133" w:type="dxa"/>
          </w:tcPr>
          <w:p w14:paraId="69E1E269" w14:textId="77777777" w:rsidR="00851326" w:rsidRDefault="00851326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24" w:space="0" w:color="auto"/>
            </w:tcBorders>
            <w:vAlign w:val="bottom"/>
          </w:tcPr>
          <w:p w14:paraId="69E1E26A" w14:textId="46E02F80" w:rsidR="00851326" w:rsidRDefault="00851326">
            <w:pPr>
              <w:rPr>
                <w:rFonts w:cs="Arial"/>
              </w:rPr>
            </w:pPr>
          </w:p>
        </w:tc>
      </w:tr>
      <w:tr w:rsidR="00851326" w14:paraId="69E1E26F" w14:textId="77777777" w:rsidTr="002D5B80">
        <w:tc>
          <w:tcPr>
            <w:tcW w:w="2232" w:type="dxa"/>
            <w:tcBorders>
              <w:left w:val="single" w:sz="24" w:space="0" w:color="auto"/>
              <w:bottom w:val="double" w:sz="4" w:space="0" w:color="auto"/>
            </w:tcBorders>
          </w:tcPr>
          <w:p w14:paraId="6FD0B689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Extract Option</w:t>
            </w:r>
          </w:p>
          <w:p w14:paraId="69E1E26C" w14:textId="77777777" w:rsidR="002C4C1E" w:rsidRPr="002C4C1E" w:rsidRDefault="002C4C1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vAlign w:val="bottom"/>
          </w:tcPr>
          <w:p w14:paraId="30DF83E9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Day + 1  </w:t>
            </w:r>
          </w:p>
          <w:p w14:paraId="69E1E26D" w14:textId="77777777" w:rsidR="00ED6931" w:rsidRDefault="00ED6931">
            <w:pPr>
              <w:rPr>
                <w:rFonts w:cs="Arial"/>
              </w:rPr>
            </w:pPr>
          </w:p>
        </w:tc>
        <w:tc>
          <w:tcPr>
            <w:tcW w:w="5677" w:type="dxa"/>
            <w:gridSpan w:val="4"/>
            <w:tcBorders>
              <w:bottom w:val="double" w:sz="4" w:space="0" w:color="auto"/>
              <w:right w:val="single" w:sz="24" w:space="0" w:color="auto"/>
            </w:tcBorders>
          </w:tcPr>
          <w:p w14:paraId="69E1E26E" w14:textId="6FCA324A" w:rsidR="00851326" w:rsidRDefault="00851326">
            <w:pPr>
              <w:rPr>
                <w:rFonts w:cs="Arial"/>
              </w:rPr>
            </w:pPr>
          </w:p>
        </w:tc>
      </w:tr>
      <w:tr w:rsidR="005F68A0" w14:paraId="34A9189C" w14:textId="77777777" w:rsidTr="00EB35A0">
        <w:tc>
          <w:tcPr>
            <w:tcW w:w="3090" w:type="dxa"/>
            <w:gridSpan w:val="2"/>
            <w:tcBorders>
              <w:left w:val="single" w:sz="24" w:space="0" w:color="auto"/>
              <w:bottom w:val="double" w:sz="4" w:space="0" w:color="auto"/>
            </w:tcBorders>
          </w:tcPr>
          <w:p w14:paraId="76130D08" w14:textId="77777777" w:rsidR="005F68A0" w:rsidRDefault="005F68A0" w:rsidP="005F68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Energy Values Provider / MDA</w:t>
            </w:r>
          </w:p>
          <w:p w14:paraId="05E8768C" w14:textId="2626F67C" w:rsidR="005F68A0" w:rsidRPr="00ED6931" w:rsidRDefault="005F68A0" w:rsidP="005F68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bottom w:val="double" w:sz="4" w:space="0" w:color="auto"/>
            </w:tcBorders>
            <w:vAlign w:val="bottom"/>
          </w:tcPr>
          <w:p w14:paraId="421899E6" w14:textId="77777777" w:rsidR="005F68A0" w:rsidRDefault="005F68A0" w:rsidP="005F68A0">
            <w:pPr>
              <w:rPr>
                <w:rFonts w:cs="Arial"/>
              </w:rPr>
            </w:pPr>
          </w:p>
        </w:tc>
        <w:tc>
          <w:tcPr>
            <w:tcW w:w="5677" w:type="dxa"/>
            <w:gridSpan w:val="4"/>
            <w:tcBorders>
              <w:bottom w:val="double" w:sz="4" w:space="0" w:color="auto"/>
              <w:right w:val="single" w:sz="24" w:space="0" w:color="auto"/>
            </w:tcBorders>
          </w:tcPr>
          <w:p w14:paraId="44D4D982" w14:textId="0793D445" w:rsidR="005F68A0" w:rsidRDefault="005F68A0" w:rsidP="005F68A0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F68A0" w14:paraId="69E1E274" w14:textId="77777777" w:rsidTr="002C4C1E">
        <w:trPr>
          <w:trHeight w:val="289"/>
        </w:trPr>
        <w:tc>
          <w:tcPr>
            <w:tcW w:w="2232" w:type="dxa"/>
            <w:tcBorders>
              <w:top w:val="double" w:sz="4" w:space="0" w:color="auto"/>
              <w:left w:val="single" w:sz="24" w:space="0" w:color="auto"/>
            </w:tcBorders>
          </w:tcPr>
          <w:p w14:paraId="69E1E270" w14:textId="32E6EB16" w:rsidR="005F68A0" w:rsidRDefault="005F68A0" w:rsidP="005F68A0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FRC Details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vAlign w:val="bottom"/>
          </w:tcPr>
          <w:p w14:paraId="69E1E271" w14:textId="77777777" w:rsidR="005F68A0" w:rsidRDefault="005F68A0" w:rsidP="005F68A0">
            <w:pPr>
              <w:rPr>
                <w:rFonts w:cs="Arial"/>
                <w:b/>
              </w:rPr>
            </w:pPr>
          </w:p>
        </w:tc>
        <w:tc>
          <w:tcPr>
            <w:tcW w:w="2133" w:type="dxa"/>
            <w:tcBorders>
              <w:top w:val="double" w:sz="4" w:space="0" w:color="auto"/>
            </w:tcBorders>
          </w:tcPr>
          <w:p w14:paraId="69E1E272" w14:textId="53881CDB" w:rsidR="005F68A0" w:rsidRDefault="005F68A0" w:rsidP="005F68A0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right w:val="single" w:sz="24" w:space="0" w:color="auto"/>
            </w:tcBorders>
          </w:tcPr>
          <w:p w14:paraId="69E1E273" w14:textId="27C7DB12" w:rsidR="005F68A0" w:rsidRPr="00A25141" w:rsidRDefault="005F68A0" w:rsidP="005F68A0">
            <w:pPr>
              <w:rPr>
                <w:rFonts w:cs="Arial"/>
              </w:rPr>
            </w:pPr>
          </w:p>
        </w:tc>
      </w:tr>
      <w:tr w:rsidR="005F68A0" w14:paraId="69E1E279" w14:textId="77777777" w:rsidTr="00ED6931">
        <w:tc>
          <w:tcPr>
            <w:tcW w:w="2232" w:type="dxa"/>
            <w:tcBorders>
              <w:left w:val="single" w:sz="24" w:space="0" w:color="auto"/>
              <w:bottom w:val="double" w:sz="4" w:space="0" w:color="auto"/>
            </w:tcBorders>
          </w:tcPr>
          <w:p w14:paraId="69E1E275" w14:textId="7077F1FF" w:rsidR="005F68A0" w:rsidRDefault="005F68A0" w:rsidP="005F68A0">
            <w:pPr>
              <w:rPr>
                <w:rFonts w:cs="Arial"/>
              </w:rPr>
            </w:pPr>
            <w:r>
              <w:rPr>
                <w:rFonts w:cs="Arial"/>
              </w:rPr>
              <w:t xml:space="preserve">  No Retro Transfer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14:paraId="69E1E276" w14:textId="679D4345" w:rsidR="005F68A0" w:rsidRDefault="005F68A0" w:rsidP="005F68A0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0F">
              <w:rPr>
                <w:rFonts w:cs="Arial"/>
              </w:rPr>
            </w:r>
            <w:r w:rsidR="000163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3" w:type="dxa"/>
            <w:tcBorders>
              <w:bottom w:val="double" w:sz="4" w:space="0" w:color="auto"/>
            </w:tcBorders>
          </w:tcPr>
          <w:p w14:paraId="69E1E277" w14:textId="5908E9C4" w:rsidR="005F68A0" w:rsidRDefault="005F68A0" w:rsidP="005F68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588F0DFC" w14:textId="77777777" w:rsidR="005F68A0" w:rsidRDefault="005F68A0" w:rsidP="005F68A0">
            <w:pPr>
              <w:tabs>
                <w:tab w:val="center" w:pos="1665"/>
              </w:tabs>
              <w:rPr>
                <w:rFonts w:cs="Arial"/>
                <w:b/>
              </w:rPr>
            </w:pPr>
          </w:p>
          <w:p w14:paraId="69E1E278" w14:textId="45FCDD25" w:rsidR="00ED6931" w:rsidRPr="00A15A19" w:rsidRDefault="00ED6931" w:rsidP="005F68A0">
            <w:pPr>
              <w:tabs>
                <w:tab w:val="center" w:pos="1665"/>
              </w:tabs>
              <w:rPr>
                <w:rFonts w:cs="Arial"/>
                <w:b/>
              </w:rPr>
            </w:pPr>
          </w:p>
        </w:tc>
      </w:tr>
      <w:tr w:rsidR="005F68A0" w14:paraId="69E1E290" w14:textId="77777777" w:rsidTr="00ED6931">
        <w:trPr>
          <w:cantSplit/>
        </w:trPr>
        <w:tc>
          <w:tcPr>
            <w:tcW w:w="2232" w:type="dxa"/>
            <w:tcBorders>
              <w:top w:val="double" w:sz="4" w:space="0" w:color="auto"/>
              <w:left w:val="single" w:sz="24" w:space="0" w:color="auto"/>
            </w:tcBorders>
            <w:vAlign w:val="bottom"/>
          </w:tcPr>
          <w:p w14:paraId="69E1E28E" w14:textId="77777777" w:rsidR="005F68A0" w:rsidRDefault="005F68A0" w:rsidP="005F68A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Authorised Officer</w:t>
            </w:r>
          </w:p>
        </w:tc>
        <w:tc>
          <w:tcPr>
            <w:tcW w:w="8229" w:type="dxa"/>
            <w:gridSpan w:val="7"/>
            <w:tcBorders>
              <w:top w:val="double" w:sz="4" w:space="0" w:color="auto"/>
              <w:right w:val="single" w:sz="24" w:space="0" w:color="auto"/>
            </w:tcBorders>
            <w:vAlign w:val="bottom"/>
          </w:tcPr>
          <w:p w14:paraId="69E1E28F" w14:textId="77777777" w:rsidR="005F68A0" w:rsidRDefault="005F68A0" w:rsidP="005F68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</w:p>
        </w:tc>
      </w:tr>
      <w:tr w:rsidR="005F68A0" w14:paraId="69E1E293" w14:textId="77777777" w:rsidTr="00ED6931">
        <w:trPr>
          <w:cantSplit/>
        </w:trPr>
        <w:tc>
          <w:tcPr>
            <w:tcW w:w="2232" w:type="dxa"/>
            <w:tcBorders>
              <w:left w:val="single" w:sz="24" w:space="0" w:color="auto"/>
            </w:tcBorders>
            <w:vAlign w:val="bottom"/>
          </w:tcPr>
          <w:p w14:paraId="69E1E291" w14:textId="77777777" w:rsidR="005F68A0" w:rsidRDefault="005F68A0" w:rsidP="005F68A0">
            <w:pPr>
              <w:pStyle w:val="Heading8"/>
              <w:rPr>
                <w:rFonts w:cs="Arial"/>
                <w:b w:val="0"/>
                <w:bCs w:val="0"/>
              </w:rPr>
            </w:pPr>
          </w:p>
        </w:tc>
        <w:tc>
          <w:tcPr>
            <w:tcW w:w="8229" w:type="dxa"/>
            <w:gridSpan w:val="7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14:paraId="69E1E292" w14:textId="77777777" w:rsidR="005F68A0" w:rsidRPr="00A15A19" w:rsidRDefault="005F68A0" w:rsidP="005F68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 w:rsidRPr="00A15A1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19">
              <w:rPr>
                <w:rFonts w:cs="Arial"/>
                <w:b/>
              </w:rPr>
              <w:instrText xml:space="preserve"> FORMTEXT </w:instrText>
            </w:r>
            <w:r w:rsidRPr="00A15A19">
              <w:rPr>
                <w:rFonts w:cs="Arial"/>
                <w:b/>
              </w:rPr>
            </w:r>
            <w:r w:rsidRPr="00A15A19">
              <w:rPr>
                <w:rFonts w:cs="Arial"/>
                <w:b/>
              </w:rPr>
              <w:fldChar w:fldCharType="separate"/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fldChar w:fldCharType="end"/>
            </w:r>
          </w:p>
        </w:tc>
      </w:tr>
      <w:tr w:rsidR="005F68A0" w14:paraId="69E1E295" w14:textId="77777777" w:rsidTr="002D5B80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461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14:paraId="69E1E294" w14:textId="77777777" w:rsidR="005F68A0" w:rsidRDefault="005F68A0" w:rsidP="005F68A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F68A0" w14:paraId="69E1E29B" w14:textId="77777777" w:rsidTr="002D5B8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78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14:paraId="69E1E296" w14:textId="402293E7" w:rsidR="005F68A0" w:rsidRPr="0074420D" w:rsidRDefault="005F68A0" w:rsidP="005F68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4"/>
                <w:szCs w:val="14"/>
              </w:rPr>
            </w:pPr>
            <w:r w:rsidRPr="0074420D">
              <w:rPr>
                <w:rFonts w:cs="Arial"/>
                <w:i/>
                <w:iCs/>
                <w:sz w:val="14"/>
                <w:szCs w:val="14"/>
              </w:rPr>
              <w:t xml:space="preserve">                                               </w:t>
            </w:r>
            <w:r w:rsidR="0074420D">
              <w:rPr>
                <w:rFonts w:cs="Arial"/>
                <w:i/>
                <w:iCs/>
                <w:sz w:val="14"/>
                <w:szCs w:val="14"/>
              </w:rPr>
              <w:t xml:space="preserve">             </w:t>
            </w:r>
            <w:r w:rsidRPr="0074420D">
              <w:rPr>
                <w:rFonts w:cs="Arial"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2133" w:type="dxa"/>
            <w:tcBorders>
              <w:bottom w:val="single" w:sz="24" w:space="0" w:color="auto"/>
            </w:tcBorders>
          </w:tcPr>
          <w:p w14:paraId="69E1E297" w14:textId="77777777" w:rsidR="005F68A0" w:rsidRPr="0074420D" w:rsidRDefault="005F68A0" w:rsidP="005F68A0">
            <w:pPr>
              <w:jc w:val="center"/>
              <w:rPr>
                <w:rFonts w:cs="Arial"/>
                <w:i/>
                <w:iCs/>
                <w:sz w:val="14"/>
                <w:szCs w:val="14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14:paraId="69E1E298" w14:textId="77777777" w:rsidR="005F68A0" w:rsidRPr="0074420D" w:rsidRDefault="005F68A0" w:rsidP="005F68A0">
            <w:pPr>
              <w:pStyle w:val="Heading9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4420D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993" w:type="dxa"/>
            <w:tcBorders>
              <w:left w:val="nil"/>
              <w:bottom w:val="single" w:sz="24" w:space="0" w:color="auto"/>
            </w:tcBorders>
          </w:tcPr>
          <w:p w14:paraId="69E1E299" w14:textId="77777777" w:rsidR="005F68A0" w:rsidRDefault="005F68A0" w:rsidP="005F68A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 </w:t>
            </w:r>
          </w:p>
        </w:tc>
        <w:tc>
          <w:tcPr>
            <w:tcW w:w="1416" w:type="dxa"/>
            <w:tcBorders>
              <w:bottom w:val="single" w:sz="24" w:space="0" w:color="auto"/>
              <w:right w:val="single" w:sz="24" w:space="0" w:color="auto"/>
            </w:tcBorders>
          </w:tcPr>
          <w:p w14:paraId="69E1E29A" w14:textId="69082C2B" w:rsidR="005F68A0" w:rsidRPr="00A15A19" w:rsidRDefault="00627898" w:rsidP="005F68A0">
            <w:pPr>
              <w:rPr>
                <w:rFonts w:cs="Arial"/>
                <w:b/>
                <w:iCs/>
                <w:sz w:val="16"/>
              </w:rPr>
            </w:pPr>
            <w:r>
              <w:rPr>
                <w:rFonts w:cs="Arial"/>
                <w:b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16"/>
              </w:rPr>
              <w:instrText xml:space="preserve"> FORMTEXT </w:instrText>
            </w:r>
            <w:r>
              <w:rPr>
                <w:rFonts w:cs="Arial"/>
                <w:b/>
                <w:iCs/>
                <w:sz w:val="16"/>
              </w:rPr>
            </w:r>
            <w:r>
              <w:rPr>
                <w:rFonts w:cs="Arial"/>
                <w:b/>
                <w:iCs/>
                <w:sz w:val="16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16"/>
              </w:rPr>
              <w:t> </w:t>
            </w:r>
            <w:r>
              <w:rPr>
                <w:rFonts w:cs="Arial"/>
                <w:b/>
                <w:iCs/>
                <w:noProof/>
                <w:sz w:val="16"/>
              </w:rPr>
              <w:t> </w:t>
            </w:r>
            <w:r>
              <w:rPr>
                <w:rFonts w:cs="Arial"/>
                <w:b/>
                <w:iCs/>
                <w:noProof/>
                <w:sz w:val="16"/>
              </w:rPr>
              <w:t> </w:t>
            </w:r>
            <w:r>
              <w:rPr>
                <w:rFonts w:cs="Arial"/>
                <w:b/>
                <w:iCs/>
                <w:noProof/>
                <w:sz w:val="16"/>
              </w:rPr>
              <w:t> </w:t>
            </w:r>
            <w:r>
              <w:rPr>
                <w:rFonts w:cs="Arial"/>
                <w:b/>
                <w:iCs/>
                <w:noProof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fldChar w:fldCharType="end"/>
            </w:r>
          </w:p>
        </w:tc>
      </w:tr>
    </w:tbl>
    <w:p w14:paraId="69E1E29C" w14:textId="77777777" w:rsidR="00851326" w:rsidRDefault="00851326">
      <w:pPr>
        <w:spacing w:before="0"/>
        <w:rPr>
          <w:sz w:val="16"/>
        </w:rPr>
      </w:pPr>
    </w:p>
    <w:sectPr w:rsidR="00851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1E2A1" w14:textId="77777777" w:rsidR="00C424FB" w:rsidRDefault="00C424FB">
      <w:r>
        <w:separator/>
      </w:r>
    </w:p>
  </w:endnote>
  <w:endnote w:type="continuationSeparator" w:id="0">
    <w:p w14:paraId="69E1E2A2" w14:textId="77777777" w:rsidR="00C424FB" w:rsidRDefault="00C4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BF7B7" w14:textId="77777777" w:rsidR="0001630F" w:rsidRDefault="000163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270AC" w14:textId="362200EF" w:rsidR="00765AAB" w:rsidRDefault="00765AAB">
    <w:pPr>
      <w:pStyle w:val="Footer"/>
    </w:pPr>
    <w:r>
      <w:rPr>
        <w:rFonts w:cs="Arial"/>
        <w:color w:val="676767"/>
        <w:sz w:val="16"/>
        <w:szCs w:val="16"/>
      </w:rPr>
      <w:t>AMIR</w:t>
    </w:r>
    <w:r w:rsidR="00041403">
      <w:rPr>
        <w:rFonts w:cs="Arial"/>
        <w:color w:val="676767"/>
        <w:sz w:val="16"/>
        <w:szCs w:val="16"/>
      </w:rPr>
      <w:t>Q</w:t>
    </w:r>
    <w:r>
      <w:rPr>
        <w:rFonts w:cs="Arial"/>
        <w:color w:val="676767"/>
        <w:sz w:val="16"/>
        <w:szCs w:val="16"/>
      </w:rPr>
      <w:t xml:space="preserve"> </w:t>
    </w:r>
    <w:r w:rsidR="00041403" w:rsidRPr="008D4ACD">
      <w:rPr>
        <w:rFonts w:cs="Arial"/>
        <w:color w:val="676767"/>
        <w:sz w:val="16"/>
        <w:szCs w:val="16"/>
      </w:rPr>
      <w:t>–</w:t>
    </w:r>
    <w:hyperlink r:id="rId1" w:tgtFrame="_blank" w:history="1">
      <w:r w:rsidR="00A5194F" w:rsidRPr="008D4ACD">
        <w:rPr>
          <w:rStyle w:val="Hyperlink"/>
          <w:sz w:val="16"/>
          <w:szCs w:val="16"/>
        </w:rPr>
        <w:t>RETAILMARKET-12-37744</w:t>
      </w:r>
    </w:hyperlink>
    <w:r w:rsidR="00A25141">
      <w:rPr>
        <w:rFonts w:cs="Arial"/>
        <w:color w:val="676767"/>
        <w:sz w:val="16"/>
        <w:szCs w:val="16"/>
      </w:rPr>
      <w:tab/>
    </w:r>
    <w:r w:rsidR="00A25141">
      <w:rPr>
        <w:rFonts w:cs="Arial"/>
        <w:color w:val="676767"/>
        <w:sz w:val="16"/>
        <w:szCs w:val="16"/>
      </w:rPr>
      <w:tab/>
      <w:t xml:space="preserve">                                                                                              </w:t>
    </w:r>
    <w:r w:rsidR="007F62B8">
      <w:rPr>
        <w:rFonts w:cs="Arial"/>
        <w:color w:val="676767"/>
        <w:sz w:val="16"/>
        <w:szCs w:val="16"/>
      </w:rPr>
      <w:t xml:space="preserve">Issued - </w:t>
    </w:r>
    <w:r w:rsidR="005D0582">
      <w:rPr>
        <w:rFonts w:cs="Arial"/>
        <w:color w:val="676767"/>
        <w:sz w:val="16"/>
        <w:szCs w:val="16"/>
      </w:rPr>
      <w:t>October</w:t>
    </w:r>
    <w:r w:rsidR="00673D02">
      <w:rPr>
        <w:rFonts w:cs="Arial"/>
        <w:color w:val="676767"/>
        <w:sz w:val="16"/>
        <w:szCs w:val="16"/>
      </w:rPr>
      <w:t xml:space="preserve"> </w:t>
    </w:r>
    <w:r>
      <w:rPr>
        <w:rFonts w:cs="Arial"/>
        <w:color w:val="676767"/>
        <w:sz w:val="16"/>
        <w:szCs w:val="16"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3B7D" w14:textId="77777777" w:rsidR="0001630F" w:rsidRDefault="00016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1E29F" w14:textId="77777777" w:rsidR="00C424FB" w:rsidRDefault="00C424FB">
      <w:r>
        <w:separator/>
      </w:r>
    </w:p>
  </w:footnote>
  <w:footnote w:type="continuationSeparator" w:id="0">
    <w:p w14:paraId="69E1E2A0" w14:textId="77777777" w:rsidR="00C424FB" w:rsidRDefault="00C4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152E" w14:textId="77777777" w:rsidR="0001630F" w:rsidRDefault="000163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E904" w14:textId="77777777" w:rsidR="0001630F" w:rsidRDefault="000163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C86F3" w14:textId="77777777" w:rsidR="0001630F" w:rsidRDefault="00016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97B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2/ECELZ/40UBS993j1JTk9ewFBWvMsMxUZ6MZ1GIP93gLkh6TsEVcFR8YCRWpsOH0kAI+PTmg6/MSMHoCqyWA==" w:salt="EDVHyC/L53ihcdtMOMg5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3"/>
    <w:rsid w:val="000148B1"/>
    <w:rsid w:val="00016139"/>
    <w:rsid w:val="0001630F"/>
    <w:rsid w:val="00025083"/>
    <w:rsid w:val="00033A36"/>
    <w:rsid w:val="00041403"/>
    <w:rsid w:val="0005356E"/>
    <w:rsid w:val="00071C9B"/>
    <w:rsid w:val="00077EF1"/>
    <w:rsid w:val="00094993"/>
    <w:rsid w:val="000A0552"/>
    <w:rsid w:val="000F58B3"/>
    <w:rsid w:val="00101615"/>
    <w:rsid w:val="00112F8D"/>
    <w:rsid w:val="00117D87"/>
    <w:rsid w:val="00136989"/>
    <w:rsid w:val="00184A20"/>
    <w:rsid w:val="00195203"/>
    <w:rsid w:val="001E701B"/>
    <w:rsid w:val="001E7121"/>
    <w:rsid w:val="001F077E"/>
    <w:rsid w:val="0021673C"/>
    <w:rsid w:val="00222B35"/>
    <w:rsid w:val="002360C8"/>
    <w:rsid w:val="00236E47"/>
    <w:rsid w:val="00294873"/>
    <w:rsid w:val="00297B0E"/>
    <w:rsid w:val="002A69B2"/>
    <w:rsid w:val="002B48AC"/>
    <w:rsid w:val="002C4C1E"/>
    <w:rsid w:val="002D5B80"/>
    <w:rsid w:val="00311EF3"/>
    <w:rsid w:val="00327219"/>
    <w:rsid w:val="0035293B"/>
    <w:rsid w:val="00386267"/>
    <w:rsid w:val="003B2C32"/>
    <w:rsid w:val="003C078E"/>
    <w:rsid w:val="003E438D"/>
    <w:rsid w:val="0040639E"/>
    <w:rsid w:val="00464167"/>
    <w:rsid w:val="004651DC"/>
    <w:rsid w:val="004B546C"/>
    <w:rsid w:val="004D07A2"/>
    <w:rsid w:val="004D4625"/>
    <w:rsid w:val="004E427B"/>
    <w:rsid w:val="004E7518"/>
    <w:rsid w:val="00553EE5"/>
    <w:rsid w:val="00557601"/>
    <w:rsid w:val="00557F5F"/>
    <w:rsid w:val="005677FE"/>
    <w:rsid w:val="00590114"/>
    <w:rsid w:val="005D0582"/>
    <w:rsid w:val="005E2564"/>
    <w:rsid w:val="005F68A0"/>
    <w:rsid w:val="00613AED"/>
    <w:rsid w:val="00627898"/>
    <w:rsid w:val="00651283"/>
    <w:rsid w:val="00661474"/>
    <w:rsid w:val="00673D02"/>
    <w:rsid w:val="00695F56"/>
    <w:rsid w:val="006D033F"/>
    <w:rsid w:val="0071757A"/>
    <w:rsid w:val="0074420D"/>
    <w:rsid w:val="007470CA"/>
    <w:rsid w:val="00765AAB"/>
    <w:rsid w:val="00782F95"/>
    <w:rsid w:val="0078491A"/>
    <w:rsid w:val="00797E7C"/>
    <w:rsid w:val="007C215E"/>
    <w:rsid w:val="007D4B08"/>
    <w:rsid w:val="007E507A"/>
    <w:rsid w:val="007E7114"/>
    <w:rsid w:val="007F62B8"/>
    <w:rsid w:val="008254A0"/>
    <w:rsid w:val="00842795"/>
    <w:rsid w:val="0085105E"/>
    <w:rsid w:val="00851326"/>
    <w:rsid w:val="0088712E"/>
    <w:rsid w:val="008D4ACD"/>
    <w:rsid w:val="008F0C90"/>
    <w:rsid w:val="008F11EC"/>
    <w:rsid w:val="009A2D8D"/>
    <w:rsid w:val="009C37F5"/>
    <w:rsid w:val="009C7B78"/>
    <w:rsid w:val="009F24FB"/>
    <w:rsid w:val="00A15A19"/>
    <w:rsid w:val="00A25141"/>
    <w:rsid w:val="00A5194F"/>
    <w:rsid w:val="00A84113"/>
    <w:rsid w:val="00AC032F"/>
    <w:rsid w:val="00AC2984"/>
    <w:rsid w:val="00AE17FE"/>
    <w:rsid w:val="00AF6E74"/>
    <w:rsid w:val="00B14028"/>
    <w:rsid w:val="00B23291"/>
    <w:rsid w:val="00B322F9"/>
    <w:rsid w:val="00B74EE7"/>
    <w:rsid w:val="00C0603F"/>
    <w:rsid w:val="00C424FB"/>
    <w:rsid w:val="00C62F1F"/>
    <w:rsid w:val="00C65A1D"/>
    <w:rsid w:val="00CF42FB"/>
    <w:rsid w:val="00D179CC"/>
    <w:rsid w:val="00D6071A"/>
    <w:rsid w:val="00DA778F"/>
    <w:rsid w:val="00DD081F"/>
    <w:rsid w:val="00E06B18"/>
    <w:rsid w:val="00E34CE2"/>
    <w:rsid w:val="00E568F7"/>
    <w:rsid w:val="00E730FF"/>
    <w:rsid w:val="00E970EC"/>
    <w:rsid w:val="00EB0A86"/>
    <w:rsid w:val="00EB35A0"/>
    <w:rsid w:val="00ED6931"/>
    <w:rsid w:val="00F2095E"/>
    <w:rsid w:val="00F235CF"/>
    <w:rsid w:val="00F23F2C"/>
    <w:rsid w:val="00F4329B"/>
    <w:rsid w:val="00F44533"/>
    <w:rsid w:val="00F60EE5"/>
    <w:rsid w:val="00F70181"/>
    <w:rsid w:val="00F958A5"/>
    <w:rsid w:val="00FA5B12"/>
    <w:rsid w:val="00FA6113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1E1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2583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ind w:left="-284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AAB"/>
    <w:rPr>
      <w:rFonts w:ascii="Arial" w:hAnsi="Arial" w:cs="Arial" w:hint="default"/>
      <w:strike w:val="0"/>
      <w:dstrike w:val="0"/>
      <w:color w:val="3A426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D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haredocs/sites/rmm/_layouts/15/DocIdRedir.aspx?ID=RETAILMARKET-12-37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38DE-915B-4F74-A7E5-2F60EDAD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E3771CB6.dotm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2014-10-23T04:47:00Z</dcterms:created>
  <dcterms:modified xsi:type="dcterms:W3CDTF">2014-10-23T04:47:00Z</dcterms:modified>
</cp:coreProperties>
</file>