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231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07250D" w:rsidRPr="00EA29C7" w14:paraId="6BF6AD33" w14:textId="77777777" w:rsidTr="004714BE">
        <w:trPr>
          <w:trHeight w:val="2688"/>
        </w:trPr>
        <w:tc>
          <w:tcPr>
            <w:tcW w:w="9531" w:type="dxa"/>
            <w:vAlign w:val="bottom"/>
          </w:tcPr>
          <w:p w14:paraId="74D00903" w14:textId="57AC342C" w:rsidR="0007250D" w:rsidRPr="0007250D" w:rsidRDefault="000E2DF8" w:rsidP="004714BE">
            <w:pPr>
              <w:pStyle w:val="Title"/>
              <w:spacing w:line="240" w:lineRule="auto"/>
            </w:pPr>
            <w:r w:rsidRPr="000E2DF8">
              <w:rPr>
                <w:sz w:val="56"/>
                <w:szCs w:val="56"/>
              </w:rPr>
              <w:t>Application for Registration in the WA Retail Gas Market</w:t>
            </w:r>
          </w:p>
        </w:tc>
      </w:tr>
      <w:tr w:rsidR="0007250D" w14:paraId="21F558E5" w14:textId="77777777" w:rsidTr="000E2DF8">
        <w:trPr>
          <w:trHeight w:val="999"/>
        </w:trPr>
        <w:tc>
          <w:tcPr>
            <w:tcW w:w="9531" w:type="dxa"/>
          </w:tcPr>
          <w:p w14:paraId="76DD46E3" w14:textId="6FEF9208" w:rsidR="004714BE" w:rsidRPr="004714BE" w:rsidRDefault="004714BE" w:rsidP="004714BE">
            <w:pPr>
              <w:pStyle w:val="BodyText"/>
            </w:pPr>
          </w:p>
        </w:tc>
      </w:tr>
    </w:tbl>
    <w:p w14:paraId="5C60085B" w14:textId="77777777" w:rsidR="0000193C" w:rsidRPr="0000193C" w:rsidRDefault="0000193C" w:rsidP="0000193C"/>
    <w:p w14:paraId="4839B514" w14:textId="6BC7EBD0" w:rsidR="00EA29C7" w:rsidRPr="0000193C" w:rsidRDefault="004714BE" w:rsidP="000E2DF8">
      <w:pPr>
        <w:pStyle w:val="BodyText"/>
        <w:sectPr w:rsidR="00EA29C7" w:rsidRPr="0000193C" w:rsidSect="009215D9">
          <w:headerReference w:type="default" r:id="rId12"/>
          <w:footerReference w:type="default" r:id="rId13"/>
          <w:pgSz w:w="11907" w:h="16840" w:code="9"/>
          <w:pgMar w:top="1077" w:right="1077" w:bottom="1077" w:left="1077" w:header="567" w:footer="567" w:gutter="0"/>
          <w:cols w:space="708"/>
          <w:docGrid w:linePitch="360"/>
        </w:sectPr>
      </w:pPr>
      <w:r>
        <w:t>The information in this Application Form is not to be altered without the prior written consent of Australian Energy Market Operator Ltd (AEMO).</w:t>
      </w:r>
    </w:p>
    <w:p w14:paraId="2B2A51FC" w14:textId="11980645" w:rsidR="00FA1834" w:rsidRPr="00FA1834" w:rsidRDefault="000E2DF8" w:rsidP="00FA1834">
      <w:pPr>
        <w:pStyle w:val="ImportantNotice-Subheading"/>
        <w:rPr>
          <w:bCs/>
          <w:caps w:val="0"/>
        </w:rPr>
      </w:pPr>
      <w:r w:rsidRPr="0008226B">
        <w:rPr>
          <w:bCs/>
          <w:caps w:val="0"/>
        </w:rPr>
        <w:lastRenderedPageBreak/>
        <w:t>Application Form submission</w:t>
      </w:r>
    </w:p>
    <w:p w14:paraId="44100FDD" w14:textId="2800281F" w:rsidR="00FA1834" w:rsidRPr="00FA1834" w:rsidRDefault="00FA1834" w:rsidP="00FA1834">
      <w:pPr>
        <w:pStyle w:val="Bullet1"/>
        <w:numPr>
          <w:ilvl w:val="0"/>
          <w:numId w:val="0"/>
        </w:numPr>
        <w:rPr>
          <w:rFonts w:ascii="Segoe UI Semilight" w:hAnsi="Segoe UI Semilight" w:cs="Segoe UI Semilight"/>
        </w:rPr>
      </w:pPr>
      <w:r w:rsidRPr="00FA1834">
        <w:rPr>
          <w:rFonts w:ascii="Segoe UI Semilight" w:hAnsi="Segoe UI Semilight" w:cs="Segoe UI Semilight"/>
        </w:rPr>
        <w:t>To submit an application to AEMO:</w:t>
      </w:r>
    </w:p>
    <w:p w14:paraId="2910054E" w14:textId="77777777" w:rsidR="00FA1834" w:rsidRPr="00FA1834" w:rsidRDefault="00FA1834" w:rsidP="00FA1834">
      <w:pPr>
        <w:pStyle w:val="Bullet1"/>
        <w:numPr>
          <w:ilvl w:val="0"/>
          <w:numId w:val="0"/>
        </w:numPr>
        <w:rPr>
          <w:rFonts w:ascii="Segoe UI Semilight" w:hAnsi="Segoe UI Semilight" w:cs="Segoe UI Semilight"/>
        </w:rPr>
      </w:pPr>
    </w:p>
    <w:p w14:paraId="373D5DA3" w14:textId="423B5C39" w:rsidR="00FA1834" w:rsidRPr="00FA1834" w:rsidRDefault="00FA1834" w:rsidP="00FA1834">
      <w:pPr>
        <w:pStyle w:val="Bullet1"/>
        <w:rPr>
          <w:rFonts w:ascii="Segoe UI Semilight" w:hAnsi="Segoe UI Semilight" w:cs="Segoe UI Semilight"/>
        </w:rPr>
      </w:pPr>
      <w:r w:rsidRPr="00FA1834">
        <w:rPr>
          <w:rFonts w:ascii="Segoe UI Semilight" w:hAnsi="Segoe UI Semilight" w:cs="Segoe UI Semilight"/>
        </w:rPr>
        <w:t xml:space="preserve">Complete this </w:t>
      </w:r>
      <w:r>
        <w:rPr>
          <w:rFonts w:ascii="Segoe UI Semilight" w:hAnsi="Segoe UI Semilight" w:cs="Segoe UI Semilight"/>
        </w:rPr>
        <w:t>A</w:t>
      </w:r>
      <w:r w:rsidRPr="00FA1834">
        <w:rPr>
          <w:rFonts w:ascii="Segoe UI Semilight" w:hAnsi="Segoe UI Semilight" w:cs="Segoe UI Semilight"/>
        </w:rPr>
        <w:t xml:space="preserve">pplication </w:t>
      </w:r>
      <w:r>
        <w:rPr>
          <w:rFonts w:ascii="Segoe UI Semilight" w:hAnsi="Segoe UI Semilight" w:cs="Segoe UI Semilight"/>
        </w:rPr>
        <w:t>F</w:t>
      </w:r>
      <w:r w:rsidRPr="00FA1834">
        <w:rPr>
          <w:rFonts w:ascii="Segoe UI Semilight" w:hAnsi="Segoe UI Semilight" w:cs="Segoe UI Semilight"/>
        </w:rPr>
        <w:t>orm, please ensure all required sections are complete and any prerequisites are met.</w:t>
      </w:r>
    </w:p>
    <w:p w14:paraId="483E1393" w14:textId="77777777" w:rsidR="00FA1834" w:rsidRPr="00FA1834" w:rsidRDefault="00FA1834" w:rsidP="00FA1834">
      <w:pPr>
        <w:pStyle w:val="Bullet1"/>
        <w:rPr>
          <w:rFonts w:ascii="Segoe UI Semilight" w:hAnsi="Segoe UI Semilight" w:cs="Segoe UI Semilight"/>
        </w:rPr>
      </w:pPr>
      <w:r w:rsidRPr="00FA1834">
        <w:rPr>
          <w:rFonts w:ascii="Segoe UI Semilight" w:hAnsi="Segoe UI Semilight" w:cs="Segoe UI Semilight"/>
        </w:rPr>
        <w:t xml:space="preserve">Sign the form, if using a digital signature please ensure the signatory is copied into the submission email. </w:t>
      </w:r>
    </w:p>
    <w:p w14:paraId="1081D4AF" w14:textId="77777777" w:rsidR="00FA1834" w:rsidRPr="00FA1834" w:rsidRDefault="00FA1834" w:rsidP="00FA1834">
      <w:pPr>
        <w:pStyle w:val="Bullet1"/>
        <w:rPr>
          <w:rFonts w:ascii="Segoe UI Semilight" w:hAnsi="Segoe UI Semilight" w:cs="Segoe UI Semilight"/>
        </w:rPr>
      </w:pPr>
      <w:r w:rsidRPr="00FA1834">
        <w:rPr>
          <w:rFonts w:ascii="Segoe UI Semilight" w:hAnsi="Segoe UI Semilight" w:cs="Segoe UI Semilight"/>
        </w:rPr>
        <w:t xml:space="preserve">Ensure any required letter of authority is in place. For more information and a template letter of authority please see </w:t>
      </w:r>
      <w:hyperlink r:id="rId14" w:history="1">
        <w:r w:rsidRPr="00FA1834">
          <w:rPr>
            <w:rStyle w:val="Hyperlink"/>
            <w:rFonts w:ascii="Segoe UI Semilight" w:hAnsi="Segoe UI Semilight" w:cs="Segoe UI Semilight"/>
          </w:rPr>
          <w:t>AEMO’s website.</w:t>
        </w:r>
      </w:hyperlink>
      <w:r w:rsidRPr="00FA1834">
        <w:rPr>
          <w:rFonts w:ascii="Segoe UI Semilight" w:hAnsi="Segoe UI Semilight" w:cs="Segoe UI Semilight"/>
        </w:rPr>
        <w:t xml:space="preserve"> </w:t>
      </w:r>
    </w:p>
    <w:p w14:paraId="5FC8EEBA" w14:textId="77777777" w:rsidR="00FA1834" w:rsidRPr="00FA1834" w:rsidRDefault="00FA1834" w:rsidP="00FA1834">
      <w:pPr>
        <w:pStyle w:val="Bullet1"/>
        <w:rPr>
          <w:rFonts w:ascii="Segoe UI Semilight" w:hAnsi="Segoe UI Semilight" w:cs="Segoe UI Semilight"/>
        </w:rPr>
      </w:pPr>
      <w:r w:rsidRPr="00FA1834">
        <w:rPr>
          <w:rFonts w:ascii="Segoe UI Semilight" w:hAnsi="Segoe UI Semilight" w:cs="Segoe UI Semilight"/>
        </w:rPr>
        <w:t xml:space="preserve">Email a copy of the completed, signed form including all attachments to the AEMO Market Registration Team via email to </w:t>
      </w:r>
      <w:hyperlink r:id="rId15" w:history="1">
        <w:r w:rsidRPr="00FA1834">
          <w:rPr>
            <w:rStyle w:val="Hyperlink"/>
            <w:rFonts w:ascii="Segoe UI Semilight" w:hAnsi="Segoe UI Semilight" w:cs="Segoe UI Semilight"/>
          </w:rPr>
          <w:t>onboarding@aemo.com.au</w:t>
        </w:r>
      </w:hyperlink>
      <w:r w:rsidRPr="00FA1834">
        <w:rPr>
          <w:rFonts w:ascii="Segoe UI Semilight" w:hAnsi="Segoe UI Semilight" w:cs="Segoe UI Semilight"/>
        </w:rPr>
        <w:t xml:space="preserve">. </w:t>
      </w:r>
    </w:p>
    <w:p w14:paraId="36FB3C6C" w14:textId="77777777" w:rsidR="00FA1834" w:rsidRDefault="00FA1834" w:rsidP="00FA1834">
      <w:pPr>
        <w:pStyle w:val="Bullet1"/>
        <w:numPr>
          <w:ilvl w:val="0"/>
          <w:numId w:val="0"/>
        </w:numPr>
        <w:ind w:left="360"/>
        <w:rPr>
          <w:rFonts w:ascii="Segoe UI Semilight" w:hAnsi="Segoe UI Semilight" w:cs="Segoe UI Semilight"/>
          <w:b/>
          <w:bCs/>
        </w:rPr>
      </w:pPr>
    </w:p>
    <w:p w14:paraId="3A7B3567" w14:textId="27670A1A" w:rsidR="00FA1834" w:rsidRPr="00FA1834" w:rsidRDefault="00FA1834" w:rsidP="00FA1834">
      <w:pPr>
        <w:pStyle w:val="Bullet1"/>
        <w:numPr>
          <w:ilvl w:val="0"/>
          <w:numId w:val="0"/>
        </w:numPr>
        <w:ind w:left="360"/>
        <w:rPr>
          <w:rFonts w:ascii="Segoe UI Semilight" w:hAnsi="Segoe UI Semilight" w:cs="Segoe UI Semilight"/>
        </w:rPr>
      </w:pPr>
      <w:r w:rsidRPr="00FA1834">
        <w:rPr>
          <w:rFonts w:ascii="Segoe UI Semilight" w:hAnsi="Segoe UI Semilight" w:cs="Segoe UI Semilight"/>
          <w:b/>
          <w:bCs/>
        </w:rPr>
        <w:t>Note:</w:t>
      </w:r>
      <w:r w:rsidRPr="00FA1834">
        <w:rPr>
          <w:rFonts w:ascii="Segoe UI Semilight" w:hAnsi="Segoe UI Semilight" w:cs="Segoe UI Semilight"/>
        </w:rPr>
        <w:t xml:space="preserve"> AEMO’s Market Registration team is unable to access external file share links. Please attach all documentation you wish to submit to AEMO, and if files are over 10MB please use a zip file. Multiple emails are acceptable. If sending multiple emails, please number each email. </w:t>
      </w:r>
    </w:p>
    <w:p w14:paraId="4AC41D36" w14:textId="23BC9679" w:rsidR="000E2DF8" w:rsidRPr="00FA1834" w:rsidRDefault="000E2DF8" w:rsidP="00FA1834">
      <w:pPr>
        <w:pStyle w:val="Bullet1"/>
        <w:numPr>
          <w:ilvl w:val="0"/>
          <w:numId w:val="0"/>
        </w:numPr>
        <w:ind w:left="360"/>
        <w:rPr>
          <w:rFonts w:ascii="Segoe UI Semilight" w:hAnsi="Segoe UI Semilight" w:cs="Segoe UI Semilight"/>
        </w:rPr>
      </w:pPr>
    </w:p>
    <w:p w14:paraId="1CA51223" w14:textId="2C7AD8BA" w:rsidR="00525BC9" w:rsidRPr="00B94812" w:rsidRDefault="00525BC9" w:rsidP="000E2DF8">
      <w:pPr>
        <w:pStyle w:val="BodyText"/>
      </w:pPr>
      <w:r w:rsidRPr="00B94812">
        <w:br w:type="page"/>
      </w:r>
    </w:p>
    <w:p w14:paraId="03B59140" w14:textId="77777777" w:rsidR="00FF723E" w:rsidRPr="00826D1B" w:rsidRDefault="00FF723E" w:rsidP="00826D1B">
      <w:pPr>
        <w:pStyle w:val="TOCHeading"/>
      </w:pPr>
      <w:r w:rsidRPr="00826D1B">
        <w:lastRenderedPageBreak/>
        <w:t>Contents</w:t>
      </w:r>
    </w:p>
    <w:p w14:paraId="173EAEDA" w14:textId="1DAA2B51" w:rsidR="00005D17" w:rsidRDefault="00EE0F9E">
      <w:pPr>
        <w:pStyle w:val="TOC1"/>
        <w:rPr>
          <w:rFonts w:asciiTheme="minorHAnsi" w:eastAsiaTheme="minorEastAsia" w:hAnsiTheme="minorHAnsi"/>
          <w:b w:val="0"/>
          <w:bCs w:val="0"/>
          <w:color w:val="auto"/>
          <w:sz w:val="22"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4042006" w:history="1">
        <w:r w:rsidR="00005D17" w:rsidRPr="00387CBA">
          <w:rPr>
            <w:rStyle w:val="Hyperlink"/>
          </w:rPr>
          <w:t>Section A.</w:t>
        </w:r>
        <w:r w:rsidR="00005D17">
          <w:rPr>
            <w:rFonts w:asciiTheme="minorHAnsi" w:eastAsiaTheme="minorEastAsia" w:hAnsiTheme="minorHAnsi"/>
            <w:b w:val="0"/>
            <w:bCs w:val="0"/>
            <w:color w:val="auto"/>
            <w:sz w:val="22"/>
            <w:lang w:eastAsia="en-AU"/>
          </w:rPr>
          <w:tab/>
        </w:r>
        <w:r w:rsidR="00005D17" w:rsidRPr="00387CBA">
          <w:rPr>
            <w:rStyle w:val="Hyperlink"/>
          </w:rPr>
          <w:t>Registration in the WA Gas Retail Market</w:t>
        </w:r>
        <w:r w:rsidR="00005D17">
          <w:rPr>
            <w:webHidden/>
          </w:rPr>
          <w:tab/>
        </w:r>
        <w:r w:rsidR="00005D17">
          <w:rPr>
            <w:webHidden/>
          </w:rPr>
          <w:fldChar w:fldCharType="begin"/>
        </w:r>
        <w:r w:rsidR="00005D17">
          <w:rPr>
            <w:webHidden/>
          </w:rPr>
          <w:instrText xml:space="preserve"> PAGEREF _Toc154042006 \h </w:instrText>
        </w:r>
        <w:r w:rsidR="00005D17">
          <w:rPr>
            <w:webHidden/>
          </w:rPr>
        </w:r>
        <w:r w:rsidR="00005D17">
          <w:rPr>
            <w:webHidden/>
          </w:rPr>
          <w:fldChar w:fldCharType="separate"/>
        </w:r>
        <w:r w:rsidR="00005D17">
          <w:rPr>
            <w:webHidden/>
          </w:rPr>
          <w:t>4</w:t>
        </w:r>
        <w:r w:rsidR="00005D17">
          <w:rPr>
            <w:webHidden/>
          </w:rPr>
          <w:fldChar w:fldCharType="end"/>
        </w:r>
      </w:hyperlink>
    </w:p>
    <w:p w14:paraId="5AC6AC0C" w14:textId="219644FC" w:rsidR="00005D17" w:rsidRDefault="00140593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54042007" w:history="1">
        <w:r w:rsidR="00005D17" w:rsidRPr="00387CBA">
          <w:rPr>
            <w:rStyle w:val="Hyperlink"/>
          </w:rPr>
          <w:t>A.1</w:t>
        </w:r>
        <w:r w:rsidR="00005D17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005D17" w:rsidRPr="00387CBA">
          <w:rPr>
            <w:rStyle w:val="Hyperlink"/>
          </w:rPr>
          <w:t>Applicant details</w:t>
        </w:r>
        <w:r w:rsidR="00005D17">
          <w:rPr>
            <w:webHidden/>
          </w:rPr>
          <w:tab/>
        </w:r>
        <w:r w:rsidR="00005D17">
          <w:rPr>
            <w:webHidden/>
          </w:rPr>
          <w:fldChar w:fldCharType="begin"/>
        </w:r>
        <w:r w:rsidR="00005D17">
          <w:rPr>
            <w:webHidden/>
          </w:rPr>
          <w:instrText xml:space="preserve"> PAGEREF _Toc154042007 \h </w:instrText>
        </w:r>
        <w:r w:rsidR="00005D17">
          <w:rPr>
            <w:webHidden/>
          </w:rPr>
        </w:r>
        <w:r w:rsidR="00005D17">
          <w:rPr>
            <w:webHidden/>
          </w:rPr>
          <w:fldChar w:fldCharType="separate"/>
        </w:r>
        <w:r w:rsidR="00005D17">
          <w:rPr>
            <w:webHidden/>
          </w:rPr>
          <w:t>4</w:t>
        </w:r>
        <w:r w:rsidR="00005D17">
          <w:rPr>
            <w:webHidden/>
          </w:rPr>
          <w:fldChar w:fldCharType="end"/>
        </w:r>
      </w:hyperlink>
    </w:p>
    <w:p w14:paraId="12C333CF" w14:textId="09E1AB3A" w:rsidR="00005D17" w:rsidRDefault="00140593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54042008" w:history="1">
        <w:r w:rsidR="00005D17" w:rsidRPr="00387CBA">
          <w:rPr>
            <w:rStyle w:val="Hyperlink"/>
          </w:rPr>
          <w:t>A.2</w:t>
        </w:r>
        <w:r w:rsidR="00005D17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005D17" w:rsidRPr="00387CBA">
          <w:rPr>
            <w:rStyle w:val="Hyperlink"/>
          </w:rPr>
          <w:t>Declaration</w:t>
        </w:r>
        <w:r w:rsidR="00005D17">
          <w:rPr>
            <w:webHidden/>
          </w:rPr>
          <w:tab/>
        </w:r>
        <w:r w:rsidR="00005D17">
          <w:rPr>
            <w:webHidden/>
          </w:rPr>
          <w:fldChar w:fldCharType="begin"/>
        </w:r>
        <w:r w:rsidR="00005D17">
          <w:rPr>
            <w:webHidden/>
          </w:rPr>
          <w:instrText xml:space="preserve"> PAGEREF _Toc154042008 \h </w:instrText>
        </w:r>
        <w:r w:rsidR="00005D17">
          <w:rPr>
            <w:webHidden/>
          </w:rPr>
        </w:r>
        <w:r w:rsidR="00005D17">
          <w:rPr>
            <w:webHidden/>
          </w:rPr>
          <w:fldChar w:fldCharType="separate"/>
        </w:r>
        <w:r w:rsidR="00005D17">
          <w:rPr>
            <w:webHidden/>
          </w:rPr>
          <w:t>5</w:t>
        </w:r>
        <w:r w:rsidR="00005D17">
          <w:rPr>
            <w:webHidden/>
          </w:rPr>
          <w:fldChar w:fldCharType="end"/>
        </w:r>
      </w:hyperlink>
    </w:p>
    <w:p w14:paraId="65A751CE" w14:textId="094B47E2" w:rsidR="00005D17" w:rsidRDefault="00140593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54042009" w:history="1">
        <w:r w:rsidR="00005D17" w:rsidRPr="00387CBA">
          <w:rPr>
            <w:rStyle w:val="Hyperlink"/>
          </w:rPr>
          <w:t>A.3</w:t>
        </w:r>
        <w:r w:rsidR="00005D17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005D17" w:rsidRPr="00387CBA">
          <w:rPr>
            <w:rStyle w:val="Hyperlink"/>
          </w:rPr>
          <w:t>Additional Information</w:t>
        </w:r>
        <w:r w:rsidR="00005D17">
          <w:rPr>
            <w:webHidden/>
          </w:rPr>
          <w:tab/>
        </w:r>
        <w:r w:rsidR="00005D17">
          <w:rPr>
            <w:webHidden/>
          </w:rPr>
          <w:fldChar w:fldCharType="begin"/>
        </w:r>
        <w:r w:rsidR="00005D17">
          <w:rPr>
            <w:webHidden/>
          </w:rPr>
          <w:instrText xml:space="preserve"> PAGEREF _Toc154042009 \h </w:instrText>
        </w:r>
        <w:r w:rsidR="00005D17">
          <w:rPr>
            <w:webHidden/>
          </w:rPr>
        </w:r>
        <w:r w:rsidR="00005D17">
          <w:rPr>
            <w:webHidden/>
          </w:rPr>
          <w:fldChar w:fldCharType="separate"/>
        </w:r>
        <w:r w:rsidR="00005D17">
          <w:rPr>
            <w:webHidden/>
          </w:rPr>
          <w:t>5</w:t>
        </w:r>
        <w:r w:rsidR="00005D17">
          <w:rPr>
            <w:webHidden/>
          </w:rPr>
          <w:fldChar w:fldCharType="end"/>
        </w:r>
      </w:hyperlink>
    </w:p>
    <w:p w14:paraId="5EFA4239" w14:textId="05AD0A6C" w:rsidR="00005D17" w:rsidRDefault="00140593">
      <w:pPr>
        <w:pStyle w:val="TOC1"/>
        <w:rPr>
          <w:rFonts w:asciiTheme="minorHAnsi" w:eastAsiaTheme="minorEastAsia" w:hAnsiTheme="minorHAnsi"/>
          <w:b w:val="0"/>
          <w:bCs w:val="0"/>
          <w:color w:val="auto"/>
          <w:sz w:val="22"/>
          <w:lang w:eastAsia="en-AU"/>
        </w:rPr>
      </w:pPr>
      <w:hyperlink w:anchor="_Toc154042010" w:history="1">
        <w:r w:rsidR="00005D17" w:rsidRPr="00387CBA">
          <w:rPr>
            <w:rStyle w:val="Hyperlink"/>
          </w:rPr>
          <w:t>Section B.</w:t>
        </w:r>
        <w:r w:rsidR="00005D17">
          <w:rPr>
            <w:rFonts w:asciiTheme="minorHAnsi" w:eastAsiaTheme="minorEastAsia" w:hAnsiTheme="minorHAnsi"/>
            <w:b w:val="0"/>
            <w:bCs w:val="0"/>
            <w:color w:val="auto"/>
            <w:sz w:val="22"/>
            <w:lang w:eastAsia="en-AU"/>
          </w:rPr>
          <w:tab/>
        </w:r>
        <w:r w:rsidR="00005D17" w:rsidRPr="00387CBA">
          <w:rPr>
            <w:rStyle w:val="Hyperlink"/>
          </w:rPr>
          <w:t>Contact details</w:t>
        </w:r>
        <w:r w:rsidR="00005D17">
          <w:rPr>
            <w:webHidden/>
          </w:rPr>
          <w:tab/>
        </w:r>
        <w:r w:rsidR="00005D17">
          <w:rPr>
            <w:webHidden/>
          </w:rPr>
          <w:fldChar w:fldCharType="begin"/>
        </w:r>
        <w:r w:rsidR="00005D17">
          <w:rPr>
            <w:webHidden/>
          </w:rPr>
          <w:instrText xml:space="preserve"> PAGEREF _Toc154042010 \h </w:instrText>
        </w:r>
        <w:r w:rsidR="00005D17">
          <w:rPr>
            <w:webHidden/>
          </w:rPr>
        </w:r>
        <w:r w:rsidR="00005D17">
          <w:rPr>
            <w:webHidden/>
          </w:rPr>
          <w:fldChar w:fldCharType="separate"/>
        </w:r>
        <w:r w:rsidR="00005D17">
          <w:rPr>
            <w:webHidden/>
          </w:rPr>
          <w:t>8</w:t>
        </w:r>
        <w:r w:rsidR="00005D17">
          <w:rPr>
            <w:webHidden/>
          </w:rPr>
          <w:fldChar w:fldCharType="end"/>
        </w:r>
      </w:hyperlink>
    </w:p>
    <w:p w14:paraId="41CB5E3F" w14:textId="3547776F" w:rsidR="00005D17" w:rsidRDefault="00140593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54042011" w:history="1">
        <w:r w:rsidR="00005D17" w:rsidRPr="00387CBA">
          <w:rPr>
            <w:rStyle w:val="Hyperlink"/>
          </w:rPr>
          <w:t>B.1</w:t>
        </w:r>
        <w:r w:rsidR="00005D17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005D17" w:rsidRPr="00387CBA">
          <w:rPr>
            <w:rStyle w:val="Hyperlink"/>
          </w:rPr>
          <w:t>Registration contact</w:t>
        </w:r>
        <w:r w:rsidR="00005D17">
          <w:rPr>
            <w:webHidden/>
          </w:rPr>
          <w:tab/>
        </w:r>
        <w:r w:rsidR="00005D17">
          <w:rPr>
            <w:webHidden/>
          </w:rPr>
          <w:fldChar w:fldCharType="begin"/>
        </w:r>
        <w:r w:rsidR="00005D17">
          <w:rPr>
            <w:webHidden/>
          </w:rPr>
          <w:instrText xml:space="preserve"> PAGEREF _Toc154042011 \h </w:instrText>
        </w:r>
        <w:r w:rsidR="00005D17">
          <w:rPr>
            <w:webHidden/>
          </w:rPr>
        </w:r>
        <w:r w:rsidR="00005D17">
          <w:rPr>
            <w:webHidden/>
          </w:rPr>
          <w:fldChar w:fldCharType="separate"/>
        </w:r>
        <w:r w:rsidR="00005D17">
          <w:rPr>
            <w:webHidden/>
          </w:rPr>
          <w:t>8</w:t>
        </w:r>
        <w:r w:rsidR="00005D17">
          <w:rPr>
            <w:webHidden/>
          </w:rPr>
          <w:fldChar w:fldCharType="end"/>
        </w:r>
      </w:hyperlink>
    </w:p>
    <w:p w14:paraId="31EB730D" w14:textId="46415A2B" w:rsidR="00005D17" w:rsidRDefault="00140593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54042012" w:history="1">
        <w:r w:rsidR="00005D17" w:rsidRPr="00387CBA">
          <w:rPr>
            <w:rStyle w:val="Hyperlink"/>
          </w:rPr>
          <w:t xml:space="preserve">B.2 </w:t>
        </w:r>
        <w:r w:rsidR="00005D17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005D17" w:rsidRPr="00387CBA">
          <w:rPr>
            <w:rStyle w:val="Hyperlink"/>
          </w:rPr>
          <w:t>Head office and branch contact details</w:t>
        </w:r>
        <w:r w:rsidR="00005D17">
          <w:rPr>
            <w:webHidden/>
          </w:rPr>
          <w:tab/>
        </w:r>
        <w:r w:rsidR="00005D17">
          <w:rPr>
            <w:webHidden/>
          </w:rPr>
          <w:fldChar w:fldCharType="begin"/>
        </w:r>
        <w:r w:rsidR="00005D17">
          <w:rPr>
            <w:webHidden/>
          </w:rPr>
          <w:instrText xml:space="preserve"> PAGEREF _Toc154042012 \h </w:instrText>
        </w:r>
        <w:r w:rsidR="00005D17">
          <w:rPr>
            <w:webHidden/>
          </w:rPr>
        </w:r>
        <w:r w:rsidR="00005D17">
          <w:rPr>
            <w:webHidden/>
          </w:rPr>
          <w:fldChar w:fldCharType="separate"/>
        </w:r>
        <w:r w:rsidR="00005D17">
          <w:rPr>
            <w:webHidden/>
          </w:rPr>
          <w:t>8</w:t>
        </w:r>
        <w:r w:rsidR="00005D17">
          <w:rPr>
            <w:webHidden/>
          </w:rPr>
          <w:fldChar w:fldCharType="end"/>
        </w:r>
      </w:hyperlink>
    </w:p>
    <w:p w14:paraId="30A97D3C" w14:textId="1363B00A" w:rsidR="00005D17" w:rsidRDefault="00140593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54042013" w:history="1">
        <w:r w:rsidR="00005D17" w:rsidRPr="00387CBA">
          <w:rPr>
            <w:rStyle w:val="Hyperlink"/>
          </w:rPr>
          <w:t xml:space="preserve">B.3 </w:t>
        </w:r>
        <w:r w:rsidR="00005D17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005D17" w:rsidRPr="00387CBA">
          <w:rPr>
            <w:rStyle w:val="Hyperlink"/>
          </w:rPr>
          <w:t>Details of Relevant Contacts</w:t>
        </w:r>
        <w:r w:rsidR="00005D17">
          <w:rPr>
            <w:webHidden/>
          </w:rPr>
          <w:tab/>
        </w:r>
        <w:r w:rsidR="00005D17">
          <w:rPr>
            <w:webHidden/>
          </w:rPr>
          <w:fldChar w:fldCharType="begin"/>
        </w:r>
        <w:r w:rsidR="00005D17">
          <w:rPr>
            <w:webHidden/>
          </w:rPr>
          <w:instrText xml:space="preserve"> PAGEREF _Toc154042013 \h </w:instrText>
        </w:r>
        <w:r w:rsidR="00005D17">
          <w:rPr>
            <w:webHidden/>
          </w:rPr>
        </w:r>
        <w:r w:rsidR="00005D17">
          <w:rPr>
            <w:webHidden/>
          </w:rPr>
          <w:fldChar w:fldCharType="separate"/>
        </w:r>
        <w:r w:rsidR="00005D17">
          <w:rPr>
            <w:webHidden/>
          </w:rPr>
          <w:t>8</w:t>
        </w:r>
        <w:r w:rsidR="00005D17">
          <w:rPr>
            <w:webHidden/>
          </w:rPr>
          <w:fldChar w:fldCharType="end"/>
        </w:r>
      </w:hyperlink>
    </w:p>
    <w:p w14:paraId="71363385" w14:textId="76988662" w:rsidR="00005D17" w:rsidRDefault="00140593">
      <w:pPr>
        <w:pStyle w:val="TOC1"/>
        <w:rPr>
          <w:rFonts w:asciiTheme="minorHAnsi" w:eastAsiaTheme="minorEastAsia" w:hAnsiTheme="minorHAnsi"/>
          <w:b w:val="0"/>
          <w:bCs w:val="0"/>
          <w:color w:val="auto"/>
          <w:sz w:val="22"/>
          <w:lang w:eastAsia="en-AU"/>
        </w:rPr>
      </w:pPr>
      <w:hyperlink w:anchor="_Toc154042014" w:history="1">
        <w:r w:rsidR="00005D17" w:rsidRPr="00387CBA">
          <w:rPr>
            <w:rStyle w:val="Hyperlink"/>
          </w:rPr>
          <w:t>Section C.</w:t>
        </w:r>
        <w:r w:rsidR="00005D17">
          <w:rPr>
            <w:rFonts w:asciiTheme="minorHAnsi" w:eastAsiaTheme="minorEastAsia" w:hAnsiTheme="minorHAnsi"/>
            <w:b w:val="0"/>
            <w:bCs w:val="0"/>
            <w:color w:val="auto"/>
            <w:sz w:val="22"/>
            <w:lang w:eastAsia="en-AU"/>
          </w:rPr>
          <w:tab/>
        </w:r>
        <w:r w:rsidR="00005D17" w:rsidRPr="00387CBA">
          <w:rPr>
            <w:rStyle w:val="Hyperlink"/>
          </w:rPr>
          <w:t>Registration Capacities</w:t>
        </w:r>
        <w:r w:rsidR="00005D17">
          <w:rPr>
            <w:webHidden/>
          </w:rPr>
          <w:tab/>
        </w:r>
        <w:r w:rsidR="00005D17">
          <w:rPr>
            <w:webHidden/>
          </w:rPr>
          <w:fldChar w:fldCharType="begin"/>
        </w:r>
        <w:r w:rsidR="00005D17">
          <w:rPr>
            <w:webHidden/>
          </w:rPr>
          <w:instrText xml:space="preserve"> PAGEREF _Toc154042014 \h </w:instrText>
        </w:r>
        <w:r w:rsidR="00005D17">
          <w:rPr>
            <w:webHidden/>
          </w:rPr>
        </w:r>
        <w:r w:rsidR="00005D17">
          <w:rPr>
            <w:webHidden/>
          </w:rPr>
          <w:fldChar w:fldCharType="separate"/>
        </w:r>
        <w:r w:rsidR="00005D17">
          <w:rPr>
            <w:webHidden/>
          </w:rPr>
          <w:t>10</w:t>
        </w:r>
        <w:r w:rsidR="00005D17">
          <w:rPr>
            <w:webHidden/>
          </w:rPr>
          <w:fldChar w:fldCharType="end"/>
        </w:r>
      </w:hyperlink>
    </w:p>
    <w:p w14:paraId="47637585" w14:textId="74AB62F6" w:rsidR="00005D17" w:rsidRDefault="00140593">
      <w:pPr>
        <w:pStyle w:val="TOC1"/>
        <w:rPr>
          <w:rFonts w:asciiTheme="minorHAnsi" w:eastAsiaTheme="minorEastAsia" w:hAnsiTheme="minorHAnsi"/>
          <w:b w:val="0"/>
          <w:bCs w:val="0"/>
          <w:color w:val="auto"/>
          <w:sz w:val="22"/>
          <w:lang w:eastAsia="en-AU"/>
        </w:rPr>
      </w:pPr>
      <w:hyperlink w:anchor="_Toc154042015" w:history="1">
        <w:r w:rsidR="00005D17" w:rsidRPr="00387CBA">
          <w:rPr>
            <w:rStyle w:val="Hyperlink"/>
          </w:rPr>
          <w:t>Section D.</w:t>
        </w:r>
        <w:r w:rsidR="00005D17">
          <w:rPr>
            <w:rFonts w:asciiTheme="minorHAnsi" w:eastAsiaTheme="minorEastAsia" w:hAnsiTheme="minorHAnsi"/>
            <w:b w:val="0"/>
            <w:bCs w:val="0"/>
            <w:color w:val="auto"/>
            <w:sz w:val="22"/>
            <w:lang w:eastAsia="en-AU"/>
          </w:rPr>
          <w:tab/>
        </w:r>
        <w:r w:rsidR="00005D17" w:rsidRPr="00387CBA">
          <w:rPr>
            <w:rStyle w:val="Hyperlink"/>
          </w:rPr>
          <w:t>Information Required for AEMO’s Market Systems</w:t>
        </w:r>
        <w:r w:rsidR="00005D17">
          <w:rPr>
            <w:webHidden/>
          </w:rPr>
          <w:tab/>
        </w:r>
        <w:r w:rsidR="00005D17">
          <w:rPr>
            <w:webHidden/>
          </w:rPr>
          <w:fldChar w:fldCharType="begin"/>
        </w:r>
        <w:r w:rsidR="00005D17">
          <w:rPr>
            <w:webHidden/>
          </w:rPr>
          <w:instrText xml:space="preserve"> PAGEREF _Toc154042015 \h </w:instrText>
        </w:r>
        <w:r w:rsidR="00005D17">
          <w:rPr>
            <w:webHidden/>
          </w:rPr>
        </w:r>
        <w:r w:rsidR="00005D17">
          <w:rPr>
            <w:webHidden/>
          </w:rPr>
          <w:fldChar w:fldCharType="separate"/>
        </w:r>
        <w:r w:rsidR="00005D17">
          <w:rPr>
            <w:webHidden/>
          </w:rPr>
          <w:t>11</w:t>
        </w:r>
        <w:r w:rsidR="00005D17">
          <w:rPr>
            <w:webHidden/>
          </w:rPr>
          <w:fldChar w:fldCharType="end"/>
        </w:r>
      </w:hyperlink>
    </w:p>
    <w:p w14:paraId="4DA04110" w14:textId="6EF8037C" w:rsidR="00005D17" w:rsidRDefault="00140593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54042016" w:history="1">
        <w:r w:rsidR="00005D17" w:rsidRPr="00387CBA">
          <w:rPr>
            <w:rStyle w:val="Hyperlink"/>
          </w:rPr>
          <w:t>D.1</w:t>
        </w:r>
        <w:r w:rsidR="00005D17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005D17" w:rsidRPr="00387CBA">
          <w:rPr>
            <w:rStyle w:val="Hyperlink"/>
          </w:rPr>
          <w:t>Technical Contact</w:t>
        </w:r>
        <w:r w:rsidR="00005D17">
          <w:rPr>
            <w:webHidden/>
          </w:rPr>
          <w:tab/>
        </w:r>
        <w:r w:rsidR="00005D17">
          <w:rPr>
            <w:webHidden/>
          </w:rPr>
          <w:fldChar w:fldCharType="begin"/>
        </w:r>
        <w:r w:rsidR="00005D17">
          <w:rPr>
            <w:webHidden/>
          </w:rPr>
          <w:instrText xml:space="preserve"> PAGEREF _Toc154042016 \h </w:instrText>
        </w:r>
        <w:r w:rsidR="00005D17">
          <w:rPr>
            <w:webHidden/>
          </w:rPr>
        </w:r>
        <w:r w:rsidR="00005D17">
          <w:rPr>
            <w:webHidden/>
          </w:rPr>
          <w:fldChar w:fldCharType="separate"/>
        </w:r>
        <w:r w:rsidR="00005D17">
          <w:rPr>
            <w:webHidden/>
          </w:rPr>
          <w:t>11</w:t>
        </w:r>
        <w:r w:rsidR="00005D17">
          <w:rPr>
            <w:webHidden/>
          </w:rPr>
          <w:fldChar w:fldCharType="end"/>
        </w:r>
      </w:hyperlink>
    </w:p>
    <w:p w14:paraId="17ECE32C" w14:textId="1D847512" w:rsidR="00005D17" w:rsidRDefault="00140593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154042017" w:history="1">
        <w:r w:rsidR="00005D17" w:rsidRPr="00387CBA">
          <w:rPr>
            <w:rStyle w:val="Hyperlink"/>
          </w:rPr>
          <w:t xml:space="preserve">D.2 </w:t>
        </w:r>
        <w:r w:rsidR="00005D17">
          <w:rPr>
            <w:rFonts w:asciiTheme="minorHAnsi" w:eastAsiaTheme="minorEastAsia" w:hAnsiTheme="minorHAnsi" w:cstheme="minorBidi"/>
            <w:sz w:val="22"/>
            <w:lang w:eastAsia="en-AU"/>
          </w:rPr>
          <w:tab/>
        </w:r>
        <w:r w:rsidR="00005D17" w:rsidRPr="00387CBA">
          <w:rPr>
            <w:rStyle w:val="Hyperlink"/>
          </w:rPr>
          <w:t>MarketNet Connection</w:t>
        </w:r>
        <w:r w:rsidR="00005D17">
          <w:rPr>
            <w:webHidden/>
          </w:rPr>
          <w:tab/>
        </w:r>
        <w:r w:rsidR="00005D17">
          <w:rPr>
            <w:webHidden/>
          </w:rPr>
          <w:fldChar w:fldCharType="begin"/>
        </w:r>
        <w:r w:rsidR="00005D17">
          <w:rPr>
            <w:webHidden/>
          </w:rPr>
          <w:instrText xml:space="preserve"> PAGEREF _Toc154042017 \h </w:instrText>
        </w:r>
        <w:r w:rsidR="00005D17">
          <w:rPr>
            <w:webHidden/>
          </w:rPr>
        </w:r>
        <w:r w:rsidR="00005D17">
          <w:rPr>
            <w:webHidden/>
          </w:rPr>
          <w:fldChar w:fldCharType="separate"/>
        </w:r>
        <w:r w:rsidR="00005D17">
          <w:rPr>
            <w:webHidden/>
          </w:rPr>
          <w:t>11</w:t>
        </w:r>
        <w:r w:rsidR="00005D17">
          <w:rPr>
            <w:webHidden/>
          </w:rPr>
          <w:fldChar w:fldCharType="end"/>
        </w:r>
      </w:hyperlink>
    </w:p>
    <w:p w14:paraId="26C4E2CC" w14:textId="75D3D916" w:rsidR="00120BC3" w:rsidRDefault="00EE0F9E" w:rsidP="00FF723E">
      <w:r>
        <w:fldChar w:fldCharType="end"/>
      </w:r>
    </w:p>
    <w:p w14:paraId="64631C41" w14:textId="77777777" w:rsidR="00120BC3" w:rsidRDefault="00120BC3">
      <w:pPr>
        <w:spacing w:before="0" w:after="160" w:line="259" w:lineRule="auto"/>
      </w:pPr>
      <w:r>
        <w:br w:type="page"/>
      </w:r>
    </w:p>
    <w:p w14:paraId="3C75D2F1" w14:textId="77777777" w:rsidR="00EE0F9E" w:rsidRPr="00FF723E" w:rsidRDefault="00EE0F9E" w:rsidP="00FF723E"/>
    <w:p w14:paraId="6E7EFC01" w14:textId="418A01F1" w:rsidR="00B9637F" w:rsidRPr="00391716" w:rsidRDefault="00EA2541" w:rsidP="00FF3304">
      <w:pPr>
        <w:pStyle w:val="Heading1"/>
        <w:numPr>
          <w:ilvl w:val="0"/>
          <w:numId w:val="29"/>
        </w:numPr>
        <w:rPr>
          <w:sz w:val="28"/>
          <w:szCs w:val="28"/>
        </w:rPr>
      </w:pPr>
      <w:bookmarkStart w:id="0" w:name="_Toc154042006"/>
      <w:r w:rsidRPr="00391716">
        <w:rPr>
          <w:sz w:val="28"/>
          <w:szCs w:val="28"/>
        </w:rPr>
        <w:t>Registration in the WA Gas Retail Market</w:t>
      </w:r>
      <w:bookmarkEnd w:id="0"/>
    </w:p>
    <w:p w14:paraId="73C33DF4" w14:textId="1A2B4D65" w:rsidR="00B774B5" w:rsidRDefault="00B774B5" w:rsidP="00967AE7">
      <w:pPr>
        <w:pStyle w:val="BodyText"/>
        <w:rPr>
          <w:rFonts w:ascii="Segoe UI Semilight" w:hAnsi="Segoe UI Semilight" w:cs="Segoe UI Semilight"/>
        </w:rPr>
      </w:pPr>
      <w:r w:rsidRPr="00F4312F">
        <w:rPr>
          <w:rFonts w:ascii="Segoe UI Semilight" w:hAnsi="Segoe UI Semilight" w:cs="Segoe UI Semilight"/>
        </w:rPr>
        <w:t xml:space="preserve">This form is for those wanting to be registered </w:t>
      </w:r>
      <w:r w:rsidR="00967AE7" w:rsidRPr="00F4312F">
        <w:rPr>
          <w:rFonts w:ascii="Segoe UI Semilight" w:hAnsi="Segoe UI Semilight" w:cs="Segoe UI Semilight"/>
        </w:rPr>
        <w:t>in the WA Gas Retail Market, a retail market scheme administered by AEMO under the Energy Coordination Act 1994 (WA).</w:t>
      </w:r>
    </w:p>
    <w:p w14:paraId="3DC2BCCC" w14:textId="203FCB21" w:rsidR="002457D8" w:rsidRPr="000E00D1" w:rsidRDefault="002457D8" w:rsidP="002457D8">
      <w:pPr>
        <w:pStyle w:val="NoteIndent"/>
        <w:keepNext/>
        <w:keepLines/>
        <w:ind w:left="0"/>
        <w:rPr>
          <w:color w:val="A3519B" w:themeColor="accent2"/>
        </w:rPr>
      </w:pPr>
      <w:r w:rsidRPr="000E00D1">
        <w:rPr>
          <w:noProof/>
          <w:color w:val="A3519B" w:themeColor="accent2"/>
        </w:rPr>
        <w:drawing>
          <wp:anchor distT="0" distB="0" distL="114300" distR="114300" simplePos="0" relativeHeight="251658241" behindDoc="0" locked="0" layoutInCell="1" allowOverlap="1" wp14:anchorId="72D1B7F2" wp14:editId="728AB6F2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133350" cy="133350"/>
            <wp:effectExtent l="0" t="0" r="0" b="6350"/>
            <wp:wrapSquare wrapText="bothSides"/>
            <wp:docPr id="4" name="Graphic 4" descr="Pi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Pin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0D1">
        <w:rPr>
          <w:color w:val="A3519B" w:themeColor="accent2"/>
        </w:rPr>
        <w:t xml:space="preserve">Please clearly mark all attachments as "Attachment to </w:t>
      </w:r>
      <w:r>
        <w:rPr>
          <w:color w:val="A3519B" w:themeColor="accent2"/>
        </w:rPr>
        <w:t>A</w:t>
      </w:r>
      <w:r w:rsidRPr="000E00D1">
        <w:rPr>
          <w:color w:val="A3519B" w:themeColor="accent2"/>
        </w:rPr>
        <w:t>" and number each page consecutively.</w:t>
      </w:r>
    </w:p>
    <w:p w14:paraId="77AAAE8D" w14:textId="77777777" w:rsidR="002457D8" w:rsidRPr="00F4312F" w:rsidRDefault="002457D8" w:rsidP="00967AE7">
      <w:pPr>
        <w:pStyle w:val="BodyText"/>
        <w:rPr>
          <w:rFonts w:ascii="Segoe UI Semilight" w:hAnsi="Segoe UI Semilight" w:cs="Segoe UI Semilight"/>
        </w:rPr>
      </w:pPr>
    </w:p>
    <w:p w14:paraId="3BA3C77C" w14:textId="5A7F0CB5" w:rsidR="00B567A2" w:rsidRPr="00EB20CF" w:rsidRDefault="00B567A2" w:rsidP="00EB20CF">
      <w:pPr>
        <w:pStyle w:val="Heading2"/>
        <w:numPr>
          <w:ilvl w:val="1"/>
          <w:numId w:val="24"/>
        </w:numPr>
      </w:pPr>
      <w:bookmarkStart w:id="1" w:name="_Toc3966521"/>
      <w:bookmarkStart w:id="2" w:name="_Toc31111799"/>
      <w:bookmarkStart w:id="3" w:name="_Toc154042007"/>
      <w:r w:rsidRPr="00EB20CF">
        <w:t>Applicant details</w:t>
      </w:r>
      <w:bookmarkEnd w:id="1"/>
      <w:bookmarkEnd w:id="2"/>
      <w:bookmarkEnd w:id="3"/>
    </w:p>
    <w:tbl>
      <w:tblPr>
        <w:tblStyle w:val="AEMO3"/>
        <w:tblW w:w="0" w:type="auto"/>
        <w:tblLook w:val="0600" w:firstRow="0" w:lastRow="0" w:firstColumn="0" w:lastColumn="0" w:noHBand="1" w:noVBand="1"/>
      </w:tblPr>
      <w:tblGrid>
        <w:gridCol w:w="2127"/>
        <w:gridCol w:w="2653"/>
        <w:gridCol w:w="607"/>
        <w:gridCol w:w="4025"/>
      </w:tblGrid>
      <w:tr w:rsidR="00A77E98" w:rsidRPr="00A77E98" w14:paraId="45FAEC52" w14:textId="77777777" w:rsidTr="00F43A36">
        <w:trPr>
          <w:trHeight w:val="454"/>
        </w:trPr>
        <w:tc>
          <w:tcPr>
            <w:tcW w:w="2127" w:type="dxa"/>
          </w:tcPr>
          <w:p w14:paraId="7D0B38FD" w14:textId="77777777" w:rsidR="00A77E98" w:rsidRPr="00A77E98" w:rsidRDefault="00A77E98" w:rsidP="00A77E98">
            <w:pPr>
              <w:spacing w:before="60" w:after="60" w:line="240" w:lineRule="auto"/>
              <w:rPr>
                <w:rFonts w:ascii="Segoe UI Semilight" w:eastAsia="Calibri" w:hAnsi="Segoe UI Semilight" w:cs="Segoe UI Semilight"/>
                <w:szCs w:val="20"/>
              </w:rPr>
            </w:pPr>
            <w:r w:rsidRPr="00A77E98">
              <w:rPr>
                <w:rFonts w:ascii="Segoe UI Semilight" w:eastAsia="Calibri" w:hAnsi="Segoe UI Semilight" w:cs="Segoe UI Semilight"/>
                <w:szCs w:val="20"/>
              </w:rPr>
              <w:t xml:space="preserve">Entity name: </w:t>
            </w:r>
            <w:bookmarkStart w:id="4" w:name="Text1"/>
          </w:p>
        </w:tc>
        <w:bookmarkEnd w:id="4"/>
        <w:tc>
          <w:tcPr>
            <w:tcW w:w="7285" w:type="dxa"/>
            <w:gridSpan w:val="3"/>
          </w:tcPr>
          <w:p w14:paraId="32962AF6" w14:textId="77777777" w:rsidR="00A77E98" w:rsidRPr="00A77E98" w:rsidRDefault="00A77E98" w:rsidP="00A77E98">
            <w:pPr>
              <w:spacing w:before="60" w:after="60" w:line="240" w:lineRule="auto"/>
              <w:rPr>
                <w:rFonts w:ascii="Segoe UI Semilight" w:eastAsia="Calibri" w:hAnsi="Segoe UI Semilight" w:cs="Segoe UI Semilight"/>
                <w:szCs w:val="20"/>
              </w:rPr>
            </w:pPr>
            <w:r w:rsidRPr="00A77E98">
              <w:rPr>
                <w:rFonts w:ascii="Segoe UI Semilight" w:eastAsia="Calibri" w:hAnsi="Segoe UI Semilight" w:cs="Segoe UI Semilight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instrText xml:space="preserve"> FORMTEXT </w:instrTex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fldChar w:fldCharType="separate"/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fldChar w:fldCharType="end"/>
            </w:r>
          </w:p>
        </w:tc>
      </w:tr>
      <w:tr w:rsidR="00A77E98" w:rsidRPr="00A77E98" w14:paraId="722E9EC2" w14:textId="77777777" w:rsidTr="00F43A36">
        <w:trPr>
          <w:trHeight w:val="454"/>
        </w:trPr>
        <w:tc>
          <w:tcPr>
            <w:tcW w:w="2127" w:type="dxa"/>
          </w:tcPr>
          <w:p w14:paraId="4648CE2B" w14:textId="77777777" w:rsidR="00A77E98" w:rsidRPr="00A77E98" w:rsidRDefault="00A77E98" w:rsidP="00A77E98">
            <w:pPr>
              <w:spacing w:before="60" w:after="60" w:line="240" w:lineRule="auto"/>
              <w:rPr>
                <w:rFonts w:ascii="Segoe UI Semilight" w:eastAsia="Calibri" w:hAnsi="Segoe UI Semilight" w:cs="Segoe UI Semilight"/>
                <w:szCs w:val="20"/>
              </w:rPr>
            </w:pPr>
            <w:r w:rsidRPr="00A77E98">
              <w:rPr>
                <w:rFonts w:ascii="Segoe UI Semilight" w:eastAsia="Calibri" w:hAnsi="Segoe UI Semilight" w:cs="Segoe UI Semilight"/>
                <w:szCs w:val="20"/>
              </w:rPr>
              <w:t xml:space="preserve">Trading name: </w:t>
            </w:r>
            <w:bookmarkStart w:id="5" w:name="Text2"/>
          </w:p>
        </w:tc>
        <w:bookmarkEnd w:id="5"/>
        <w:tc>
          <w:tcPr>
            <w:tcW w:w="7285" w:type="dxa"/>
            <w:gridSpan w:val="3"/>
          </w:tcPr>
          <w:p w14:paraId="721A334A" w14:textId="77777777" w:rsidR="00A77E98" w:rsidRPr="00A77E98" w:rsidRDefault="00A77E98" w:rsidP="00A77E98">
            <w:pPr>
              <w:spacing w:before="60" w:after="60" w:line="240" w:lineRule="auto"/>
              <w:rPr>
                <w:rFonts w:ascii="Segoe UI Semilight" w:eastAsia="Calibri" w:hAnsi="Segoe UI Semilight" w:cs="Segoe UI Semilight"/>
                <w:szCs w:val="20"/>
              </w:rPr>
            </w:pPr>
            <w:r w:rsidRPr="00A77E98">
              <w:rPr>
                <w:rFonts w:ascii="Segoe UI Semilight" w:eastAsia="Calibri" w:hAnsi="Segoe UI Semilight" w:cs="Segoe UI Semilight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instrText xml:space="preserve"> FORMTEXT </w:instrTex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fldChar w:fldCharType="separate"/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fldChar w:fldCharType="end"/>
            </w:r>
          </w:p>
        </w:tc>
      </w:tr>
      <w:tr w:rsidR="00A77E98" w:rsidRPr="00A77E98" w14:paraId="682E5DFE" w14:textId="77777777" w:rsidTr="00F43A36">
        <w:trPr>
          <w:trHeight w:val="454"/>
        </w:trPr>
        <w:tc>
          <w:tcPr>
            <w:tcW w:w="2127" w:type="dxa"/>
          </w:tcPr>
          <w:p w14:paraId="018D6281" w14:textId="77777777" w:rsidR="00A77E98" w:rsidRPr="00A77E98" w:rsidRDefault="00A77E98" w:rsidP="00A77E98">
            <w:pPr>
              <w:spacing w:before="60" w:after="60" w:line="240" w:lineRule="auto"/>
              <w:rPr>
                <w:rFonts w:ascii="Segoe UI Semilight" w:eastAsia="Calibri" w:hAnsi="Segoe UI Semilight" w:cs="Segoe UI Semilight"/>
                <w:szCs w:val="20"/>
              </w:rPr>
            </w:pPr>
            <w:r w:rsidRPr="00A77E98">
              <w:rPr>
                <w:rFonts w:ascii="Segoe UI Semilight" w:eastAsia="Calibri" w:hAnsi="Segoe UI Semilight" w:cs="Segoe UI Semilight"/>
                <w:szCs w:val="20"/>
              </w:rPr>
              <w:t xml:space="preserve">ABN: </w:t>
            </w:r>
            <w:bookmarkStart w:id="6" w:name="Text3"/>
          </w:p>
        </w:tc>
        <w:bookmarkEnd w:id="6"/>
        <w:tc>
          <w:tcPr>
            <w:tcW w:w="2653" w:type="dxa"/>
          </w:tcPr>
          <w:p w14:paraId="2808A33D" w14:textId="77777777" w:rsidR="00A77E98" w:rsidRPr="00A77E98" w:rsidRDefault="00A77E98" w:rsidP="00A77E98">
            <w:pPr>
              <w:spacing w:before="60" w:after="60" w:line="240" w:lineRule="auto"/>
              <w:rPr>
                <w:rFonts w:ascii="Segoe UI Semilight" w:eastAsia="Calibri" w:hAnsi="Segoe UI Semilight" w:cs="Segoe UI Semilight"/>
                <w:szCs w:val="20"/>
              </w:rPr>
            </w:pPr>
            <w:r w:rsidRPr="00A77E98">
              <w:rPr>
                <w:rFonts w:ascii="Segoe UI Semilight" w:eastAsia="Calibri" w:hAnsi="Segoe UI Semilight" w:cs="Segoe UI Semilight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instrText xml:space="preserve"> FORMTEXT </w:instrTex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fldChar w:fldCharType="separate"/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fldChar w:fldCharType="end"/>
            </w:r>
          </w:p>
        </w:tc>
        <w:tc>
          <w:tcPr>
            <w:tcW w:w="607" w:type="dxa"/>
          </w:tcPr>
          <w:p w14:paraId="6E6B33B9" w14:textId="77777777" w:rsidR="00A77E98" w:rsidRPr="00A77E98" w:rsidRDefault="00A77E98" w:rsidP="00A77E98">
            <w:pPr>
              <w:spacing w:before="60" w:after="60" w:line="240" w:lineRule="auto"/>
              <w:rPr>
                <w:rFonts w:ascii="Segoe UI Semilight" w:eastAsia="Calibri" w:hAnsi="Segoe UI Semilight" w:cs="Segoe UI Semilight"/>
                <w:szCs w:val="20"/>
              </w:rPr>
            </w:pPr>
            <w:r w:rsidRPr="00A77E98">
              <w:rPr>
                <w:rFonts w:ascii="Segoe UI Semilight" w:eastAsia="Calibri" w:hAnsi="Segoe UI Semilight" w:cs="Segoe UI Semilight"/>
                <w:szCs w:val="20"/>
              </w:rPr>
              <w:t xml:space="preserve">ACN: </w:t>
            </w:r>
            <w:bookmarkStart w:id="7" w:name="Text4"/>
          </w:p>
        </w:tc>
        <w:bookmarkEnd w:id="7"/>
        <w:tc>
          <w:tcPr>
            <w:tcW w:w="4025" w:type="dxa"/>
          </w:tcPr>
          <w:p w14:paraId="21AC4060" w14:textId="77777777" w:rsidR="00A77E98" w:rsidRPr="00A77E98" w:rsidRDefault="00A77E98" w:rsidP="00A77E98">
            <w:pPr>
              <w:spacing w:before="60" w:after="60" w:line="240" w:lineRule="auto"/>
              <w:rPr>
                <w:rFonts w:ascii="Segoe UI Semilight" w:eastAsia="Calibri" w:hAnsi="Segoe UI Semilight" w:cs="Segoe UI Semilight"/>
                <w:szCs w:val="20"/>
              </w:rPr>
            </w:pPr>
            <w:r w:rsidRPr="00A77E98">
              <w:rPr>
                <w:rFonts w:ascii="Segoe UI Semilight" w:eastAsia="Calibri" w:hAnsi="Segoe UI Semilight" w:cs="Segoe UI Semilight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instrText xml:space="preserve"> FORMTEXT </w:instrTex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fldChar w:fldCharType="separate"/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fldChar w:fldCharType="end"/>
            </w:r>
          </w:p>
        </w:tc>
      </w:tr>
      <w:tr w:rsidR="00A77E98" w:rsidRPr="00A77E98" w14:paraId="4721300A" w14:textId="77777777" w:rsidTr="00F43A36">
        <w:trPr>
          <w:trHeight w:val="454"/>
        </w:trPr>
        <w:tc>
          <w:tcPr>
            <w:tcW w:w="2127" w:type="dxa"/>
          </w:tcPr>
          <w:p w14:paraId="55D8BF2D" w14:textId="77777777" w:rsidR="00A77E98" w:rsidRPr="00A77E98" w:rsidRDefault="00A77E98" w:rsidP="00A77E98">
            <w:pPr>
              <w:spacing w:before="60" w:after="60" w:line="240" w:lineRule="auto"/>
              <w:rPr>
                <w:rFonts w:ascii="Segoe UI Semilight" w:eastAsia="Calibri" w:hAnsi="Segoe UI Semilight" w:cs="Segoe UI Semilight"/>
                <w:szCs w:val="20"/>
              </w:rPr>
            </w:pPr>
            <w:r w:rsidRPr="00A77E98">
              <w:rPr>
                <w:rFonts w:ascii="Segoe UI Semilight" w:eastAsia="Calibri" w:hAnsi="Segoe UI Semilight" w:cs="Segoe UI Semilight"/>
                <w:szCs w:val="20"/>
              </w:rPr>
              <w:t>Company ID</w:t>
            </w:r>
            <w:r w:rsidRPr="00A77E98">
              <w:rPr>
                <w:rFonts w:ascii="Segoe UI Semilight" w:eastAsia="Calibri" w:hAnsi="Segoe UI Semilight" w:cs="Segoe UI Semilight"/>
                <w:szCs w:val="20"/>
                <w:vertAlign w:val="superscript"/>
              </w:rPr>
              <w:footnoteReference w:id="2"/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:</w:t>
            </w:r>
          </w:p>
        </w:tc>
        <w:tc>
          <w:tcPr>
            <w:tcW w:w="7285" w:type="dxa"/>
            <w:gridSpan w:val="3"/>
          </w:tcPr>
          <w:p w14:paraId="772AFC62" w14:textId="77777777" w:rsidR="00A77E98" w:rsidRPr="00A77E98" w:rsidRDefault="00A77E98" w:rsidP="00A77E98">
            <w:pPr>
              <w:spacing w:before="60" w:after="60" w:line="240" w:lineRule="auto"/>
              <w:rPr>
                <w:rFonts w:ascii="Segoe UI Semilight" w:eastAsia="Calibri" w:hAnsi="Segoe UI Semilight" w:cs="Segoe UI Semilight"/>
                <w:szCs w:val="20"/>
              </w:rPr>
            </w:pPr>
            <w:r w:rsidRPr="00A77E98">
              <w:rPr>
                <w:rFonts w:ascii="Segoe UI Semilight" w:eastAsia="Calibri" w:hAnsi="Segoe UI Semilight" w:cs="Segoe UI Semilight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instrText xml:space="preserve"> FORMTEXT </w:instrTex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fldChar w:fldCharType="separate"/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t> </w:t>
            </w:r>
            <w:r w:rsidRPr="00A77E98">
              <w:rPr>
                <w:rFonts w:ascii="Segoe UI Semilight" w:eastAsia="Calibri" w:hAnsi="Segoe UI Semilight" w:cs="Segoe UI Semilight"/>
                <w:szCs w:val="20"/>
              </w:rPr>
              <w:fldChar w:fldCharType="end"/>
            </w:r>
          </w:p>
        </w:tc>
      </w:tr>
    </w:tbl>
    <w:p w14:paraId="746BF230" w14:textId="1886512B" w:rsidR="00B567A2" w:rsidRPr="006E659C" w:rsidRDefault="00DC242B" w:rsidP="006E659C">
      <w:pPr>
        <w:pStyle w:val="Heading2"/>
        <w:numPr>
          <w:ilvl w:val="1"/>
          <w:numId w:val="24"/>
        </w:numPr>
      </w:pPr>
      <w:bookmarkStart w:id="8" w:name="_Toc154042008"/>
      <w:r w:rsidRPr="006E659C">
        <w:lastRenderedPageBreak/>
        <w:t>Declaration</w:t>
      </w:r>
      <w:bookmarkEnd w:id="8"/>
    </w:p>
    <w:p w14:paraId="40AACC44" w14:textId="77777777" w:rsidR="00D850AA" w:rsidRPr="007B12E3" w:rsidRDefault="00D850AA" w:rsidP="00D850AA">
      <w:pPr>
        <w:keepNext/>
        <w:spacing w:before="100" w:after="60" w:line="240" w:lineRule="auto"/>
        <w:rPr>
          <w:rFonts w:ascii="Segoe UI Semilight" w:eastAsia="Batang" w:hAnsi="Segoe UI Semilight" w:cs="Segoe UI Semilight"/>
          <w:color w:val="222324"/>
          <w:szCs w:val="20"/>
          <w:lang w:eastAsia="ko-KR"/>
        </w:rPr>
      </w:pP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>The Applicant declares that the Applicant authorises, approves and accepts that, in respect of this application and any related future application:</w:t>
      </w:r>
    </w:p>
    <w:p w14:paraId="736B123C" w14:textId="77777777" w:rsidR="00D850AA" w:rsidRPr="007B12E3" w:rsidRDefault="00D850AA" w:rsidP="00D850AA">
      <w:pPr>
        <w:keepNext/>
        <w:spacing w:before="100" w:after="60" w:line="240" w:lineRule="auto"/>
        <w:rPr>
          <w:rFonts w:ascii="Segoe UI Semilight" w:eastAsia="Batang" w:hAnsi="Segoe UI Semilight" w:cs="Segoe UI Semilight"/>
          <w:color w:val="222324"/>
          <w:szCs w:val="20"/>
          <w:lang w:eastAsia="ko-KR"/>
        </w:rPr>
      </w:pPr>
    </w:p>
    <w:p w14:paraId="6DA78E37" w14:textId="77777777" w:rsidR="00D850AA" w:rsidRPr="007B12E3" w:rsidRDefault="00D850AA" w:rsidP="00D850AA">
      <w:pPr>
        <w:keepNext/>
        <w:spacing w:before="100" w:after="60" w:line="240" w:lineRule="auto"/>
        <w:rPr>
          <w:rFonts w:ascii="Segoe UI Semilight" w:eastAsia="Batang" w:hAnsi="Segoe UI Semilight" w:cs="Segoe UI Semilight"/>
          <w:color w:val="222324"/>
          <w:szCs w:val="20"/>
          <w:lang w:eastAsia="ko-KR"/>
        </w:rPr>
      </w:pP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>•</w:t>
      </w: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ab/>
        <w:t>AEMO may communicate with any person, as appropriate, including to verify information.</w:t>
      </w:r>
    </w:p>
    <w:p w14:paraId="5007CF16" w14:textId="77777777" w:rsidR="00D850AA" w:rsidRPr="007B12E3" w:rsidRDefault="00D850AA" w:rsidP="00D850AA">
      <w:pPr>
        <w:keepNext/>
        <w:spacing w:before="100" w:after="60" w:line="240" w:lineRule="auto"/>
        <w:ind w:left="720" w:hanging="720"/>
        <w:rPr>
          <w:rFonts w:ascii="Segoe UI Semilight" w:eastAsia="Batang" w:hAnsi="Segoe UI Semilight" w:cs="Segoe UI Semilight"/>
          <w:color w:val="222324"/>
          <w:szCs w:val="20"/>
          <w:lang w:eastAsia="ko-KR"/>
        </w:rPr>
      </w:pP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>•</w:t>
      </w: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ab/>
        <w:t>AEMO may treat any communication on the Applicant’s behalf, whether physical, or electronic through a login to AEMO’s systems (including using access rights given by a Participant Administrator), as being by or to a person who is the Applicant’s:</w:t>
      </w:r>
    </w:p>
    <w:p w14:paraId="56A0699D" w14:textId="77777777" w:rsidR="00D850AA" w:rsidRPr="007B12E3" w:rsidRDefault="00D850AA" w:rsidP="00D850AA">
      <w:pPr>
        <w:keepNext/>
        <w:spacing w:before="100" w:after="60" w:line="240" w:lineRule="auto"/>
        <w:rPr>
          <w:rFonts w:ascii="Segoe UI Semilight" w:eastAsia="Batang" w:hAnsi="Segoe UI Semilight" w:cs="Segoe UI Semilight"/>
          <w:color w:val="222324"/>
          <w:szCs w:val="20"/>
          <w:lang w:eastAsia="ko-KR"/>
        </w:rPr>
      </w:pP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>o</w:t>
      </w: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ab/>
        <w:t xml:space="preserve">authorised officer; </w:t>
      </w:r>
    </w:p>
    <w:p w14:paraId="63009814" w14:textId="77777777" w:rsidR="00D850AA" w:rsidRPr="007B12E3" w:rsidRDefault="00D850AA" w:rsidP="00D850AA">
      <w:pPr>
        <w:keepNext/>
        <w:spacing w:before="100" w:after="60" w:line="240" w:lineRule="auto"/>
        <w:rPr>
          <w:rFonts w:ascii="Segoe UI Semilight" w:eastAsia="Batang" w:hAnsi="Segoe UI Semilight" w:cs="Segoe UI Semilight"/>
          <w:color w:val="222324"/>
          <w:szCs w:val="20"/>
          <w:lang w:eastAsia="ko-KR"/>
        </w:rPr>
      </w:pP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>o</w:t>
      </w: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ab/>
        <w:t>delegate, appointed by the Applicant’s authorised officer; or</w:t>
      </w:r>
    </w:p>
    <w:p w14:paraId="28D7349F" w14:textId="77777777" w:rsidR="00D850AA" w:rsidRPr="007B12E3" w:rsidRDefault="00D850AA" w:rsidP="00D850AA">
      <w:pPr>
        <w:keepNext/>
        <w:spacing w:before="100" w:after="60" w:line="240" w:lineRule="auto"/>
        <w:ind w:left="720" w:hanging="720"/>
        <w:rPr>
          <w:rFonts w:ascii="Segoe UI Semilight" w:eastAsia="Batang" w:hAnsi="Segoe UI Semilight" w:cs="Segoe UI Semilight"/>
          <w:color w:val="222324"/>
          <w:szCs w:val="20"/>
          <w:lang w:eastAsia="ko-KR"/>
        </w:rPr>
      </w:pP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>o</w:t>
      </w: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ab/>
        <w:t>agent, appointed by the Applicant’s authorised officer (including as registration contact in respect of the application), without AEMO requiring a separate letter of authority in this regard.</w:t>
      </w:r>
    </w:p>
    <w:p w14:paraId="630A8D2E" w14:textId="77777777" w:rsidR="00D850AA" w:rsidRPr="007B12E3" w:rsidRDefault="00D850AA" w:rsidP="00D850AA">
      <w:pPr>
        <w:keepNext/>
        <w:spacing w:before="100" w:after="60" w:line="240" w:lineRule="auto"/>
        <w:rPr>
          <w:rFonts w:ascii="Segoe UI Semilight" w:eastAsia="Batang" w:hAnsi="Segoe UI Semilight" w:cs="Segoe UI Semilight"/>
          <w:color w:val="222324"/>
          <w:szCs w:val="20"/>
          <w:lang w:eastAsia="ko-KR"/>
        </w:rPr>
      </w:pP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>•</w:t>
      </w: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ab/>
        <w:t>AEMO may rely on any such communication, as being:</w:t>
      </w:r>
    </w:p>
    <w:p w14:paraId="26D6FA40" w14:textId="77777777" w:rsidR="00D850AA" w:rsidRPr="007B12E3" w:rsidRDefault="00D850AA" w:rsidP="00D850AA">
      <w:pPr>
        <w:keepNext/>
        <w:spacing w:before="100" w:after="60" w:line="240" w:lineRule="auto"/>
        <w:rPr>
          <w:rFonts w:ascii="Segoe UI Semilight" w:eastAsia="Batang" w:hAnsi="Segoe UI Semilight" w:cs="Segoe UI Semilight"/>
          <w:color w:val="222324"/>
          <w:szCs w:val="20"/>
          <w:lang w:eastAsia="ko-KR"/>
        </w:rPr>
      </w:pP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>o</w:t>
      </w: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ab/>
        <w:t xml:space="preserve">given by the Applicant, when given by the person; </w:t>
      </w:r>
    </w:p>
    <w:p w14:paraId="204B293E" w14:textId="77777777" w:rsidR="00D850AA" w:rsidRPr="007B12E3" w:rsidRDefault="00D850AA" w:rsidP="00D850AA">
      <w:pPr>
        <w:keepNext/>
        <w:spacing w:before="100" w:after="60" w:line="240" w:lineRule="auto"/>
        <w:rPr>
          <w:rFonts w:ascii="Segoe UI Semilight" w:eastAsia="Batang" w:hAnsi="Segoe UI Semilight" w:cs="Segoe UI Semilight"/>
          <w:color w:val="222324"/>
          <w:szCs w:val="20"/>
          <w:lang w:eastAsia="ko-KR"/>
        </w:rPr>
      </w:pP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>o</w:t>
      </w: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ab/>
        <w:t>given to the Applicant, when given to the person;</w:t>
      </w:r>
    </w:p>
    <w:p w14:paraId="7E79E7A4" w14:textId="77777777" w:rsidR="00D850AA" w:rsidRPr="007B12E3" w:rsidRDefault="00D850AA" w:rsidP="00D850AA">
      <w:pPr>
        <w:keepNext/>
        <w:spacing w:before="100" w:after="60" w:line="240" w:lineRule="auto"/>
        <w:rPr>
          <w:rFonts w:ascii="Segoe UI Semilight" w:eastAsia="Batang" w:hAnsi="Segoe UI Semilight" w:cs="Segoe UI Semilight"/>
          <w:color w:val="222324"/>
          <w:szCs w:val="20"/>
          <w:lang w:eastAsia="ko-KR"/>
        </w:rPr>
      </w:pP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>o</w:t>
      </w: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ab/>
        <w:t>the Applicant’s in respect of any acts, omissions, statements, representations and notices;</w:t>
      </w:r>
    </w:p>
    <w:p w14:paraId="25B880A8" w14:textId="77777777" w:rsidR="00D850AA" w:rsidRPr="007B12E3" w:rsidRDefault="00D850AA" w:rsidP="00D850AA">
      <w:pPr>
        <w:keepNext/>
        <w:spacing w:before="100" w:after="60" w:line="240" w:lineRule="auto"/>
        <w:rPr>
          <w:rFonts w:ascii="Segoe UI Semilight" w:eastAsia="Batang" w:hAnsi="Segoe UI Semilight" w:cs="Segoe UI Semilight"/>
          <w:color w:val="222324"/>
          <w:szCs w:val="20"/>
          <w:lang w:eastAsia="ko-KR"/>
        </w:rPr>
      </w:pP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>o</w:t>
      </w: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ab/>
        <w:t>instructed by the Applicant, regardless of whether any such instruction has been given, or its terms;</w:t>
      </w: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ab/>
        <w:t>and</w:t>
      </w:r>
    </w:p>
    <w:p w14:paraId="322C6D19" w14:textId="77777777" w:rsidR="00D850AA" w:rsidRPr="007B12E3" w:rsidRDefault="00D850AA" w:rsidP="00D850AA">
      <w:pPr>
        <w:keepNext/>
        <w:spacing w:before="100" w:after="60" w:line="240" w:lineRule="auto"/>
        <w:rPr>
          <w:rFonts w:ascii="Segoe UI Semilight" w:eastAsia="Batang" w:hAnsi="Segoe UI Semilight" w:cs="Segoe UI Semilight"/>
          <w:color w:val="222324"/>
          <w:szCs w:val="20"/>
          <w:lang w:eastAsia="ko-KR"/>
        </w:rPr>
      </w:pP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>o</w:t>
      </w:r>
      <w:r w:rsidRPr="007B12E3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ab/>
        <w:t>complete, true and correct.</w:t>
      </w:r>
    </w:p>
    <w:p w14:paraId="6D62172B" w14:textId="77777777" w:rsidR="00D850AA" w:rsidRPr="007B12E3" w:rsidRDefault="00D850AA" w:rsidP="00D850AA">
      <w:pPr>
        <w:keepNext/>
        <w:spacing w:before="100" w:after="60" w:line="240" w:lineRule="auto"/>
        <w:rPr>
          <w:rFonts w:ascii="Segoe UI Semilight" w:eastAsia="Batang" w:hAnsi="Segoe UI Semilight" w:cs="Segoe UI Semilight"/>
          <w:color w:val="222324"/>
          <w:szCs w:val="20"/>
          <w:lang w:eastAsia="ko-KR"/>
        </w:rPr>
      </w:pPr>
    </w:p>
    <w:p w14:paraId="671FCA93" w14:textId="77777777" w:rsidR="00D850AA" w:rsidRPr="00FA1834" w:rsidRDefault="00D850AA" w:rsidP="00D850AA">
      <w:pPr>
        <w:keepNext/>
        <w:spacing w:before="100" w:after="60" w:line="240" w:lineRule="auto"/>
        <w:rPr>
          <w:rFonts w:ascii="Segoe UI Semilight" w:eastAsia="Batang" w:hAnsi="Segoe UI Semilight" w:cs="Segoe UI Semilight"/>
          <w:color w:val="222324"/>
          <w:szCs w:val="20"/>
          <w:lang w:eastAsia="ko-KR"/>
        </w:rPr>
      </w:pPr>
      <w:r w:rsidRPr="00FA1834">
        <w:rPr>
          <w:rFonts w:ascii="Segoe UI Semilight" w:eastAsia="Batang" w:hAnsi="Segoe UI Semilight" w:cs="Segoe UI Semilight"/>
          <w:color w:val="222324"/>
          <w:lang w:eastAsia="ko-KR"/>
        </w:rPr>
        <w:t xml:space="preserve">I, </w:t>
      </w:r>
      <w:r w:rsidRPr="00FA1834">
        <w:rPr>
          <w:rFonts w:ascii="Segoe UI Semilight" w:eastAsia="Batang" w:hAnsi="Segoe UI Semilight" w:cs="Segoe UI Semilight"/>
          <w:color w:val="222324"/>
          <w:lang w:eastAsia="ko-KR"/>
        </w:rPr>
        <w:fldChar w:fldCharType="begin">
          <w:ffData>
            <w:name w:val="Text6"/>
            <w:enabled/>
            <w:calcOnExit w:val="0"/>
            <w:textInput>
              <w:default w:val="&lt;Full Name&gt;"/>
            </w:textInput>
          </w:ffData>
        </w:fldChar>
      </w:r>
      <w:r w:rsidRPr="00FA1834">
        <w:rPr>
          <w:rFonts w:ascii="Segoe UI Semilight" w:eastAsia="Batang" w:hAnsi="Segoe UI Semilight" w:cs="Segoe UI Semilight"/>
          <w:color w:val="222324"/>
          <w:lang w:eastAsia="ko-KR"/>
        </w:rPr>
        <w:instrText xml:space="preserve"> FORMTEXT </w:instrText>
      </w:r>
      <w:r w:rsidRPr="00FA1834">
        <w:rPr>
          <w:rFonts w:ascii="Segoe UI Semilight" w:eastAsia="Batang" w:hAnsi="Segoe UI Semilight" w:cs="Segoe UI Semilight"/>
          <w:color w:val="222324"/>
          <w:lang w:eastAsia="ko-KR"/>
        </w:rPr>
      </w:r>
      <w:r w:rsidRPr="00FA1834">
        <w:rPr>
          <w:rFonts w:ascii="Segoe UI Semilight" w:eastAsia="Batang" w:hAnsi="Segoe UI Semilight" w:cs="Segoe UI Semilight"/>
          <w:color w:val="222324"/>
          <w:lang w:eastAsia="ko-KR"/>
        </w:rPr>
        <w:fldChar w:fldCharType="separate"/>
      </w:r>
      <w:r w:rsidRPr="00FA1834">
        <w:rPr>
          <w:rFonts w:ascii="Segoe UI Semilight" w:eastAsia="Batang" w:hAnsi="Segoe UI Semilight" w:cs="Segoe UI Semilight"/>
          <w:noProof/>
          <w:color w:val="222324"/>
          <w:lang w:eastAsia="ko-KR"/>
        </w:rPr>
        <w:t>&lt;Full Name&gt;</w:t>
      </w:r>
      <w:r w:rsidRPr="00FA1834">
        <w:rPr>
          <w:rFonts w:ascii="Segoe UI Semilight" w:eastAsia="Batang" w:hAnsi="Segoe UI Semilight" w:cs="Segoe UI Semilight"/>
          <w:color w:val="222324"/>
          <w:lang w:eastAsia="ko-KR"/>
        </w:rPr>
        <w:fldChar w:fldCharType="end"/>
      </w:r>
      <w:r w:rsidRPr="00FA1834">
        <w:rPr>
          <w:rFonts w:ascii="Segoe UI Semilight" w:eastAsia="Batang" w:hAnsi="Segoe UI Semilight" w:cs="Segoe UI Semilight"/>
          <w:color w:val="222324"/>
          <w:lang w:eastAsia="ko-KR"/>
        </w:rPr>
        <w:t xml:space="preserve">, </w:t>
      </w:r>
      <w:r w:rsidRPr="00FA1834">
        <w:rPr>
          <w:rFonts w:ascii="Segoe UI Semilight" w:eastAsia="Batang" w:hAnsi="Segoe UI Semilight" w:cs="Segoe UI Semilight"/>
          <w:color w:val="222324"/>
          <w:lang w:eastAsia="ko-KR"/>
        </w:rPr>
        <w:fldChar w:fldCharType="begin">
          <w:ffData>
            <w:name w:val="Text7"/>
            <w:enabled/>
            <w:calcOnExit w:val="0"/>
            <w:textInput>
              <w:default w:val="&lt;Position&gt;"/>
            </w:textInput>
          </w:ffData>
        </w:fldChar>
      </w:r>
      <w:r w:rsidRPr="00FA1834">
        <w:rPr>
          <w:rFonts w:ascii="Segoe UI Semilight" w:eastAsia="Batang" w:hAnsi="Segoe UI Semilight" w:cs="Segoe UI Semilight"/>
          <w:color w:val="222324"/>
          <w:lang w:eastAsia="ko-KR"/>
        </w:rPr>
        <w:instrText xml:space="preserve"> FORMTEXT </w:instrText>
      </w:r>
      <w:r w:rsidRPr="00FA1834">
        <w:rPr>
          <w:rFonts w:ascii="Segoe UI Semilight" w:eastAsia="Batang" w:hAnsi="Segoe UI Semilight" w:cs="Segoe UI Semilight"/>
          <w:color w:val="222324"/>
          <w:lang w:eastAsia="ko-KR"/>
        </w:rPr>
      </w:r>
      <w:r w:rsidRPr="00FA1834">
        <w:rPr>
          <w:rFonts w:ascii="Segoe UI Semilight" w:eastAsia="Batang" w:hAnsi="Segoe UI Semilight" w:cs="Segoe UI Semilight"/>
          <w:color w:val="222324"/>
          <w:lang w:eastAsia="ko-KR"/>
        </w:rPr>
        <w:fldChar w:fldCharType="separate"/>
      </w:r>
      <w:r w:rsidRPr="00FA1834">
        <w:rPr>
          <w:rFonts w:ascii="Segoe UI Semilight" w:eastAsia="Batang" w:hAnsi="Segoe UI Semilight" w:cs="Segoe UI Semilight"/>
          <w:noProof/>
          <w:color w:val="222324"/>
          <w:lang w:eastAsia="ko-KR"/>
        </w:rPr>
        <w:t>&lt;Position&gt;</w:t>
      </w:r>
      <w:r w:rsidRPr="00FA1834">
        <w:rPr>
          <w:rFonts w:ascii="Segoe UI Semilight" w:eastAsia="Batang" w:hAnsi="Segoe UI Semilight" w:cs="Segoe UI Semilight"/>
          <w:color w:val="222324"/>
          <w:lang w:eastAsia="ko-KR"/>
        </w:rPr>
        <w:fldChar w:fldCharType="end"/>
      </w:r>
      <w:r w:rsidRPr="00FA1834">
        <w:rPr>
          <w:rFonts w:ascii="Segoe UI Semilight" w:eastAsia="Batang" w:hAnsi="Segoe UI Semilight" w:cs="Segoe UI Semilight"/>
          <w:color w:val="222324"/>
          <w:lang w:eastAsia="ko-KR"/>
        </w:rPr>
        <w:t xml:space="preserve">, </w:t>
      </w:r>
      <w:r w:rsidRPr="00FA1834">
        <w:rPr>
          <w:rFonts w:ascii="Segoe UI Semilight" w:eastAsia="Batang" w:hAnsi="Segoe UI Semilight" w:cs="Segoe UI Semilight"/>
          <w:color w:val="222324"/>
          <w:szCs w:val="20"/>
          <w:lang w:eastAsia="ko-KR"/>
        </w:rPr>
        <w:t>declare that I have been authorised by the Applicant to submit this Application on their behalf and certify that the contents of the Application and any further submissions are complete, true and correct.</w:t>
      </w:r>
    </w:p>
    <w:tbl>
      <w:tblPr>
        <w:tblStyle w:val="AEMO2"/>
        <w:tblW w:w="0" w:type="auto"/>
        <w:tblLook w:val="0600" w:firstRow="0" w:lastRow="0" w:firstColumn="0" w:lastColumn="0" w:noHBand="1" w:noVBand="1"/>
      </w:tblPr>
      <w:tblGrid>
        <w:gridCol w:w="1104"/>
        <w:gridCol w:w="5050"/>
        <w:gridCol w:w="852"/>
        <w:gridCol w:w="2406"/>
      </w:tblGrid>
      <w:tr w:rsidR="00D850AA" w:rsidRPr="00FA1834" w14:paraId="054688AD" w14:textId="77777777" w:rsidTr="00F43A36">
        <w:trPr>
          <w:trHeight w:val="567"/>
        </w:trPr>
        <w:tc>
          <w:tcPr>
            <w:tcW w:w="1104" w:type="dxa"/>
            <w:vAlign w:val="center"/>
          </w:tcPr>
          <w:p w14:paraId="49AB5047" w14:textId="77777777" w:rsidR="00D850AA" w:rsidRPr="00FA1834" w:rsidRDefault="00D850AA" w:rsidP="00F43A36">
            <w:pPr>
              <w:keepNext/>
              <w:spacing w:before="100" w:after="100" w:line="240" w:lineRule="auto"/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pPr>
            <w:r w:rsidRPr="00FA1834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t>Signature:</w:t>
            </w:r>
          </w:p>
        </w:tc>
        <w:tc>
          <w:tcPr>
            <w:tcW w:w="5050" w:type="dxa"/>
            <w:vAlign w:val="center"/>
          </w:tcPr>
          <w:p w14:paraId="4C339CB1" w14:textId="77777777" w:rsidR="00D850AA" w:rsidRPr="00FA1834" w:rsidRDefault="00D850AA" w:rsidP="00F43A36">
            <w:pPr>
              <w:keepNext/>
              <w:spacing w:before="100" w:after="100" w:line="240" w:lineRule="auto"/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30F1787" w14:textId="77777777" w:rsidR="00D850AA" w:rsidRPr="00FA1834" w:rsidRDefault="00D850AA" w:rsidP="00F43A36">
            <w:pPr>
              <w:keepNext/>
              <w:spacing w:before="100" w:after="100" w:line="240" w:lineRule="auto"/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pPr>
            <w:r w:rsidRPr="00FA1834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t>Date:</w:t>
            </w:r>
          </w:p>
        </w:tc>
        <w:tc>
          <w:tcPr>
            <w:tcW w:w="2406" w:type="dxa"/>
            <w:vAlign w:val="center"/>
          </w:tcPr>
          <w:p w14:paraId="25067F18" w14:textId="46C9AE06" w:rsidR="00D850AA" w:rsidRPr="00FA1834" w:rsidRDefault="00D850AA" w:rsidP="00F43A36">
            <w:pPr>
              <w:keepNext/>
              <w:spacing w:before="100" w:after="100" w:line="240" w:lineRule="auto"/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pPr>
            <w:r w:rsidRPr="00FA1834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begin"/>
            </w:r>
            <w:r w:rsidRPr="00FA1834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instrText xml:space="preserve"> DATE \@ "d/MM/yyyy" </w:instrText>
            </w:r>
            <w:r w:rsidRPr="00FA1834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separate"/>
            </w:r>
            <w:r w:rsidR="0014059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2/01/2024</w:t>
            </w:r>
            <w:r w:rsidRPr="00FA1834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end"/>
            </w:r>
          </w:p>
        </w:tc>
      </w:tr>
    </w:tbl>
    <w:p w14:paraId="1A08BD10" w14:textId="77777777" w:rsidR="00D850AA" w:rsidRDefault="00D850AA" w:rsidP="00B567A2">
      <w:pPr>
        <w:pStyle w:val="BodyText"/>
      </w:pPr>
    </w:p>
    <w:p w14:paraId="61C586CF" w14:textId="0301B9EC" w:rsidR="00B9637F" w:rsidRDefault="00344244" w:rsidP="00120BC3">
      <w:pPr>
        <w:pStyle w:val="Heading2"/>
        <w:numPr>
          <w:ilvl w:val="1"/>
          <w:numId w:val="28"/>
        </w:numPr>
      </w:pPr>
      <w:bookmarkStart w:id="9" w:name="_Toc154042009"/>
      <w:r>
        <w:t>Additional Information</w:t>
      </w:r>
      <w:bookmarkEnd w:id="9"/>
    </w:p>
    <w:p w14:paraId="4587E31B" w14:textId="77777777" w:rsidR="00BC1EC3" w:rsidRPr="00BC1EC3" w:rsidRDefault="00BC1EC3" w:rsidP="00BC1EC3">
      <w:pPr>
        <w:pStyle w:val="BodyText"/>
        <w:rPr>
          <w:rFonts w:ascii="Segoe UI Semilight" w:hAnsi="Segoe UI Semilight" w:cs="Segoe UI Semilight"/>
        </w:rPr>
      </w:pPr>
      <w:r w:rsidRPr="00BC1EC3">
        <w:rPr>
          <w:rFonts w:ascii="Segoe UI Semilight" w:hAnsi="Segoe UI Semilight" w:cs="Segoe UI Semilight"/>
        </w:rPr>
        <w:t xml:space="preserve">Where relevant, the Applicant needs to include the following information and attach it to the application. </w:t>
      </w:r>
    </w:p>
    <w:p w14:paraId="142A3A6C" w14:textId="62A8F19B" w:rsidR="00852DF1" w:rsidRPr="00BC1EC3" w:rsidRDefault="00BC1EC3" w:rsidP="00FF3304">
      <w:pPr>
        <w:pStyle w:val="BodyText"/>
        <w:numPr>
          <w:ilvl w:val="0"/>
          <w:numId w:val="20"/>
        </w:numPr>
        <w:rPr>
          <w:rFonts w:ascii="Segoe UI Semilight" w:hAnsi="Segoe UI Semilight" w:cs="Segoe UI Semilight"/>
        </w:rPr>
      </w:pPr>
      <w:r w:rsidRPr="00BC1EC3">
        <w:rPr>
          <w:rFonts w:ascii="Segoe UI Semilight" w:hAnsi="Segoe UI Semilight" w:cs="Segoe UI Semilight"/>
        </w:rPr>
        <w:t>Mark where included. If unmarked, please provide reasons why in writing.</w:t>
      </w:r>
    </w:p>
    <w:p w14:paraId="091CD9E9" w14:textId="062CBBF7" w:rsidR="00852DF1" w:rsidRPr="00BC1EC3" w:rsidRDefault="00BC1EC3" w:rsidP="00852DF1">
      <w:pPr>
        <w:pStyle w:val="BodyText"/>
        <w:rPr>
          <w:rFonts w:ascii="Segoe UI Semilight" w:hAnsi="Segoe UI Semilight" w:cs="Segoe UI Semilight"/>
          <w:b/>
        </w:rPr>
      </w:pPr>
      <w:r w:rsidRPr="00BC1EC3">
        <w:rPr>
          <w:rFonts w:ascii="Segoe UI Semilight" w:hAnsi="Segoe UI Semilight" w:cs="Segoe UI Semilight"/>
          <w:b/>
        </w:rPr>
        <w:t>Retailer</w:t>
      </w:r>
      <w:r w:rsidRPr="00BC1EC3">
        <w:rPr>
          <w:rFonts w:ascii="Segoe UI Semilight" w:hAnsi="Segoe UI Semilight" w:cs="Segoe UI Semilight"/>
          <w:b/>
          <w:vertAlign w:val="superscript"/>
        </w:rPr>
        <w:footnoteReference w:id="3"/>
      </w:r>
      <w:r w:rsidRPr="00BC1EC3">
        <w:rPr>
          <w:rFonts w:ascii="Segoe UI Semilight" w:hAnsi="Segoe UI Semilight" w:cs="Segoe UI Semilight"/>
          <w:b/>
        </w:rPr>
        <w:t xml:space="preserve"> (User selling gas to small user customers</w:t>
      </w:r>
      <w:r w:rsidRPr="00BC1EC3">
        <w:rPr>
          <w:rFonts w:ascii="Segoe UI Semilight" w:hAnsi="Segoe UI Semilight" w:cs="Segoe UI Semilight"/>
          <w:b/>
          <w:vertAlign w:val="superscript"/>
        </w:rPr>
        <w:footnoteReference w:id="4"/>
      </w:r>
      <w:r w:rsidRPr="00BC1EC3">
        <w:rPr>
          <w:rFonts w:ascii="Segoe UI Semilight" w:hAnsi="Segoe UI Semilight" w:cs="Segoe UI Semilight"/>
          <w:b/>
        </w:rPr>
        <w:t>)</w:t>
      </w:r>
    </w:p>
    <w:p w14:paraId="36980C66" w14:textId="77777777" w:rsidR="00BC1EC3" w:rsidRPr="00BC1EC3" w:rsidRDefault="00BC1EC3" w:rsidP="00BC1EC3">
      <w:pPr>
        <w:pStyle w:val="BodyText"/>
        <w:rPr>
          <w:rFonts w:ascii="Segoe UI Semilight" w:hAnsi="Segoe UI Semilight" w:cs="Segoe UI Semilight"/>
          <w:u w:val="single"/>
        </w:rPr>
      </w:pPr>
      <w:r w:rsidRPr="00BC1EC3">
        <w:rPr>
          <w:rFonts w:ascii="Segoe UI Semilight" w:hAnsi="Segoe UI Semilight" w:cs="Segoe UI Semilight"/>
          <w:u w:val="single"/>
        </w:rPr>
        <w:t>Regulatory compliance</w:t>
      </w:r>
    </w:p>
    <w:p w14:paraId="022083C5" w14:textId="01AF184A" w:rsidR="00BC1EC3" w:rsidRPr="00BC1EC3" w:rsidRDefault="00FF3304" w:rsidP="00BC1EC3">
      <w:pPr>
        <w:pStyle w:val="BodyText"/>
        <w:rPr>
          <w:rFonts w:ascii="Segoe UI Semilight" w:hAnsi="Segoe UI Semilight" w:cs="Segoe UI Semiligh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0593">
        <w:fldChar w:fldCharType="separate"/>
      </w:r>
      <w:r>
        <w:fldChar w:fldCharType="end"/>
      </w:r>
      <w:r w:rsidR="00BC1EC3" w:rsidRPr="00BC1EC3">
        <w:rPr>
          <w:rFonts w:ascii="Segoe UI Semilight" w:hAnsi="Segoe UI Semilight" w:cs="Segoe UI Semilight"/>
        </w:rPr>
        <w:tab/>
        <w:t>copy of haulage contract or evidence of haulage contract in place with the Network Operator</w:t>
      </w:r>
      <w:r w:rsidR="00BC1EC3" w:rsidRPr="00BC1EC3">
        <w:rPr>
          <w:rFonts w:ascii="Segoe UI Semilight" w:hAnsi="Segoe UI Semilight" w:cs="Segoe UI Semilight"/>
          <w:vertAlign w:val="superscript"/>
        </w:rPr>
        <w:footnoteReference w:id="5"/>
      </w:r>
    </w:p>
    <w:p w14:paraId="13B8AB36" w14:textId="4B984B17" w:rsidR="00852DF1" w:rsidRPr="00BC1EC3" w:rsidRDefault="00FF3304" w:rsidP="006A07AF">
      <w:pPr>
        <w:pStyle w:val="BodyText"/>
        <w:ind w:left="720" w:hanging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0593">
        <w:fldChar w:fldCharType="separate"/>
      </w:r>
      <w:r>
        <w:fldChar w:fldCharType="end"/>
      </w:r>
      <w:r w:rsidR="00BC1EC3" w:rsidRPr="00BC1EC3">
        <w:tab/>
      </w:r>
      <w:r w:rsidR="00BC1EC3" w:rsidRPr="00BC1EC3">
        <w:rPr>
          <w:rFonts w:ascii="Segoe UI Semilight" w:hAnsi="Segoe UI Semilight" w:cs="Segoe UI Semilight"/>
        </w:rPr>
        <w:t>evidence of gas trading licence from the Western Australian Economic Regulation Authority and a statement that the Applicant will maintain a valid licence</w:t>
      </w:r>
      <w:r w:rsidR="00852DF1" w:rsidRPr="00FF3304">
        <w:rPr>
          <w:rFonts w:ascii="Segoe UI Semilight" w:hAnsi="Segoe UI Semilight" w:cs="Segoe UI Semilight"/>
        </w:rPr>
        <w:t>.</w:t>
      </w:r>
    </w:p>
    <w:p w14:paraId="24C32292" w14:textId="77777777" w:rsidR="00BC1EC3" w:rsidRPr="00BC1EC3" w:rsidRDefault="00BC1EC3" w:rsidP="00BC1EC3">
      <w:pPr>
        <w:pStyle w:val="BodyText"/>
        <w:rPr>
          <w:rFonts w:ascii="Segoe UI Semilight" w:hAnsi="Segoe UI Semilight" w:cs="Segoe UI Semilight"/>
          <w:u w:val="single"/>
        </w:rPr>
      </w:pPr>
      <w:r w:rsidRPr="00BC1EC3">
        <w:rPr>
          <w:rFonts w:ascii="Segoe UI Semilight" w:hAnsi="Segoe UI Semilight" w:cs="Segoe UI Semilight"/>
          <w:u w:val="single"/>
        </w:rPr>
        <w:lastRenderedPageBreak/>
        <w:t>Eligibility to register</w:t>
      </w:r>
    </w:p>
    <w:p w14:paraId="6D121241" w14:textId="77777777" w:rsidR="00BC1EC3" w:rsidRPr="00BC1EC3" w:rsidRDefault="00BC1EC3" w:rsidP="00BC1EC3">
      <w:pPr>
        <w:pStyle w:val="BodyText"/>
        <w:rPr>
          <w:rFonts w:ascii="Segoe UI Semilight" w:hAnsi="Segoe UI Semilight" w:cs="Segoe UI Semilight"/>
        </w:rPr>
      </w:pPr>
      <w:r w:rsidRPr="00BC1EC3">
        <w:rPr>
          <w:rFonts w:ascii="Segoe UI Semilight" w:hAnsi="Segoe UI Semilight" w:cs="Segoe UI Semi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1EC3">
        <w:rPr>
          <w:rFonts w:ascii="Segoe UI Semilight" w:hAnsi="Segoe UI Semilight" w:cs="Segoe UI Semilight"/>
        </w:rPr>
        <w:instrText xml:space="preserve">formcheckbox </w:instrText>
      </w:r>
      <w:r w:rsidR="00140593">
        <w:rPr>
          <w:rFonts w:ascii="Segoe UI Semilight" w:hAnsi="Segoe UI Semilight" w:cs="Segoe UI Semilight"/>
        </w:rPr>
      </w:r>
      <w:r w:rsidR="00140593">
        <w:rPr>
          <w:rFonts w:ascii="Segoe UI Semilight" w:hAnsi="Segoe UI Semilight" w:cs="Segoe UI Semilight"/>
        </w:rPr>
        <w:fldChar w:fldCharType="separate"/>
      </w:r>
      <w:r w:rsidRPr="00BC1EC3">
        <w:rPr>
          <w:rFonts w:ascii="Segoe UI Semilight" w:hAnsi="Segoe UI Semilight" w:cs="Segoe UI Semilight"/>
        </w:rPr>
        <w:fldChar w:fldCharType="end"/>
      </w:r>
      <w:r w:rsidRPr="00BC1EC3">
        <w:rPr>
          <w:rFonts w:ascii="Segoe UI Semilight" w:hAnsi="Segoe UI Semilight" w:cs="Segoe UI Semilight"/>
        </w:rPr>
        <w:tab/>
        <w:t>executed admission note to the WA Gas Retail Market Agreement (WAGRMA)</w:t>
      </w:r>
    </w:p>
    <w:p w14:paraId="695331EF" w14:textId="77777777" w:rsidR="00BC1EC3" w:rsidRPr="00BC1EC3" w:rsidRDefault="00BC1EC3" w:rsidP="00BC1EC3">
      <w:pPr>
        <w:pStyle w:val="BodyText"/>
        <w:rPr>
          <w:rFonts w:ascii="Segoe UI Semilight" w:hAnsi="Segoe UI Semilight" w:cs="Segoe UI Semilight"/>
        </w:rPr>
      </w:pPr>
      <w:r w:rsidRPr="00BC1EC3">
        <w:rPr>
          <w:rFonts w:ascii="Segoe UI Semilight" w:hAnsi="Segoe UI Semilight" w:cs="Segoe UI Semi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1EC3">
        <w:rPr>
          <w:rFonts w:ascii="Segoe UI Semilight" w:hAnsi="Segoe UI Semilight" w:cs="Segoe UI Semilight"/>
        </w:rPr>
        <w:instrText xml:space="preserve">formcheckbox </w:instrText>
      </w:r>
      <w:r w:rsidR="00140593">
        <w:rPr>
          <w:rFonts w:ascii="Segoe UI Semilight" w:hAnsi="Segoe UI Semilight" w:cs="Segoe UI Semilight"/>
        </w:rPr>
      </w:r>
      <w:r w:rsidR="00140593">
        <w:rPr>
          <w:rFonts w:ascii="Segoe UI Semilight" w:hAnsi="Segoe UI Semilight" w:cs="Segoe UI Semilight"/>
        </w:rPr>
        <w:fldChar w:fldCharType="separate"/>
      </w:r>
      <w:r w:rsidRPr="00BC1EC3">
        <w:rPr>
          <w:rFonts w:ascii="Segoe UI Semilight" w:hAnsi="Segoe UI Semilight" w:cs="Segoe UI Semilight"/>
        </w:rPr>
        <w:fldChar w:fldCharType="end"/>
      </w:r>
      <w:r w:rsidRPr="00BC1EC3">
        <w:rPr>
          <w:rFonts w:ascii="Segoe UI Semilight" w:hAnsi="Segoe UI Semilight" w:cs="Segoe UI Semilight"/>
        </w:rPr>
        <w:tab/>
        <w:t xml:space="preserve">payment of applicable fee (invoice to be sent to the Applicant shortly after receipt of this application) </w:t>
      </w:r>
    </w:p>
    <w:p w14:paraId="65DE54C4" w14:textId="77777777" w:rsidR="00BC1EC3" w:rsidRPr="00BC1EC3" w:rsidRDefault="00BC1EC3" w:rsidP="00BC1EC3">
      <w:pPr>
        <w:pStyle w:val="BodyText"/>
        <w:rPr>
          <w:rFonts w:ascii="Segoe UI Semilight" w:hAnsi="Segoe UI Semilight" w:cs="Segoe UI Semilight"/>
        </w:rPr>
      </w:pPr>
      <w:r w:rsidRPr="00BC1EC3">
        <w:rPr>
          <w:rFonts w:ascii="Segoe UI Semilight" w:hAnsi="Segoe UI Semilight" w:cs="Segoe UI Semilight"/>
          <w:b/>
        </w:rPr>
        <w:t>Retailer</w:t>
      </w:r>
      <w:r w:rsidRPr="00BC1EC3">
        <w:rPr>
          <w:rFonts w:ascii="Segoe UI Semilight" w:hAnsi="Segoe UI Semilight" w:cs="Segoe UI Semilight"/>
          <w:b/>
          <w:vertAlign w:val="superscript"/>
        </w:rPr>
        <w:footnoteReference w:id="6"/>
      </w:r>
      <w:r w:rsidRPr="00BC1EC3">
        <w:rPr>
          <w:rFonts w:ascii="Segoe UI Semilight" w:hAnsi="Segoe UI Semilight" w:cs="Segoe UI Semilight"/>
          <w:b/>
        </w:rPr>
        <w:t xml:space="preserve"> (User not selling gas to small use customers)</w:t>
      </w:r>
    </w:p>
    <w:p w14:paraId="1D66D95E" w14:textId="77777777" w:rsidR="00BC1EC3" w:rsidRPr="00BC1EC3" w:rsidRDefault="00BC1EC3" w:rsidP="00BC1EC3">
      <w:pPr>
        <w:pStyle w:val="BodyText"/>
        <w:rPr>
          <w:rFonts w:ascii="Segoe UI Semilight" w:hAnsi="Segoe UI Semilight" w:cs="Segoe UI Semilight"/>
          <w:u w:val="single"/>
        </w:rPr>
      </w:pPr>
      <w:r w:rsidRPr="00BC1EC3">
        <w:rPr>
          <w:rFonts w:ascii="Segoe UI Semilight" w:hAnsi="Segoe UI Semilight" w:cs="Segoe UI Semilight"/>
          <w:u w:val="single"/>
        </w:rPr>
        <w:t>Regulatory compliance</w:t>
      </w:r>
    </w:p>
    <w:p w14:paraId="0DADAFC9" w14:textId="77777777" w:rsidR="00BC1EC3" w:rsidRPr="00BC1EC3" w:rsidRDefault="00BC1EC3" w:rsidP="00BC1EC3">
      <w:pPr>
        <w:pStyle w:val="BodyText"/>
        <w:rPr>
          <w:rFonts w:ascii="Segoe UI Semilight" w:hAnsi="Segoe UI Semilight" w:cs="Segoe UI Semilight"/>
        </w:rPr>
      </w:pPr>
      <w:r w:rsidRPr="00BC1EC3">
        <w:rPr>
          <w:rFonts w:ascii="Segoe UI Semilight" w:hAnsi="Segoe UI Semilight" w:cs="Segoe UI Semi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1EC3">
        <w:rPr>
          <w:rFonts w:ascii="Segoe UI Semilight" w:hAnsi="Segoe UI Semilight" w:cs="Segoe UI Semilight"/>
        </w:rPr>
        <w:instrText xml:space="preserve">formcheckbox </w:instrText>
      </w:r>
      <w:r w:rsidR="00140593">
        <w:rPr>
          <w:rFonts w:ascii="Segoe UI Semilight" w:hAnsi="Segoe UI Semilight" w:cs="Segoe UI Semilight"/>
        </w:rPr>
      </w:r>
      <w:r w:rsidR="00140593">
        <w:rPr>
          <w:rFonts w:ascii="Segoe UI Semilight" w:hAnsi="Segoe UI Semilight" w:cs="Segoe UI Semilight"/>
        </w:rPr>
        <w:fldChar w:fldCharType="separate"/>
      </w:r>
      <w:r w:rsidRPr="00BC1EC3">
        <w:rPr>
          <w:rFonts w:ascii="Segoe UI Semilight" w:hAnsi="Segoe UI Semilight" w:cs="Segoe UI Semilight"/>
        </w:rPr>
        <w:fldChar w:fldCharType="end"/>
      </w:r>
      <w:r w:rsidRPr="00BC1EC3">
        <w:rPr>
          <w:rFonts w:ascii="Segoe UI Semilight" w:hAnsi="Segoe UI Semilight" w:cs="Segoe UI Semilight"/>
        </w:rPr>
        <w:tab/>
        <w:t>copy of haulage contract or evidence of haulage contract in place with the Network Operator</w:t>
      </w:r>
      <w:r w:rsidRPr="00BC1EC3">
        <w:rPr>
          <w:rFonts w:ascii="Segoe UI Semilight" w:hAnsi="Segoe UI Semilight" w:cs="Segoe UI Semilight"/>
          <w:vertAlign w:val="superscript"/>
        </w:rPr>
        <w:footnoteReference w:id="7"/>
      </w:r>
    </w:p>
    <w:p w14:paraId="5B3D742E" w14:textId="77777777" w:rsidR="00BC1EC3" w:rsidRPr="00BC1EC3" w:rsidRDefault="00BC1EC3" w:rsidP="00BC1EC3">
      <w:pPr>
        <w:pStyle w:val="BodyText"/>
        <w:rPr>
          <w:rFonts w:ascii="Segoe UI Semilight" w:hAnsi="Segoe UI Semilight" w:cs="Segoe UI Semilight"/>
          <w:u w:val="single"/>
        </w:rPr>
      </w:pPr>
      <w:r w:rsidRPr="00BC1EC3">
        <w:rPr>
          <w:rFonts w:ascii="Segoe UI Semilight" w:hAnsi="Segoe UI Semilight" w:cs="Segoe UI Semilight"/>
          <w:u w:val="single"/>
        </w:rPr>
        <w:t>Eligibility to register</w:t>
      </w:r>
    </w:p>
    <w:p w14:paraId="5F9EF176" w14:textId="77777777" w:rsidR="00BC1EC3" w:rsidRPr="00367104" w:rsidRDefault="00BC1EC3" w:rsidP="00BC1EC3">
      <w:pPr>
        <w:pStyle w:val="BodyText"/>
        <w:rPr>
          <w:rFonts w:ascii="Segoe UI Semilight" w:hAnsi="Segoe UI Semilight" w:cs="Segoe UI Semilight"/>
        </w:rPr>
      </w:pPr>
      <w:r w:rsidRPr="00BC1EC3">
        <w:rPr>
          <w:rFonts w:ascii="Segoe UI Semilight" w:hAnsi="Segoe UI Semilight" w:cs="Segoe UI Semi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1EC3">
        <w:rPr>
          <w:rFonts w:ascii="Segoe UI Semilight" w:hAnsi="Segoe UI Semilight" w:cs="Segoe UI Semilight"/>
        </w:rPr>
        <w:instrText xml:space="preserve">formcheckbox </w:instrText>
      </w:r>
      <w:r w:rsidR="00140593">
        <w:rPr>
          <w:rFonts w:ascii="Segoe UI Semilight" w:hAnsi="Segoe UI Semilight" w:cs="Segoe UI Semilight"/>
        </w:rPr>
      </w:r>
      <w:r w:rsidR="00140593">
        <w:rPr>
          <w:rFonts w:ascii="Segoe UI Semilight" w:hAnsi="Segoe UI Semilight" w:cs="Segoe UI Semilight"/>
        </w:rPr>
        <w:fldChar w:fldCharType="separate"/>
      </w:r>
      <w:r w:rsidRPr="00BC1EC3">
        <w:rPr>
          <w:rFonts w:ascii="Segoe UI Semilight" w:hAnsi="Segoe UI Semilight" w:cs="Segoe UI Semilight"/>
        </w:rPr>
        <w:fldChar w:fldCharType="end"/>
      </w:r>
      <w:r w:rsidRPr="00BC1EC3">
        <w:rPr>
          <w:rFonts w:ascii="Segoe UI Semilight" w:hAnsi="Segoe UI Semilight" w:cs="Segoe UI Semilight"/>
        </w:rPr>
        <w:tab/>
        <w:t xml:space="preserve">executed admission note to the WAGRMA </w:t>
      </w:r>
    </w:p>
    <w:p w14:paraId="2184196D" w14:textId="77777777" w:rsidR="008B33B2" w:rsidRPr="00367104" w:rsidRDefault="00246030" w:rsidP="00246030">
      <w:pPr>
        <w:ind w:left="568" w:hanging="568"/>
        <w:rPr>
          <w:rFonts w:ascii="Segoe UI Semilight" w:hAnsi="Segoe UI Semilight" w:cs="Segoe UI Semilight"/>
        </w:rPr>
      </w:pPr>
      <w:r w:rsidRPr="00367104">
        <w:rPr>
          <w:rFonts w:ascii="Segoe UI Semilight" w:hAnsi="Segoe UI Semilight" w:cs="Segoe UI Semi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7104">
        <w:rPr>
          <w:rFonts w:ascii="Segoe UI Semilight" w:hAnsi="Segoe UI Semilight" w:cs="Segoe UI Semilight"/>
        </w:rPr>
        <w:instrText xml:space="preserve">formcheckbox </w:instrText>
      </w:r>
      <w:r w:rsidR="00140593">
        <w:rPr>
          <w:rFonts w:ascii="Segoe UI Semilight" w:hAnsi="Segoe UI Semilight" w:cs="Segoe UI Semilight"/>
        </w:rPr>
      </w:r>
      <w:r w:rsidR="00140593">
        <w:rPr>
          <w:rFonts w:ascii="Segoe UI Semilight" w:hAnsi="Segoe UI Semilight" w:cs="Segoe UI Semilight"/>
        </w:rPr>
        <w:fldChar w:fldCharType="separate"/>
      </w:r>
      <w:r w:rsidRPr="00367104">
        <w:rPr>
          <w:rFonts w:ascii="Segoe UI Semilight" w:hAnsi="Segoe UI Semilight" w:cs="Segoe UI Semilight"/>
        </w:rPr>
        <w:fldChar w:fldCharType="end"/>
      </w:r>
      <w:r w:rsidRPr="00367104">
        <w:rPr>
          <w:rFonts w:ascii="Segoe UI Semilight" w:hAnsi="Segoe UI Semilight" w:cs="Segoe UI Semilight"/>
        </w:rPr>
        <w:tab/>
      </w:r>
      <w:r w:rsidRPr="00367104">
        <w:rPr>
          <w:rFonts w:ascii="Segoe UI Semilight" w:hAnsi="Segoe UI Semilight" w:cs="Segoe UI Semilight"/>
        </w:rPr>
        <w:tab/>
        <w:t>payment of applicable fee (invoice to be sent to the Applicant shortly after receipt of this application)</w:t>
      </w:r>
    </w:p>
    <w:p w14:paraId="495FB483" w14:textId="331FB538" w:rsidR="002C088E" w:rsidRPr="002C088E" w:rsidRDefault="00246030" w:rsidP="00367104">
      <w:pPr>
        <w:ind w:left="568" w:hanging="568"/>
        <w:rPr>
          <w:rFonts w:ascii="Segoe UI Semilight" w:hAnsi="Segoe UI Semilight" w:cs="Segoe UI Semilight"/>
        </w:rPr>
      </w:pPr>
      <w:r w:rsidRPr="00367104">
        <w:rPr>
          <w:rFonts w:ascii="Segoe UI Semilight" w:hAnsi="Segoe UI Semilight" w:cs="Segoe UI Semilight"/>
        </w:rPr>
        <w:t xml:space="preserve"> </w:t>
      </w:r>
      <w:r w:rsidR="002C088E" w:rsidRPr="002C088E">
        <w:rPr>
          <w:rFonts w:ascii="Segoe UI Semilight" w:hAnsi="Segoe UI Semilight" w:cs="Segoe UI Semilight"/>
          <w:b/>
        </w:rPr>
        <w:t>Gas Distribution Operator (Network Operators)</w:t>
      </w:r>
    </w:p>
    <w:p w14:paraId="779CED4A" w14:textId="77777777" w:rsidR="002C088E" w:rsidRPr="002C088E" w:rsidRDefault="002C088E" w:rsidP="002C088E">
      <w:pPr>
        <w:pStyle w:val="BodyText"/>
        <w:rPr>
          <w:rFonts w:ascii="Segoe UI Semilight" w:hAnsi="Segoe UI Semilight" w:cs="Segoe UI Semilight"/>
          <w:u w:val="single"/>
        </w:rPr>
      </w:pPr>
      <w:r w:rsidRPr="002C088E">
        <w:rPr>
          <w:rFonts w:ascii="Segoe UI Semilight" w:hAnsi="Segoe UI Semilight" w:cs="Segoe UI Semilight"/>
          <w:u w:val="single"/>
        </w:rPr>
        <w:t>Regulatory compliance</w:t>
      </w:r>
    </w:p>
    <w:p w14:paraId="5A4818B5" w14:textId="77777777" w:rsidR="002C088E" w:rsidRPr="002C088E" w:rsidRDefault="002C088E" w:rsidP="004A347F">
      <w:pPr>
        <w:pStyle w:val="BodyText"/>
        <w:ind w:left="720" w:hanging="720"/>
        <w:rPr>
          <w:rFonts w:ascii="Segoe UI Semilight" w:hAnsi="Segoe UI Semilight" w:cs="Segoe UI Semilight"/>
        </w:rPr>
      </w:pPr>
      <w:r w:rsidRPr="002C088E">
        <w:rPr>
          <w:rFonts w:ascii="Segoe UI Semilight" w:hAnsi="Segoe UI Semilight" w:cs="Segoe UI Semi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88E">
        <w:rPr>
          <w:rFonts w:ascii="Segoe UI Semilight" w:hAnsi="Segoe UI Semilight" w:cs="Segoe UI Semilight"/>
        </w:rPr>
        <w:instrText xml:space="preserve">formcheckbox </w:instrText>
      </w:r>
      <w:r w:rsidR="00140593">
        <w:rPr>
          <w:rFonts w:ascii="Segoe UI Semilight" w:hAnsi="Segoe UI Semilight" w:cs="Segoe UI Semilight"/>
        </w:rPr>
      </w:r>
      <w:r w:rsidR="00140593">
        <w:rPr>
          <w:rFonts w:ascii="Segoe UI Semilight" w:hAnsi="Segoe UI Semilight" w:cs="Segoe UI Semilight"/>
        </w:rPr>
        <w:fldChar w:fldCharType="separate"/>
      </w:r>
      <w:r w:rsidRPr="002C088E">
        <w:rPr>
          <w:rFonts w:ascii="Segoe UI Semilight" w:hAnsi="Segoe UI Semilight" w:cs="Segoe UI Semilight"/>
        </w:rPr>
        <w:fldChar w:fldCharType="end"/>
      </w:r>
      <w:r w:rsidRPr="002C088E">
        <w:rPr>
          <w:rFonts w:ascii="Segoe UI Semilight" w:hAnsi="Segoe UI Semilight" w:cs="Segoe UI Semilight"/>
        </w:rPr>
        <w:tab/>
        <w:t>evidence of gas distribution licence from Western Australian Economic Regulation Authority and a statement that the Applicant will maintain a valid licence</w:t>
      </w:r>
    </w:p>
    <w:p w14:paraId="1AE8B617" w14:textId="77777777" w:rsidR="002C088E" w:rsidRPr="002C088E" w:rsidRDefault="002C088E" w:rsidP="002C088E">
      <w:pPr>
        <w:pStyle w:val="BodyText"/>
        <w:rPr>
          <w:rFonts w:ascii="Segoe UI Semilight" w:hAnsi="Segoe UI Semilight" w:cs="Segoe UI Semilight"/>
          <w:u w:val="single"/>
        </w:rPr>
      </w:pPr>
      <w:r w:rsidRPr="002C088E">
        <w:rPr>
          <w:rFonts w:ascii="Segoe UI Semilight" w:hAnsi="Segoe UI Semilight" w:cs="Segoe UI Semilight"/>
          <w:u w:val="single"/>
        </w:rPr>
        <w:t>Eligibility to register</w:t>
      </w:r>
    </w:p>
    <w:p w14:paraId="6C9E5E21" w14:textId="77777777" w:rsidR="002C088E" w:rsidRPr="002C088E" w:rsidRDefault="002C088E" w:rsidP="002C088E">
      <w:pPr>
        <w:pStyle w:val="BodyText"/>
        <w:rPr>
          <w:rFonts w:ascii="Segoe UI Semilight" w:hAnsi="Segoe UI Semilight" w:cs="Segoe UI Semilight"/>
        </w:rPr>
      </w:pPr>
      <w:r w:rsidRPr="002C088E">
        <w:rPr>
          <w:rFonts w:ascii="Segoe UI Semilight" w:hAnsi="Segoe UI Semilight" w:cs="Segoe UI Semi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88E">
        <w:rPr>
          <w:rFonts w:ascii="Segoe UI Semilight" w:hAnsi="Segoe UI Semilight" w:cs="Segoe UI Semilight"/>
        </w:rPr>
        <w:instrText xml:space="preserve">formcheckbox </w:instrText>
      </w:r>
      <w:r w:rsidR="00140593">
        <w:rPr>
          <w:rFonts w:ascii="Segoe UI Semilight" w:hAnsi="Segoe UI Semilight" w:cs="Segoe UI Semilight"/>
        </w:rPr>
      </w:r>
      <w:r w:rsidR="00140593">
        <w:rPr>
          <w:rFonts w:ascii="Segoe UI Semilight" w:hAnsi="Segoe UI Semilight" w:cs="Segoe UI Semilight"/>
        </w:rPr>
        <w:fldChar w:fldCharType="separate"/>
      </w:r>
      <w:r w:rsidRPr="002C088E">
        <w:rPr>
          <w:rFonts w:ascii="Segoe UI Semilight" w:hAnsi="Segoe UI Semilight" w:cs="Segoe UI Semilight"/>
        </w:rPr>
        <w:fldChar w:fldCharType="end"/>
      </w:r>
      <w:r w:rsidRPr="002C088E">
        <w:rPr>
          <w:rFonts w:ascii="Segoe UI Semilight" w:hAnsi="Segoe UI Semilight" w:cs="Segoe UI Semilight"/>
        </w:rPr>
        <w:tab/>
        <w:t>executed admission note to the WAGRMA</w:t>
      </w:r>
    </w:p>
    <w:p w14:paraId="422ACEB9" w14:textId="131E8487" w:rsidR="0021704D" w:rsidRPr="00367104" w:rsidRDefault="002C088E" w:rsidP="002C088E">
      <w:pPr>
        <w:pStyle w:val="BodyText"/>
        <w:rPr>
          <w:rFonts w:ascii="Segoe UI Semilight" w:hAnsi="Segoe UI Semilight" w:cs="Segoe UI Semilight"/>
        </w:rPr>
      </w:pPr>
      <w:r w:rsidRPr="002C088E">
        <w:rPr>
          <w:rFonts w:ascii="Segoe UI Semilight" w:hAnsi="Segoe UI Semilight" w:cs="Segoe UI Semi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88E">
        <w:rPr>
          <w:rFonts w:ascii="Segoe UI Semilight" w:hAnsi="Segoe UI Semilight" w:cs="Segoe UI Semilight"/>
        </w:rPr>
        <w:instrText xml:space="preserve">formcheckbox </w:instrText>
      </w:r>
      <w:r w:rsidR="00140593">
        <w:rPr>
          <w:rFonts w:ascii="Segoe UI Semilight" w:hAnsi="Segoe UI Semilight" w:cs="Segoe UI Semilight"/>
        </w:rPr>
      </w:r>
      <w:r w:rsidR="00140593">
        <w:rPr>
          <w:rFonts w:ascii="Segoe UI Semilight" w:hAnsi="Segoe UI Semilight" w:cs="Segoe UI Semilight"/>
        </w:rPr>
        <w:fldChar w:fldCharType="separate"/>
      </w:r>
      <w:r w:rsidRPr="002C088E">
        <w:rPr>
          <w:rFonts w:ascii="Segoe UI Semilight" w:hAnsi="Segoe UI Semilight" w:cs="Segoe UI Semilight"/>
        </w:rPr>
        <w:fldChar w:fldCharType="end"/>
      </w:r>
      <w:r w:rsidRPr="002C088E">
        <w:rPr>
          <w:rFonts w:ascii="Segoe UI Semilight" w:hAnsi="Segoe UI Semilight" w:cs="Segoe UI Semilight"/>
        </w:rPr>
        <w:tab/>
        <w:t>payment of applicable fee (invoice to be sent to the Applicant shortly after receipt of this application)</w:t>
      </w:r>
    </w:p>
    <w:p w14:paraId="6DA23FCF" w14:textId="35EC37F0" w:rsidR="002C088E" w:rsidRPr="002C088E" w:rsidRDefault="002C088E" w:rsidP="002C088E">
      <w:pPr>
        <w:pStyle w:val="BodyText"/>
        <w:rPr>
          <w:rFonts w:ascii="Segoe UI Semilight" w:hAnsi="Segoe UI Semilight" w:cs="Segoe UI Semilight"/>
        </w:rPr>
      </w:pPr>
      <w:r w:rsidRPr="002C088E">
        <w:rPr>
          <w:rFonts w:ascii="Segoe UI Semilight" w:hAnsi="Segoe UI Semilight" w:cs="Segoe UI Semilight"/>
          <w:b/>
        </w:rPr>
        <w:t>Self-Contracting Users</w:t>
      </w:r>
      <w:r w:rsidRPr="002C088E">
        <w:rPr>
          <w:rFonts w:ascii="Segoe UI Semilight" w:hAnsi="Segoe UI Semilight" w:cs="Segoe UI Semilight"/>
          <w:b/>
          <w:vertAlign w:val="superscript"/>
        </w:rPr>
        <w:footnoteReference w:id="8"/>
      </w:r>
    </w:p>
    <w:p w14:paraId="0476CDCE" w14:textId="77777777" w:rsidR="002C088E" w:rsidRPr="002C088E" w:rsidRDefault="002C088E" w:rsidP="002C088E">
      <w:pPr>
        <w:pStyle w:val="BodyText"/>
        <w:rPr>
          <w:rFonts w:ascii="Segoe UI Semilight" w:hAnsi="Segoe UI Semilight" w:cs="Segoe UI Semilight"/>
          <w:u w:val="single"/>
        </w:rPr>
      </w:pPr>
      <w:r w:rsidRPr="002C088E">
        <w:rPr>
          <w:rFonts w:ascii="Segoe UI Semilight" w:hAnsi="Segoe UI Semilight" w:cs="Segoe UI Semilight"/>
          <w:u w:val="single"/>
        </w:rPr>
        <w:t>Regulatory compliance</w:t>
      </w:r>
    </w:p>
    <w:p w14:paraId="5CC21700" w14:textId="77777777" w:rsidR="002C088E" w:rsidRPr="002C088E" w:rsidRDefault="002C088E" w:rsidP="002C088E">
      <w:pPr>
        <w:pStyle w:val="BodyText"/>
        <w:rPr>
          <w:rFonts w:ascii="Segoe UI Semilight" w:hAnsi="Segoe UI Semilight" w:cs="Segoe UI Semilight"/>
        </w:rPr>
      </w:pPr>
      <w:r w:rsidRPr="002C088E">
        <w:rPr>
          <w:rFonts w:ascii="Segoe UI Semilight" w:hAnsi="Segoe UI Semilight" w:cs="Segoe UI Semi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88E">
        <w:rPr>
          <w:rFonts w:ascii="Segoe UI Semilight" w:hAnsi="Segoe UI Semilight" w:cs="Segoe UI Semilight"/>
        </w:rPr>
        <w:instrText xml:space="preserve">formcheckbox </w:instrText>
      </w:r>
      <w:r w:rsidR="00140593">
        <w:rPr>
          <w:rFonts w:ascii="Segoe UI Semilight" w:hAnsi="Segoe UI Semilight" w:cs="Segoe UI Semilight"/>
        </w:rPr>
      </w:r>
      <w:r w:rsidR="00140593">
        <w:rPr>
          <w:rFonts w:ascii="Segoe UI Semilight" w:hAnsi="Segoe UI Semilight" w:cs="Segoe UI Semilight"/>
        </w:rPr>
        <w:fldChar w:fldCharType="separate"/>
      </w:r>
      <w:r w:rsidRPr="002C088E">
        <w:rPr>
          <w:rFonts w:ascii="Segoe UI Semilight" w:hAnsi="Segoe UI Semilight" w:cs="Segoe UI Semilight"/>
        </w:rPr>
        <w:fldChar w:fldCharType="end"/>
      </w:r>
      <w:r w:rsidRPr="002C088E">
        <w:rPr>
          <w:rFonts w:ascii="Segoe UI Semilight" w:hAnsi="Segoe UI Semilight" w:cs="Segoe UI Semilight"/>
        </w:rPr>
        <w:tab/>
        <w:t>copy of haulage contract or evidence of haulage contract in place with the Network Operator</w:t>
      </w:r>
      <w:r w:rsidRPr="002C088E">
        <w:rPr>
          <w:rFonts w:ascii="Segoe UI Semilight" w:hAnsi="Segoe UI Semilight" w:cs="Segoe UI Semilight"/>
          <w:vertAlign w:val="superscript"/>
        </w:rPr>
        <w:footnoteReference w:id="9"/>
      </w:r>
    </w:p>
    <w:p w14:paraId="1CF93990" w14:textId="77777777" w:rsidR="002C088E" w:rsidRPr="002C088E" w:rsidRDefault="002C088E" w:rsidP="002C088E">
      <w:pPr>
        <w:pStyle w:val="BodyText"/>
        <w:rPr>
          <w:rFonts w:ascii="Segoe UI Semilight" w:hAnsi="Segoe UI Semilight" w:cs="Segoe UI Semilight"/>
          <w:u w:val="single"/>
        </w:rPr>
      </w:pPr>
      <w:r w:rsidRPr="002C088E">
        <w:rPr>
          <w:rFonts w:ascii="Segoe UI Semilight" w:hAnsi="Segoe UI Semilight" w:cs="Segoe UI Semilight"/>
          <w:u w:val="single"/>
        </w:rPr>
        <w:t>Eligibility to Register</w:t>
      </w:r>
    </w:p>
    <w:p w14:paraId="202205A2" w14:textId="77777777" w:rsidR="002C088E" w:rsidRPr="002C088E" w:rsidRDefault="002C088E" w:rsidP="002C088E">
      <w:pPr>
        <w:pStyle w:val="BodyText"/>
        <w:rPr>
          <w:rFonts w:ascii="Segoe UI Semilight" w:hAnsi="Segoe UI Semilight" w:cs="Segoe UI Semilight"/>
        </w:rPr>
      </w:pPr>
      <w:r w:rsidRPr="002C088E">
        <w:rPr>
          <w:rFonts w:ascii="Segoe UI Semilight" w:hAnsi="Segoe UI Semilight" w:cs="Segoe UI Semi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88E">
        <w:rPr>
          <w:rFonts w:ascii="Segoe UI Semilight" w:hAnsi="Segoe UI Semilight" w:cs="Segoe UI Semilight"/>
        </w:rPr>
        <w:instrText xml:space="preserve">formcheckbox </w:instrText>
      </w:r>
      <w:r w:rsidR="00140593">
        <w:rPr>
          <w:rFonts w:ascii="Segoe UI Semilight" w:hAnsi="Segoe UI Semilight" w:cs="Segoe UI Semilight"/>
        </w:rPr>
      </w:r>
      <w:r w:rsidR="00140593">
        <w:rPr>
          <w:rFonts w:ascii="Segoe UI Semilight" w:hAnsi="Segoe UI Semilight" w:cs="Segoe UI Semilight"/>
        </w:rPr>
        <w:fldChar w:fldCharType="separate"/>
      </w:r>
      <w:r w:rsidRPr="002C088E">
        <w:rPr>
          <w:rFonts w:ascii="Segoe UI Semilight" w:hAnsi="Segoe UI Semilight" w:cs="Segoe UI Semilight"/>
        </w:rPr>
        <w:fldChar w:fldCharType="end"/>
      </w:r>
      <w:r w:rsidRPr="002C088E">
        <w:rPr>
          <w:rFonts w:ascii="Segoe UI Semilight" w:hAnsi="Segoe UI Semilight" w:cs="Segoe UI Semilight"/>
        </w:rPr>
        <w:tab/>
        <w:t>executed admission note to the WAGRMA</w:t>
      </w:r>
      <w:r w:rsidRPr="002C088E">
        <w:rPr>
          <w:rFonts w:ascii="Segoe UI Semilight" w:hAnsi="Segoe UI Semilight" w:cs="Segoe UI Semilight"/>
          <w:vertAlign w:val="superscript"/>
        </w:rPr>
        <w:footnoteReference w:id="10"/>
      </w:r>
    </w:p>
    <w:p w14:paraId="6DCCCE8D" w14:textId="6A942085" w:rsidR="00487A0F" w:rsidRPr="00367104" w:rsidRDefault="00FF3304" w:rsidP="002C088E">
      <w:pPr>
        <w:pStyle w:val="BodyText"/>
        <w:rPr>
          <w:rFonts w:ascii="Segoe UI Semilight" w:hAnsi="Segoe UI Semilight" w:cs="Segoe UI Semilight"/>
        </w:rPr>
      </w:pPr>
      <w:r w:rsidRPr="00367104">
        <w:rPr>
          <w:rFonts w:ascii="Segoe UI Semilight" w:hAnsi="Segoe UI Semilight" w:cs="Segoe UI Semi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7104">
        <w:rPr>
          <w:rFonts w:ascii="Segoe UI Semilight" w:hAnsi="Segoe UI Semilight" w:cs="Segoe UI Semilight"/>
        </w:rPr>
        <w:instrText xml:space="preserve"> FORMCHECKBOX </w:instrText>
      </w:r>
      <w:r w:rsidR="00140593">
        <w:rPr>
          <w:rFonts w:ascii="Segoe UI Semilight" w:hAnsi="Segoe UI Semilight" w:cs="Segoe UI Semilight"/>
        </w:rPr>
      </w:r>
      <w:r w:rsidR="00140593">
        <w:rPr>
          <w:rFonts w:ascii="Segoe UI Semilight" w:hAnsi="Segoe UI Semilight" w:cs="Segoe UI Semilight"/>
        </w:rPr>
        <w:fldChar w:fldCharType="separate"/>
      </w:r>
      <w:r w:rsidRPr="00367104">
        <w:rPr>
          <w:rFonts w:ascii="Segoe UI Semilight" w:hAnsi="Segoe UI Semilight" w:cs="Segoe UI Semilight"/>
        </w:rPr>
        <w:fldChar w:fldCharType="end"/>
      </w:r>
      <w:r w:rsidR="002C088E" w:rsidRPr="002C088E">
        <w:rPr>
          <w:rFonts w:ascii="Segoe UI Semilight" w:hAnsi="Segoe UI Semilight" w:cs="Segoe UI Semilight"/>
        </w:rPr>
        <w:tab/>
        <w:t>payment of applicable fee (invoice to be sent to the Applicant shortly after receipt of this application)</w:t>
      </w:r>
    </w:p>
    <w:p w14:paraId="094FF894" w14:textId="7B649733" w:rsidR="002C088E" w:rsidRPr="002C088E" w:rsidRDefault="002C088E" w:rsidP="002C088E">
      <w:pPr>
        <w:pStyle w:val="BodyText"/>
        <w:rPr>
          <w:rFonts w:ascii="Segoe UI Semilight" w:hAnsi="Segoe UI Semilight" w:cs="Segoe UI Semilight"/>
        </w:rPr>
      </w:pPr>
      <w:r w:rsidRPr="002C088E">
        <w:rPr>
          <w:rFonts w:ascii="Segoe UI Semilight" w:hAnsi="Segoe UI Semilight" w:cs="Segoe UI Semilight"/>
        </w:rPr>
        <w:t xml:space="preserve"> </w:t>
      </w:r>
      <w:r w:rsidRPr="002C088E">
        <w:rPr>
          <w:rFonts w:ascii="Segoe UI Semilight" w:hAnsi="Segoe UI Semilight" w:cs="Segoe UI Semilight"/>
          <w:b/>
        </w:rPr>
        <w:t>Swing Service Provider, Shippers and Pipeline Operators</w:t>
      </w:r>
    </w:p>
    <w:p w14:paraId="5BFFF378" w14:textId="77777777" w:rsidR="002C088E" w:rsidRPr="002C088E" w:rsidRDefault="002C088E" w:rsidP="002C088E">
      <w:pPr>
        <w:pStyle w:val="BodyText"/>
        <w:rPr>
          <w:rFonts w:ascii="Segoe UI Semilight" w:hAnsi="Segoe UI Semilight" w:cs="Segoe UI Semilight"/>
        </w:rPr>
      </w:pPr>
      <w:r w:rsidRPr="002C088E">
        <w:rPr>
          <w:rFonts w:ascii="Segoe UI Semilight" w:hAnsi="Segoe UI Semilight" w:cs="Segoe UI Semilight"/>
          <w:u w:val="single"/>
        </w:rPr>
        <w:t>Eligibility to register</w:t>
      </w:r>
      <w:r w:rsidRPr="002C088E">
        <w:rPr>
          <w:rFonts w:ascii="Segoe UI Semilight" w:hAnsi="Segoe UI Semilight" w:cs="Segoe UI Semilight"/>
        </w:rPr>
        <w:t xml:space="preserve"> </w:t>
      </w:r>
    </w:p>
    <w:p w14:paraId="052C3B28" w14:textId="77777777" w:rsidR="002C088E" w:rsidRPr="002C088E" w:rsidRDefault="002C088E" w:rsidP="002C088E">
      <w:pPr>
        <w:pStyle w:val="BodyText"/>
        <w:rPr>
          <w:rFonts w:ascii="Segoe UI Semilight" w:hAnsi="Segoe UI Semilight" w:cs="Segoe UI Semilight"/>
        </w:rPr>
      </w:pPr>
      <w:r w:rsidRPr="002C088E">
        <w:rPr>
          <w:rFonts w:ascii="Segoe UI Semilight" w:hAnsi="Segoe UI Semilight" w:cs="Segoe UI Semi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88E">
        <w:rPr>
          <w:rFonts w:ascii="Segoe UI Semilight" w:hAnsi="Segoe UI Semilight" w:cs="Segoe UI Semilight"/>
        </w:rPr>
        <w:instrText xml:space="preserve">formcheckbox </w:instrText>
      </w:r>
      <w:r w:rsidR="00140593">
        <w:rPr>
          <w:rFonts w:ascii="Segoe UI Semilight" w:hAnsi="Segoe UI Semilight" w:cs="Segoe UI Semilight"/>
        </w:rPr>
      </w:r>
      <w:r w:rsidR="00140593">
        <w:rPr>
          <w:rFonts w:ascii="Segoe UI Semilight" w:hAnsi="Segoe UI Semilight" w:cs="Segoe UI Semilight"/>
        </w:rPr>
        <w:fldChar w:fldCharType="separate"/>
      </w:r>
      <w:r w:rsidRPr="002C088E">
        <w:rPr>
          <w:rFonts w:ascii="Segoe UI Semilight" w:hAnsi="Segoe UI Semilight" w:cs="Segoe UI Semilight"/>
        </w:rPr>
        <w:fldChar w:fldCharType="end"/>
      </w:r>
      <w:r w:rsidRPr="002C088E">
        <w:rPr>
          <w:rFonts w:ascii="Segoe UI Semilight" w:hAnsi="Segoe UI Semilight" w:cs="Segoe UI Semilight"/>
        </w:rPr>
        <w:tab/>
        <w:t>evidence of sufficient pipeline capacity</w:t>
      </w:r>
    </w:p>
    <w:p w14:paraId="750B6A32" w14:textId="7BC68BE3" w:rsidR="002C088E" w:rsidRPr="00367104" w:rsidRDefault="002C088E" w:rsidP="007C7456">
      <w:pPr>
        <w:pStyle w:val="BodyText"/>
        <w:ind w:left="720" w:hanging="720"/>
        <w:rPr>
          <w:rFonts w:ascii="Segoe UI Semilight" w:hAnsi="Segoe UI Semilight" w:cs="Segoe UI Semilight"/>
        </w:rPr>
      </w:pPr>
      <w:r w:rsidRPr="002C088E">
        <w:rPr>
          <w:rFonts w:ascii="Segoe UI Semilight" w:hAnsi="Segoe UI Semilight" w:cs="Segoe UI Semilight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88E">
        <w:rPr>
          <w:rFonts w:ascii="Segoe UI Semilight" w:hAnsi="Segoe UI Semilight" w:cs="Segoe UI Semilight"/>
        </w:rPr>
        <w:instrText xml:space="preserve">formcheckbox </w:instrText>
      </w:r>
      <w:r w:rsidR="00140593">
        <w:rPr>
          <w:rFonts w:ascii="Segoe UI Semilight" w:hAnsi="Segoe UI Semilight" w:cs="Segoe UI Semilight"/>
        </w:rPr>
      </w:r>
      <w:r w:rsidR="00140593">
        <w:rPr>
          <w:rFonts w:ascii="Segoe UI Semilight" w:hAnsi="Segoe UI Semilight" w:cs="Segoe UI Semilight"/>
        </w:rPr>
        <w:fldChar w:fldCharType="separate"/>
      </w:r>
      <w:r w:rsidRPr="002C088E">
        <w:rPr>
          <w:rFonts w:ascii="Segoe UI Semilight" w:hAnsi="Segoe UI Semilight" w:cs="Segoe UI Semilight"/>
        </w:rPr>
        <w:fldChar w:fldCharType="end"/>
      </w:r>
      <w:r w:rsidRPr="002C088E">
        <w:rPr>
          <w:rFonts w:ascii="Segoe UI Semilight" w:hAnsi="Segoe UI Semilight" w:cs="Segoe UI Semilight"/>
        </w:rPr>
        <w:tab/>
        <w:t>executed Swing Service Provision Umbrella Deed (SSPUD)</w:t>
      </w:r>
      <w:r w:rsidRPr="002C088E">
        <w:rPr>
          <w:rFonts w:ascii="Segoe UI Semilight" w:hAnsi="Segoe UI Semilight" w:cs="Segoe UI Semilight"/>
          <w:vertAlign w:val="superscript"/>
        </w:rPr>
        <w:footnoteReference w:id="11"/>
      </w:r>
      <w:r w:rsidRPr="002C088E">
        <w:rPr>
          <w:rFonts w:ascii="Segoe UI Semilight" w:hAnsi="Segoe UI Semilight" w:cs="Segoe UI Semilight"/>
        </w:rPr>
        <w:t xml:space="preserve"> if the Applicant wishes to provide on-market swing service (via the bid stack)  </w:t>
      </w:r>
    </w:p>
    <w:p w14:paraId="51F5F4E7" w14:textId="77777777" w:rsidR="002C088E" w:rsidRPr="002C088E" w:rsidRDefault="002C088E" w:rsidP="002C088E">
      <w:pPr>
        <w:pStyle w:val="BodyText"/>
        <w:rPr>
          <w:rFonts w:ascii="Segoe UI Semilight" w:hAnsi="Segoe UI Semilight" w:cs="Segoe UI Semilight"/>
          <w:b/>
        </w:rPr>
      </w:pPr>
      <w:r w:rsidRPr="002C088E">
        <w:rPr>
          <w:rFonts w:ascii="Segoe UI Semilight" w:hAnsi="Segoe UI Semilight" w:cs="Segoe UI Semilight"/>
          <w:b/>
        </w:rPr>
        <w:t>All categories</w:t>
      </w:r>
    </w:p>
    <w:p w14:paraId="63C11BC1" w14:textId="77777777" w:rsidR="002C088E" w:rsidRPr="002C088E" w:rsidRDefault="002C088E" w:rsidP="002C088E">
      <w:pPr>
        <w:pStyle w:val="BodyText"/>
        <w:rPr>
          <w:rFonts w:ascii="Segoe UI Semilight" w:hAnsi="Segoe UI Semilight" w:cs="Segoe UI Semilight"/>
          <w:u w:val="single"/>
        </w:rPr>
      </w:pPr>
      <w:r w:rsidRPr="002C088E">
        <w:rPr>
          <w:rFonts w:ascii="Segoe UI Semilight" w:hAnsi="Segoe UI Semilight" w:cs="Segoe UI Semilight"/>
          <w:u w:val="single"/>
        </w:rPr>
        <w:t xml:space="preserve">Evidence of partnership status </w:t>
      </w:r>
    </w:p>
    <w:p w14:paraId="0252B327" w14:textId="28FC0B9F" w:rsidR="002C088E" w:rsidRPr="002C088E" w:rsidRDefault="002C088E" w:rsidP="007C7456">
      <w:pPr>
        <w:pStyle w:val="BodyText"/>
        <w:ind w:left="720" w:hanging="720"/>
        <w:rPr>
          <w:rFonts w:ascii="Segoe UI Semilight" w:hAnsi="Segoe UI Semilight" w:cs="Segoe UI Semilight"/>
        </w:rPr>
      </w:pPr>
      <w:r w:rsidRPr="002C088E">
        <w:rPr>
          <w:rFonts w:ascii="Segoe UI Semilight" w:hAnsi="Segoe UI Semilight" w:cs="Segoe UI Semi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88E">
        <w:rPr>
          <w:rFonts w:ascii="Segoe UI Semilight" w:hAnsi="Segoe UI Semilight" w:cs="Segoe UI Semilight"/>
        </w:rPr>
        <w:instrText xml:space="preserve">formcheckbox </w:instrText>
      </w:r>
      <w:r w:rsidR="00140593">
        <w:rPr>
          <w:rFonts w:ascii="Segoe UI Semilight" w:hAnsi="Segoe UI Semilight" w:cs="Segoe UI Semilight"/>
        </w:rPr>
      </w:r>
      <w:r w:rsidR="00140593">
        <w:rPr>
          <w:rFonts w:ascii="Segoe UI Semilight" w:hAnsi="Segoe UI Semilight" w:cs="Segoe UI Semilight"/>
        </w:rPr>
        <w:fldChar w:fldCharType="separate"/>
      </w:r>
      <w:r w:rsidRPr="002C088E">
        <w:rPr>
          <w:rFonts w:ascii="Segoe UI Semilight" w:hAnsi="Segoe UI Semilight" w:cs="Segoe UI Semilight"/>
        </w:rPr>
        <w:fldChar w:fldCharType="end"/>
      </w:r>
      <w:r w:rsidRPr="002C088E">
        <w:rPr>
          <w:rFonts w:ascii="Segoe UI Semilight" w:hAnsi="Segoe UI Semilight" w:cs="Segoe UI Semilight"/>
        </w:rPr>
        <w:tab/>
        <w:t xml:space="preserve">if you are applying for registration on behalf of a partnership, you must provide evidence of the legitimacy of the partnership, such as a partnership </w:t>
      </w:r>
      <w:r w:rsidR="0092141C" w:rsidRPr="002C088E">
        <w:rPr>
          <w:rFonts w:ascii="Segoe UI Semilight" w:hAnsi="Segoe UI Semilight" w:cs="Segoe UI Semilight"/>
        </w:rPr>
        <w:t>agreement.</w:t>
      </w:r>
    </w:p>
    <w:p w14:paraId="39AF9232" w14:textId="77777777" w:rsidR="002C088E" w:rsidRPr="002C088E" w:rsidRDefault="002C088E" w:rsidP="002C088E">
      <w:pPr>
        <w:pStyle w:val="BodyText"/>
        <w:rPr>
          <w:rFonts w:ascii="Segoe UI Semilight" w:hAnsi="Segoe UI Semilight" w:cs="Segoe UI Semilight"/>
          <w:u w:val="single"/>
        </w:rPr>
      </w:pPr>
      <w:r w:rsidRPr="002C088E">
        <w:rPr>
          <w:rFonts w:ascii="Segoe UI Semilight" w:hAnsi="Segoe UI Semilight" w:cs="Segoe UI Semilight"/>
          <w:u w:val="single"/>
        </w:rPr>
        <w:t>Eligibility to Participate in the Market (Go Live)</w:t>
      </w:r>
    </w:p>
    <w:p w14:paraId="1F885665" w14:textId="7869E56A" w:rsidR="002C088E" w:rsidRPr="002C088E" w:rsidRDefault="002C088E" w:rsidP="002C088E">
      <w:pPr>
        <w:pStyle w:val="BodyText"/>
        <w:rPr>
          <w:rFonts w:ascii="Segoe UI Semilight" w:hAnsi="Segoe UI Semilight" w:cs="Segoe UI Semilight"/>
        </w:rPr>
      </w:pPr>
      <w:r w:rsidRPr="002C088E">
        <w:rPr>
          <w:rFonts w:ascii="Segoe UI Semilight" w:hAnsi="Segoe UI Semilight" w:cs="Segoe UI Semi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88E">
        <w:rPr>
          <w:rFonts w:ascii="Segoe UI Semilight" w:hAnsi="Segoe UI Semilight" w:cs="Segoe UI Semilight"/>
        </w:rPr>
        <w:instrText xml:space="preserve">formcheckbox </w:instrText>
      </w:r>
      <w:r w:rsidR="00140593">
        <w:rPr>
          <w:rFonts w:ascii="Segoe UI Semilight" w:hAnsi="Segoe UI Semilight" w:cs="Segoe UI Semilight"/>
        </w:rPr>
      </w:r>
      <w:r w:rsidR="00140593">
        <w:rPr>
          <w:rFonts w:ascii="Segoe UI Semilight" w:hAnsi="Segoe UI Semilight" w:cs="Segoe UI Semilight"/>
        </w:rPr>
        <w:fldChar w:fldCharType="separate"/>
      </w:r>
      <w:r w:rsidRPr="002C088E">
        <w:rPr>
          <w:rFonts w:ascii="Segoe UI Semilight" w:hAnsi="Segoe UI Semilight" w:cs="Segoe UI Semilight"/>
        </w:rPr>
        <w:fldChar w:fldCharType="end"/>
      </w:r>
      <w:r w:rsidRPr="002C088E">
        <w:rPr>
          <w:rFonts w:ascii="Segoe UI Semilight" w:hAnsi="Segoe UI Semilight" w:cs="Segoe UI Semilight"/>
        </w:rPr>
        <w:tab/>
        <w:t>completed the self-certification checklist</w:t>
      </w:r>
      <w:r w:rsidRPr="002C088E">
        <w:rPr>
          <w:rFonts w:ascii="Segoe UI Semilight" w:hAnsi="Segoe UI Semilight" w:cs="Segoe UI Semilight"/>
          <w:vertAlign w:val="superscript"/>
        </w:rPr>
        <w:footnoteReference w:id="12"/>
      </w:r>
    </w:p>
    <w:p w14:paraId="4C671D15" w14:textId="11930554" w:rsidR="002C088E" w:rsidRPr="002C088E" w:rsidRDefault="002C088E" w:rsidP="002C088E">
      <w:pPr>
        <w:pStyle w:val="BodyText"/>
        <w:rPr>
          <w:rFonts w:ascii="Segoe UI Semilight" w:hAnsi="Segoe UI Semilight" w:cs="Segoe UI Semilight"/>
        </w:rPr>
      </w:pPr>
      <w:r w:rsidRPr="002C088E">
        <w:rPr>
          <w:rFonts w:ascii="Segoe UI Semilight" w:hAnsi="Segoe UI Semilight" w:cs="Segoe UI Semi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88E">
        <w:rPr>
          <w:rFonts w:ascii="Segoe UI Semilight" w:hAnsi="Segoe UI Semilight" w:cs="Segoe UI Semilight"/>
        </w:rPr>
        <w:instrText xml:space="preserve">formcheckbox </w:instrText>
      </w:r>
      <w:r w:rsidR="00140593">
        <w:rPr>
          <w:rFonts w:ascii="Segoe UI Semilight" w:hAnsi="Segoe UI Semilight" w:cs="Segoe UI Semilight"/>
        </w:rPr>
      </w:r>
      <w:r w:rsidR="00140593">
        <w:rPr>
          <w:rFonts w:ascii="Segoe UI Semilight" w:hAnsi="Segoe UI Semilight" w:cs="Segoe UI Semilight"/>
        </w:rPr>
        <w:fldChar w:fldCharType="separate"/>
      </w:r>
      <w:r w:rsidRPr="002C088E">
        <w:rPr>
          <w:rFonts w:ascii="Segoe UI Semilight" w:hAnsi="Segoe UI Semilight" w:cs="Segoe UI Semilight"/>
        </w:rPr>
        <w:fldChar w:fldCharType="end"/>
      </w:r>
      <w:r w:rsidRPr="002C088E">
        <w:rPr>
          <w:rFonts w:ascii="Segoe UI Semilight" w:hAnsi="Segoe UI Semilight" w:cs="Segoe UI Semilight"/>
        </w:rPr>
        <w:tab/>
        <w:t>completed testing requirements</w:t>
      </w:r>
      <w:r w:rsidRPr="002C088E">
        <w:rPr>
          <w:rFonts w:ascii="Segoe UI Semilight" w:hAnsi="Segoe UI Semilight" w:cs="Segoe UI Semilight"/>
          <w:vertAlign w:val="superscript"/>
        </w:rPr>
        <w:footnoteReference w:id="13"/>
      </w:r>
    </w:p>
    <w:p w14:paraId="4749BBD2" w14:textId="5CA73CF9" w:rsidR="003A4B3F" w:rsidRPr="00367104" w:rsidRDefault="002C088E" w:rsidP="0007250D">
      <w:pPr>
        <w:pStyle w:val="BodyText"/>
        <w:rPr>
          <w:rFonts w:ascii="Segoe UI Semilight" w:hAnsi="Segoe UI Semilight" w:cs="Segoe UI Semilight"/>
        </w:rPr>
      </w:pPr>
      <w:r w:rsidRPr="002C088E">
        <w:rPr>
          <w:rFonts w:ascii="Segoe UI Semilight" w:hAnsi="Segoe UI Semilight" w:cs="Segoe UI Semi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88E">
        <w:rPr>
          <w:rFonts w:ascii="Segoe UI Semilight" w:hAnsi="Segoe UI Semilight" w:cs="Segoe UI Semilight"/>
        </w:rPr>
        <w:instrText xml:space="preserve">formcheckbox </w:instrText>
      </w:r>
      <w:r w:rsidR="00140593">
        <w:rPr>
          <w:rFonts w:ascii="Segoe UI Semilight" w:hAnsi="Segoe UI Semilight" w:cs="Segoe UI Semilight"/>
        </w:rPr>
      </w:r>
      <w:r w:rsidR="00140593">
        <w:rPr>
          <w:rFonts w:ascii="Segoe UI Semilight" w:hAnsi="Segoe UI Semilight" w:cs="Segoe UI Semilight"/>
        </w:rPr>
        <w:fldChar w:fldCharType="separate"/>
      </w:r>
      <w:r w:rsidRPr="002C088E">
        <w:rPr>
          <w:rFonts w:ascii="Segoe UI Semilight" w:hAnsi="Segoe UI Semilight" w:cs="Segoe UI Semilight"/>
        </w:rPr>
        <w:fldChar w:fldCharType="end"/>
      </w:r>
      <w:r w:rsidRPr="002C088E">
        <w:rPr>
          <w:rFonts w:ascii="Segoe UI Semilight" w:hAnsi="Segoe UI Semilight" w:cs="Segoe UI Semilight"/>
        </w:rPr>
        <w:tab/>
        <w:t>completed FRC B2B hub form</w:t>
      </w:r>
      <w:r w:rsidRPr="002C088E">
        <w:rPr>
          <w:rFonts w:ascii="Segoe UI Semilight" w:hAnsi="Segoe UI Semilight" w:cs="Segoe UI Semilight"/>
          <w:vertAlign w:val="superscript"/>
        </w:rPr>
        <w:footnoteReference w:id="14"/>
      </w:r>
      <w:r w:rsidR="003A4B3F">
        <w:rPr>
          <w:rFonts w:ascii="Segoe UI Semilight" w:hAnsi="Segoe UI Semilight" w:cs="Segoe UI Semilight"/>
        </w:rPr>
        <w:br w:type="page"/>
      </w:r>
    </w:p>
    <w:p w14:paraId="06A657B0" w14:textId="190BEE92" w:rsidR="00B9637F" w:rsidRPr="00391716" w:rsidRDefault="00B9637F" w:rsidP="003A4B3F">
      <w:pPr>
        <w:pStyle w:val="Heading1"/>
        <w:numPr>
          <w:ilvl w:val="0"/>
          <w:numId w:val="30"/>
        </w:numPr>
        <w:rPr>
          <w:sz w:val="28"/>
          <w:szCs w:val="28"/>
        </w:rPr>
      </w:pPr>
      <w:bookmarkStart w:id="10" w:name="_Ref534704845"/>
      <w:bookmarkStart w:id="11" w:name="_Ref534704851"/>
      <w:bookmarkStart w:id="12" w:name="_Ref534713367"/>
      <w:bookmarkStart w:id="13" w:name="_Ref534714134"/>
      <w:bookmarkStart w:id="14" w:name="_Toc3966532"/>
      <w:bookmarkStart w:id="15" w:name="_Toc31111804"/>
      <w:bookmarkStart w:id="16" w:name="_Toc154042010"/>
      <w:bookmarkStart w:id="17" w:name="_Ref534704900"/>
      <w:bookmarkStart w:id="18" w:name="_Toc3966528"/>
      <w:r w:rsidRPr="00391716">
        <w:rPr>
          <w:sz w:val="28"/>
          <w:szCs w:val="28"/>
        </w:rPr>
        <w:lastRenderedPageBreak/>
        <w:t xml:space="preserve">Contact </w:t>
      </w:r>
      <w:r w:rsidR="00E9460B" w:rsidRPr="00391716">
        <w:rPr>
          <w:sz w:val="28"/>
          <w:szCs w:val="28"/>
        </w:rPr>
        <w:t>details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367E9F6E" w14:textId="746B1AF7" w:rsidR="00B9637F" w:rsidRPr="000E00D1" w:rsidRDefault="000E00D1" w:rsidP="000E00D1">
      <w:pPr>
        <w:pStyle w:val="NoteIndent"/>
        <w:keepNext/>
        <w:keepLines/>
        <w:ind w:left="0"/>
        <w:rPr>
          <w:color w:val="A3519B" w:themeColor="accent2"/>
        </w:rPr>
      </w:pPr>
      <w:bookmarkStart w:id="19" w:name="_Hlk153536738"/>
      <w:bookmarkStart w:id="20" w:name="_Hlk436452"/>
      <w:r w:rsidRPr="000E00D1">
        <w:rPr>
          <w:noProof/>
          <w:color w:val="A3519B" w:themeColor="accent2"/>
        </w:rPr>
        <w:drawing>
          <wp:anchor distT="0" distB="0" distL="114300" distR="114300" simplePos="0" relativeHeight="251658240" behindDoc="0" locked="0" layoutInCell="1" allowOverlap="1" wp14:anchorId="583F0A40" wp14:editId="05790CA6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133350" cy="133350"/>
            <wp:effectExtent l="0" t="0" r="0" b="6350"/>
            <wp:wrapSquare wrapText="bothSides"/>
            <wp:docPr id="16" name="Graphic 16" descr="Pi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Pin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37F" w:rsidRPr="000E00D1">
        <w:rPr>
          <w:color w:val="A3519B" w:themeColor="accent2"/>
        </w:rPr>
        <w:t xml:space="preserve">Please clearly mark all attachments as "Attachment to </w:t>
      </w:r>
      <w:r w:rsidR="00694616">
        <w:rPr>
          <w:color w:val="A3519B" w:themeColor="accent2"/>
        </w:rPr>
        <w:t>B</w:t>
      </w:r>
      <w:r w:rsidR="00B9637F" w:rsidRPr="000E00D1">
        <w:rPr>
          <w:color w:val="A3519B" w:themeColor="accent2"/>
        </w:rPr>
        <w:t>" and number each page consecutively.</w:t>
      </w:r>
    </w:p>
    <w:bookmarkEnd w:id="19"/>
    <w:p w14:paraId="32B7040C" w14:textId="77777777" w:rsidR="00B9637F" w:rsidRPr="00767E20" w:rsidRDefault="00B9637F" w:rsidP="00B9637F">
      <w:pPr>
        <w:pStyle w:val="BodyText"/>
        <w:keepNext/>
        <w:keepLines/>
        <w:rPr>
          <w:rFonts w:ascii="Segoe UI Semilight" w:hAnsi="Segoe UI Semilight" w:cs="Segoe UI Semilight"/>
        </w:rPr>
      </w:pPr>
      <w:r w:rsidRPr="00767E20">
        <w:rPr>
          <w:rFonts w:ascii="Segoe UI Semilight" w:hAnsi="Segoe UI Semilight" w:cs="Segoe UI Semilight"/>
        </w:rPr>
        <w:t>You must provide contact details to assist with communication between AEMO and your organisation. Provide contact details for your head office, any branch offices, and all relevant personnel.</w:t>
      </w:r>
    </w:p>
    <w:p w14:paraId="322305F8" w14:textId="212C5254" w:rsidR="00B9637F" w:rsidRPr="00B9637F" w:rsidRDefault="00BD2F20" w:rsidP="00BD2F20">
      <w:pPr>
        <w:pStyle w:val="Heading2"/>
        <w:numPr>
          <w:ilvl w:val="0"/>
          <w:numId w:val="0"/>
        </w:numPr>
      </w:pPr>
      <w:bookmarkStart w:id="21" w:name="_Toc31111805"/>
      <w:bookmarkStart w:id="22" w:name="_Toc154042011"/>
      <w:r w:rsidRPr="00BD2F20">
        <w:t>B.1</w:t>
      </w:r>
      <w:r w:rsidR="00D23818">
        <w:tab/>
      </w:r>
      <w:r w:rsidR="00B9637F" w:rsidRPr="00BD2F20">
        <w:t>Registration contact</w:t>
      </w:r>
      <w:bookmarkEnd w:id="21"/>
      <w:bookmarkEnd w:id="22"/>
    </w:p>
    <w:p w14:paraId="04A8CB1F" w14:textId="77777777" w:rsidR="00B9637F" w:rsidRPr="00767E20" w:rsidRDefault="00B9637F" w:rsidP="00B9637F">
      <w:pPr>
        <w:pStyle w:val="BodyText"/>
        <w:keepNext/>
        <w:keepLines/>
        <w:rPr>
          <w:rFonts w:ascii="Segoe UI Semilight" w:hAnsi="Segoe UI Semilight" w:cs="Segoe UI Semilight"/>
        </w:rPr>
      </w:pPr>
      <w:r w:rsidRPr="00767E20">
        <w:rPr>
          <w:rFonts w:ascii="Segoe UI Semilight" w:hAnsi="Segoe UI Semilight" w:cs="Segoe UI Semilight"/>
        </w:rPr>
        <w:t>Please provide contact details for any questions regarding this Application.</w:t>
      </w:r>
    </w:p>
    <w:tbl>
      <w:tblPr>
        <w:tblStyle w:val="AEMO-Table3"/>
        <w:tblW w:w="9781" w:type="dxa"/>
        <w:tblLook w:val="0480" w:firstRow="0" w:lastRow="0" w:firstColumn="1" w:lastColumn="0" w:noHBand="0" w:noVBand="1"/>
      </w:tblPr>
      <w:tblGrid>
        <w:gridCol w:w="1129"/>
        <w:gridCol w:w="8652"/>
      </w:tblGrid>
      <w:tr w:rsidR="00B9637F" w:rsidRPr="00767E20" w14:paraId="58C411B4" w14:textId="77777777" w:rsidTr="00AC6A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851770" w14:textId="77777777" w:rsidR="00B9637F" w:rsidRPr="00894307" w:rsidRDefault="00B9637F" w:rsidP="00AC6A85">
            <w:pPr>
              <w:pStyle w:val="TableText0"/>
              <w:spacing w:before="120" w:after="120"/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</w:pPr>
            <w:r w:rsidRPr="00894307"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  <w:t>Name:</w:t>
            </w:r>
          </w:p>
        </w:tc>
        <w:tc>
          <w:tcPr>
            <w:tcW w:w="8652" w:type="dxa"/>
          </w:tcPr>
          <w:p w14:paraId="3EE0FFDA" w14:textId="77777777" w:rsidR="00B9637F" w:rsidRPr="00FB475B" w:rsidRDefault="00B9637F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7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475B">
              <w:rPr>
                <w:rFonts w:ascii="Arial" w:hAnsi="Arial" w:cs="Arial"/>
                <w:sz w:val="18"/>
                <w:szCs w:val="18"/>
              </w:rPr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6A85" w:rsidRPr="00767E20" w14:paraId="65DEAF6D" w14:textId="77777777" w:rsidTr="00AC6A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E8197A" w14:textId="77777777" w:rsidR="00AC6A85" w:rsidRPr="00894307" w:rsidRDefault="00AC6A85" w:rsidP="00AC6A85">
            <w:pPr>
              <w:pStyle w:val="TableText0"/>
              <w:spacing w:before="120" w:after="120"/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</w:pPr>
            <w:r w:rsidRPr="00894307"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  <w:t>Position:</w:t>
            </w:r>
          </w:p>
        </w:tc>
        <w:tc>
          <w:tcPr>
            <w:tcW w:w="8652" w:type="dxa"/>
          </w:tcPr>
          <w:p w14:paraId="07265D87" w14:textId="77777777" w:rsidR="00AC6A85" w:rsidRPr="00FB475B" w:rsidRDefault="00AC6A85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7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475B">
              <w:rPr>
                <w:rFonts w:ascii="Arial" w:hAnsi="Arial" w:cs="Arial"/>
                <w:sz w:val="18"/>
                <w:szCs w:val="18"/>
              </w:rPr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6A85" w:rsidRPr="00767E20" w14:paraId="6D53E34C" w14:textId="77777777" w:rsidTr="00AC6A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AFCC8F5" w14:textId="77777777" w:rsidR="00AC6A85" w:rsidRPr="00894307" w:rsidRDefault="00AC6A85" w:rsidP="00AC6A85">
            <w:pPr>
              <w:pStyle w:val="TableText0"/>
              <w:spacing w:before="120" w:after="120"/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</w:pPr>
            <w:r w:rsidRPr="00894307"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  <w:t>Phone:</w:t>
            </w:r>
          </w:p>
        </w:tc>
        <w:tc>
          <w:tcPr>
            <w:tcW w:w="8652" w:type="dxa"/>
          </w:tcPr>
          <w:p w14:paraId="3EB6291C" w14:textId="77777777" w:rsidR="00AC6A85" w:rsidRPr="00FB475B" w:rsidRDefault="00AC6A85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47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475B">
              <w:rPr>
                <w:rFonts w:ascii="Arial" w:hAnsi="Arial" w:cs="Arial"/>
                <w:sz w:val="18"/>
                <w:szCs w:val="18"/>
              </w:rPr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6A85" w:rsidRPr="00767E20" w14:paraId="7B09D36B" w14:textId="77777777" w:rsidTr="00AC6A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643C96E" w14:textId="77777777" w:rsidR="00AC6A85" w:rsidRPr="00894307" w:rsidRDefault="00AC6A85" w:rsidP="00AC6A85">
            <w:pPr>
              <w:pStyle w:val="TableText0"/>
              <w:spacing w:before="120" w:after="120"/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</w:pPr>
            <w:r w:rsidRPr="00894307"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  <w:t>Email:</w:t>
            </w:r>
          </w:p>
        </w:tc>
        <w:tc>
          <w:tcPr>
            <w:tcW w:w="8652" w:type="dxa"/>
          </w:tcPr>
          <w:p w14:paraId="31934D50" w14:textId="77777777" w:rsidR="00AC6A85" w:rsidRPr="00FB475B" w:rsidRDefault="00AC6A85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47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475B">
              <w:rPr>
                <w:rFonts w:ascii="Arial" w:hAnsi="Arial" w:cs="Arial"/>
                <w:sz w:val="18"/>
                <w:szCs w:val="18"/>
              </w:rPr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6A85" w:rsidRPr="00767E20" w14:paraId="32355C84" w14:textId="77777777" w:rsidTr="00AC6A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300BC83" w14:textId="77777777" w:rsidR="00AC6A85" w:rsidRPr="00894307" w:rsidRDefault="00AC6A85" w:rsidP="00AC6A85">
            <w:pPr>
              <w:pStyle w:val="TableText0"/>
              <w:spacing w:before="120" w:after="120"/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</w:pPr>
            <w:r w:rsidRPr="00894307"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  <w:t>Mobile:</w:t>
            </w:r>
          </w:p>
        </w:tc>
        <w:tc>
          <w:tcPr>
            <w:tcW w:w="8652" w:type="dxa"/>
          </w:tcPr>
          <w:p w14:paraId="0E4CC52F" w14:textId="77777777" w:rsidR="00AC6A85" w:rsidRPr="00FB475B" w:rsidRDefault="00AC6A85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B47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475B">
              <w:rPr>
                <w:rFonts w:ascii="Arial" w:hAnsi="Arial" w:cs="Arial"/>
                <w:sz w:val="18"/>
                <w:szCs w:val="18"/>
              </w:rPr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42AEF85" w14:textId="77777777" w:rsidR="00E9460B" w:rsidRDefault="00E9460B" w:rsidP="00E9460B">
      <w:pPr>
        <w:pStyle w:val="TableFigureFootnote"/>
      </w:pPr>
      <w:bookmarkStart w:id="23" w:name="_Toc3964168"/>
      <w:bookmarkStart w:id="24" w:name="_Toc3966533"/>
      <w:bookmarkStart w:id="25" w:name="_Toc31111806"/>
      <w:bookmarkEnd w:id="20"/>
    </w:p>
    <w:p w14:paraId="3E33AAAB" w14:textId="00492236" w:rsidR="00B9637F" w:rsidRDefault="00F12BBB" w:rsidP="00F12BBB">
      <w:pPr>
        <w:pStyle w:val="Heading2"/>
        <w:numPr>
          <w:ilvl w:val="0"/>
          <w:numId w:val="0"/>
        </w:numPr>
      </w:pPr>
      <w:bookmarkStart w:id="26" w:name="_Toc154042012"/>
      <w:r w:rsidRPr="00F12BBB">
        <w:t>B.2</w:t>
      </w:r>
      <w:r>
        <w:t xml:space="preserve"> </w:t>
      </w:r>
      <w:r>
        <w:tab/>
      </w:r>
      <w:r w:rsidR="00B9637F" w:rsidRPr="0025624E">
        <w:t>Head office and branch c</w:t>
      </w:r>
      <w:r w:rsidR="00B9637F" w:rsidRPr="003627CA">
        <w:t xml:space="preserve">ontact </w:t>
      </w:r>
      <w:bookmarkStart w:id="27" w:name="_Hlk153532957"/>
      <w:r w:rsidR="00B9637F" w:rsidRPr="003627CA">
        <w:t>details</w:t>
      </w:r>
      <w:bookmarkEnd w:id="23"/>
      <w:bookmarkEnd w:id="24"/>
      <w:bookmarkEnd w:id="25"/>
      <w:bookmarkEnd w:id="27"/>
      <w:bookmarkEnd w:id="26"/>
    </w:p>
    <w:tbl>
      <w:tblPr>
        <w:tblStyle w:val="AEMO-Table3"/>
        <w:tblW w:w="9776" w:type="dxa"/>
        <w:tblLook w:val="0680" w:firstRow="0" w:lastRow="0" w:firstColumn="1" w:lastColumn="0" w:noHBand="1" w:noVBand="1"/>
      </w:tblPr>
      <w:tblGrid>
        <w:gridCol w:w="1642"/>
        <w:gridCol w:w="2762"/>
        <w:gridCol w:w="1053"/>
        <w:gridCol w:w="4319"/>
      </w:tblGrid>
      <w:tr w:rsidR="00B9637F" w14:paraId="4B135D5B" w14:textId="77777777" w:rsidTr="00AC6A8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14:paraId="5F27246E" w14:textId="77777777" w:rsidR="00B9637F" w:rsidRPr="00894307" w:rsidRDefault="00B9637F" w:rsidP="00AC6A85">
            <w:pPr>
              <w:pStyle w:val="TableText0"/>
              <w:spacing w:before="120" w:after="120"/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</w:pPr>
            <w:bookmarkStart w:id="28" w:name="_Hlk4165319"/>
            <w:r w:rsidRPr="00894307"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  <w:t>Office Name*:</w:t>
            </w:r>
          </w:p>
        </w:tc>
        <w:tc>
          <w:tcPr>
            <w:tcW w:w="8119" w:type="dxa"/>
            <w:gridSpan w:val="3"/>
          </w:tcPr>
          <w:p w14:paraId="7BAD86A5" w14:textId="77777777" w:rsidR="00B9637F" w:rsidRPr="00FB475B" w:rsidRDefault="00B9637F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47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475B">
              <w:rPr>
                <w:rFonts w:ascii="Arial" w:hAnsi="Arial" w:cs="Arial"/>
                <w:sz w:val="18"/>
                <w:szCs w:val="18"/>
              </w:rPr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637F" w14:paraId="1CC37904" w14:textId="77777777" w:rsidTr="00AC6A8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14:paraId="40F137D0" w14:textId="77777777" w:rsidR="00B9637F" w:rsidRPr="00894307" w:rsidRDefault="00B9637F" w:rsidP="00AC6A85">
            <w:pPr>
              <w:pStyle w:val="TableText0"/>
              <w:spacing w:before="120" w:after="120"/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</w:pPr>
            <w:r w:rsidRPr="00894307"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  <w:t>Street address:</w:t>
            </w:r>
          </w:p>
        </w:tc>
        <w:tc>
          <w:tcPr>
            <w:tcW w:w="8119" w:type="dxa"/>
            <w:gridSpan w:val="3"/>
          </w:tcPr>
          <w:p w14:paraId="00F6F28B" w14:textId="77777777" w:rsidR="00B9637F" w:rsidRPr="00FB475B" w:rsidRDefault="00B9637F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47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475B">
              <w:rPr>
                <w:rFonts w:ascii="Arial" w:hAnsi="Arial" w:cs="Arial"/>
                <w:sz w:val="18"/>
                <w:szCs w:val="18"/>
              </w:rPr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637F" w14:paraId="060BFCF8" w14:textId="77777777" w:rsidTr="00AC6A8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14:paraId="120662FA" w14:textId="77777777" w:rsidR="00B9637F" w:rsidRPr="00894307" w:rsidRDefault="00B9637F" w:rsidP="00AC6A85">
            <w:pPr>
              <w:pStyle w:val="TableText0"/>
              <w:spacing w:before="120" w:after="120"/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</w:pPr>
            <w:r w:rsidRPr="00894307"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  <w:t>State:</w:t>
            </w:r>
          </w:p>
        </w:tc>
        <w:tc>
          <w:tcPr>
            <w:tcW w:w="2801" w:type="dxa"/>
          </w:tcPr>
          <w:p w14:paraId="1A0FCB9B" w14:textId="77777777" w:rsidR="00B9637F" w:rsidRPr="00FB475B" w:rsidRDefault="00B9637F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&gt;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FB475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0593">
              <w:rPr>
                <w:rFonts w:ascii="Arial" w:hAnsi="Arial" w:cs="Arial"/>
                <w:sz w:val="18"/>
                <w:szCs w:val="18"/>
              </w:rPr>
            </w:r>
            <w:r w:rsidR="001405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</w:tcPr>
          <w:p w14:paraId="6B02ACAB" w14:textId="77777777" w:rsidR="00B9637F" w:rsidRPr="00894307" w:rsidRDefault="00B9637F" w:rsidP="00F43A3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94307">
              <w:rPr>
                <w:rFonts w:ascii="Segoe UI Semilight" w:hAnsi="Segoe UI Semilight" w:cs="Segoe UI Semilight"/>
                <w:sz w:val="20"/>
                <w:szCs w:val="20"/>
              </w:rPr>
              <w:t>Postcode:</w:t>
            </w:r>
          </w:p>
        </w:tc>
        <w:tc>
          <w:tcPr>
            <w:tcW w:w="4396" w:type="dxa"/>
          </w:tcPr>
          <w:p w14:paraId="60A71CE2" w14:textId="77777777" w:rsidR="00B9637F" w:rsidRPr="00FB475B" w:rsidRDefault="00B9637F" w:rsidP="00F43A3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47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475B">
              <w:rPr>
                <w:rFonts w:ascii="Arial" w:hAnsi="Arial" w:cs="Arial"/>
                <w:sz w:val="18"/>
                <w:szCs w:val="18"/>
              </w:rPr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637F" w14:paraId="37B09B08" w14:textId="77777777" w:rsidTr="00AC6A8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14:paraId="14F47B08" w14:textId="77777777" w:rsidR="00B9637F" w:rsidRPr="00894307" w:rsidRDefault="00B9637F" w:rsidP="00AC6A85">
            <w:pPr>
              <w:pStyle w:val="TableText0"/>
              <w:spacing w:before="120" w:after="120"/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</w:pPr>
            <w:r w:rsidRPr="00894307"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  <w:t>Postal address:</w:t>
            </w:r>
          </w:p>
        </w:tc>
        <w:tc>
          <w:tcPr>
            <w:tcW w:w="8119" w:type="dxa"/>
            <w:gridSpan w:val="3"/>
          </w:tcPr>
          <w:p w14:paraId="02209995" w14:textId="77777777" w:rsidR="00B9637F" w:rsidRPr="00894307" w:rsidRDefault="00B9637F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94307">
              <w:rPr>
                <w:rFonts w:ascii="Segoe UI Semilight" w:hAnsi="Segoe UI Semilight" w:cs="Segoe UI Semiligh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94307">
              <w:rPr>
                <w:rFonts w:ascii="Segoe UI Semilight" w:hAnsi="Segoe UI Semilight" w:cs="Segoe UI Semilight"/>
                <w:sz w:val="20"/>
                <w:szCs w:val="20"/>
              </w:rPr>
              <w:instrText xml:space="preserve"> FORMTEXT </w:instrText>
            </w:r>
            <w:r w:rsidRPr="00894307">
              <w:rPr>
                <w:rFonts w:ascii="Segoe UI Semilight" w:hAnsi="Segoe UI Semilight" w:cs="Segoe UI Semilight"/>
                <w:sz w:val="20"/>
                <w:szCs w:val="20"/>
              </w:rPr>
            </w:r>
            <w:r w:rsidRPr="00894307">
              <w:rPr>
                <w:rFonts w:ascii="Segoe UI Semilight" w:hAnsi="Segoe UI Semilight" w:cs="Segoe UI Semilight"/>
                <w:sz w:val="20"/>
                <w:szCs w:val="20"/>
              </w:rPr>
              <w:fldChar w:fldCharType="separate"/>
            </w:r>
            <w:r w:rsidRPr="0089430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89430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89430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89430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894307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894307">
              <w:rPr>
                <w:rFonts w:ascii="Segoe UI Semilight" w:hAnsi="Segoe UI Semilight" w:cs="Segoe UI Semilight"/>
                <w:sz w:val="20"/>
                <w:szCs w:val="20"/>
              </w:rPr>
              <w:fldChar w:fldCharType="end"/>
            </w:r>
          </w:p>
        </w:tc>
      </w:tr>
      <w:tr w:rsidR="00B9637F" w14:paraId="6F5975CA" w14:textId="77777777" w:rsidTr="00AC6A8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14:paraId="0D385AB4" w14:textId="77777777" w:rsidR="00B9637F" w:rsidRPr="00894307" w:rsidRDefault="00B9637F" w:rsidP="00AC6A85">
            <w:pPr>
              <w:pStyle w:val="TableText0"/>
              <w:spacing w:before="120" w:after="120"/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</w:pPr>
            <w:r w:rsidRPr="00894307"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  <w:t>State:</w:t>
            </w:r>
          </w:p>
        </w:tc>
        <w:tc>
          <w:tcPr>
            <w:tcW w:w="2801" w:type="dxa"/>
          </w:tcPr>
          <w:p w14:paraId="45FC58DF" w14:textId="77777777" w:rsidR="00B9637F" w:rsidRPr="00FB475B" w:rsidRDefault="00B9637F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t&gt;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FB475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0593">
              <w:rPr>
                <w:rFonts w:ascii="Arial" w:hAnsi="Arial" w:cs="Arial"/>
                <w:sz w:val="18"/>
                <w:szCs w:val="18"/>
              </w:rPr>
            </w:r>
            <w:r w:rsidR="001405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</w:tcPr>
          <w:p w14:paraId="7CEA46AA" w14:textId="77777777" w:rsidR="00B9637F" w:rsidRPr="00894307" w:rsidRDefault="00B9637F" w:rsidP="00F43A3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94307">
              <w:rPr>
                <w:rFonts w:ascii="Segoe UI Semilight" w:hAnsi="Segoe UI Semilight" w:cs="Segoe UI Semilight"/>
                <w:sz w:val="20"/>
                <w:szCs w:val="20"/>
              </w:rPr>
              <w:t>Postcode:</w:t>
            </w:r>
          </w:p>
        </w:tc>
        <w:tc>
          <w:tcPr>
            <w:tcW w:w="4396" w:type="dxa"/>
          </w:tcPr>
          <w:p w14:paraId="42A5D7ED" w14:textId="77777777" w:rsidR="00B9637F" w:rsidRPr="00FB475B" w:rsidRDefault="00B9637F" w:rsidP="00F43A3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47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475B">
              <w:rPr>
                <w:rFonts w:ascii="Arial" w:hAnsi="Arial" w:cs="Arial"/>
                <w:sz w:val="18"/>
                <w:szCs w:val="18"/>
              </w:rPr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637F" w14:paraId="6A5A311F" w14:textId="77777777" w:rsidTr="00AC6A8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14:paraId="5608A64A" w14:textId="77777777" w:rsidR="00B9637F" w:rsidRPr="00894307" w:rsidRDefault="00B9637F" w:rsidP="00AC6A85">
            <w:pPr>
              <w:pStyle w:val="TableText0"/>
              <w:spacing w:before="120" w:after="120"/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</w:pPr>
            <w:r w:rsidRPr="00894307"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  <w:t>Phone:</w:t>
            </w:r>
          </w:p>
        </w:tc>
        <w:tc>
          <w:tcPr>
            <w:tcW w:w="2801" w:type="dxa"/>
          </w:tcPr>
          <w:p w14:paraId="24E051E8" w14:textId="77777777" w:rsidR="00B9637F" w:rsidRPr="00FB475B" w:rsidRDefault="00B9637F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47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475B">
              <w:rPr>
                <w:rFonts w:ascii="Arial" w:hAnsi="Arial" w:cs="Arial"/>
                <w:sz w:val="18"/>
                <w:szCs w:val="18"/>
              </w:rPr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</w:tcPr>
          <w:p w14:paraId="4CB2EFC5" w14:textId="77777777" w:rsidR="00B9637F" w:rsidRPr="00894307" w:rsidRDefault="00B9637F" w:rsidP="00F43A3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94307">
              <w:rPr>
                <w:rFonts w:ascii="Segoe UI Semilight" w:hAnsi="Segoe UI Semilight" w:cs="Segoe UI Semilight"/>
                <w:sz w:val="20"/>
                <w:szCs w:val="20"/>
              </w:rPr>
              <w:t>Fax:</w:t>
            </w:r>
          </w:p>
        </w:tc>
        <w:tc>
          <w:tcPr>
            <w:tcW w:w="4396" w:type="dxa"/>
          </w:tcPr>
          <w:p w14:paraId="07A54524" w14:textId="77777777" w:rsidR="00B9637F" w:rsidRPr="00FB475B" w:rsidRDefault="00B9637F" w:rsidP="00F43A36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47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475B">
              <w:rPr>
                <w:rFonts w:ascii="Arial" w:hAnsi="Arial" w:cs="Arial"/>
                <w:sz w:val="18"/>
                <w:szCs w:val="18"/>
              </w:rPr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637F" w14:paraId="0F8C9FDB" w14:textId="77777777" w:rsidTr="00AC6A8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14:paraId="211B5133" w14:textId="77777777" w:rsidR="00B9637F" w:rsidRPr="00894307" w:rsidRDefault="00B9637F" w:rsidP="00AC6A85">
            <w:pPr>
              <w:pStyle w:val="TableText0"/>
              <w:spacing w:before="120" w:after="120"/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</w:pPr>
            <w:r w:rsidRPr="00894307">
              <w:rPr>
                <w:rFonts w:ascii="Segoe UI Semilight" w:hAnsi="Segoe UI Semilight" w:cs="Segoe UI Semilight"/>
                <w:b w:val="0"/>
                <w:bCs/>
                <w:sz w:val="20"/>
                <w:szCs w:val="20"/>
              </w:rPr>
              <w:t>Email:</w:t>
            </w:r>
          </w:p>
        </w:tc>
        <w:tc>
          <w:tcPr>
            <w:tcW w:w="8119" w:type="dxa"/>
            <w:gridSpan w:val="3"/>
          </w:tcPr>
          <w:p w14:paraId="3006CA53" w14:textId="77777777" w:rsidR="00B9637F" w:rsidRPr="00FB475B" w:rsidRDefault="00B9637F" w:rsidP="00AC6A85">
            <w:pPr>
              <w:pStyle w:val="TableText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47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47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475B">
              <w:rPr>
                <w:rFonts w:ascii="Arial" w:hAnsi="Arial" w:cs="Arial"/>
                <w:sz w:val="18"/>
                <w:szCs w:val="18"/>
              </w:rPr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t> </w:t>
            </w:r>
            <w:r w:rsidRPr="00FB47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0DD55E6" w14:textId="77777777" w:rsidR="00AC6A85" w:rsidRDefault="00AC6A85" w:rsidP="00E9460B">
      <w:pPr>
        <w:pStyle w:val="TableFigureFootnote"/>
        <w:rPr>
          <w:i/>
          <w:iCs/>
        </w:rPr>
      </w:pPr>
      <w:bookmarkStart w:id="29" w:name="_Toc3886265"/>
      <w:bookmarkStart w:id="30" w:name="_Toc3966522"/>
      <w:bookmarkStart w:id="31" w:name="_Toc31111807"/>
      <w:bookmarkStart w:id="32" w:name="_Hlk4159720"/>
      <w:bookmarkStart w:id="33" w:name="_Toc3966534"/>
      <w:bookmarkStart w:id="34" w:name="_Hlk9505907"/>
      <w:bookmarkEnd w:id="28"/>
      <w:r w:rsidRPr="00E9460B">
        <w:rPr>
          <w:i/>
          <w:iCs/>
        </w:rPr>
        <w:t xml:space="preserve">* </w:t>
      </w:r>
      <w:r w:rsidRPr="00FB475B">
        <w:rPr>
          <w:rFonts w:ascii="Segoe UI Semilight" w:hAnsi="Segoe UI Semilight" w:cs="Segoe UI Semilight"/>
          <w:i/>
          <w:iCs/>
        </w:rPr>
        <w:t>Type “Head Office” or the name of the branch</w:t>
      </w:r>
    </w:p>
    <w:p w14:paraId="750149AA" w14:textId="77777777" w:rsidR="001868B0" w:rsidRPr="00E9460B" w:rsidRDefault="001868B0" w:rsidP="00E9460B">
      <w:pPr>
        <w:pStyle w:val="TableFigureFootnote"/>
        <w:rPr>
          <w:i/>
          <w:iCs/>
        </w:rPr>
      </w:pPr>
    </w:p>
    <w:p w14:paraId="66351B04" w14:textId="0D02CD1C" w:rsidR="00B9637F" w:rsidRDefault="00A77E85" w:rsidP="00A77E85">
      <w:pPr>
        <w:pStyle w:val="Heading2"/>
        <w:numPr>
          <w:ilvl w:val="0"/>
          <w:numId w:val="0"/>
        </w:numPr>
      </w:pPr>
      <w:bookmarkStart w:id="35" w:name="_Toc101794203"/>
      <w:bookmarkStart w:id="36" w:name="_Toc154042013"/>
      <w:r w:rsidRPr="0080147F">
        <w:t>B.3</w:t>
      </w:r>
      <w:bookmarkEnd w:id="29"/>
      <w:bookmarkEnd w:id="30"/>
      <w:bookmarkEnd w:id="31"/>
      <w:bookmarkEnd w:id="35"/>
      <w:r w:rsidR="0080147F">
        <w:t xml:space="preserve"> </w:t>
      </w:r>
      <w:r w:rsidR="0080147F">
        <w:tab/>
      </w:r>
      <w:r w:rsidR="0080147F" w:rsidRPr="0080147F">
        <w:t>Details of Relevant Contacts</w:t>
      </w:r>
      <w:bookmarkEnd w:id="36"/>
    </w:p>
    <w:p w14:paraId="5F500C0E" w14:textId="77777777" w:rsidR="00794FBA" w:rsidRDefault="00794FBA" w:rsidP="00794FBA">
      <w:pPr>
        <w:spacing w:before="100" w:after="60" w:line="240" w:lineRule="auto"/>
        <w:rPr>
          <w:rFonts w:ascii="Segoe UI Semilight" w:eastAsia="Batang" w:hAnsi="Segoe UI Semilight" w:cs="Arial Unicode MS"/>
          <w:color w:val="222324"/>
          <w:szCs w:val="20"/>
          <w:lang w:eastAsia="ko-KR"/>
        </w:rPr>
      </w:pPr>
      <w:r w:rsidRPr="00794FBA">
        <w:rPr>
          <w:rFonts w:ascii="Segoe UI Semilight" w:eastAsia="Batang" w:hAnsi="Segoe UI Semilight" w:cs="Arial Unicode MS"/>
          <w:color w:val="222324"/>
          <w:szCs w:val="20"/>
          <w:lang w:eastAsia="ko-KR"/>
        </w:rPr>
        <w:t>Provide details for the following roles in your desired format, for example, a list exported from Microsoft Outlook, Excel, or Word and check the checkboxes below when the information is provided.</w:t>
      </w:r>
    </w:p>
    <w:p w14:paraId="312F5E1F" w14:textId="739CE938" w:rsidR="00AC710A" w:rsidRPr="00794FBA" w:rsidRDefault="00794FBA" w:rsidP="00794FBA">
      <w:pPr>
        <w:spacing w:before="100" w:after="60" w:line="240" w:lineRule="auto"/>
        <w:rPr>
          <w:rFonts w:ascii="Segoe UI Semilight" w:eastAsia="Batang" w:hAnsi="Segoe UI Semilight" w:cs="Arial Unicode MS"/>
          <w:color w:val="222324"/>
          <w:szCs w:val="20"/>
          <w:lang w:eastAsia="ko-KR"/>
        </w:rPr>
      </w:pPr>
      <w:r w:rsidRPr="00794FBA">
        <w:rPr>
          <w:rFonts w:ascii="Segoe UI Semilight" w:eastAsia="Batang" w:hAnsi="Segoe UI Semilight" w:cs="Arial Unicode MS"/>
          <w:color w:val="222324"/>
          <w:szCs w:val="20"/>
          <w:lang w:eastAsia="ko-KR"/>
        </w:rPr>
        <w:t xml:space="preserve">The minimum details required are: role(s), name, position, phone number, mobile number and email address. </w:t>
      </w:r>
    </w:p>
    <w:p w14:paraId="27068629" w14:textId="77777777" w:rsidR="00794FBA" w:rsidRDefault="00794FBA" w:rsidP="00794FBA">
      <w:pPr>
        <w:autoSpaceDE w:val="0"/>
        <w:autoSpaceDN w:val="0"/>
        <w:adjustRightInd w:val="0"/>
        <w:spacing w:line="240" w:lineRule="auto"/>
        <w:ind w:left="284"/>
        <w:rPr>
          <w:rFonts w:ascii="Segoe UI Semilight" w:eastAsia="Segoe UI Semilight" w:hAnsi="Segoe UI Semilight" w:cs="Segoe UI Semilight"/>
          <w:szCs w:val="20"/>
        </w:rPr>
      </w:pPr>
      <w:r w:rsidRPr="00794FBA">
        <w:rPr>
          <w:rFonts w:ascii="Segoe UI Semilight" w:eastAsia="Segoe UI Semilight" w:hAnsi="Segoe UI Semilight" w:cs="Segoe UI Semilight"/>
          <w:noProof/>
          <w:szCs w:val="20"/>
          <w:lang w:eastAsia="en-AU"/>
        </w:rPr>
        <w:drawing>
          <wp:anchor distT="0" distB="0" distL="114300" distR="114300" simplePos="0" relativeHeight="251658243" behindDoc="0" locked="0" layoutInCell="1" allowOverlap="1" wp14:anchorId="0069CE34" wp14:editId="761846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48" cy="219106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FBA">
        <w:rPr>
          <w:rFonts w:ascii="Segoe UI Semilight" w:eastAsia="Segoe UI Semilight" w:hAnsi="Segoe UI Semilight" w:cs="Times New Roman"/>
        </w:rPr>
        <w:t>Each contact can have more than one role.</w:t>
      </w:r>
    </w:p>
    <w:p w14:paraId="00FB528E" w14:textId="51A44C0E" w:rsidR="00B11479" w:rsidRPr="00B11479" w:rsidRDefault="00B11479" w:rsidP="00794FBA">
      <w:pPr>
        <w:autoSpaceDE w:val="0"/>
        <w:autoSpaceDN w:val="0"/>
        <w:adjustRightInd w:val="0"/>
        <w:spacing w:line="240" w:lineRule="auto"/>
        <w:ind w:left="284"/>
        <w:rPr>
          <w:rFonts w:ascii="Segoe UI Semilight" w:eastAsia="Segoe UI Semilight" w:hAnsi="Segoe UI Semilight" w:cs="Segoe UI Semilight"/>
          <w:szCs w:val="20"/>
        </w:rPr>
      </w:pPr>
      <w:r w:rsidRPr="00B11479">
        <w:rPr>
          <w:rFonts w:ascii="Segoe UI Semilight" w:eastAsia="Times New Roman" w:hAnsi="Segoe UI Semilight" w:cs="Segoe UI Semilight"/>
          <w:szCs w:val="20"/>
        </w:rPr>
        <w:tab/>
      </w:r>
    </w:p>
    <w:p w14:paraId="449ACD4E" w14:textId="77777777" w:rsidR="00B11479" w:rsidRDefault="00B11479" w:rsidP="00B11479">
      <w:pPr>
        <w:spacing w:before="0" w:after="180" w:line="280" w:lineRule="exact"/>
        <w:rPr>
          <w:rFonts w:ascii="Segoe UI Semilight" w:eastAsia="Times New Roman" w:hAnsi="Segoe UI Semilight" w:cs="Segoe UI Semilight"/>
          <w:szCs w:val="20"/>
        </w:rPr>
      </w:pPr>
      <w:r w:rsidRPr="00B11479">
        <w:rPr>
          <w:rFonts w:ascii="Segoe UI Semilight" w:eastAsia="Times New Roman" w:hAnsi="Segoe UI Semilight" w:cs="Segoe UI Semilight"/>
          <w:szCs w:val="20"/>
          <w:u w:val="single"/>
        </w:rPr>
        <w:t>Compulsory contacts</w:t>
      </w:r>
      <w:r w:rsidRPr="00B11479">
        <w:rPr>
          <w:rFonts w:ascii="Segoe UI Semilight" w:eastAsia="Times New Roman" w:hAnsi="Segoe UI Semilight" w:cs="Segoe UI Semilight"/>
          <w:szCs w:val="20"/>
        </w:rPr>
        <w:t>:</w:t>
      </w:r>
      <w:r w:rsidRPr="00B11479">
        <w:rPr>
          <w:rFonts w:ascii="Segoe UI Semilight" w:eastAsia="Times New Roman" w:hAnsi="Segoe UI Semilight" w:cs="Segoe UI Semilight"/>
          <w:szCs w:val="20"/>
        </w:rPr>
        <w:tab/>
        <w:t xml:space="preserve">Contact details for these roles </w:t>
      </w:r>
      <w:r w:rsidRPr="00B11479">
        <w:rPr>
          <w:rFonts w:ascii="Segoe UI Semilight" w:eastAsia="Times New Roman" w:hAnsi="Segoe UI Semilight" w:cs="Segoe UI Semilight"/>
          <w:szCs w:val="20"/>
          <w:u w:val="single"/>
        </w:rPr>
        <w:t>must</w:t>
      </w:r>
      <w:r w:rsidRPr="00B11479">
        <w:rPr>
          <w:rFonts w:ascii="Segoe UI Semilight" w:eastAsia="Times New Roman" w:hAnsi="Segoe UI Semilight" w:cs="Segoe UI Semilight"/>
          <w:szCs w:val="20"/>
        </w:rPr>
        <w:t xml:space="preserve"> be provided:</w:t>
      </w:r>
    </w:p>
    <w:tbl>
      <w:tblPr>
        <w:tblStyle w:val="AEMO5"/>
        <w:tblW w:w="9214" w:type="dxa"/>
        <w:tblLayout w:type="fixed"/>
        <w:tblLook w:val="0620" w:firstRow="1" w:lastRow="0" w:firstColumn="0" w:lastColumn="0" w:noHBand="1" w:noVBand="1"/>
      </w:tblPr>
      <w:tblGrid>
        <w:gridCol w:w="2835"/>
        <w:gridCol w:w="1985"/>
        <w:gridCol w:w="3260"/>
        <w:gridCol w:w="1134"/>
      </w:tblGrid>
      <w:tr w:rsidR="00C06E3C" w:rsidRPr="00C06E3C" w14:paraId="667477EB" w14:textId="63F375F9" w:rsidTr="00794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tcW w:w="2835" w:type="dxa"/>
          </w:tcPr>
          <w:p w14:paraId="02C61BC9" w14:textId="77777777" w:rsidR="00C06E3C" w:rsidRPr="00C06E3C" w:rsidRDefault="00C06E3C" w:rsidP="00C06E3C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lastRenderedPageBreak/>
              <w:t>CEO/Head of Organisation</w:t>
            </w:r>
          </w:p>
        </w:tc>
        <w:tc>
          <w:tcPr>
            <w:tcW w:w="1985" w:type="dxa"/>
          </w:tcPr>
          <w:p w14:paraId="05248E51" w14:textId="77777777" w:rsidR="00C06E3C" w:rsidRPr="00C06E3C" w:rsidRDefault="00C06E3C" w:rsidP="00C06E3C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instrText xml:space="preserve"> FORMCHECKBOX </w:instrText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separate"/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end"/>
            </w:r>
            <w:bookmarkEnd w:id="37"/>
          </w:p>
        </w:tc>
        <w:tc>
          <w:tcPr>
            <w:tcW w:w="3260" w:type="dxa"/>
          </w:tcPr>
          <w:p w14:paraId="469D01AB" w14:textId="46C1FAF4" w:rsidR="00C06E3C" w:rsidRPr="00C06E3C" w:rsidRDefault="00C06E3C" w:rsidP="00C06E3C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t>Communications Contact</w:t>
            </w:r>
          </w:p>
        </w:tc>
        <w:tc>
          <w:tcPr>
            <w:tcW w:w="1134" w:type="dxa"/>
          </w:tcPr>
          <w:p w14:paraId="0E01CB98" w14:textId="04E1304F" w:rsidR="00C06E3C" w:rsidRPr="00C06E3C" w:rsidRDefault="00C06E3C" w:rsidP="00C06E3C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instrText xml:space="preserve"> FORMCHECKBOX </w:instrText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separate"/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end"/>
            </w:r>
          </w:p>
        </w:tc>
      </w:tr>
      <w:tr w:rsidR="00C06E3C" w:rsidRPr="00C06E3C" w14:paraId="7765FD29" w14:textId="3727FB7A" w:rsidTr="00794FBA">
        <w:trPr>
          <w:trHeight w:val="384"/>
        </w:trPr>
        <w:tc>
          <w:tcPr>
            <w:tcW w:w="2835" w:type="dxa"/>
          </w:tcPr>
          <w:p w14:paraId="1D294F93" w14:textId="504BCE13" w:rsidR="00C06E3C" w:rsidRPr="00C06E3C" w:rsidRDefault="00C06E3C" w:rsidP="00C06E3C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t>Registration Contact</w:t>
            </w:r>
          </w:p>
        </w:tc>
        <w:tc>
          <w:tcPr>
            <w:tcW w:w="1985" w:type="dxa"/>
          </w:tcPr>
          <w:p w14:paraId="54DE8375" w14:textId="77777777" w:rsidR="00C06E3C" w:rsidRPr="00C06E3C" w:rsidRDefault="00C06E3C" w:rsidP="00C06E3C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instrText xml:space="preserve"> FORMCHECKBOX </w:instrText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separate"/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EC83040" w14:textId="03A33673" w:rsidR="00C06E3C" w:rsidRPr="00C06E3C" w:rsidRDefault="00C06E3C" w:rsidP="00C06E3C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B11479">
              <w:rPr>
                <w:rFonts w:ascii="Segoe UI Semilight" w:eastAsia="Times New Roman" w:hAnsi="Segoe UI Semilight" w:cs="Segoe UI Semilight"/>
                <w:szCs w:val="20"/>
                <w:lang w:eastAsia="en-US"/>
              </w:rPr>
              <w:t>Accounts Receivable Contact</w:t>
            </w:r>
            <w:r w:rsidRPr="00B11479">
              <w:rPr>
                <w:rFonts w:ascii="Segoe UI Semilight" w:eastAsia="Times New Roman" w:hAnsi="Segoe UI Semilight" w:cs="Segoe UI Semilight"/>
                <w:szCs w:val="20"/>
                <w:vertAlign w:val="superscript"/>
                <w:lang w:eastAsia="en-US"/>
              </w:rPr>
              <w:footnoteReference w:id="15"/>
            </w:r>
            <w:r w:rsidRPr="00B11479">
              <w:rPr>
                <w:rFonts w:ascii="Segoe UI Semilight" w:eastAsia="Times New Roman" w:hAnsi="Segoe UI Semilight" w:cs="Segoe UI Semilight"/>
                <w:szCs w:val="20"/>
                <w:lang w:eastAsia="en-US"/>
              </w:rPr>
              <w:t xml:space="preserve"> (for invoicing)</w:t>
            </w:r>
          </w:p>
        </w:tc>
        <w:tc>
          <w:tcPr>
            <w:tcW w:w="1134" w:type="dxa"/>
          </w:tcPr>
          <w:p w14:paraId="13E753CA" w14:textId="4E0708A3" w:rsidR="00C06E3C" w:rsidRPr="00C06E3C" w:rsidRDefault="00C06E3C" w:rsidP="00C06E3C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instrText xml:space="preserve"> FORMCHECKBOX </w:instrText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separate"/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end"/>
            </w:r>
          </w:p>
        </w:tc>
      </w:tr>
      <w:tr w:rsidR="00C06E3C" w:rsidRPr="00C06E3C" w14:paraId="21B6B488" w14:textId="73C4CCEE" w:rsidTr="00794FBA">
        <w:trPr>
          <w:trHeight w:val="384"/>
        </w:trPr>
        <w:tc>
          <w:tcPr>
            <w:tcW w:w="2835" w:type="dxa"/>
          </w:tcPr>
          <w:p w14:paraId="1EAE100C" w14:textId="77777777" w:rsidR="00C06E3C" w:rsidRPr="00C06E3C" w:rsidRDefault="00C06E3C" w:rsidP="00C06E3C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t>Company Secretary</w:t>
            </w:r>
          </w:p>
        </w:tc>
        <w:tc>
          <w:tcPr>
            <w:tcW w:w="1985" w:type="dxa"/>
          </w:tcPr>
          <w:p w14:paraId="16AA6378" w14:textId="77777777" w:rsidR="00C06E3C" w:rsidRPr="00C06E3C" w:rsidRDefault="00C06E3C" w:rsidP="00C06E3C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instrText xml:space="preserve"> FORMCHECKBOX </w:instrText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separate"/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5CB42AE4" w14:textId="77777777" w:rsidR="00C06E3C" w:rsidRPr="00C06E3C" w:rsidRDefault="00C06E3C" w:rsidP="00C06E3C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</w:p>
        </w:tc>
        <w:tc>
          <w:tcPr>
            <w:tcW w:w="1134" w:type="dxa"/>
          </w:tcPr>
          <w:p w14:paraId="5FF6B055" w14:textId="40559AE7" w:rsidR="00C06E3C" w:rsidRPr="00C06E3C" w:rsidRDefault="00C06E3C" w:rsidP="00C06E3C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</w:p>
        </w:tc>
      </w:tr>
    </w:tbl>
    <w:p w14:paraId="38E40467" w14:textId="77777777" w:rsidR="00C06E3C" w:rsidRDefault="00C06E3C" w:rsidP="00B11479">
      <w:pPr>
        <w:spacing w:before="0" w:after="180" w:line="280" w:lineRule="exact"/>
        <w:rPr>
          <w:rFonts w:ascii="Segoe UI Semilight" w:eastAsia="Times New Roman" w:hAnsi="Segoe UI Semilight" w:cs="Segoe UI Semilight"/>
          <w:szCs w:val="20"/>
        </w:rPr>
      </w:pPr>
    </w:p>
    <w:p w14:paraId="78A683C4" w14:textId="77777777" w:rsidR="00B11479" w:rsidRDefault="00B11479" w:rsidP="00B11479">
      <w:pPr>
        <w:spacing w:before="0" w:after="180" w:line="280" w:lineRule="exact"/>
        <w:rPr>
          <w:rFonts w:ascii="Segoe UI Semilight" w:eastAsia="Times New Roman" w:hAnsi="Segoe UI Semilight" w:cs="Segoe UI Semilight"/>
          <w:szCs w:val="20"/>
        </w:rPr>
      </w:pPr>
      <w:r w:rsidRPr="00B11479">
        <w:rPr>
          <w:rFonts w:ascii="Segoe UI Semilight" w:eastAsia="Times New Roman" w:hAnsi="Segoe UI Semilight" w:cs="Segoe UI Semilight"/>
          <w:szCs w:val="20"/>
          <w:u w:val="single"/>
        </w:rPr>
        <w:t>Additional contacts</w:t>
      </w:r>
      <w:r w:rsidRPr="00B11479">
        <w:rPr>
          <w:rFonts w:ascii="Segoe UI Semilight" w:eastAsia="Times New Roman" w:hAnsi="Segoe UI Semilight" w:cs="Segoe UI Semilight"/>
          <w:szCs w:val="20"/>
        </w:rPr>
        <w:t>:</w:t>
      </w:r>
    </w:p>
    <w:tbl>
      <w:tblPr>
        <w:tblStyle w:val="AEMO5"/>
        <w:tblW w:w="9214" w:type="dxa"/>
        <w:tblLayout w:type="fixed"/>
        <w:tblLook w:val="0620" w:firstRow="1" w:lastRow="0" w:firstColumn="0" w:lastColumn="0" w:noHBand="1" w:noVBand="1"/>
      </w:tblPr>
      <w:tblGrid>
        <w:gridCol w:w="2835"/>
        <w:gridCol w:w="1985"/>
        <w:gridCol w:w="3260"/>
        <w:gridCol w:w="1134"/>
      </w:tblGrid>
      <w:tr w:rsidR="00CC5556" w:rsidRPr="00C06E3C" w14:paraId="16E615DF" w14:textId="77777777" w:rsidTr="00F43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tcW w:w="2835" w:type="dxa"/>
          </w:tcPr>
          <w:p w14:paraId="3CB4C95E" w14:textId="3D82E869" w:rsidR="00CC5556" w:rsidRPr="00C06E3C" w:rsidRDefault="00CC5556" w:rsidP="00CC5556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C5556">
              <w:rPr>
                <w:rFonts w:ascii="Segoe UI Semilight" w:eastAsia="Calibri" w:hAnsi="Segoe UI Semilight" w:cs="Segoe UI Semilight"/>
                <w:color w:val="360F3C"/>
                <w:szCs w:val="20"/>
              </w:rPr>
              <w:t>Information Systems – Primary</w:t>
            </w:r>
          </w:p>
        </w:tc>
        <w:tc>
          <w:tcPr>
            <w:tcW w:w="1985" w:type="dxa"/>
          </w:tcPr>
          <w:p w14:paraId="7E9DF86E" w14:textId="77777777" w:rsidR="00CC5556" w:rsidRPr="00C06E3C" w:rsidRDefault="00CC5556" w:rsidP="00CC5556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instrText xml:space="preserve"> FORMCHECKBOX </w:instrText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separate"/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D5099A3" w14:textId="20EDABE0" w:rsidR="00CC5556" w:rsidRPr="00CC5556" w:rsidRDefault="00CC5556" w:rsidP="00CC5556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C5556">
              <w:rPr>
                <w:rFonts w:ascii="Segoe UI Semilight" w:hAnsi="Segoe UI Semilight" w:cs="Segoe UI Semilight"/>
                <w:szCs w:val="20"/>
              </w:rPr>
              <w:t>Information Systems – Secondary</w:t>
            </w:r>
          </w:p>
        </w:tc>
        <w:tc>
          <w:tcPr>
            <w:tcW w:w="1134" w:type="dxa"/>
          </w:tcPr>
          <w:p w14:paraId="6822B77D" w14:textId="77777777" w:rsidR="00CC5556" w:rsidRPr="00C06E3C" w:rsidRDefault="00CC5556" w:rsidP="00CC5556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instrText xml:space="preserve"> FORMCHECKBOX </w:instrText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separate"/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end"/>
            </w:r>
          </w:p>
        </w:tc>
      </w:tr>
      <w:tr w:rsidR="00CC5556" w:rsidRPr="00C06E3C" w14:paraId="05BD9A3E" w14:textId="77777777" w:rsidTr="00F43A36">
        <w:trPr>
          <w:trHeight w:val="384"/>
        </w:trPr>
        <w:tc>
          <w:tcPr>
            <w:tcW w:w="2835" w:type="dxa"/>
          </w:tcPr>
          <w:p w14:paraId="13E1CF3A" w14:textId="1B3D3278" w:rsidR="00CC5556" w:rsidRPr="00C06E3C" w:rsidRDefault="00CC5556" w:rsidP="00CC5556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C5556">
              <w:rPr>
                <w:rFonts w:ascii="Segoe UI Semilight" w:hAnsi="Segoe UI Semilight" w:cs="Segoe UI Semilight"/>
              </w:rPr>
              <w:t>Operations – Trading Manager, Bidding Contact</w:t>
            </w:r>
          </w:p>
        </w:tc>
        <w:tc>
          <w:tcPr>
            <w:tcW w:w="1985" w:type="dxa"/>
          </w:tcPr>
          <w:p w14:paraId="58D794EC" w14:textId="77777777" w:rsidR="00CC5556" w:rsidRPr="00C06E3C" w:rsidRDefault="00CC5556" w:rsidP="00CC5556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instrText xml:space="preserve"> FORMCHECKBOX </w:instrText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separate"/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61790C0E" w14:textId="401F51AB" w:rsidR="00CC5556" w:rsidRPr="00CC5556" w:rsidRDefault="00CC5556" w:rsidP="00CC5556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C5556">
              <w:rPr>
                <w:rFonts w:ascii="Segoe UI Semilight" w:hAnsi="Segoe UI Semilight" w:cs="Segoe UI Semilight"/>
                <w:szCs w:val="20"/>
              </w:rPr>
              <w:t xml:space="preserve">Operations – Manager </w:t>
            </w:r>
          </w:p>
        </w:tc>
        <w:tc>
          <w:tcPr>
            <w:tcW w:w="1134" w:type="dxa"/>
          </w:tcPr>
          <w:p w14:paraId="7BD06B9F" w14:textId="77777777" w:rsidR="00CC5556" w:rsidRPr="00C06E3C" w:rsidRDefault="00CC5556" w:rsidP="00CC5556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instrText xml:space="preserve"> FORMCHECKBOX </w:instrText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separate"/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end"/>
            </w:r>
          </w:p>
        </w:tc>
      </w:tr>
      <w:tr w:rsidR="00CC5556" w:rsidRPr="00C06E3C" w14:paraId="0B189FEB" w14:textId="77777777" w:rsidTr="00F43A36">
        <w:trPr>
          <w:trHeight w:val="384"/>
        </w:trPr>
        <w:tc>
          <w:tcPr>
            <w:tcW w:w="2835" w:type="dxa"/>
          </w:tcPr>
          <w:p w14:paraId="55D2EA27" w14:textId="665868D7" w:rsidR="00CC5556" w:rsidRPr="00C06E3C" w:rsidRDefault="00CC5556" w:rsidP="00CC5556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C5556">
              <w:rPr>
                <w:rFonts w:ascii="Segoe UI Semilight" w:hAnsi="Segoe UI Semilight" w:cs="Segoe UI Semilight"/>
              </w:rPr>
              <w:t xml:space="preserve">Procedure Change Committee (PCC) Contact  </w:t>
            </w:r>
          </w:p>
        </w:tc>
        <w:tc>
          <w:tcPr>
            <w:tcW w:w="1985" w:type="dxa"/>
          </w:tcPr>
          <w:p w14:paraId="176DCBC3" w14:textId="77777777" w:rsidR="00CC5556" w:rsidRPr="00C06E3C" w:rsidRDefault="00CC5556" w:rsidP="00CC5556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instrText xml:space="preserve"> FORMCHECKBOX </w:instrText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separate"/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6A2EB966" w14:textId="0C8CED2F" w:rsidR="00CC5556" w:rsidRPr="00CC5556" w:rsidRDefault="00CC5556" w:rsidP="00CC5556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C5556">
              <w:rPr>
                <w:rFonts w:ascii="Segoe UI Semilight" w:hAnsi="Segoe UI Semilight" w:cs="Segoe UI Semilight"/>
                <w:szCs w:val="20"/>
              </w:rPr>
              <w:t>Technical Working Group (TWG)  Contact</w:t>
            </w:r>
          </w:p>
        </w:tc>
        <w:tc>
          <w:tcPr>
            <w:tcW w:w="1134" w:type="dxa"/>
          </w:tcPr>
          <w:p w14:paraId="1D8B7BC9" w14:textId="63B5B3C3" w:rsidR="00CC5556" w:rsidRPr="00C06E3C" w:rsidRDefault="00CC5556" w:rsidP="00CC5556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color w:val="360F3C"/>
                <w:szCs w:val="20"/>
              </w:rPr>
            </w:pP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instrText xml:space="preserve"> FORMCHECKBOX </w:instrText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</w:r>
            <w:r w:rsidR="00140593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separate"/>
            </w:r>
            <w:r w:rsidRPr="00C06E3C">
              <w:rPr>
                <w:rFonts w:ascii="Segoe UI Semilight" w:eastAsia="Calibri" w:hAnsi="Segoe UI Semilight" w:cs="Segoe UI Semilight"/>
                <w:color w:val="360F3C"/>
                <w:szCs w:val="20"/>
              </w:rPr>
              <w:fldChar w:fldCharType="end"/>
            </w:r>
          </w:p>
        </w:tc>
      </w:tr>
    </w:tbl>
    <w:p w14:paraId="34CBA882" w14:textId="77777777" w:rsidR="00B11479" w:rsidRPr="00B11479" w:rsidRDefault="00B11479" w:rsidP="00B11479">
      <w:pPr>
        <w:pStyle w:val="BodyText"/>
      </w:pPr>
    </w:p>
    <w:bookmarkEnd w:id="17"/>
    <w:bookmarkEnd w:id="18"/>
    <w:bookmarkEnd w:id="32"/>
    <w:bookmarkEnd w:id="33"/>
    <w:bookmarkEnd w:id="34"/>
    <w:p w14:paraId="7D2A087C" w14:textId="77777777" w:rsidR="00B9637F" w:rsidRDefault="00B9637F" w:rsidP="0007250D">
      <w:pPr>
        <w:pStyle w:val="BodyText"/>
      </w:pPr>
    </w:p>
    <w:p w14:paraId="50946A5E" w14:textId="77777777" w:rsidR="00CC65DF" w:rsidRDefault="00CC65DF" w:rsidP="00AC6A85">
      <w:pPr>
        <w:pStyle w:val="Heading1"/>
      </w:pPr>
      <w:bookmarkStart w:id="38" w:name="_Ref3965266"/>
      <w:bookmarkStart w:id="39" w:name="_Toc3966535"/>
      <w:bookmarkStart w:id="40" w:name="_Toc31111809"/>
      <w:r>
        <w:br w:type="page"/>
      </w:r>
    </w:p>
    <w:p w14:paraId="68C17296" w14:textId="164994C1" w:rsidR="00AC6A85" w:rsidRPr="005D4AB9" w:rsidRDefault="00172CDD" w:rsidP="00A6151F">
      <w:pPr>
        <w:pStyle w:val="Heading1"/>
        <w:numPr>
          <w:ilvl w:val="0"/>
          <w:numId w:val="34"/>
        </w:numPr>
        <w:rPr>
          <w:sz w:val="28"/>
          <w:szCs w:val="28"/>
        </w:rPr>
      </w:pPr>
      <w:bookmarkStart w:id="41" w:name="_Toc154042014"/>
      <w:bookmarkEnd w:id="38"/>
      <w:bookmarkEnd w:id="39"/>
      <w:bookmarkEnd w:id="40"/>
      <w:r w:rsidRPr="005D4AB9">
        <w:rPr>
          <w:sz w:val="28"/>
          <w:szCs w:val="28"/>
        </w:rPr>
        <w:lastRenderedPageBreak/>
        <w:t>Registration Capacities</w:t>
      </w:r>
      <w:bookmarkEnd w:id="41"/>
    </w:p>
    <w:p w14:paraId="61D78E38" w14:textId="0337D868" w:rsidR="005E73A8" w:rsidRDefault="005E73A8" w:rsidP="005E73A8">
      <w:pPr>
        <w:pStyle w:val="NoteIndent"/>
        <w:keepNext/>
        <w:keepLines/>
        <w:ind w:left="0"/>
        <w:rPr>
          <w:color w:val="A3519B" w:themeColor="accent2"/>
        </w:rPr>
      </w:pPr>
      <w:r w:rsidRPr="000E00D1">
        <w:rPr>
          <w:noProof/>
          <w:color w:val="A3519B" w:themeColor="accent2"/>
        </w:rPr>
        <w:drawing>
          <wp:anchor distT="0" distB="0" distL="114300" distR="114300" simplePos="0" relativeHeight="251658242" behindDoc="0" locked="0" layoutInCell="1" allowOverlap="1" wp14:anchorId="5DE099DA" wp14:editId="0C7B389C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133350" cy="133350"/>
            <wp:effectExtent l="0" t="0" r="0" b="6350"/>
            <wp:wrapSquare wrapText="bothSides"/>
            <wp:docPr id="6" name="Graphic 6" descr="Pi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Pin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0D1">
        <w:rPr>
          <w:color w:val="A3519B" w:themeColor="accent2"/>
        </w:rPr>
        <w:t xml:space="preserve">Please clearly mark all attachments as "Attachment to </w:t>
      </w:r>
      <w:r>
        <w:rPr>
          <w:color w:val="A3519B" w:themeColor="accent2"/>
        </w:rPr>
        <w:t>C</w:t>
      </w:r>
      <w:r w:rsidRPr="000E00D1">
        <w:rPr>
          <w:color w:val="A3519B" w:themeColor="accent2"/>
        </w:rPr>
        <w:t>" and number each page consecutively.</w:t>
      </w:r>
    </w:p>
    <w:p w14:paraId="465B7309" w14:textId="77777777" w:rsidR="002D2749" w:rsidRDefault="002D2749" w:rsidP="00013100">
      <w:pPr>
        <w:spacing w:before="0" w:after="180" w:line="280" w:lineRule="exact"/>
        <w:rPr>
          <w:rFonts w:ascii="Segoe UI Semilight" w:eastAsia="Times New Roman" w:hAnsi="Segoe UI Semilight" w:cs="Segoe UI Semilight"/>
          <w:szCs w:val="20"/>
        </w:rPr>
      </w:pPr>
    </w:p>
    <w:p w14:paraId="4E42FB19" w14:textId="71E70298" w:rsidR="00013100" w:rsidRPr="00013100" w:rsidRDefault="00013100" w:rsidP="00013100">
      <w:pPr>
        <w:spacing w:before="0" w:after="180" w:line="280" w:lineRule="exact"/>
        <w:rPr>
          <w:rFonts w:ascii="Segoe UI Semilight" w:eastAsia="Times New Roman" w:hAnsi="Segoe UI Semilight" w:cs="Segoe UI Semilight"/>
          <w:szCs w:val="20"/>
        </w:rPr>
      </w:pPr>
      <w:r w:rsidRPr="00013100">
        <w:rPr>
          <w:rFonts w:ascii="Segoe UI Semilight" w:eastAsia="Times New Roman" w:hAnsi="Segoe UI Semilight" w:cs="Segoe UI Semilight"/>
          <w:szCs w:val="20"/>
        </w:rPr>
        <w:t xml:space="preserve">Please mark appropriate box(es) to indicate the capacity(ies) applied for. </w:t>
      </w:r>
    </w:p>
    <w:p w14:paraId="7AA7DD59" w14:textId="77777777" w:rsidR="00013100" w:rsidRPr="00013100" w:rsidRDefault="00013100" w:rsidP="00013100">
      <w:pPr>
        <w:spacing w:before="0" w:after="180" w:line="280" w:lineRule="exact"/>
        <w:rPr>
          <w:rFonts w:ascii="Segoe UI Semilight" w:eastAsia="Times New Roman" w:hAnsi="Segoe UI Semilight" w:cs="Segoe UI Semilight"/>
          <w:szCs w:val="20"/>
        </w:rPr>
      </w:pPr>
      <w:r w:rsidRPr="00013100">
        <w:rPr>
          <w:rFonts w:ascii="Segoe UI Semilight" w:eastAsia="Times New Roman" w:hAnsi="Segoe UI Semilight" w:cs="Segoe UI Semilight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3100">
        <w:rPr>
          <w:rFonts w:ascii="Segoe UI Semilight" w:eastAsia="Times New Roman" w:hAnsi="Segoe UI Semilight" w:cs="Segoe UI Semilight"/>
          <w:szCs w:val="20"/>
        </w:rPr>
        <w:instrText xml:space="preserve">formcheckbox </w:instrText>
      </w:r>
      <w:r w:rsidR="00140593">
        <w:rPr>
          <w:rFonts w:ascii="Segoe UI Semilight" w:eastAsia="Times New Roman" w:hAnsi="Segoe UI Semilight" w:cs="Segoe UI Semilight"/>
          <w:szCs w:val="20"/>
        </w:rPr>
      </w:r>
      <w:r w:rsidR="00140593">
        <w:rPr>
          <w:rFonts w:ascii="Segoe UI Semilight" w:eastAsia="Times New Roman" w:hAnsi="Segoe UI Semilight" w:cs="Segoe UI Semilight"/>
          <w:szCs w:val="20"/>
        </w:rPr>
        <w:fldChar w:fldCharType="separate"/>
      </w:r>
      <w:r w:rsidRPr="00013100">
        <w:rPr>
          <w:rFonts w:ascii="Segoe UI Semilight" w:eastAsia="Times New Roman" w:hAnsi="Segoe UI Semilight" w:cs="Segoe UI Semilight"/>
          <w:szCs w:val="20"/>
        </w:rPr>
        <w:fldChar w:fldCharType="end"/>
      </w:r>
      <w:r w:rsidRPr="00013100">
        <w:rPr>
          <w:rFonts w:ascii="Segoe UI Semilight" w:eastAsia="Times New Roman" w:hAnsi="Segoe UI Semilight" w:cs="Segoe UI Semilight"/>
          <w:szCs w:val="20"/>
        </w:rPr>
        <w:tab/>
      </w:r>
      <w:r w:rsidRPr="00013100">
        <w:rPr>
          <w:rFonts w:ascii="Segoe UI Semilight" w:eastAsia="Times New Roman" w:hAnsi="Segoe UI Semilight" w:cs="Segoe UI Semilight"/>
          <w:szCs w:val="20"/>
        </w:rPr>
        <w:tab/>
        <w:t>Retail Gas Operator (User selling gas to small use customers)</w:t>
      </w:r>
    </w:p>
    <w:p w14:paraId="14E3956C" w14:textId="77777777" w:rsidR="00013100" w:rsidRPr="00013100" w:rsidRDefault="00013100" w:rsidP="00013100">
      <w:pPr>
        <w:spacing w:before="0" w:after="180" w:line="280" w:lineRule="exact"/>
        <w:rPr>
          <w:rFonts w:ascii="Segoe UI Semilight" w:eastAsia="Times New Roman" w:hAnsi="Segoe UI Semilight" w:cs="Segoe UI Semilight"/>
          <w:szCs w:val="20"/>
        </w:rPr>
      </w:pPr>
      <w:r w:rsidRPr="00013100">
        <w:rPr>
          <w:rFonts w:ascii="Segoe UI Semilight" w:eastAsia="Times New Roman" w:hAnsi="Segoe UI Semilight" w:cs="Segoe UI Semilight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3100">
        <w:rPr>
          <w:rFonts w:ascii="Segoe UI Semilight" w:eastAsia="Times New Roman" w:hAnsi="Segoe UI Semilight" w:cs="Segoe UI Semilight"/>
          <w:szCs w:val="20"/>
        </w:rPr>
        <w:instrText xml:space="preserve">formcheckbox </w:instrText>
      </w:r>
      <w:r w:rsidR="00140593">
        <w:rPr>
          <w:rFonts w:ascii="Segoe UI Semilight" w:eastAsia="Times New Roman" w:hAnsi="Segoe UI Semilight" w:cs="Segoe UI Semilight"/>
          <w:szCs w:val="20"/>
        </w:rPr>
      </w:r>
      <w:r w:rsidR="00140593">
        <w:rPr>
          <w:rFonts w:ascii="Segoe UI Semilight" w:eastAsia="Times New Roman" w:hAnsi="Segoe UI Semilight" w:cs="Segoe UI Semilight"/>
          <w:szCs w:val="20"/>
        </w:rPr>
        <w:fldChar w:fldCharType="separate"/>
      </w:r>
      <w:r w:rsidRPr="00013100">
        <w:rPr>
          <w:rFonts w:ascii="Segoe UI Semilight" w:eastAsia="Times New Roman" w:hAnsi="Segoe UI Semilight" w:cs="Segoe UI Semilight"/>
          <w:szCs w:val="20"/>
        </w:rPr>
        <w:fldChar w:fldCharType="end"/>
      </w:r>
      <w:r w:rsidRPr="00013100">
        <w:rPr>
          <w:rFonts w:ascii="Segoe UI Semilight" w:eastAsia="Times New Roman" w:hAnsi="Segoe UI Semilight" w:cs="Segoe UI Semilight"/>
          <w:szCs w:val="20"/>
        </w:rPr>
        <w:tab/>
      </w:r>
      <w:r w:rsidRPr="00013100">
        <w:rPr>
          <w:rFonts w:ascii="Segoe UI Semilight" w:eastAsia="Times New Roman" w:hAnsi="Segoe UI Semilight" w:cs="Segoe UI Semilight"/>
          <w:szCs w:val="20"/>
        </w:rPr>
        <w:tab/>
        <w:t>Retail Gas Operator (User not selling gas to small use customers)</w:t>
      </w:r>
    </w:p>
    <w:p w14:paraId="79E80DE6" w14:textId="77777777" w:rsidR="00013100" w:rsidRPr="00013100" w:rsidRDefault="00013100" w:rsidP="00013100">
      <w:pPr>
        <w:spacing w:before="0" w:after="180" w:line="280" w:lineRule="exact"/>
        <w:rPr>
          <w:rFonts w:ascii="Segoe UI Semilight" w:eastAsia="Times New Roman" w:hAnsi="Segoe UI Semilight" w:cs="Segoe UI Semilight"/>
          <w:szCs w:val="20"/>
        </w:rPr>
      </w:pPr>
      <w:r w:rsidRPr="00013100">
        <w:rPr>
          <w:rFonts w:ascii="Segoe UI Semilight" w:eastAsia="Times New Roman" w:hAnsi="Segoe UI Semilight" w:cs="Segoe UI Semilight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3100">
        <w:rPr>
          <w:rFonts w:ascii="Segoe UI Semilight" w:eastAsia="Times New Roman" w:hAnsi="Segoe UI Semilight" w:cs="Segoe UI Semilight"/>
          <w:szCs w:val="20"/>
        </w:rPr>
        <w:instrText xml:space="preserve">formcheckbox </w:instrText>
      </w:r>
      <w:r w:rsidR="00140593">
        <w:rPr>
          <w:rFonts w:ascii="Segoe UI Semilight" w:eastAsia="Times New Roman" w:hAnsi="Segoe UI Semilight" w:cs="Segoe UI Semilight"/>
          <w:szCs w:val="20"/>
        </w:rPr>
      </w:r>
      <w:r w:rsidR="00140593">
        <w:rPr>
          <w:rFonts w:ascii="Segoe UI Semilight" w:eastAsia="Times New Roman" w:hAnsi="Segoe UI Semilight" w:cs="Segoe UI Semilight"/>
          <w:szCs w:val="20"/>
        </w:rPr>
        <w:fldChar w:fldCharType="separate"/>
      </w:r>
      <w:r w:rsidRPr="00013100">
        <w:rPr>
          <w:rFonts w:ascii="Segoe UI Semilight" w:eastAsia="Times New Roman" w:hAnsi="Segoe UI Semilight" w:cs="Segoe UI Semilight"/>
          <w:szCs w:val="20"/>
        </w:rPr>
        <w:fldChar w:fldCharType="end"/>
      </w:r>
      <w:r w:rsidRPr="00013100">
        <w:rPr>
          <w:rFonts w:ascii="Segoe UI Semilight" w:eastAsia="Times New Roman" w:hAnsi="Segoe UI Semilight" w:cs="Segoe UI Semilight"/>
          <w:szCs w:val="20"/>
        </w:rPr>
        <w:tab/>
      </w:r>
      <w:r w:rsidRPr="00013100">
        <w:rPr>
          <w:rFonts w:ascii="Segoe UI Semilight" w:eastAsia="Times New Roman" w:hAnsi="Segoe UI Semilight" w:cs="Segoe UI Semilight"/>
          <w:szCs w:val="20"/>
        </w:rPr>
        <w:tab/>
        <w:t xml:space="preserve">Self-Contracting User </w:t>
      </w:r>
    </w:p>
    <w:p w14:paraId="566A1D33" w14:textId="77777777" w:rsidR="00013100" w:rsidRPr="00013100" w:rsidRDefault="00013100" w:rsidP="00013100">
      <w:pPr>
        <w:spacing w:before="0" w:after="180" w:line="280" w:lineRule="exact"/>
        <w:rPr>
          <w:rFonts w:ascii="Segoe UI Semilight" w:eastAsia="Times New Roman" w:hAnsi="Segoe UI Semilight" w:cs="Segoe UI Semilight"/>
          <w:szCs w:val="20"/>
        </w:rPr>
      </w:pPr>
      <w:r w:rsidRPr="00013100">
        <w:rPr>
          <w:rFonts w:ascii="Segoe UI Semilight" w:eastAsia="Times New Roman" w:hAnsi="Segoe UI Semilight" w:cs="Segoe UI Semilight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3100">
        <w:rPr>
          <w:rFonts w:ascii="Segoe UI Semilight" w:eastAsia="Times New Roman" w:hAnsi="Segoe UI Semilight" w:cs="Segoe UI Semilight"/>
          <w:szCs w:val="20"/>
        </w:rPr>
        <w:instrText xml:space="preserve">formcheckbox </w:instrText>
      </w:r>
      <w:r w:rsidR="00140593">
        <w:rPr>
          <w:rFonts w:ascii="Segoe UI Semilight" w:eastAsia="Times New Roman" w:hAnsi="Segoe UI Semilight" w:cs="Segoe UI Semilight"/>
          <w:szCs w:val="20"/>
        </w:rPr>
      </w:r>
      <w:r w:rsidR="00140593">
        <w:rPr>
          <w:rFonts w:ascii="Segoe UI Semilight" w:eastAsia="Times New Roman" w:hAnsi="Segoe UI Semilight" w:cs="Segoe UI Semilight"/>
          <w:szCs w:val="20"/>
        </w:rPr>
        <w:fldChar w:fldCharType="separate"/>
      </w:r>
      <w:r w:rsidRPr="00013100">
        <w:rPr>
          <w:rFonts w:ascii="Segoe UI Semilight" w:eastAsia="Times New Roman" w:hAnsi="Segoe UI Semilight" w:cs="Segoe UI Semilight"/>
          <w:szCs w:val="20"/>
        </w:rPr>
        <w:fldChar w:fldCharType="end"/>
      </w:r>
      <w:r w:rsidRPr="00013100">
        <w:rPr>
          <w:rFonts w:ascii="Segoe UI Semilight" w:eastAsia="Times New Roman" w:hAnsi="Segoe UI Semilight" w:cs="Segoe UI Semilight"/>
          <w:szCs w:val="20"/>
        </w:rPr>
        <w:tab/>
      </w:r>
      <w:r w:rsidRPr="00013100">
        <w:rPr>
          <w:rFonts w:ascii="Segoe UI Semilight" w:eastAsia="Times New Roman" w:hAnsi="Segoe UI Semilight" w:cs="Segoe UI Semilight"/>
          <w:szCs w:val="20"/>
        </w:rPr>
        <w:tab/>
        <w:t>Swing Service Provider</w:t>
      </w:r>
    </w:p>
    <w:p w14:paraId="3FEF160D" w14:textId="77777777" w:rsidR="00013100" w:rsidRPr="00013100" w:rsidRDefault="00013100" w:rsidP="00013100">
      <w:pPr>
        <w:spacing w:before="0" w:after="180" w:line="280" w:lineRule="exact"/>
        <w:rPr>
          <w:rFonts w:ascii="Segoe UI Semilight" w:eastAsia="Times New Roman" w:hAnsi="Segoe UI Semilight" w:cs="Segoe UI Semilight"/>
          <w:szCs w:val="20"/>
        </w:rPr>
      </w:pPr>
      <w:r w:rsidRPr="00013100">
        <w:rPr>
          <w:rFonts w:ascii="Segoe UI Semilight" w:eastAsia="Times New Roman" w:hAnsi="Segoe UI Semilight" w:cs="Segoe UI Semilight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3100">
        <w:rPr>
          <w:rFonts w:ascii="Segoe UI Semilight" w:eastAsia="Times New Roman" w:hAnsi="Segoe UI Semilight" w:cs="Segoe UI Semilight"/>
          <w:szCs w:val="20"/>
        </w:rPr>
        <w:instrText xml:space="preserve">formcheckbox </w:instrText>
      </w:r>
      <w:r w:rsidR="00140593">
        <w:rPr>
          <w:rFonts w:ascii="Segoe UI Semilight" w:eastAsia="Times New Roman" w:hAnsi="Segoe UI Semilight" w:cs="Segoe UI Semilight"/>
          <w:szCs w:val="20"/>
        </w:rPr>
      </w:r>
      <w:r w:rsidR="00140593">
        <w:rPr>
          <w:rFonts w:ascii="Segoe UI Semilight" w:eastAsia="Times New Roman" w:hAnsi="Segoe UI Semilight" w:cs="Segoe UI Semilight"/>
          <w:szCs w:val="20"/>
        </w:rPr>
        <w:fldChar w:fldCharType="separate"/>
      </w:r>
      <w:r w:rsidRPr="00013100">
        <w:rPr>
          <w:rFonts w:ascii="Segoe UI Semilight" w:eastAsia="Times New Roman" w:hAnsi="Segoe UI Semilight" w:cs="Segoe UI Semilight"/>
          <w:szCs w:val="20"/>
        </w:rPr>
        <w:fldChar w:fldCharType="end"/>
      </w:r>
      <w:r w:rsidRPr="00013100">
        <w:rPr>
          <w:rFonts w:ascii="Segoe UI Semilight" w:eastAsia="Times New Roman" w:hAnsi="Segoe UI Semilight" w:cs="Segoe UI Semilight"/>
          <w:szCs w:val="20"/>
        </w:rPr>
        <w:tab/>
      </w:r>
      <w:r w:rsidRPr="00013100">
        <w:rPr>
          <w:rFonts w:ascii="Segoe UI Semilight" w:eastAsia="Times New Roman" w:hAnsi="Segoe UI Semilight" w:cs="Segoe UI Semilight"/>
          <w:szCs w:val="20"/>
        </w:rPr>
        <w:tab/>
        <w:t>Shipper</w:t>
      </w:r>
    </w:p>
    <w:p w14:paraId="522DD979" w14:textId="77777777" w:rsidR="00013100" w:rsidRPr="00013100" w:rsidRDefault="00013100" w:rsidP="00013100">
      <w:pPr>
        <w:spacing w:before="0" w:after="180" w:line="280" w:lineRule="exact"/>
        <w:rPr>
          <w:rFonts w:ascii="Segoe UI Semilight" w:eastAsia="Times New Roman" w:hAnsi="Segoe UI Semilight" w:cs="Segoe UI Semilight"/>
          <w:szCs w:val="20"/>
        </w:rPr>
      </w:pPr>
      <w:r w:rsidRPr="00013100">
        <w:rPr>
          <w:rFonts w:ascii="Segoe UI Semilight" w:eastAsia="Times New Roman" w:hAnsi="Segoe UI Semilight" w:cs="Segoe UI Semilight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3100">
        <w:rPr>
          <w:rFonts w:ascii="Segoe UI Semilight" w:eastAsia="Times New Roman" w:hAnsi="Segoe UI Semilight" w:cs="Segoe UI Semilight"/>
          <w:szCs w:val="20"/>
        </w:rPr>
        <w:instrText xml:space="preserve">formcheckbox </w:instrText>
      </w:r>
      <w:r w:rsidR="00140593">
        <w:rPr>
          <w:rFonts w:ascii="Segoe UI Semilight" w:eastAsia="Times New Roman" w:hAnsi="Segoe UI Semilight" w:cs="Segoe UI Semilight"/>
          <w:szCs w:val="20"/>
        </w:rPr>
      </w:r>
      <w:r w:rsidR="00140593">
        <w:rPr>
          <w:rFonts w:ascii="Segoe UI Semilight" w:eastAsia="Times New Roman" w:hAnsi="Segoe UI Semilight" w:cs="Segoe UI Semilight"/>
          <w:szCs w:val="20"/>
        </w:rPr>
        <w:fldChar w:fldCharType="separate"/>
      </w:r>
      <w:r w:rsidRPr="00013100">
        <w:rPr>
          <w:rFonts w:ascii="Segoe UI Semilight" w:eastAsia="Times New Roman" w:hAnsi="Segoe UI Semilight" w:cs="Segoe UI Semilight"/>
          <w:szCs w:val="20"/>
        </w:rPr>
        <w:fldChar w:fldCharType="end"/>
      </w:r>
      <w:r w:rsidRPr="00013100">
        <w:rPr>
          <w:rFonts w:ascii="Segoe UI Semilight" w:eastAsia="Times New Roman" w:hAnsi="Segoe UI Semilight" w:cs="Segoe UI Semilight"/>
          <w:szCs w:val="20"/>
        </w:rPr>
        <w:tab/>
      </w:r>
      <w:r w:rsidRPr="00013100">
        <w:rPr>
          <w:rFonts w:ascii="Segoe UI Semilight" w:eastAsia="Times New Roman" w:hAnsi="Segoe UI Semilight" w:cs="Segoe UI Semilight"/>
          <w:szCs w:val="20"/>
        </w:rPr>
        <w:tab/>
        <w:t>Gas Distribution Operator (Network Operator)</w:t>
      </w:r>
    </w:p>
    <w:p w14:paraId="43FCCE40" w14:textId="77777777" w:rsidR="00013100" w:rsidRPr="00013100" w:rsidRDefault="00013100" w:rsidP="00013100">
      <w:pPr>
        <w:spacing w:before="0" w:after="180" w:line="280" w:lineRule="exact"/>
        <w:rPr>
          <w:rFonts w:ascii="Segoe UI Semilight" w:eastAsia="Times New Roman" w:hAnsi="Segoe UI Semilight" w:cs="Segoe UI Semilight"/>
          <w:szCs w:val="20"/>
        </w:rPr>
      </w:pPr>
      <w:r w:rsidRPr="00013100">
        <w:rPr>
          <w:rFonts w:ascii="Segoe UI Semilight" w:eastAsia="Times New Roman" w:hAnsi="Segoe UI Semilight" w:cs="Segoe UI Semilight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3100">
        <w:rPr>
          <w:rFonts w:ascii="Segoe UI Semilight" w:eastAsia="Times New Roman" w:hAnsi="Segoe UI Semilight" w:cs="Segoe UI Semilight"/>
          <w:szCs w:val="20"/>
        </w:rPr>
        <w:instrText xml:space="preserve">formcheckbox </w:instrText>
      </w:r>
      <w:r w:rsidR="00140593">
        <w:rPr>
          <w:rFonts w:ascii="Segoe UI Semilight" w:eastAsia="Times New Roman" w:hAnsi="Segoe UI Semilight" w:cs="Segoe UI Semilight"/>
          <w:szCs w:val="20"/>
        </w:rPr>
      </w:r>
      <w:r w:rsidR="00140593">
        <w:rPr>
          <w:rFonts w:ascii="Segoe UI Semilight" w:eastAsia="Times New Roman" w:hAnsi="Segoe UI Semilight" w:cs="Segoe UI Semilight"/>
          <w:szCs w:val="20"/>
        </w:rPr>
        <w:fldChar w:fldCharType="separate"/>
      </w:r>
      <w:r w:rsidRPr="00013100">
        <w:rPr>
          <w:rFonts w:ascii="Segoe UI Semilight" w:eastAsia="Times New Roman" w:hAnsi="Segoe UI Semilight" w:cs="Segoe UI Semilight"/>
          <w:szCs w:val="20"/>
        </w:rPr>
        <w:fldChar w:fldCharType="end"/>
      </w:r>
      <w:r w:rsidRPr="00013100">
        <w:rPr>
          <w:rFonts w:ascii="Segoe UI Semilight" w:eastAsia="Times New Roman" w:hAnsi="Segoe UI Semilight" w:cs="Segoe UI Semilight"/>
          <w:szCs w:val="20"/>
        </w:rPr>
        <w:tab/>
      </w:r>
      <w:r w:rsidRPr="00013100">
        <w:rPr>
          <w:rFonts w:ascii="Segoe UI Semilight" w:eastAsia="Times New Roman" w:hAnsi="Segoe UI Semilight" w:cs="Segoe UI Semilight"/>
          <w:szCs w:val="20"/>
        </w:rPr>
        <w:tab/>
        <w:t>Pipeline Operator</w:t>
      </w:r>
    </w:p>
    <w:p w14:paraId="546DE635" w14:textId="48EEC907" w:rsidR="00AC6A85" w:rsidRDefault="005E73A8" w:rsidP="00172CDD">
      <w:pPr>
        <w:pStyle w:val="NoteIndent"/>
        <w:ind w:left="0"/>
        <w:rPr>
          <w:color w:val="A3519B" w:themeColor="accent2"/>
        </w:rPr>
      </w:pPr>
      <w:r>
        <w:rPr>
          <w:color w:val="A3519B" w:themeColor="accent2"/>
        </w:rPr>
        <w:br w:type="page"/>
      </w:r>
    </w:p>
    <w:p w14:paraId="3406EFAB" w14:textId="0959EA67" w:rsidR="006012FC" w:rsidRPr="005D4AB9" w:rsidRDefault="00EB441B" w:rsidP="00391716">
      <w:pPr>
        <w:pStyle w:val="Heading1"/>
        <w:numPr>
          <w:ilvl w:val="0"/>
          <w:numId w:val="32"/>
        </w:numPr>
        <w:rPr>
          <w:rStyle w:val="Heading1Char"/>
          <w:b/>
          <w:bCs/>
          <w:sz w:val="28"/>
          <w:szCs w:val="28"/>
        </w:rPr>
      </w:pPr>
      <w:bookmarkStart w:id="42" w:name="_Toc154042015"/>
      <w:r w:rsidRPr="005D4AB9">
        <w:rPr>
          <w:rStyle w:val="Heading1Char"/>
          <w:b/>
          <w:bCs/>
          <w:sz w:val="28"/>
          <w:szCs w:val="28"/>
        </w:rPr>
        <w:lastRenderedPageBreak/>
        <w:t>Information Required for AEMO’s Market Systems</w:t>
      </w:r>
      <w:bookmarkEnd w:id="42"/>
    </w:p>
    <w:p w14:paraId="5EBE90AF" w14:textId="77777777" w:rsidR="00BC04EA" w:rsidRDefault="006012FC" w:rsidP="00BC04EA">
      <w:pPr>
        <w:pStyle w:val="Heading2"/>
        <w:numPr>
          <w:ilvl w:val="0"/>
          <w:numId w:val="0"/>
        </w:numPr>
        <w:ind w:left="851" w:hanging="851"/>
        <w:rPr>
          <w:b w:val="0"/>
        </w:rPr>
      </w:pPr>
      <w:bookmarkStart w:id="43" w:name="_Toc154042016"/>
      <w:r w:rsidRPr="00BC04EA">
        <w:t>D.1</w:t>
      </w:r>
      <w:r>
        <w:tab/>
      </w:r>
      <w:r w:rsidR="00BC04EA" w:rsidRPr="00BC04EA">
        <w:t>Technical Contact</w:t>
      </w:r>
      <w:bookmarkEnd w:id="43"/>
    </w:p>
    <w:p w14:paraId="77A587E6" w14:textId="77777777" w:rsidR="00BE38FB" w:rsidRDefault="00BE38FB" w:rsidP="00BE38FB">
      <w:pPr>
        <w:spacing w:before="0" w:after="180" w:line="280" w:lineRule="exact"/>
        <w:rPr>
          <w:rFonts w:ascii="Segoe UI Semilight" w:eastAsia="Times New Roman" w:hAnsi="Segoe UI Semilight" w:cs="Segoe UI Semilight"/>
          <w:szCs w:val="20"/>
        </w:rPr>
      </w:pPr>
      <w:r w:rsidRPr="00BE38FB">
        <w:rPr>
          <w:rFonts w:ascii="Segoe UI Semilight" w:eastAsia="Times New Roman" w:hAnsi="Segoe UI Semilight" w:cs="Segoe UI Semilight"/>
          <w:szCs w:val="20"/>
          <w:u w:val="single"/>
        </w:rPr>
        <w:t>Compulsory contact</w:t>
      </w:r>
      <w:r w:rsidRPr="00BE38FB">
        <w:rPr>
          <w:rFonts w:ascii="Segoe UI Semilight" w:eastAsia="Times New Roman" w:hAnsi="Segoe UI Semilight" w:cs="Segoe UI Semilight"/>
          <w:szCs w:val="20"/>
        </w:rPr>
        <w:t>:</w:t>
      </w:r>
      <w:r w:rsidRPr="00BE38FB">
        <w:rPr>
          <w:rFonts w:ascii="Segoe UI Semilight" w:eastAsia="Times New Roman" w:hAnsi="Segoe UI Semilight" w:cs="Segoe UI Semilight"/>
          <w:szCs w:val="20"/>
        </w:rPr>
        <w:tab/>
        <w:t xml:space="preserve">Contact details for the following role </w:t>
      </w:r>
      <w:r w:rsidRPr="00BE38FB">
        <w:rPr>
          <w:rFonts w:ascii="Segoe UI Semilight" w:eastAsia="Times New Roman" w:hAnsi="Segoe UI Semilight" w:cs="Segoe UI Semilight"/>
          <w:szCs w:val="20"/>
          <w:u w:val="single"/>
        </w:rPr>
        <w:t>must</w:t>
      </w:r>
      <w:r w:rsidRPr="00BE38FB">
        <w:rPr>
          <w:rFonts w:ascii="Segoe UI Semilight" w:eastAsia="Times New Roman" w:hAnsi="Segoe UI Semilight" w:cs="Segoe UI Semilight"/>
          <w:szCs w:val="20"/>
        </w:rPr>
        <w:t xml:space="preserve"> be provided:</w:t>
      </w:r>
    </w:p>
    <w:tbl>
      <w:tblPr>
        <w:tblStyle w:val="AEMO4"/>
        <w:tblW w:w="9753" w:type="dxa"/>
        <w:tblLook w:val="0480" w:firstRow="0" w:lastRow="0" w:firstColumn="1" w:lastColumn="0" w:noHBand="0" w:noVBand="1"/>
      </w:tblPr>
      <w:tblGrid>
        <w:gridCol w:w="2127"/>
        <w:gridCol w:w="301"/>
        <w:gridCol w:w="105"/>
        <w:gridCol w:w="7220"/>
      </w:tblGrid>
      <w:tr w:rsidR="005C5E62" w:rsidRPr="00583CC3" w14:paraId="4F9A3291" w14:textId="2A7FE440" w:rsidTr="005C5E62">
        <w:trPr>
          <w:gridAfter w:val="3"/>
          <w:wAfter w:w="7626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CCDF038" w14:textId="17B1201B" w:rsidR="005C5E62" w:rsidRPr="00583CC3" w:rsidRDefault="005C5E62" w:rsidP="00F43A36">
            <w:pPr>
              <w:keepNext/>
              <w:keepLines/>
              <w:spacing w:before="100" w:after="100" w:line="240" w:lineRule="auto"/>
              <w:rPr>
                <w:rFonts w:ascii="Segoe UI Semilight" w:eastAsia="Calibri" w:hAnsi="Segoe UI Semilight" w:cs="Segoe UI Semilight"/>
                <w:bCs/>
                <w:szCs w:val="20"/>
              </w:rPr>
            </w:pPr>
            <w:r w:rsidRPr="00482D64">
              <w:rPr>
                <w:rFonts w:ascii="Segoe UI Semilight" w:eastAsia="Calibri" w:hAnsi="Segoe UI Semilight" w:cs="Segoe UI Semilight"/>
                <w:bCs/>
                <w:szCs w:val="20"/>
              </w:rPr>
              <w:t>Technical Contact</w:t>
            </w:r>
          </w:p>
        </w:tc>
      </w:tr>
      <w:tr w:rsidR="005878AB" w:rsidRPr="00583CC3" w14:paraId="3E169A74" w14:textId="75B7081B" w:rsidTr="005C5E6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gridSpan w:val="3"/>
            <w:vAlign w:val="center"/>
          </w:tcPr>
          <w:p w14:paraId="6992C182" w14:textId="4D6F5B1E" w:rsidR="005878AB" w:rsidRPr="00583CC3" w:rsidRDefault="005878AB" w:rsidP="00F43A36">
            <w:pPr>
              <w:keepNext/>
              <w:keepLines/>
              <w:spacing w:before="100" w:after="100" w:line="240" w:lineRule="auto"/>
              <w:rPr>
                <w:rFonts w:ascii="Segoe UI Semilight" w:eastAsia="Calibri" w:hAnsi="Segoe UI Semilight" w:cs="Segoe UI Semilight"/>
                <w:bCs/>
                <w:szCs w:val="20"/>
              </w:rPr>
            </w:pPr>
            <w:r w:rsidRPr="005979DE">
              <w:rPr>
                <w:rFonts w:ascii="Segoe UI Semilight" w:eastAsia="Calibri" w:hAnsi="Segoe UI Semilight" w:cs="Segoe UI Semilight"/>
                <w:bCs/>
                <w:szCs w:val="20"/>
              </w:rPr>
              <w:t>Name</w:t>
            </w:r>
            <w:r w:rsidRPr="00583CC3">
              <w:rPr>
                <w:rFonts w:ascii="Segoe UI Semilight" w:eastAsia="Calibri" w:hAnsi="Segoe UI Semilight" w:cs="Segoe UI Semilight"/>
                <w:bCs/>
                <w:szCs w:val="20"/>
              </w:rPr>
              <w:t xml:space="preserve">: </w:t>
            </w:r>
          </w:p>
        </w:tc>
        <w:tc>
          <w:tcPr>
            <w:tcW w:w="7220" w:type="dxa"/>
          </w:tcPr>
          <w:p w14:paraId="09BEEE05" w14:textId="501A3EF3" w:rsidR="005878AB" w:rsidRPr="005979DE" w:rsidRDefault="005878AB" w:rsidP="00F43A36">
            <w:pPr>
              <w:keepNext/>
              <w:keepLines/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Calibri" w:hAnsi="Segoe UI Semilight" w:cs="Segoe UI Semilight"/>
                <w:bCs/>
                <w:szCs w:val="20"/>
              </w:rPr>
            </w:pP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instrText xml:space="preserve"> FORMTEXT </w:instrText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separate"/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end"/>
            </w:r>
          </w:p>
        </w:tc>
      </w:tr>
      <w:tr w:rsidR="005878AB" w:rsidRPr="00583CC3" w14:paraId="576A9B39" w14:textId="5E70B17A" w:rsidTr="005878A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  <w:vAlign w:val="center"/>
          </w:tcPr>
          <w:p w14:paraId="04302225" w14:textId="4EF9F71C" w:rsidR="005878AB" w:rsidRPr="00583CC3" w:rsidRDefault="005878AB" w:rsidP="00F43A36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bCs/>
                <w:szCs w:val="20"/>
              </w:rPr>
            </w:pPr>
            <w:r w:rsidRPr="00583CC3">
              <w:rPr>
                <w:rFonts w:ascii="Segoe UI Semilight" w:eastAsia="Calibri" w:hAnsi="Segoe UI Semilight" w:cs="Segoe UI Semilight"/>
                <w:bCs/>
                <w:szCs w:val="20"/>
              </w:rPr>
              <w:t xml:space="preserve">Contact number: </w:t>
            </w:r>
          </w:p>
        </w:tc>
        <w:tc>
          <w:tcPr>
            <w:tcW w:w="105" w:type="dxa"/>
            <w:vAlign w:val="center"/>
          </w:tcPr>
          <w:p w14:paraId="459A9C4A" w14:textId="758764F9" w:rsidR="005878AB" w:rsidRPr="00583CC3" w:rsidRDefault="005878AB" w:rsidP="00F43A36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pPr>
          </w:p>
        </w:tc>
        <w:tc>
          <w:tcPr>
            <w:tcW w:w="7220" w:type="dxa"/>
          </w:tcPr>
          <w:p w14:paraId="24557C93" w14:textId="6689D0C0" w:rsidR="005878AB" w:rsidRPr="00583CC3" w:rsidRDefault="005C5E62" w:rsidP="00F43A36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pP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instrText xml:space="preserve"> FORMTEXT </w:instrText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separate"/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end"/>
            </w:r>
          </w:p>
        </w:tc>
      </w:tr>
      <w:tr w:rsidR="005C5E62" w:rsidRPr="00583CC3" w14:paraId="3AE3DB62" w14:textId="77777777" w:rsidTr="005878A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  <w:vAlign w:val="center"/>
          </w:tcPr>
          <w:p w14:paraId="04BA3415" w14:textId="64BCDC36" w:rsidR="005C5E62" w:rsidRPr="00583CC3" w:rsidRDefault="005C5E62" w:rsidP="00F43A36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bCs/>
                <w:szCs w:val="20"/>
              </w:rPr>
            </w:pPr>
            <w:r w:rsidRPr="00583CC3">
              <w:rPr>
                <w:rFonts w:ascii="Segoe UI Semilight" w:eastAsia="Calibri" w:hAnsi="Segoe UI Semilight" w:cs="Segoe UI Semilight"/>
                <w:bCs/>
                <w:szCs w:val="20"/>
              </w:rPr>
              <w:t>Email:</w:t>
            </w:r>
          </w:p>
        </w:tc>
        <w:tc>
          <w:tcPr>
            <w:tcW w:w="105" w:type="dxa"/>
            <w:vAlign w:val="center"/>
          </w:tcPr>
          <w:p w14:paraId="766CBDA0" w14:textId="77777777" w:rsidR="005C5E62" w:rsidRPr="00583CC3" w:rsidRDefault="005C5E62" w:rsidP="00F43A36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pPr>
          </w:p>
        </w:tc>
        <w:tc>
          <w:tcPr>
            <w:tcW w:w="7220" w:type="dxa"/>
          </w:tcPr>
          <w:p w14:paraId="44B3A593" w14:textId="4407609F" w:rsidR="005C5E62" w:rsidRPr="00583CC3" w:rsidRDefault="005C5E62" w:rsidP="00F43A36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pP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instrText xml:space="preserve"> FORMTEXT </w:instrText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separate"/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end"/>
            </w:r>
          </w:p>
        </w:tc>
      </w:tr>
    </w:tbl>
    <w:p w14:paraId="5111393E" w14:textId="77777777" w:rsidR="00482D64" w:rsidRPr="00BE38FB" w:rsidRDefault="00482D64" w:rsidP="00BE38FB">
      <w:pPr>
        <w:spacing w:before="0" w:after="180" w:line="280" w:lineRule="exact"/>
        <w:rPr>
          <w:rFonts w:ascii="Segoe UI Semilight" w:eastAsia="Times New Roman" w:hAnsi="Segoe UI Semilight" w:cs="Segoe UI Semilight"/>
          <w:szCs w:val="20"/>
        </w:rPr>
      </w:pPr>
    </w:p>
    <w:p w14:paraId="1FE8280E" w14:textId="1225790E" w:rsidR="00A878DA" w:rsidRPr="00B33DE8" w:rsidRDefault="00A878DA" w:rsidP="00A878DA">
      <w:pPr>
        <w:rPr>
          <w:b/>
          <w:sz w:val="24"/>
          <w:szCs w:val="24"/>
        </w:rPr>
      </w:pPr>
      <w:bookmarkStart w:id="44" w:name="_Toc154042017"/>
      <w:r w:rsidRPr="00A878DA">
        <w:rPr>
          <w:rStyle w:val="Heading2Char"/>
        </w:rPr>
        <w:t xml:space="preserve">D.2 </w:t>
      </w:r>
      <w:r w:rsidRPr="00A878DA">
        <w:rPr>
          <w:rStyle w:val="Heading2Char"/>
        </w:rPr>
        <w:tab/>
        <w:t>MarketNet Connection</w:t>
      </w:r>
      <w:bookmarkEnd w:id="44"/>
    </w:p>
    <w:p w14:paraId="71A80126" w14:textId="77777777" w:rsidR="00583CC3" w:rsidRPr="00583CC3" w:rsidRDefault="00583CC3" w:rsidP="00583CC3">
      <w:pPr>
        <w:keepNext/>
        <w:keepLines/>
        <w:spacing w:before="100" w:after="60" w:line="240" w:lineRule="auto"/>
        <w:rPr>
          <w:rFonts w:ascii="Segoe UI Semilight" w:eastAsia="Batang" w:hAnsi="Segoe UI Semilight" w:cs="Arial Unicode MS"/>
          <w:color w:val="222324"/>
          <w:lang w:eastAsia="ko-KR"/>
        </w:rPr>
      </w:pPr>
      <w:bookmarkStart w:id="45" w:name="_Hlk41975461"/>
      <w:r w:rsidRPr="00583CC3">
        <w:rPr>
          <w:rFonts w:ascii="Segoe UI Semilight" w:eastAsia="Batang" w:hAnsi="Segoe UI Semilight" w:cs="Arial Unicode MS"/>
          <w:color w:val="222324"/>
          <w:lang w:eastAsia="ko-KR"/>
        </w:rPr>
        <w:t xml:space="preserve">For details regarding AEMOs private data network connection (MarketNet), options and entitlements, see the </w:t>
      </w:r>
      <w:r w:rsidRPr="00583CC3">
        <w:rPr>
          <w:rFonts w:ascii="Segoe UI Semilight" w:eastAsia="Batang" w:hAnsi="Segoe UI Semilight" w:cs="Arial Unicode MS"/>
          <w:color w:val="222324"/>
          <w:szCs w:val="20"/>
          <w:lang w:eastAsia="ko-KR"/>
        </w:rPr>
        <w:t>Guide to Information Systems</w:t>
      </w:r>
      <w:r w:rsidRPr="00583CC3">
        <w:rPr>
          <w:rFonts w:ascii="Segoe UI Semilight" w:eastAsia="Batang" w:hAnsi="Segoe UI Semilight" w:cs="Arial Unicode MS"/>
          <w:color w:val="222324"/>
          <w:lang w:eastAsia="ko-KR"/>
        </w:rPr>
        <w:t xml:space="preserve"> on </w:t>
      </w:r>
      <w:hyperlink r:id="rId20" w:history="1">
        <w:r w:rsidRPr="00583CC3">
          <w:rPr>
            <w:rFonts w:ascii="Segoe UI Semilight" w:eastAsia="Batang" w:hAnsi="Segoe UI Semilight" w:cs="Arial Unicode MS"/>
            <w:color w:val="C41230"/>
            <w:u w:val="single"/>
            <w:lang w:eastAsia="ko-KR"/>
          </w:rPr>
          <w:t>AEMO's website</w:t>
        </w:r>
      </w:hyperlink>
      <w:r w:rsidRPr="00583CC3">
        <w:rPr>
          <w:rFonts w:ascii="Segoe UI Semilight" w:eastAsia="Batang" w:hAnsi="Segoe UI Semilight" w:cs="Arial Unicode MS"/>
          <w:color w:val="222324"/>
          <w:lang w:eastAsia="ko-KR"/>
        </w:rPr>
        <w:t>.</w:t>
      </w:r>
    </w:p>
    <w:p w14:paraId="554106D7" w14:textId="77777777" w:rsidR="00583CC3" w:rsidRPr="00583CC3" w:rsidRDefault="00583CC3" w:rsidP="00583CC3">
      <w:pPr>
        <w:keepNext/>
        <w:keepLines/>
        <w:tabs>
          <w:tab w:val="left" w:pos="4395"/>
          <w:tab w:val="left" w:pos="5245"/>
        </w:tabs>
        <w:spacing w:before="100" w:after="60" w:line="240" w:lineRule="auto"/>
        <w:rPr>
          <w:rFonts w:ascii="Segoe UI Semilight" w:eastAsia="Batang" w:hAnsi="Segoe UI Semilight" w:cs="Arial Unicode MS"/>
          <w:color w:val="222324"/>
          <w:lang w:eastAsia="ko-KR"/>
        </w:rPr>
      </w:pPr>
      <w:r w:rsidRPr="00583CC3">
        <w:rPr>
          <w:rFonts w:ascii="Segoe UI Semilight" w:eastAsia="Batang" w:hAnsi="Segoe UI Semilight" w:cs="Arial Unicode MS"/>
          <w:color w:val="222324"/>
          <w:lang w:eastAsia="ko-KR"/>
        </w:rPr>
        <w:t>Do you require a new MarketNet connection?</w:t>
      </w:r>
      <w:r w:rsidRPr="00583CC3">
        <w:rPr>
          <w:rFonts w:ascii="Segoe UI Semilight" w:eastAsia="Batang" w:hAnsi="Segoe UI Semilight" w:cs="Arial Unicode MS"/>
          <w:color w:val="222324"/>
          <w:lang w:eastAsia="ko-KR"/>
        </w:rPr>
        <w:tab/>
      </w:r>
      <w:r w:rsidRPr="00583CC3">
        <w:rPr>
          <w:rFonts w:ascii="Segoe UI Semilight" w:eastAsia="Batang" w:hAnsi="Segoe UI Semilight" w:cs="Arial Unicode MS"/>
          <w:color w:val="222324"/>
          <w:lang w:eastAsia="ko-K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83CC3">
        <w:rPr>
          <w:rFonts w:ascii="Segoe UI Semilight" w:eastAsia="Batang" w:hAnsi="Segoe UI Semilight" w:cs="Arial Unicode MS"/>
          <w:color w:val="222324"/>
          <w:lang w:eastAsia="ko-KR"/>
        </w:rPr>
        <w:instrText xml:space="preserve"> FORMCHECKBOX </w:instrText>
      </w:r>
      <w:r w:rsidR="00140593">
        <w:rPr>
          <w:rFonts w:ascii="Segoe UI Semilight" w:eastAsia="Batang" w:hAnsi="Segoe UI Semilight" w:cs="Arial Unicode MS"/>
          <w:color w:val="222324"/>
          <w:lang w:eastAsia="ko-KR"/>
        </w:rPr>
      </w:r>
      <w:r w:rsidR="00140593">
        <w:rPr>
          <w:rFonts w:ascii="Segoe UI Semilight" w:eastAsia="Batang" w:hAnsi="Segoe UI Semilight" w:cs="Arial Unicode MS"/>
          <w:color w:val="222324"/>
          <w:lang w:eastAsia="ko-KR"/>
        </w:rPr>
        <w:fldChar w:fldCharType="separate"/>
      </w:r>
      <w:r w:rsidRPr="00583CC3">
        <w:rPr>
          <w:rFonts w:ascii="Segoe UI Semilight" w:eastAsia="Batang" w:hAnsi="Segoe UI Semilight" w:cs="Arial Unicode MS"/>
          <w:color w:val="222324"/>
          <w:lang w:eastAsia="ko-KR"/>
        </w:rPr>
        <w:fldChar w:fldCharType="end"/>
      </w:r>
      <w:r w:rsidRPr="00583CC3">
        <w:rPr>
          <w:rFonts w:ascii="Segoe UI Semilight" w:eastAsia="Batang" w:hAnsi="Segoe UI Semilight" w:cs="Arial Unicode MS"/>
          <w:color w:val="222324"/>
          <w:lang w:eastAsia="ko-KR"/>
        </w:rPr>
        <w:t xml:space="preserve"> Yes</w:t>
      </w:r>
      <w:r w:rsidRPr="00583CC3">
        <w:rPr>
          <w:rFonts w:ascii="Segoe UI Semilight" w:eastAsia="Batang" w:hAnsi="Segoe UI Semilight" w:cs="Arial Unicode MS"/>
          <w:color w:val="222324"/>
          <w:lang w:eastAsia="ko-KR"/>
        </w:rPr>
        <w:tab/>
      </w:r>
      <w:r w:rsidRPr="00583CC3">
        <w:rPr>
          <w:rFonts w:ascii="Segoe UI Semilight" w:eastAsia="Batang" w:hAnsi="Segoe UI Semilight" w:cs="Arial Unicode MS"/>
          <w:color w:val="222324"/>
          <w:lang w:eastAsia="ko-K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83CC3">
        <w:rPr>
          <w:rFonts w:ascii="Segoe UI Semilight" w:eastAsia="Batang" w:hAnsi="Segoe UI Semilight" w:cs="Arial Unicode MS"/>
          <w:color w:val="222324"/>
          <w:lang w:eastAsia="ko-KR"/>
        </w:rPr>
        <w:instrText xml:space="preserve"> FORMCHECKBOX </w:instrText>
      </w:r>
      <w:r w:rsidR="00140593">
        <w:rPr>
          <w:rFonts w:ascii="Segoe UI Semilight" w:eastAsia="Batang" w:hAnsi="Segoe UI Semilight" w:cs="Arial Unicode MS"/>
          <w:color w:val="222324"/>
          <w:lang w:eastAsia="ko-KR"/>
        </w:rPr>
      </w:r>
      <w:r w:rsidR="00140593">
        <w:rPr>
          <w:rFonts w:ascii="Segoe UI Semilight" w:eastAsia="Batang" w:hAnsi="Segoe UI Semilight" w:cs="Arial Unicode MS"/>
          <w:color w:val="222324"/>
          <w:lang w:eastAsia="ko-KR"/>
        </w:rPr>
        <w:fldChar w:fldCharType="separate"/>
      </w:r>
      <w:r w:rsidRPr="00583CC3">
        <w:rPr>
          <w:rFonts w:ascii="Segoe UI Semilight" w:eastAsia="Batang" w:hAnsi="Segoe UI Semilight" w:cs="Arial Unicode MS"/>
          <w:color w:val="222324"/>
          <w:lang w:eastAsia="ko-KR"/>
        </w:rPr>
        <w:fldChar w:fldCharType="end"/>
      </w:r>
      <w:r w:rsidRPr="00583CC3">
        <w:rPr>
          <w:rFonts w:ascii="Segoe UI Semilight" w:eastAsia="Batang" w:hAnsi="Segoe UI Semilight" w:cs="Arial Unicode MS"/>
          <w:color w:val="222324"/>
          <w:lang w:eastAsia="ko-KR"/>
        </w:rPr>
        <w:t xml:space="preserve"> No</w:t>
      </w:r>
    </w:p>
    <w:tbl>
      <w:tblPr>
        <w:tblStyle w:val="AEMO4"/>
        <w:tblW w:w="9351" w:type="dxa"/>
        <w:tblLook w:val="0480" w:firstRow="0" w:lastRow="0" w:firstColumn="1" w:lastColumn="0" w:noHBand="0" w:noVBand="1"/>
      </w:tblPr>
      <w:tblGrid>
        <w:gridCol w:w="2122"/>
        <w:gridCol w:w="850"/>
        <w:gridCol w:w="1418"/>
        <w:gridCol w:w="1134"/>
        <w:gridCol w:w="992"/>
        <w:gridCol w:w="2835"/>
      </w:tblGrid>
      <w:tr w:rsidR="00583CC3" w:rsidRPr="00583CC3" w14:paraId="685FD46A" w14:textId="77777777" w:rsidTr="00F43A3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AB03FA5" w14:textId="77777777" w:rsidR="00583CC3" w:rsidRPr="00583CC3" w:rsidRDefault="00583CC3" w:rsidP="00583CC3">
            <w:pPr>
              <w:keepNext/>
              <w:keepLines/>
              <w:spacing w:before="100" w:after="100" w:line="240" w:lineRule="auto"/>
              <w:rPr>
                <w:rFonts w:ascii="Segoe UI Semilight" w:eastAsia="Calibri" w:hAnsi="Segoe UI Semilight" w:cs="Segoe UI Semilight"/>
                <w:bCs/>
                <w:szCs w:val="20"/>
              </w:rPr>
            </w:pPr>
            <w:bookmarkStart w:id="46" w:name="_Hlk42239147"/>
            <w:r w:rsidRPr="00583CC3">
              <w:rPr>
                <w:rFonts w:ascii="Segoe UI Semilight" w:eastAsia="Calibri" w:hAnsi="Segoe UI Semilight" w:cs="Segoe UI Semilight"/>
                <w:bCs/>
                <w:szCs w:val="20"/>
              </w:rPr>
              <w:t>Connection types:</w:t>
            </w:r>
          </w:p>
        </w:tc>
        <w:tc>
          <w:tcPr>
            <w:tcW w:w="850" w:type="dxa"/>
            <w:vAlign w:val="center"/>
          </w:tcPr>
          <w:p w14:paraId="1686791B" w14:textId="77777777" w:rsidR="00583CC3" w:rsidRPr="00583CC3" w:rsidRDefault="00583CC3" w:rsidP="00D415D3">
            <w:pPr>
              <w:keepNext/>
              <w:keepLines/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pP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t>Primary:</w:t>
            </w:r>
          </w:p>
        </w:tc>
        <w:tc>
          <w:tcPr>
            <w:tcW w:w="2552" w:type="dxa"/>
            <w:gridSpan w:val="2"/>
            <w:vAlign w:val="center"/>
          </w:tcPr>
          <w:p w14:paraId="3FE0C452" w14:textId="77777777" w:rsidR="00583CC3" w:rsidRPr="00583CC3" w:rsidRDefault="00583CC3" w:rsidP="00D415D3">
            <w:pPr>
              <w:keepNext/>
              <w:keepLines/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pP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t&gt;"/>
                    <w:listEntry w:val="VPN Remote Access"/>
                    <w:listEntry w:val="VPN Site to Site"/>
                    <w:listEntry w:val="Telstra Ethernet"/>
                  </w:ddList>
                </w:ffData>
              </w:fldChar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instrText xml:space="preserve"> FORMDROPDOWN </w:instrText>
            </w:r>
            <w:r w:rsidR="0014059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r>
            <w:r w:rsidR="0014059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separate"/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CD84A84" w14:textId="77777777" w:rsidR="00583CC3" w:rsidRPr="00583CC3" w:rsidRDefault="00583CC3" w:rsidP="00D415D3">
            <w:pPr>
              <w:keepNext/>
              <w:keepLines/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pP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t>Backup:</w:t>
            </w:r>
          </w:p>
        </w:tc>
        <w:tc>
          <w:tcPr>
            <w:tcW w:w="2835" w:type="dxa"/>
            <w:vAlign w:val="center"/>
          </w:tcPr>
          <w:p w14:paraId="00AF83CC" w14:textId="77777777" w:rsidR="00583CC3" w:rsidRPr="00583CC3" w:rsidRDefault="00583CC3" w:rsidP="00D415D3">
            <w:pPr>
              <w:keepNext/>
              <w:keepLines/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pP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&lt;Select&gt;"/>
                    <w:listEntry w:val="VPN Remote Access"/>
                    <w:listEntry w:val="VPN Site to Site"/>
                    <w:listEntry w:val="Telstra Ethernet"/>
                  </w:ddList>
                </w:ffData>
              </w:fldChar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instrText xml:space="preserve"> FORMDROPDOWN </w:instrText>
            </w:r>
            <w:r w:rsidR="0014059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r>
            <w:r w:rsidR="0014059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separate"/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end"/>
            </w:r>
          </w:p>
        </w:tc>
      </w:tr>
      <w:tr w:rsidR="00583CC3" w:rsidRPr="00583CC3" w14:paraId="1CE27208" w14:textId="77777777" w:rsidTr="00F43A3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vAlign w:val="center"/>
          </w:tcPr>
          <w:p w14:paraId="3F64E643" w14:textId="77777777" w:rsidR="00583CC3" w:rsidRPr="00583CC3" w:rsidRDefault="00583CC3" w:rsidP="00D415D3">
            <w:pPr>
              <w:keepNext/>
              <w:keepLines/>
              <w:spacing w:before="100" w:after="100" w:line="240" w:lineRule="auto"/>
              <w:rPr>
                <w:rFonts w:ascii="Segoe UI Semilight" w:eastAsia="Calibri" w:hAnsi="Segoe UI Semilight" w:cs="Segoe UI Semilight"/>
                <w:bCs/>
                <w:szCs w:val="20"/>
              </w:rPr>
            </w:pPr>
            <w:r w:rsidRPr="00583CC3">
              <w:rPr>
                <w:rFonts w:ascii="Segoe UI Semilight" w:eastAsia="Calibri" w:hAnsi="Segoe UI Semilight" w:cs="Segoe UI Semilight"/>
                <w:bCs/>
                <w:szCs w:val="20"/>
              </w:rPr>
              <w:t xml:space="preserve">IT Technical Network Contact: </w:t>
            </w:r>
            <w:r w:rsidRPr="00583CC3">
              <w:rPr>
                <w:rFonts w:ascii="Segoe UI Semilight" w:eastAsia="Calibri" w:hAnsi="Segoe UI Semilight" w:cs="Segoe UI Semilight"/>
                <w:bCs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3CC3">
              <w:rPr>
                <w:rFonts w:ascii="Segoe UI Semilight" w:eastAsia="Calibri" w:hAnsi="Segoe UI Semilight" w:cs="Segoe UI Semilight"/>
                <w:bCs/>
                <w:szCs w:val="20"/>
              </w:rPr>
              <w:instrText xml:space="preserve"> FORMTEXT </w:instrText>
            </w:r>
            <w:r w:rsidRPr="00583CC3">
              <w:rPr>
                <w:rFonts w:ascii="Segoe UI Semilight" w:eastAsia="Calibri" w:hAnsi="Segoe UI Semilight" w:cs="Segoe UI Semilight"/>
                <w:bCs/>
                <w:szCs w:val="20"/>
              </w:rPr>
            </w:r>
            <w:r w:rsidRPr="00583CC3">
              <w:rPr>
                <w:rFonts w:ascii="Segoe UI Semilight" w:eastAsia="Calibri" w:hAnsi="Segoe UI Semilight" w:cs="Segoe UI Semilight"/>
                <w:bCs/>
                <w:szCs w:val="20"/>
              </w:rPr>
              <w:fldChar w:fldCharType="separate"/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szCs w:val="20"/>
              </w:rPr>
              <w:fldChar w:fldCharType="end"/>
            </w:r>
          </w:p>
        </w:tc>
      </w:tr>
      <w:tr w:rsidR="00583CC3" w:rsidRPr="00583CC3" w14:paraId="0D1EC619" w14:textId="77777777" w:rsidTr="00F43A3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3"/>
            <w:vAlign w:val="center"/>
          </w:tcPr>
          <w:p w14:paraId="363D60A4" w14:textId="77777777" w:rsidR="00583CC3" w:rsidRPr="00583CC3" w:rsidRDefault="00583CC3" w:rsidP="00D415D3">
            <w:pPr>
              <w:spacing w:before="100" w:after="100" w:line="240" w:lineRule="auto"/>
              <w:rPr>
                <w:rFonts w:ascii="Segoe UI Semilight" w:eastAsia="Calibri" w:hAnsi="Segoe UI Semilight" w:cs="Segoe UI Semilight"/>
                <w:bCs/>
                <w:szCs w:val="20"/>
              </w:rPr>
            </w:pPr>
            <w:r w:rsidRPr="00583CC3">
              <w:rPr>
                <w:rFonts w:ascii="Segoe UI Semilight" w:eastAsia="Calibri" w:hAnsi="Segoe UI Semilight" w:cs="Segoe UI Semilight"/>
                <w:bCs/>
                <w:szCs w:val="20"/>
              </w:rPr>
              <w:t xml:space="preserve">Contact number: </w:t>
            </w:r>
            <w:r w:rsidRPr="00583CC3">
              <w:rPr>
                <w:rFonts w:ascii="Segoe UI Semilight" w:eastAsia="Calibri" w:hAnsi="Segoe UI Semilight" w:cs="Segoe UI Semilight"/>
                <w:bCs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3CC3">
              <w:rPr>
                <w:rFonts w:ascii="Segoe UI Semilight" w:eastAsia="Calibri" w:hAnsi="Segoe UI Semilight" w:cs="Segoe UI Semilight"/>
                <w:bCs/>
                <w:szCs w:val="20"/>
              </w:rPr>
              <w:instrText xml:space="preserve"> FORMTEXT </w:instrText>
            </w:r>
            <w:r w:rsidRPr="00583CC3">
              <w:rPr>
                <w:rFonts w:ascii="Segoe UI Semilight" w:eastAsia="Calibri" w:hAnsi="Segoe UI Semilight" w:cs="Segoe UI Semilight"/>
                <w:bCs/>
                <w:szCs w:val="20"/>
              </w:rPr>
            </w:r>
            <w:r w:rsidRPr="00583CC3">
              <w:rPr>
                <w:rFonts w:ascii="Segoe UI Semilight" w:eastAsia="Calibri" w:hAnsi="Segoe UI Semilight" w:cs="Segoe UI Semilight"/>
                <w:bCs/>
                <w:szCs w:val="20"/>
              </w:rPr>
              <w:fldChar w:fldCharType="separate"/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14:paraId="6BB15535" w14:textId="77777777" w:rsidR="00583CC3" w:rsidRPr="00583CC3" w:rsidRDefault="00583CC3" w:rsidP="00D415D3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pP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t xml:space="preserve">Email: </w:t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instrText xml:space="preserve"> FORMTEXT </w:instrText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separate"/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noProof/>
                <w:color w:val="360F3C"/>
                <w:szCs w:val="20"/>
              </w:rPr>
              <w:t> </w:t>
            </w:r>
            <w:r w:rsidRPr="00583CC3">
              <w:rPr>
                <w:rFonts w:ascii="Segoe UI Semilight" w:eastAsia="Calibri" w:hAnsi="Segoe UI Semilight" w:cs="Segoe UI Semilight"/>
                <w:bCs/>
                <w:color w:val="360F3C"/>
                <w:szCs w:val="20"/>
              </w:rPr>
              <w:fldChar w:fldCharType="end"/>
            </w:r>
          </w:p>
        </w:tc>
      </w:tr>
      <w:bookmarkEnd w:id="45"/>
      <w:bookmarkEnd w:id="46"/>
    </w:tbl>
    <w:p w14:paraId="204842BA" w14:textId="3AA78A2F" w:rsidR="00A878DA" w:rsidRDefault="00A878DA" w:rsidP="00A878DA"/>
    <w:p w14:paraId="7306FC99" w14:textId="505DF5C8" w:rsidR="00A878DA" w:rsidRDefault="00A878DA" w:rsidP="00A878DA"/>
    <w:p w14:paraId="59FF32DD" w14:textId="77777777" w:rsidR="00A878DA" w:rsidRDefault="00A878DA" w:rsidP="00A878DA">
      <w:pPr>
        <w:rPr>
          <w:rFonts w:cs="Arial"/>
          <w:sz w:val="24"/>
          <w:szCs w:val="24"/>
        </w:rPr>
      </w:pPr>
      <w:bookmarkStart w:id="47" w:name="_Toc270926560"/>
      <w:bookmarkStart w:id="48" w:name="_Toc271118988"/>
      <w:bookmarkStart w:id="49" w:name="_Toc271537848"/>
      <w:bookmarkStart w:id="50" w:name="_Toc270926561"/>
      <w:bookmarkStart w:id="51" w:name="_Toc271118989"/>
      <w:bookmarkStart w:id="52" w:name="_Toc271537849"/>
      <w:bookmarkStart w:id="53" w:name="_Toc270926562"/>
      <w:bookmarkStart w:id="54" w:name="_Toc271118990"/>
      <w:bookmarkStart w:id="55" w:name="_Toc271537850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3C4B552E" w14:textId="77777777" w:rsidR="00BE38FB" w:rsidRPr="00BE38FB" w:rsidRDefault="00BE38FB" w:rsidP="00BE38FB">
      <w:pPr>
        <w:pStyle w:val="BodyText"/>
      </w:pPr>
    </w:p>
    <w:sectPr w:rsidR="00BE38FB" w:rsidRPr="00BE38FB" w:rsidSect="009215D9">
      <w:headerReference w:type="default" r:id="rId21"/>
      <w:footerReference w:type="default" r:id="rId22"/>
      <w:pgSz w:w="11907" w:h="16840" w:code="9"/>
      <w:pgMar w:top="1077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0588" w14:textId="77777777" w:rsidR="001B00E1" w:rsidRDefault="001B00E1" w:rsidP="005856BF">
      <w:pPr>
        <w:spacing w:before="0" w:after="0" w:line="240" w:lineRule="auto"/>
      </w:pPr>
      <w:r>
        <w:separator/>
      </w:r>
    </w:p>
  </w:endnote>
  <w:endnote w:type="continuationSeparator" w:id="0">
    <w:p w14:paraId="3B863B11" w14:textId="77777777" w:rsidR="001B00E1" w:rsidRDefault="001B00E1" w:rsidP="005856BF">
      <w:pPr>
        <w:spacing w:before="0" w:after="0" w:line="240" w:lineRule="auto"/>
      </w:pPr>
      <w:r>
        <w:continuationSeparator/>
      </w:r>
    </w:p>
  </w:endnote>
  <w:endnote w:type="continuationNotice" w:id="1">
    <w:p w14:paraId="0DE9A6A1" w14:textId="77777777" w:rsidR="004E73E4" w:rsidRDefault="004E73E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3A38" w14:textId="77777777" w:rsidR="00EA29C7" w:rsidRPr="008F1D3E" w:rsidRDefault="00EA29C7" w:rsidP="00EA29C7">
    <w:pPr>
      <w:pStyle w:val="P1FooterURL"/>
    </w:pPr>
    <w:r w:rsidRPr="008F1D3E">
      <w:t>aemo.com.au</w:t>
    </w:r>
  </w:p>
  <w:p w14:paraId="52053C07" w14:textId="77777777" w:rsidR="00A14E33" w:rsidRDefault="00EA29C7" w:rsidP="0063417D">
    <w:pPr>
      <w:pStyle w:val="P1FooterOffices"/>
    </w:pPr>
    <w:r w:rsidRPr="008F1D3E">
      <w:t>New South Wales | Queensland | South Australia | Victoria | Australian Capital Territory | Tasmania | Western Australia</w:t>
    </w:r>
  </w:p>
  <w:p w14:paraId="2DDCAF89" w14:textId="77777777" w:rsidR="0007250D" w:rsidRPr="00EA29C7" w:rsidRDefault="0007250D" w:rsidP="0007250D">
    <w:pPr>
      <w:pStyle w:val="P1FooterOffices"/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8DF2" w14:textId="77777777" w:rsidR="00525BC9" w:rsidRDefault="00525BC9" w:rsidP="00525BC9">
    <w:pPr>
      <w:pStyle w:val="NoSpacing"/>
    </w:pPr>
  </w:p>
  <w:tbl>
    <w:tblPr>
      <w:tblStyle w:val="TableGrid"/>
      <w:tblW w:w="5000" w:type="pct"/>
      <w:tblBorders>
        <w:top w:val="single" w:sz="4" w:space="0" w:color="6B3077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09"/>
      <w:gridCol w:w="2144"/>
    </w:tblGrid>
    <w:tr w:rsidR="00525BC9" w:rsidRPr="00AF6CC2" w14:paraId="0FE70448" w14:textId="77777777" w:rsidTr="00F43A36">
      <w:trPr>
        <w:cantSplit/>
        <w:trHeight w:val="397"/>
      </w:trPr>
      <w:tc>
        <w:tcPr>
          <w:tcW w:w="7609" w:type="dxa"/>
          <w:vAlign w:val="bottom"/>
        </w:tcPr>
        <w:p w14:paraId="76C3625D" w14:textId="386C47DE" w:rsidR="00525BC9" w:rsidRPr="00AF6CC2" w:rsidRDefault="0007250D" w:rsidP="00AF6CC2">
          <w:pPr>
            <w:pStyle w:val="Footer"/>
          </w:pPr>
          <w:r w:rsidRPr="00AF6CC2">
            <w:rPr>
              <w:b/>
              <w:bCs/>
            </w:rPr>
            <w:t xml:space="preserve">Application </w:t>
          </w:r>
          <w:r w:rsidR="00CC65DF" w:rsidRPr="00AF6CC2">
            <w:rPr>
              <w:b/>
              <w:bCs/>
            </w:rPr>
            <w:t>Form</w:t>
          </w:r>
          <w:r w:rsidR="00525BC9" w:rsidRPr="00AF6CC2">
            <w:t xml:space="preserve"> | </w:t>
          </w:r>
          <w:r w:rsidR="00EA2541" w:rsidRPr="00EA2541">
            <w:t>Application for Registration in the WA Retail Gas Market</w:t>
          </w:r>
          <w:r w:rsidR="001B5F67">
            <w:t xml:space="preserve"> </w:t>
          </w:r>
          <w:r w:rsidR="003F1F9C">
            <w:t>v</w:t>
          </w:r>
          <w:r w:rsidR="002E2B44">
            <w:t>3</w:t>
          </w:r>
        </w:p>
      </w:tc>
      <w:tc>
        <w:tcPr>
          <w:tcW w:w="2144" w:type="dxa"/>
          <w:vAlign w:val="bottom"/>
        </w:tcPr>
        <w:p w14:paraId="40A187E4" w14:textId="77777777" w:rsidR="00525BC9" w:rsidRPr="00AF6CC2" w:rsidRDefault="00525BC9" w:rsidP="00AF6CC2">
          <w:pPr>
            <w:pStyle w:val="Footer"/>
            <w:jc w:val="right"/>
          </w:pPr>
          <w:r w:rsidRPr="00AF6CC2">
            <w:t xml:space="preserve">Page </w:t>
          </w:r>
          <w:r w:rsidRPr="00AF6CC2">
            <w:fldChar w:fldCharType="begin"/>
          </w:r>
          <w:r w:rsidRPr="00AF6CC2">
            <w:instrText xml:space="preserve"> PAGE </w:instrText>
          </w:r>
          <w:r w:rsidRPr="00AF6CC2">
            <w:fldChar w:fldCharType="separate"/>
          </w:r>
          <w:r w:rsidRPr="00AF6CC2">
            <w:t>2</w:t>
          </w:r>
          <w:r w:rsidRPr="00AF6CC2">
            <w:fldChar w:fldCharType="end"/>
          </w:r>
          <w:r w:rsidRPr="00AF6CC2">
            <w:t xml:space="preserve"> of </w:t>
          </w:r>
          <w:r w:rsidR="00140593">
            <w:fldChar w:fldCharType="begin"/>
          </w:r>
          <w:r w:rsidR="00140593">
            <w:instrText xml:space="preserve"> NUMPAGES </w:instrText>
          </w:r>
          <w:r w:rsidR="00140593">
            <w:fldChar w:fldCharType="separate"/>
          </w:r>
          <w:r w:rsidRPr="00AF6CC2">
            <w:t>3</w:t>
          </w:r>
          <w:r w:rsidR="00140593">
            <w:fldChar w:fldCharType="end"/>
          </w:r>
        </w:p>
      </w:tc>
    </w:tr>
  </w:tbl>
  <w:p w14:paraId="2C9BF874" w14:textId="77777777" w:rsidR="00EA29C7" w:rsidRPr="00AF6CC2" w:rsidRDefault="00EA29C7" w:rsidP="00AF6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A3AC" w14:textId="77777777" w:rsidR="001B00E1" w:rsidRDefault="001B00E1" w:rsidP="005856BF">
      <w:pPr>
        <w:spacing w:before="0" w:after="0" w:line="240" w:lineRule="auto"/>
      </w:pPr>
      <w:r>
        <w:separator/>
      </w:r>
    </w:p>
  </w:footnote>
  <w:footnote w:type="continuationSeparator" w:id="0">
    <w:p w14:paraId="7BBC8887" w14:textId="77777777" w:rsidR="001B00E1" w:rsidRDefault="001B00E1" w:rsidP="005856BF">
      <w:pPr>
        <w:spacing w:before="0" w:after="0" w:line="240" w:lineRule="auto"/>
      </w:pPr>
      <w:r>
        <w:continuationSeparator/>
      </w:r>
    </w:p>
  </w:footnote>
  <w:footnote w:type="continuationNotice" w:id="1">
    <w:p w14:paraId="05F7B8C3" w14:textId="77777777" w:rsidR="004E73E4" w:rsidRDefault="004E73E4">
      <w:pPr>
        <w:spacing w:before="0" w:after="0" w:line="240" w:lineRule="auto"/>
      </w:pPr>
    </w:p>
  </w:footnote>
  <w:footnote w:id="2">
    <w:p w14:paraId="5F3CD3F6" w14:textId="77777777" w:rsidR="00A77E98" w:rsidRPr="00FF3304" w:rsidRDefault="00A77E98" w:rsidP="00A77E98">
      <w:pPr>
        <w:pStyle w:val="FootnoteText"/>
        <w:rPr>
          <w:rFonts w:ascii="Segoe UI Semilight" w:hAnsi="Segoe UI Semilight" w:cs="Segoe UI Semilight"/>
          <w:sz w:val="16"/>
          <w:szCs w:val="16"/>
        </w:rPr>
      </w:pPr>
      <w:r w:rsidRPr="00FF3304">
        <w:rPr>
          <w:rStyle w:val="FootnoteReference"/>
          <w:rFonts w:ascii="Segoe UI Semilight" w:hAnsi="Segoe UI Semilight" w:cs="Segoe UI Semilight"/>
          <w:sz w:val="16"/>
          <w:szCs w:val="16"/>
        </w:rPr>
        <w:footnoteRef/>
      </w:r>
      <w:r w:rsidRPr="00FF3304">
        <w:rPr>
          <w:rFonts w:ascii="Segoe UI Semilight" w:hAnsi="Segoe UI Semilight" w:cs="Segoe UI Semilight"/>
          <w:sz w:val="16"/>
          <w:szCs w:val="16"/>
        </w:rPr>
        <w:t xml:space="preserve"> Enter your existing Company ID. If the field is blank, one will be provided by AEMO. The Company ID is a three-digit number reference.</w:t>
      </w:r>
    </w:p>
  </w:footnote>
  <w:footnote w:id="3">
    <w:p w14:paraId="6FA21328" w14:textId="77777777" w:rsidR="00BC1EC3" w:rsidRPr="00F027FF" w:rsidRDefault="00BC1EC3" w:rsidP="00BC1EC3">
      <w:pPr>
        <w:pStyle w:val="FootnoteText"/>
        <w:rPr>
          <w:rFonts w:ascii="Segoe UI Semilight" w:hAnsi="Segoe UI Semilight" w:cs="Segoe UI Semilight"/>
          <w:sz w:val="16"/>
          <w:szCs w:val="16"/>
        </w:rPr>
      </w:pPr>
      <w:r w:rsidRPr="00F027FF">
        <w:rPr>
          <w:rStyle w:val="FootnoteReference"/>
          <w:rFonts w:ascii="Segoe UI Semilight" w:hAnsi="Segoe UI Semilight" w:cs="Segoe UI Semilight"/>
          <w:sz w:val="16"/>
          <w:szCs w:val="16"/>
        </w:rPr>
        <w:footnoteRef/>
      </w:r>
      <w:r w:rsidRPr="00F027FF">
        <w:rPr>
          <w:rFonts w:ascii="Segoe UI Semilight" w:hAnsi="Segoe UI Semilight" w:cs="Segoe UI Semilight"/>
          <w:sz w:val="16"/>
          <w:szCs w:val="16"/>
        </w:rPr>
        <w:t xml:space="preserve"> A ‘Retailer’ is a User under the Retail Market Procedures and a Retail Gas Operator under the </w:t>
      </w:r>
      <w:r w:rsidRPr="00F027FF">
        <w:rPr>
          <w:rFonts w:ascii="Segoe UI Semilight" w:hAnsi="Segoe UI Semilight" w:cs="Segoe UI Semilight"/>
          <w:i/>
          <w:sz w:val="16"/>
          <w:szCs w:val="16"/>
        </w:rPr>
        <w:t>Energy Coordination Act</w:t>
      </w:r>
      <w:r w:rsidRPr="00F027FF">
        <w:rPr>
          <w:rFonts w:ascii="Segoe UI Semilight" w:hAnsi="Segoe UI Semilight" w:cs="Segoe UI Semilight"/>
          <w:sz w:val="16"/>
          <w:szCs w:val="16"/>
        </w:rPr>
        <w:t xml:space="preserve"> 1994 (WA).</w:t>
      </w:r>
    </w:p>
  </w:footnote>
  <w:footnote w:id="4">
    <w:p w14:paraId="37C5D6D3" w14:textId="77777777" w:rsidR="00BC1EC3" w:rsidRPr="00F027FF" w:rsidRDefault="00BC1EC3" w:rsidP="00BC1EC3">
      <w:pPr>
        <w:pStyle w:val="FootnoteText"/>
        <w:rPr>
          <w:rFonts w:ascii="Segoe UI Semilight" w:hAnsi="Segoe UI Semilight" w:cs="Segoe UI Semilight"/>
          <w:sz w:val="16"/>
          <w:szCs w:val="16"/>
        </w:rPr>
      </w:pPr>
      <w:r w:rsidRPr="00F027FF">
        <w:rPr>
          <w:rStyle w:val="FootnoteReference"/>
          <w:rFonts w:ascii="Segoe UI Semilight" w:hAnsi="Segoe UI Semilight" w:cs="Segoe UI Semilight"/>
          <w:sz w:val="16"/>
          <w:szCs w:val="16"/>
        </w:rPr>
        <w:footnoteRef/>
      </w:r>
      <w:r w:rsidRPr="00F027FF">
        <w:rPr>
          <w:rFonts w:ascii="Segoe UI Semilight" w:hAnsi="Segoe UI Semilight" w:cs="Segoe UI Semilight"/>
          <w:sz w:val="16"/>
          <w:szCs w:val="16"/>
        </w:rPr>
        <w:t xml:space="preserve"> </w:t>
      </w:r>
      <w:r w:rsidRPr="00F027FF">
        <w:rPr>
          <w:rFonts w:ascii="Segoe UI Semilight" w:hAnsi="Segoe UI Semilight" w:cs="Segoe UI Semilight"/>
          <w:color w:val="000000"/>
          <w:sz w:val="16"/>
          <w:szCs w:val="16"/>
        </w:rPr>
        <w:t> </w:t>
      </w:r>
      <w:r w:rsidRPr="00F027FF">
        <w:rPr>
          <w:rFonts w:ascii="Segoe UI Semilight" w:hAnsi="Segoe UI Semilight" w:cs="Segoe UI Semilight"/>
          <w:sz w:val="16"/>
          <w:szCs w:val="16"/>
        </w:rPr>
        <w:t>S</w:t>
      </w:r>
      <w:r w:rsidRPr="00F027FF">
        <w:rPr>
          <w:rFonts w:ascii="Segoe UI Semilight" w:hAnsi="Segoe UI Semilight" w:cs="Segoe UI Semilight"/>
          <w:color w:val="000000"/>
          <w:sz w:val="16"/>
          <w:szCs w:val="16"/>
        </w:rPr>
        <w:t>mall use customer</w:t>
      </w:r>
      <w:r w:rsidRPr="00F027FF">
        <w:rPr>
          <w:rFonts w:ascii="Segoe UI Semilight" w:hAnsi="Segoe UI Semilight" w:cs="Segoe UI Semilight"/>
          <w:sz w:val="16"/>
          <w:szCs w:val="16"/>
        </w:rPr>
        <w:t> </w:t>
      </w:r>
      <w:r w:rsidRPr="00F027FF">
        <w:rPr>
          <w:rFonts w:ascii="Segoe UI Semilight" w:hAnsi="Segoe UI Semilight" w:cs="Segoe UI Semilight"/>
          <w:color w:val="000000"/>
          <w:sz w:val="16"/>
          <w:szCs w:val="16"/>
        </w:rPr>
        <w:t>means a customer whose consumption of gas is less than 1 terajoule per year. </w:t>
      </w:r>
    </w:p>
  </w:footnote>
  <w:footnote w:id="5">
    <w:p w14:paraId="3BCF28B5" w14:textId="77777777" w:rsidR="00BC1EC3" w:rsidRPr="00FE5BED" w:rsidRDefault="00BC1EC3" w:rsidP="00BC1EC3">
      <w:pPr>
        <w:pStyle w:val="FootnoteText"/>
        <w:rPr>
          <w:sz w:val="20"/>
        </w:rPr>
      </w:pPr>
      <w:r w:rsidRPr="00F027FF">
        <w:rPr>
          <w:rStyle w:val="FootnoteReference"/>
          <w:rFonts w:ascii="Segoe UI Semilight" w:hAnsi="Segoe UI Semilight" w:cs="Segoe UI Semilight"/>
          <w:sz w:val="16"/>
          <w:szCs w:val="16"/>
        </w:rPr>
        <w:footnoteRef/>
      </w:r>
      <w:r w:rsidRPr="00F027FF">
        <w:rPr>
          <w:rFonts w:ascii="Segoe UI Semilight" w:hAnsi="Segoe UI Semilight" w:cs="Segoe UI Semilight"/>
          <w:sz w:val="16"/>
          <w:szCs w:val="16"/>
        </w:rPr>
        <w:t xml:space="preserve"> Applicant will not be able to participate in the market until evidence is provided that a haulage contract is in place.</w:t>
      </w:r>
    </w:p>
  </w:footnote>
  <w:footnote w:id="6">
    <w:p w14:paraId="1559693F" w14:textId="37968533" w:rsidR="00BC1EC3" w:rsidRPr="00602A1B" w:rsidRDefault="00BC1EC3" w:rsidP="00BC1EC3">
      <w:pPr>
        <w:pStyle w:val="FootnoteText"/>
        <w:rPr>
          <w:rFonts w:ascii="Segoe UI Semilight" w:hAnsi="Segoe UI Semilight" w:cs="Segoe UI Semilight"/>
          <w:sz w:val="16"/>
          <w:szCs w:val="16"/>
        </w:rPr>
      </w:pPr>
      <w:r w:rsidRPr="00602A1B">
        <w:rPr>
          <w:rStyle w:val="FootnoteReference"/>
          <w:rFonts w:ascii="Segoe UI Semilight" w:hAnsi="Segoe UI Semilight" w:cs="Segoe UI Semilight"/>
          <w:sz w:val="16"/>
          <w:szCs w:val="16"/>
        </w:rPr>
        <w:footnoteRef/>
      </w:r>
      <w:r w:rsidRPr="00602A1B">
        <w:rPr>
          <w:rFonts w:ascii="Segoe UI Semilight" w:hAnsi="Segoe UI Semilight" w:cs="Segoe UI Semilight"/>
          <w:sz w:val="16"/>
          <w:szCs w:val="16"/>
        </w:rPr>
        <w:t xml:space="preserve"> A ‘Retailer’ is a User under the Retail Market Procedures and a Retail Gas Operator under the </w:t>
      </w:r>
      <w:r w:rsidRPr="00602A1B">
        <w:rPr>
          <w:rFonts w:ascii="Segoe UI Semilight" w:hAnsi="Segoe UI Semilight" w:cs="Segoe UI Semilight"/>
          <w:i/>
          <w:sz w:val="16"/>
          <w:szCs w:val="16"/>
        </w:rPr>
        <w:t xml:space="preserve">Energy Coordination Act </w:t>
      </w:r>
      <w:r w:rsidRPr="00602A1B">
        <w:rPr>
          <w:rFonts w:ascii="Segoe UI Semilight" w:hAnsi="Segoe UI Semilight" w:cs="Segoe UI Semilight"/>
          <w:sz w:val="16"/>
          <w:szCs w:val="16"/>
        </w:rPr>
        <w:t>1994 (WA).</w:t>
      </w:r>
    </w:p>
  </w:footnote>
  <w:footnote w:id="7">
    <w:p w14:paraId="22273FEC" w14:textId="77777777" w:rsidR="00BC1EC3" w:rsidRPr="00602A1B" w:rsidRDefault="00BC1EC3" w:rsidP="00BC1EC3">
      <w:pPr>
        <w:pStyle w:val="FootnoteText"/>
        <w:rPr>
          <w:rFonts w:ascii="Segoe UI Semilight" w:hAnsi="Segoe UI Semilight" w:cs="Segoe UI Semilight"/>
          <w:sz w:val="16"/>
          <w:szCs w:val="16"/>
        </w:rPr>
      </w:pPr>
      <w:r w:rsidRPr="00602A1B">
        <w:rPr>
          <w:rStyle w:val="FootnoteReference"/>
          <w:rFonts w:ascii="Segoe UI Semilight" w:hAnsi="Segoe UI Semilight" w:cs="Segoe UI Semilight"/>
          <w:sz w:val="16"/>
          <w:szCs w:val="16"/>
        </w:rPr>
        <w:footnoteRef/>
      </w:r>
      <w:r w:rsidRPr="00602A1B">
        <w:rPr>
          <w:rFonts w:ascii="Segoe UI Semilight" w:hAnsi="Segoe UI Semilight" w:cs="Segoe UI Semilight"/>
          <w:sz w:val="16"/>
          <w:szCs w:val="16"/>
        </w:rPr>
        <w:t xml:space="preserve"> Applicant will not be able to participate in the market until evidence is provided that a haulage contract is in place.</w:t>
      </w:r>
    </w:p>
  </w:footnote>
  <w:footnote w:id="8">
    <w:p w14:paraId="135C4EAF" w14:textId="77777777" w:rsidR="002C088E" w:rsidRPr="00602A1B" w:rsidRDefault="002C088E" w:rsidP="002C088E">
      <w:pPr>
        <w:pStyle w:val="FootnoteText"/>
        <w:rPr>
          <w:rFonts w:ascii="Segoe UI Semilight" w:hAnsi="Segoe UI Semilight" w:cs="Segoe UI Semilight"/>
          <w:sz w:val="16"/>
          <w:szCs w:val="16"/>
        </w:rPr>
      </w:pPr>
      <w:r w:rsidRPr="00602A1B">
        <w:rPr>
          <w:rStyle w:val="FootnoteReference"/>
          <w:rFonts w:ascii="Segoe UI Semilight" w:hAnsi="Segoe UI Semilight" w:cs="Segoe UI Semilight"/>
          <w:sz w:val="16"/>
          <w:szCs w:val="16"/>
        </w:rPr>
        <w:footnoteRef/>
      </w:r>
      <w:r w:rsidRPr="00602A1B">
        <w:rPr>
          <w:rFonts w:ascii="Segoe UI Semilight" w:hAnsi="Segoe UI Semilight" w:cs="Segoe UI Semilight"/>
          <w:sz w:val="16"/>
          <w:szCs w:val="16"/>
        </w:rPr>
        <w:t xml:space="preserve"> A Self-Contracting User is a </w:t>
      </w:r>
      <w:r w:rsidRPr="00602A1B">
        <w:rPr>
          <w:rFonts w:ascii="Segoe UI Semilight" w:hAnsi="Segoe UI Semilight" w:cs="Segoe UI Semilight"/>
          <w:i/>
          <w:iCs/>
          <w:sz w:val="16"/>
          <w:szCs w:val="16"/>
        </w:rPr>
        <w:t xml:space="preserve">user </w:t>
      </w:r>
      <w:r w:rsidRPr="00602A1B">
        <w:rPr>
          <w:rFonts w:ascii="Segoe UI Semilight" w:hAnsi="Segoe UI Semilight" w:cs="Segoe UI Semilight"/>
          <w:sz w:val="16"/>
          <w:szCs w:val="16"/>
        </w:rPr>
        <w:t xml:space="preserve">that withdraws gas from a </w:t>
      </w:r>
      <w:r w:rsidRPr="00602A1B">
        <w:rPr>
          <w:rFonts w:ascii="Segoe UI Semilight" w:hAnsi="Segoe UI Semilight" w:cs="Segoe UI Semilight"/>
          <w:i/>
          <w:iCs/>
          <w:sz w:val="16"/>
          <w:szCs w:val="16"/>
        </w:rPr>
        <w:t xml:space="preserve">sub-network </w:t>
      </w:r>
      <w:r w:rsidRPr="00602A1B">
        <w:rPr>
          <w:rFonts w:ascii="Segoe UI Semilight" w:hAnsi="Segoe UI Semilight" w:cs="Segoe UI Semilight"/>
          <w:sz w:val="16"/>
          <w:szCs w:val="16"/>
        </w:rPr>
        <w:t xml:space="preserve">for the sole purpose of supply to a </w:t>
      </w:r>
      <w:r w:rsidRPr="00602A1B">
        <w:rPr>
          <w:rFonts w:ascii="Segoe UI Semilight" w:hAnsi="Segoe UI Semilight" w:cs="Segoe UI Semilight"/>
          <w:i/>
          <w:iCs/>
          <w:sz w:val="16"/>
          <w:szCs w:val="16"/>
        </w:rPr>
        <w:t xml:space="preserve">customer </w:t>
      </w:r>
      <w:r w:rsidRPr="00602A1B">
        <w:rPr>
          <w:rFonts w:ascii="Segoe UI Semilight" w:hAnsi="Segoe UI Semilight" w:cs="Segoe UI Semilight"/>
          <w:sz w:val="16"/>
          <w:szCs w:val="16"/>
        </w:rPr>
        <w:t xml:space="preserve">that is either itself or a </w:t>
      </w:r>
      <w:r w:rsidRPr="00602A1B">
        <w:rPr>
          <w:rFonts w:ascii="Segoe UI Semilight" w:hAnsi="Segoe UI Semilight" w:cs="Segoe UI Semilight"/>
          <w:i/>
          <w:iCs/>
          <w:sz w:val="16"/>
          <w:szCs w:val="16"/>
        </w:rPr>
        <w:t>related body corporate</w:t>
      </w:r>
      <w:r w:rsidRPr="00602A1B">
        <w:rPr>
          <w:rFonts w:ascii="Segoe UI Semilight" w:hAnsi="Segoe UI Semilight" w:cs="Segoe UI Semilight"/>
          <w:sz w:val="16"/>
          <w:szCs w:val="16"/>
        </w:rPr>
        <w:t xml:space="preserve">.  </w:t>
      </w:r>
    </w:p>
  </w:footnote>
  <w:footnote w:id="9">
    <w:p w14:paraId="574342D3" w14:textId="77777777" w:rsidR="002C088E" w:rsidRPr="00602A1B" w:rsidRDefault="002C088E" w:rsidP="002C088E">
      <w:pPr>
        <w:pStyle w:val="FootnoteText"/>
        <w:rPr>
          <w:rFonts w:ascii="Segoe UI Semilight" w:hAnsi="Segoe UI Semilight" w:cs="Segoe UI Semilight"/>
          <w:sz w:val="16"/>
          <w:szCs w:val="16"/>
        </w:rPr>
      </w:pPr>
      <w:r w:rsidRPr="00602A1B">
        <w:rPr>
          <w:rStyle w:val="FootnoteReference"/>
          <w:rFonts w:ascii="Segoe UI Semilight" w:hAnsi="Segoe UI Semilight" w:cs="Segoe UI Semilight"/>
          <w:sz w:val="16"/>
          <w:szCs w:val="16"/>
        </w:rPr>
        <w:footnoteRef/>
      </w:r>
      <w:r w:rsidRPr="00602A1B">
        <w:rPr>
          <w:rFonts w:ascii="Segoe UI Semilight" w:hAnsi="Segoe UI Semilight" w:cs="Segoe UI Semilight"/>
          <w:sz w:val="16"/>
          <w:szCs w:val="16"/>
        </w:rPr>
        <w:t xml:space="preserve"> Applicant will not be able to participate in the market until evidence is provided that a haulage contract is in place.</w:t>
      </w:r>
    </w:p>
  </w:footnote>
  <w:footnote w:id="10">
    <w:p w14:paraId="4A677BC8" w14:textId="77777777" w:rsidR="002C088E" w:rsidRPr="00A66039" w:rsidRDefault="002C088E" w:rsidP="002C088E">
      <w:pPr>
        <w:pStyle w:val="FootnoteText"/>
        <w:rPr>
          <w:sz w:val="20"/>
        </w:rPr>
      </w:pPr>
      <w:r w:rsidRPr="00602A1B">
        <w:rPr>
          <w:rStyle w:val="FootnoteReference"/>
          <w:rFonts w:ascii="Segoe UI Semilight" w:hAnsi="Segoe UI Semilight" w:cs="Segoe UI Semilight"/>
          <w:sz w:val="16"/>
          <w:szCs w:val="16"/>
        </w:rPr>
        <w:footnoteRef/>
      </w:r>
      <w:r w:rsidRPr="00602A1B">
        <w:rPr>
          <w:rFonts w:ascii="Segoe UI Semilight" w:hAnsi="Segoe UI Semilight" w:cs="Segoe UI Semilight"/>
          <w:sz w:val="16"/>
          <w:szCs w:val="16"/>
        </w:rPr>
        <w:t xml:space="preserve"> Self-Contracting Users are not required to execute an admission note in order to participate in the gas retail market. However, Self-Contracting Users must execute an admission note to be eligible to apply for Industry Membership with AEMO.</w:t>
      </w:r>
    </w:p>
  </w:footnote>
  <w:footnote w:id="11">
    <w:p w14:paraId="7F048D68" w14:textId="77777777" w:rsidR="002C088E" w:rsidRPr="003A4B3F" w:rsidRDefault="002C088E" w:rsidP="002C088E">
      <w:pPr>
        <w:pStyle w:val="FootnoteText"/>
        <w:rPr>
          <w:rFonts w:ascii="Segoe UI Semilight" w:hAnsi="Segoe UI Semilight" w:cs="Segoe UI Semilight"/>
          <w:sz w:val="16"/>
          <w:szCs w:val="16"/>
        </w:rPr>
      </w:pPr>
      <w:r w:rsidRPr="003A4B3F">
        <w:rPr>
          <w:rStyle w:val="FootnoteReference"/>
          <w:rFonts w:ascii="Segoe UI Semilight" w:hAnsi="Segoe UI Semilight" w:cs="Segoe UI Semilight"/>
          <w:sz w:val="16"/>
          <w:szCs w:val="16"/>
        </w:rPr>
        <w:footnoteRef/>
      </w:r>
      <w:r w:rsidRPr="003A4B3F">
        <w:rPr>
          <w:rFonts w:ascii="Segoe UI Semilight" w:hAnsi="Segoe UI Semilight" w:cs="Segoe UI Semilight"/>
          <w:sz w:val="16"/>
          <w:szCs w:val="16"/>
        </w:rPr>
        <w:t xml:space="preserve"> Appendix 7 of the Retail Market Procedures (WA) sets out the terms of the </w:t>
      </w:r>
      <w:r w:rsidRPr="003A4B3F">
        <w:rPr>
          <w:rFonts w:ascii="Segoe UI Semilight" w:hAnsi="Segoe UI Semilight" w:cs="Segoe UI Semilight"/>
          <w:bCs/>
          <w:sz w:val="16"/>
          <w:szCs w:val="16"/>
        </w:rPr>
        <w:t>Swing Service Provision Umbrella Deed (SSPUD)</w:t>
      </w:r>
      <w:r w:rsidRPr="003A4B3F">
        <w:rPr>
          <w:rFonts w:ascii="Segoe UI Semilight" w:hAnsi="Segoe UI Semilight" w:cs="Segoe UI Semilight"/>
          <w:sz w:val="16"/>
          <w:szCs w:val="16"/>
        </w:rPr>
        <w:t>. This requirement only applies to Swing Service Providers.</w:t>
      </w:r>
    </w:p>
  </w:footnote>
  <w:footnote w:id="12">
    <w:p w14:paraId="6CB1C23E" w14:textId="77777777" w:rsidR="002C088E" w:rsidRPr="003A4B3F" w:rsidRDefault="002C088E" w:rsidP="002C088E">
      <w:pPr>
        <w:pStyle w:val="FootnoteText"/>
        <w:rPr>
          <w:rFonts w:ascii="Segoe UI Semilight" w:hAnsi="Segoe UI Semilight" w:cs="Segoe UI Semilight"/>
          <w:sz w:val="16"/>
          <w:szCs w:val="16"/>
        </w:rPr>
      </w:pPr>
      <w:r w:rsidRPr="003A4B3F">
        <w:rPr>
          <w:rStyle w:val="FootnoteReference"/>
          <w:rFonts w:ascii="Segoe UI Semilight" w:hAnsi="Segoe UI Semilight" w:cs="Segoe UI Semilight"/>
          <w:sz w:val="16"/>
          <w:szCs w:val="16"/>
        </w:rPr>
        <w:footnoteRef/>
      </w:r>
      <w:r w:rsidRPr="003A4B3F">
        <w:rPr>
          <w:rFonts w:ascii="Segoe UI Semilight" w:hAnsi="Segoe UI Semilight" w:cs="Segoe UI Semilight"/>
          <w:sz w:val="16"/>
          <w:szCs w:val="16"/>
        </w:rPr>
        <w:t xml:space="preserve"> As published on AEMO’s website.</w:t>
      </w:r>
    </w:p>
  </w:footnote>
  <w:footnote w:id="13">
    <w:p w14:paraId="7A75C147" w14:textId="77777777" w:rsidR="002C088E" w:rsidRPr="003A4B3F" w:rsidRDefault="002C088E" w:rsidP="002C088E">
      <w:pPr>
        <w:pStyle w:val="FootnoteText"/>
        <w:rPr>
          <w:rFonts w:ascii="Segoe UI Semilight" w:hAnsi="Segoe UI Semilight" w:cs="Segoe UI Semilight"/>
          <w:sz w:val="16"/>
          <w:szCs w:val="16"/>
        </w:rPr>
      </w:pPr>
      <w:r w:rsidRPr="003A4B3F">
        <w:rPr>
          <w:rStyle w:val="FootnoteReference"/>
          <w:rFonts w:ascii="Segoe UI Semilight" w:hAnsi="Segoe UI Semilight" w:cs="Segoe UI Semilight"/>
          <w:sz w:val="16"/>
          <w:szCs w:val="16"/>
        </w:rPr>
        <w:footnoteRef/>
      </w:r>
      <w:r w:rsidRPr="003A4B3F">
        <w:rPr>
          <w:rFonts w:ascii="Segoe UI Semilight" w:hAnsi="Segoe UI Semilight" w:cs="Segoe UI Semilight"/>
          <w:sz w:val="16"/>
          <w:szCs w:val="16"/>
        </w:rPr>
        <w:t xml:space="preserve"> Not applicable to Shippers.</w:t>
      </w:r>
    </w:p>
  </w:footnote>
  <w:footnote w:id="14">
    <w:p w14:paraId="1284AB45" w14:textId="77777777" w:rsidR="002C088E" w:rsidRDefault="002C088E" w:rsidP="002C088E">
      <w:pPr>
        <w:pStyle w:val="FootnoteText"/>
      </w:pPr>
      <w:r w:rsidRPr="003A4B3F">
        <w:rPr>
          <w:rStyle w:val="FootnoteReference"/>
          <w:rFonts w:ascii="Segoe UI Semilight" w:hAnsi="Segoe UI Semilight" w:cs="Segoe UI Semilight"/>
          <w:sz w:val="16"/>
          <w:szCs w:val="16"/>
        </w:rPr>
        <w:footnoteRef/>
      </w:r>
      <w:r w:rsidRPr="003A4B3F">
        <w:rPr>
          <w:rFonts w:ascii="Segoe UI Semilight" w:hAnsi="Segoe UI Semilight" w:cs="Segoe UI Semilight"/>
          <w:sz w:val="16"/>
          <w:szCs w:val="16"/>
        </w:rPr>
        <w:t xml:space="preserve"> As published on AEMO’s website.</w:t>
      </w:r>
    </w:p>
  </w:footnote>
  <w:footnote w:id="15">
    <w:p w14:paraId="276C97AC" w14:textId="77777777" w:rsidR="00C06E3C" w:rsidRDefault="00C06E3C" w:rsidP="00C06E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7A7A">
        <w:rPr>
          <w:rFonts w:ascii="Segoe UI Semilight" w:hAnsi="Segoe UI Semilight" w:cs="Segoe UI Semilight"/>
          <w:sz w:val="16"/>
          <w:szCs w:val="16"/>
        </w:rPr>
        <w:t>Applicable to Retailers, Distributors and Self-Contracting Users.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="137" w:tblpY="1"/>
      <w:tblOverlap w:val="never"/>
      <w:tblW w:w="9104" w:type="dxa"/>
      <w:tblLook w:val="04A0" w:firstRow="1" w:lastRow="0" w:firstColumn="1" w:lastColumn="0" w:noHBand="0" w:noVBand="1"/>
    </w:tblPr>
    <w:tblGrid>
      <w:gridCol w:w="9104"/>
    </w:tblGrid>
    <w:tr w:rsidR="0000193C" w14:paraId="3412EB23" w14:textId="77777777" w:rsidTr="0000193C">
      <w:trPr>
        <w:trHeight w:val="5256"/>
      </w:trPr>
      <w:tc>
        <w:tcPr>
          <w:tcW w:w="910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D3B3953" w14:textId="77777777" w:rsidR="0000193C" w:rsidRPr="0000193C" w:rsidRDefault="00FB0A18" w:rsidP="0000193C">
          <w:pPr>
            <w:pStyle w:val="Header"/>
            <w:rPr>
              <w:rFonts w:ascii="Century Gothic" w:hAnsi="Century Gothic"/>
              <w:b/>
              <w:bCs/>
              <w:sz w:val="80"/>
              <w:szCs w:val="80"/>
            </w:rPr>
          </w:pPr>
          <w:r w:rsidRPr="0007250D">
            <w:rPr>
              <w:rFonts w:ascii="Century Gothic" w:hAnsi="Century Gothic"/>
              <w:b/>
              <w:bCs/>
              <w:color w:val="FFFFFF" w:themeColor="background1"/>
              <w:sz w:val="72"/>
              <w:szCs w:val="72"/>
            </w:rPr>
            <w:t xml:space="preserve">Application </w:t>
          </w:r>
          <w:r w:rsidR="004714BE">
            <w:rPr>
              <w:rFonts w:ascii="Century Gothic" w:hAnsi="Century Gothic"/>
              <w:b/>
              <w:bCs/>
              <w:color w:val="FFFFFF" w:themeColor="background1"/>
              <w:sz w:val="72"/>
              <w:szCs w:val="72"/>
            </w:rPr>
            <w:t>Form</w:t>
          </w:r>
        </w:p>
      </w:tc>
    </w:tr>
    <w:tr w:rsidR="0000193C" w14:paraId="4F57E76D" w14:textId="77777777" w:rsidTr="0000193C">
      <w:trPr>
        <w:trHeight w:val="1968"/>
      </w:trPr>
      <w:tc>
        <w:tcPr>
          <w:tcW w:w="910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D375B8" w14:textId="77777777" w:rsidR="0000193C" w:rsidRPr="0000193C" w:rsidRDefault="0000193C" w:rsidP="0000193C">
          <w:pPr>
            <w:pStyle w:val="Header"/>
            <w:rPr>
              <w:rFonts w:ascii="Century Gothic" w:hAnsi="Century Gothic"/>
              <w:b/>
              <w:bCs/>
              <w:color w:val="FFFFFF" w:themeColor="background1"/>
              <w:sz w:val="80"/>
              <w:szCs w:val="80"/>
            </w:rPr>
          </w:pPr>
        </w:p>
      </w:tc>
    </w:tr>
  </w:tbl>
  <w:p w14:paraId="7A561F01" w14:textId="57EBF075" w:rsidR="00EA29C7" w:rsidRDefault="00EA29C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6A60637" wp14:editId="4D034B32">
          <wp:simplePos x="0" y="0"/>
          <wp:positionH relativeFrom="page">
            <wp:posOffset>10160</wp:posOffset>
          </wp:positionH>
          <wp:positionV relativeFrom="page">
            <wp:posOffset>6985</wp:posOffset>
          </wp:positionV>
          <wp:extent cx="7555865" cy="4380865"/>
          <wp:effectExtent l="0" t="0" r="635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38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3"/>
    </w:tblGrid>
    <w:tr w:rsidR="009215D9" w14:paraId="484B5FCF" w14:textId="77777777" w:rsidTr="009215D9">
      <w:trPr>
        <w:trHeight w:val="893"/>
      </w:trPr>
      <w:tc>
        <w:tcPr>
          <w:tcW w:w="9743" w:type="dxa"/>
        </w:tcPr>
        <w:p w14:paraId="6A793DF9" w14:textId="77777777" w:rsidR="009215D9" w:rsidRDefault="009215D9">
          <w:pPr>
            <w:pStyle w:val="Header"/>
          </w:pPr>
        </w:p>
      </w:tc>
    </w:tr>
  </w:tbl>
  <w:p w14:paraId="0EA766B0" w14:textId="77777777" w:rsidR="00EA29C7" w:rsidRDefault="00FF72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49A3689E" wp14:editId="1CF14ED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710000" cy="788400"/>
              <wp:effectExtent l="0" t="0" r="508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00" cy="788400"/>
                        <a:chOff x="0" y="0"/>
                        <a:chExt cx="1711087" cy="788299"/>
                      </a:xfrm>
                    </wpg:grpSpPr>
                    <pic:pic xmlns:pic="http://schemas.openxmlformats.org/drawingml/2006/picture">
                      <pic:nvPicPr>
                        <pic:cNvPr id="5" name="Picture 5" descr="Icon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48574"/>
                          <a:ext cx="1052195" cy="339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Rectangle 2"/>
                      <wps:cNvSpPr/>
                      <wps:spPr>
                        <a:xfrm>
                          <a:off x="1595887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814212" id="Group 3" o:spid="_x0000_s1026" style="position:absolute;margin-left:83.45pt;margin-top:0;width:134.65pt;height:62.1pt;z-index:251658241;mso-position-horizontal:right;mso-position-horizontal-relative:page;mso-position-vertical:top;mso-position-vertical-relative:page;mso-width-relative:margin;mso-height-relative:margin" coordsize="17110,7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Icon&#10;&#10;Description automatically generated with medium confidence" style="position:absolute;top:4485;width:10521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">
                <v:imagedata r:id="rId2" o:title="Icon&#10;&#10;Description automatically generated with medium confidence"/>
              </v:shape>
              <v:rect id="Rectangle 2" o:spid="_x0000_s1028" style="position:absolute;left:15958;width:1152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83E"/>
    <w:multiLevelType w:val="multilevel"/>
    <w:tmpl w:val="63C60DD2"/>
    <w:lvl w:ilvl="0">
      <w:start w:val="3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9E3A34"/>
    <w:multiLevelType w:val="hybridMultilevel"/>
    <w:tmpl w:val="50F40D18"/>
    <w:lvl w:ilvl="0" w:tplc="81C03532">
      <w:start w:val="1"/>
      <w:numFmt w:val="decimal"/>
      <w:pStyle w:val="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7A02"/>
    <w:multiLevelType w:val="multilevel"/>
    <w:tmpl w:val="9E744BD0"/>
    <w:numStyleLink w:val="CurrentList4"/>
  </w:abstractNum>
  <w:abstractNum w:abstractNumId="3" w15:restartNumberingAfterBreak="0">
    <w:nsid w:val="05E66C8D"/>
    <w:multiLevelType w:val="multilevel"/>
    <w:tmpl w:val="9E744BD0"/>
    <w:numStyleLink w:val="CurrentList4"/>
  </w:abstractNum>
  <w:abstractNum w:abstractNumId="4" w15:restartNumberingAfterBreak="0">
    <w:nsid w:val="09040CD5"/>
    <w:multiLevelType w:val="multilevel"/>
    <w:tmpl w:val="9E744BD0"/>
    <w:numStyleLink w:val="CurrentList4"/>
  </w:abstractNum>
  <w:abstractNum w:abstractNumId="5" w15:restartNumberingAfterBreak="0">
    <w:nsid w:val="131946EC"/>
    <w:multiLevelType w:val="hybridMultilevel"/>
    <w:tmpl w:val="3070849E"/>
    <w:lvl w:ilvl="0" w:tplc="BA328984">
      <w:start w:val="1"/>
      <w:numFmt w:val="bullet"/>
      <w:lvlText w:val="r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33147"/>
    <w:multiLevelType w:val="multilevel"/>
    <w:tmpl w:val="83FCD92E"/>
    <w:lvl w:ilvl="0">
      <w:start w:val="4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A87580B"/>
    <w:multiLevelType w:val="multilevel"/>
    <w:tmpl w:val="9E744BD0"/>
    <w:numStyleLink w:val="CurrentList4"/>
  </w:abstractNum>
  <w:abstractNum w:abstractNumId="8" w15:restartNumberingAfterBreak="0">
    <w:nsid w:val="1AD22B1E"/>
    <w:multiLevelType w:val="multilevel"/>
    <w:tmpl w:val="8994570A"/>
    <w:styleLink w:val="CurrentList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0161A34"/>
    <w:multiLevelType w:val="hybridMultilevel"/>
    <w:tmpl w:val="CBDA0BBE"/>
    <w:lvl w:ilvl="0" w:tplc="844CD61A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6B307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1B6"/>
    <w:multiLevelType w:val="multilevel"/>
    <w:tmpl w:val="D418413E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1905BB"/>
    <w:multiLevelType w:val="multilevel"/>
    <w:tmpl w:val="88D01752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6FF2F9A"/>
    <w:multiLevelType w:val="multilevel"/>
    <w:tmpl w:val="B068FF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B3077" w:themeColor="accent1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 w15:restartNumberingAfterBreak="0">
    <w:nsid w:val="3A256FE0"/>
    <w:multiLevelType w:val="multilevel"/>
    <w:tmpl w:val="97B81A9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6B3077" w:themeColor="accent1"/>
      </w:rPr>
    </w:lvl>
    <w:lvl w:ilvl="1">
      <w:start w:val="1"/>
      <w:numFmt w:val="bullet"/>
      <w:pStyle w:val="TableBullet2"/>
      <w:lvlText w:val="–"/>
      <w:lvlJc w:val="left"/>
      <w:pPr>
        <w:ind w:left="340" w:hanging="170"/>
      </w:pPr>
      <w:rPr>
        <w:rFonts w:ascii="Arial" w:hAnsi="Arial" w:hint="default"/>
        <w:color w:val="3C1053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606A7"/>
    <w:multiLevelType w:val="multilevel"/>
    <w:tmpl w:val="17207888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DDF5F12"/>
    <w:multiLevelType w:val="multilevel"/>
    <w:tmpl w:val="9E744BD0"/>
    <w:styleLink w:val="CurrentList4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1FD595E"/>
    <w:multiLevelType w:val="multilevel"/>
    <w:tmpl w:val="9E744BD0"/>
    <w:numStyleLink w:val="CurrentList4"/>
  </w:abstractNum>
  <w:abstractNum w:abstractNumId="17" w15:restartNumberingAfterBreak="0">
    <w:nsid w:val="43165E19"/>
    <w:multiLevelType w:val="hybridMultilevel"/>
    <w:tmpl w:val="E188C3AC"/>
    <w:lvl w:ilvl="0" w:tplc="73608D48">
      <w:start w:val="1"/>
      <w:numFmt w:val="bullet"/>
      <w:pStyle w:val="TableFigureFootnoteBullet"/>
      <w:lvlText w:val=""/>
      <w:lvlJc w:val="left"/>
      <w:pPr>
        <w:ind w:left="720" w:hanging="360"/>
      </w:pPr>
      <w:rPr>
        <w:rFonts w:ascii="Symbol" w:hAnsi="Symbol" w:hint="default"/>
        <w:color w:val="6B307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7272C"/>
    <w:multiLevelType w:val="multilevel"/>
    <w:tmpl w:val="A14A3186"/>
    <w:styleLink w:val="CurrentList3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73B76D9"/>
    <w:multiLevelType w:val="multilevel"/>
    <w:tmpl w:val="D7C0834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3519B" w:themeColor="accent2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3C1053" w:themeColor="text2"/>
      </w:rPr>
    </w:lvl>
    <w:lvl w:ilvl="2">
      <w:start w:val="1"/>
      <w:numFmt w:val="bullet"/>
      <w:pStyle w:val="ListBullet3"/>
      <w:lvlText w:val=""/>
      <w:lvlJc w:val="left"/>
      <w:pPr>
        <w:ind w:left="851" w:hanging="284"/>
      </w:pPr>
      <w:rPr>
        <w:rFonts w:ascii="Wingdings 2" w:hAnsi="Wingdings 2" w:hint="default"/>
        <w:color w:val="3C1053" w:themeColor="text2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D85C65"/>
    <w:multiLevelType w:val="multilevel"/>
    <w:tmpl w:val="C89EFE3A"/>
    <w:lvl w:ilvl="0">
      <w:start w:val="2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1921548"/>
    <w:multiLevelType w:val="multilevel"/>
    <w:tmpl w:val="9E744BD0"/>
    <w:numStyleLink w:val="CurrentList4"/>
  </w:abstractNum>
  <w:abstractNum w:abstractNumId="22" w15:restartNumberingAfterBreak="0">
    <w:nsid w:val="571337C8"/>
    <w:multiLevelType w:val="multilevel"/>
    <w:tmpl w:val="B0C64732"/>
    <w:styleLink w:val="CurrentList7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9B7E51"/>
    <w:multiLevelType w:val="multilevel"/>
    <w:tmpl w:val="631CB8C8"/>
    <w:styleLink w:val="CurrentList2"/>
    <w:lvl w:ilvl="0">
      <w:start w:val="1"/>
      <w:numFmt w:val="upperLetter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0A27625"/>
    <w:multiLevelType w:val="hybridMultilevel"/>
    <w:tmpl w:val="F438CE34"/>
    <w:lvl w:ilvl="0" w:tplc="5B6E01D0">
      <w:start w:val="1"/>
      <w:numFmt w:val="decimal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F11FE"/>
    <w:multiLevelType w:val="hybridMultilevel"/>
    <w:tmpl w:val="ACCA3E26"/>
    <w:lvl w:ilvl="0" w:tplc="1AD823B0">
      <w:start w:val="1"/>
      <w:numFmt w:val="decimal"/>
      <w:pStyle w:val="CaptionTable"/>
      <w:lvlText w:val="Table %1"/>
      <w:lvlJc w:val="left"/>
      <w:pPr>
        <w:ind w:left="720" w:hanging="360"/>
      </w:pPr>
      <w:rPr>
        <w:rFonts w:hint="default"/>
        <w:b/>
        <w:i w:val="0"/>
        <w:sz w:val="18"/>
        <w:szCs w:val="17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969A1"/>
    <w:multiLevelType w:val="hybridMultilevel"/>
    <w:tmpl w:val="6E7AAB32"/>
    <w:lvl w:ilvl="0" w:tplc="FE00FAA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9195E"/>
    <w:multiLevelType w:val="multilevel"/>
    <w:tmpl w:val="DCC617F0"/>
    <w:lvl w:ilvl="0">
      <w:start w:val="1"/>
      <w:numFmt w:val="decimal"/>
      <w:pStyle w:val="ListNum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D467F8"/>
    <w:multiLevelType w:val="multilevel"/>
    <w:tmpl w:val="C1E4FAA4"/>
    <w:styleLink w:val="CurrentList6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AC14C16"/>
    <w:multiLevelType w:val="multilevel"/>
    <w:tmpl w:val="9E744BD0"/>
    <w:numStyleLink w:val="CurrentList4"/>
  </w:abstractNum>
  <w:abstractNum w:abstractNumId="30" w15:restartNumberingAfterBreak="0">
    <w:nsid w:val="74361274"/>
    <w:multiLevelType w:val="multilevel"/>
    <w:tmpl w:val="12C2FA82"/>
    <w:styleLink w:val="CurrentList5"/>
    <w:lvl w:ilvl="0">
      <w:start w:val="1"/>
      <w:numFmt w:val="upperLetter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7DC7E9A"/>
    <w:multiLevelType w:val="multilevel"/>
    <w:tmpl w:val="9E744BD0"/>
    <w:numStyleLink w:val="CurrentList4"/>
  </w:abstractNum>
  <w:abstractNum w:abstractNumId="32" w15:restartNumberingAfterBreak="0">
    <w:nsid w:val="78AB0C7B"/>
    <w:multiLevelType w:val="multilevel"/>
    <w:tmpl w:val="BFE667C4"/>
    <w:lvl w:ilvl="0">
      <w:start w:val="1"/>
      <w:numFmt w:val="decimal"/>
      <w:pStyle w:val="AppendixHeading1"/>
      <w:lvlText w:val="A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AppendixHeading2"/>
      <w:lvlText w:val="A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AppendixHeading3"/>
      <w:lvlText w:val="A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F3F59C4"/>
    <w:multiLevelType w:val="hybridMultilevel"/>
    <w:tmpl w:val="6A580C32"/>
    <w:lvl w:ilvl="0" w:tplc="87D6B7AC">
      <w:start w:val="1"/>
      <w:numFmt w:val="decimal"/>
      <w:pStyle w:val="CaptionFigure"/>
      <w:lvlText w:val="Figure %1"/>
      <w:lvlJc w:val="left"/>
      <w:pPr>
        <w:ind w:left="360" w:hanging="360"/>
      </w:pPr>
      <w:rPr>
        <w:rFonts w:hint="default"/>
        <w:b/>
        <w:i w:val="0"/>
        <w:sz w:val="18"/>
        <w:szCs w:val="17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976295">
    <w:abstractNumId w:val="26"/>
  </w:num>
  <w:num w:numId="2" w16cid:durableId="77751330">
    <w:abstractNumId w:val="8"/>
  </w:num>
  <w:num w:numId="3" w16cid:durableId="616063327">
    <w:abstractNumId w:val="23"/>
  </w:num>
  <w:num w:numId="4" w16cid:durableId="707336483">
    <w:abstractNumId w:val="18"/>
  </w:num>
  <w:num w:numId="5" w16cid:durableId="169831750">
    <w:abstractNumId w:val="15"/>
  </w:num>
  <w:num w:numId="6" w16cid:durableId="211161591">
    <w:abstractNumId w:val="30"/>
  </w:num>
  <w:num w:numId="7" w16cid:durableId="1381056876">
    <w:abstractNumId w:val="28"/>
  </w:num>
  <w:num w:numId="8" w16cid:durableId="753014586">
    <w:abstractNumId w:val="22"/>
  </w:num>
  <w:num w:numId="9" w16cid:durableId="1857769438">
    <w:abstractNumId w:val="32"/>
  </w:num>
  <w:num w:numId="10" w16cid:durableId="1426994685">
    <w:abstractNumId w:val="33"/>
  </w:num>
  <w:num w:numId="11" w16cid:durableId="812454090">
    <w:abstractNumId w:val="25"/>
  </w:num>
  <w:num w:numId="12" w16cid:durableId="1755514278">
    <w:abstractNumId w:val="14"/>
  </w:num>
  <w:num w:numId="13" w16cid:durableId="1978562596">
    <w:abstractNumId w:val="1"/>
  </w:num>
  <w:num w:numId="14" w16cid:durableId="969703125">
    <w:abstractNumId w:val="19"/>
  </w:num>
  <w:num w:numId="15" w16cid:durableId="342319703">
    <w:abstractNumId w:val="27"/>
  </w:num>
  <w:num w:numId="16" w16cid:durableId="14893588">
    <w:abstractNumId w:val="9"/>
  </w:num>
  <w:num w:numId="17" w16cid:durableId="1649936356">
    <w:abstractNumId w:val="13"/>
  </w:num>
  <w:num w:numId="18" w16cid:durableId="1215771618">
    <w:abstractNumId w:val="17"/>
  </w:num>
  <w:num w:numId="19" w16cid:durableId="636840597">
    <w:abstractNumId w:val="12"/>
  </w:num>
  <w:num w:numId="20" w16cid:durableId="2120710114">
    <w:abstractNumId w:val="5"/>
  </w:num>
  <w:num w:numId="21" w16cid:durableId="1584606163">
    <w:abstractNumId w:val="2"/>
  </w:num>
  <w:num w:numId="22" w16cid:durableId="2085100401">
    <w:abstractNumId w:val="31"/>
  </w:num>
  <w:num w:numId="23" w16cid:durableId="1050686729">
    <w:abstractNumId w:val="29"/>
  </w:num>
  <w:num w:numId="24" w16cid:durableId="1604537779">
    <w:abstractNumId w:val="11"/>
  </w:num>
  <w:num w:numId="25" w16cid:durableId="433863757">
    <w:abstractNumId w:val="7"/>
  </w:num>
  <w:num w:numId="26" w16cid:durableId="2124032491">
    <w:abstractNumId w:val="21"/>
  </w:num>
  <w:num w:numId="27" w16cid:durableId="1776168172">
    <w:abstractNumId w:val="4"/>
  </w:num>
  <w:num w:numId="28" w16cid:durableId="877740650">
    <w:abstractNumId w:val="10"/>
  </w:num>
  <w:num w:numId="29" w16cid:durableId="28457307">
    <w:abstractNumId w:val="3"/>
  </w:num>
  <w:num w:numId="30" w16cid:durableId="703484087">
    <w:abstractNumId w:val="20"/>
  </w:num>
  <w:num w:numId="31" w16cid:durableId="88628018">
    <w:abstractNumId w:val="24"/>
  </w:num>
  <w:num w:numId="32" w16cid:durableId="857736011">
    <w:abstractNumId w:val="6"/>
  </w:num>
  <w:num w:numId="33" w16cid:durableId="837383337">
    <w:abstractNumId w:val="16"/>
  </w:num>
  <w:num w:numId="34" w16cid:durableId="133144587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NDLACuVQpW6sNLbs4gFLh0vHrwxTTkxOJ8n8QNbRWObTCpytSN2PR+LM0B7NGK4XV4GAOugNBVDMudy79LjGA==" w:salt="4xSXde555ea4u64LrjpJI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F8"/>
    <w:rsid w:val="0000193C"/>
    <w:rsid w:val="00005D17"/>
    <w:rsid w:val="00013100"/>
    <w:rsid w:val="00055E1F"/>
    <w:rsid w:val="0007250D"/>
    <w:rsid w:val="00085685"/>
    <w:rsid w:val="000B22A2"/>
    <w:rsid w:val="000E00D1"/>
    <w:rsid w:val="000E2DF8"/>
    <w:rsid w:val="00120609"/>
    <w:rsid w:val="00120BC3"/>
    <w:rsid w:val="00140593"/>
    <w:rsid w:val="001477C9"/>
    <w:rsid w:val="00154FD2"/>
    <w:rsid w:val="00172CDD"/>
    <w:rsid w:val="001868B0"/>
    <w:rsid w:val="001A10E6"/>
    <w:rsid w:val="001B00E1"/>
    <w:rsid w:val="001B5F67"/>
    <w:rsid w:val="001D2DAA"/>
    <w:rsid w:val="0021704D"/>
    <w:rsid w:val="002457D8"/>
    <w:rsid w:val="00246030"/>
    <w:rsid w:val="00247297"/>
    <w:rsid w:val="0026330A"/>
    <w:rsid w:val="002856C2"/>
    <w:rsid w:val="00286288"/>
    <w:rsid w:val="002940C1"/>
    <w:rsid w:val="002946CD"/>
    <w:rsid w:val="002C088E"/>
    <w:rsid w:val="002C2B9B"/>
    <w:rsid w:val="002D2749"/>
    <w:rsid w:val="002E2B44"/>
    <w:rsid w:val="002F058A"/>
    <w:rsid w:val="00311CC0"/>
    <w:rsid w:val="00344244"/>
    <w:rsid w:val="00367104"/>
    <w:rsid w:val="00391716"/>
    <w:rsid w:val="003A105F"/>
    <w:rsid w:val="003A3691"/>
    <w:rsid w:val="003A4B3F"/>
    <w:rsid w:val="003A7002"/>
    <w:rsid w:val="003A7968"/>
    <w:rsid w:val="003B7A7A"/>
    <w:rsid w:val="003C1A8C"/>
    <w:rsid w:val="003D5E77"/>
    <w:rsid w:val="003F1F9C"/>
    <w:rsid w:val="003F72EE"/>
    <w:rsid w:val="00402C47"/>
    <w:rsid w:val="00413666"/>
    <w:rsid w:val="00426719"/>
    <w:rsid w:val="004714BE"/>
    <w:rsid w:val="0047515E"/>
    <w:rsid w:val="00482D64"/>
    <w:rsid w:val="00487A0F"/>
    <w:rsid w:val="004A347F"/>
    <w:rsid w:val="004A589A"/>
    <w:rsid w:val="004D0150"/>
    <w:rsid w:val="004E1EDB"/>
    <w:rsid w:val="004E73E4"/>
    <w:rsid w:val="00501159"/>
    <w:rsid w:val="00504BAF"/>
    <w:rsid w:val="00516427"/>
    <w:rsid w:val="005238AF"/>
    <w:rsid w:val="00525BC9"/>
    <w:rsid w:val="00534185"/>
    <w:rsid w:val="0055244D"/>
    <w:rsid w:val="00561684"/>
    <w:rsid w:val="0058204E"/>
    <w:rsid w:val="00583CC3"/>
    <w:rsid w:val="00584D45"/>
    <w:rsid w:val="005856BF"/>
    <w:rsid w:val="00585A35"/>
    <w:rsid w:val="00586A94"/>
    <w:rsid w:val="005878AB"/>
    <w:rsid w:val="005979DE"/>
    <w:rsid w:val="005A155C"/>
    <w:rsid w:val="005C5E62"/>
    <w:rsid w:val="005D4AB9"/>
    <w:rsid w:val="005D6715"/>
    <w:rsid w:val="005E2057"/>
    <w:rsid w:val="005E399E"/>
    <w:rsid w:val="005E6BE7"/>
    <w:rsid w:val="005E73A8"/>
    <w:rsid w:val="005F227A"/>
    <w:rsid w:val="006012FC"/>
    <w:rsid w:val="00602A1B"/>
    <w:rsid w:val="0063417D"/>
    <w:rsid w:val="00636DC8"/>
    <w:rsid w:val="00653C2F"/>
    <w:rsid w:val="00672050"/>
    <w:rsid w:val="00694333"/>
    <w:rsid w:val="00694616"/>
    <w:rsid w:val="00694BCD"/>
    <w:rsid w:val="006A07AF"/>
    <w:rsid w:val="006B40D4"/>
    <w:rsid w:val="006B4E67"/>
    <w:rsid w:val="006D68A2"/>
    <w:rsid w:val="006E659C"/>
    <w:rsid w:val="006F4425"/>
    <w:rsid w:val="007002E9"/>
    <w:rsid w:val="0070409D"/>
    <w:rsid w:val="00725C8C"/>
    <w:rsid w:val="00745AC7"/>
    <w:rsid w:val="00757BB5"/>
    <w:rsid w:val="00767E20"/>
    <w:rsid w:val="00794FBA"/>
    <w:rsid w:val="007A39A8"/>
    <w:rsid w:val="007A6EE1"/>
    <w:rsid w:val="007B07E9"/>
    <w:rsid w:val="007B12E3"/>
    <w:rsid w:val="007C0D44"/>
    <w:rsid w:val="007C7456"/>
    <w:rsid w:val="007D409C"/>
    <w:rsid w:val="007F0740"/>
    <w:rsid w:val="007F3FAD"/>
    <w:rsid w:val="007F44A9"/>
    <w:rsid w:val="007F59CF"/>
    <w:rsid w:val="0080147F"/>
    <w:rsid w:val="00826D1B"/>
    <w:rsid w:val="008447A1"/>
    <w:rsid w:val="008475DE"/>
    <w:rsid w:val="00852DF1"/>
    <w:rsid w:val="008837E8"/>
    <w:rsid w:val="00894307"/>
    <w:rsid w:val="008B33B2"/>
    <w:rsid w:val="008C28F1"/>
    <w:rsid w:val="008C39B0"/>
    <w:rsid w:val="008D3D9C"/>
    <w:rsid w:val="008F4D2F"/>
    <w:rsid w:val="0092141C"/>
    <w:rsid w:val="009215D9"/>
    <w:rsid w:val="00930FE0"/>
    <w:rsid w:val="00952BE9"/>
    <w:rsid w:val="00967AE7"/>
    <w:rsid w:val="009B0B16"/>
    <w:rsid w:val="00A11272"/>
    <w:rsid w:val="00A14E33"/>
    <w:rsid w:val="00A5556B"/>
    <w:rsid w:val="00A6151F"/>
    <w:rsid w:val="00A66039"/>
    <w:rsid w:val="00A77E85"/>
    <w:rsid w:val="00A77E98"/>
    <w:rsid w:val="00A878DA"/>
    <w:rsid w:val="00AC684D"/>
    <w:rsid w:val="00AC6A85"/>
    <w:rsid w:val="00AC710A"/>
    <w:rsid w:val="00AF6CC2"/>
    <w:rsid w:val="00B11479"/>
    <w:rsid w:val="00B174E4"/>
    <w:rsid w:val="00B17C7F"/>
    <w:rsid w:val="00B567A2"/>
    <w:rsid w:val="00B774B5"/>
    <w:rsid w:val="00B94812"/>
    <w:rsid w:val="00B9637F"/>
    <w:rsid w:val="00BC04EA"/>
    <w:rsid w:val="00BC1EC3"/>
    <w:rsid w:val="00BD2F20"/>
    <w:rsid w:val="00BD7E5F"/>
    <w:rsid w:val="00BE38FB"/>
    <w:rsid w:val="00C06E3C"/>
    <w:rsid w:val="00C30A5F"/>
    <w:rsid w:val="00C57CF0"/>
    <w:rsid w:val="00CB2667"/>
    <w:rsid w:val="00CB279B"/>
    <w:rsid w:val="00CC5556"/>
    <w:rsid w:val="00CC65DF"/>
    <w:rsid w:val="00D00E94"/>
    <w:rsid w:val="00D22C28"/>
    <w:rsid w:val="00D23818"/>
    <w:rsid w:val="00D360D2"/>
    <w:rsid w:val="00D410FE"/>
    <w:rsid w:val="00D415D3"/>
    <w:rsid w:val="00D850AA"/>
    <w:rsid w:val="00D85281"/>
    <w:rsid w:val="00DA6DD3"/>
    <w:rsid w:val="00DA7976"/>
    <w:rsid w:val="00DB201E"/>
    <w:rsid w:val="00DC242B"/>
    <w:rsid w:val="00DD7912"/>
    <w:rsid w:val="00DE18AA"/>
    <w:rsid w:val="00DE7FC1"/>
    <w:rsid w:val="00E377BD"/>
    <w:rsid w:val="00E43A5D"/>
    <w:rsid w:val="00E45AF1"/>
    <w:rsid w:val="00E50C17"/>
    <w:rsid w:val="00E837FA"/>
    <w:rsid w:val="00E84FE8"/>
    <w:rsid w:val="00E91D58"/>
    <w:rsid w:val="00E9460B"/>
    <w:rsid w:val="00E948BE"/>
    <w:rsid w:val="00E9762B"/>
    <w:rsid w:val="00EA2541"/>
    <w:rsid w:val="00EA29C7"/>
    <w:rsid w:val="00EB20CF"/>
    <w:rsid w:val="00EB441B"/>
    <w:rsid w:val="00EE0F9E"/>
    <w:rsid w:val="00EE55B1"/>
    <w:rsid w:val="00EF1EBD"/>
    <w:rsid w:val="00F027FF"/>
    <w:rsid w:val="00F12BBB"/>
    <w:rsid w:val="00F257F9"/>
    <w:rsid w:val="00F37F24"/>
    <w:rsid w:val="00F4312F"/>
    <w:rsid w:val="00F43A36"/>
    <w:rsid w:val="00F71942"/>
    <w:rsid w:val="00FA0165"/>
    <w:rsid w:val="00FA1834"/>
    <w:rsid w:val="00FB0A18"/>
    <w:rsid w:val="00FB475B"/>
    <w:rsid w:val="00FC6A2F"/>
    <w:rsid w:val="00FD24C5"/>
    <w:rsid w:val="00FE5BED"/>
    <w:rsid w:val="00FF3304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3FEB1"/>
  <w15:chartTrackingRefBased/>
  <w15:docId w15:val="{385BE07C-6D84-4EC0-8B03-FF35E2BE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9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F058A"/>
    <w:pPr>
      <w:spacing w:before="120" w:after="120" w:line="312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F058A"/>
    <w:pPr>
      <w:keepNext/>
      <w:keepLines/>
      <w:numPr>
        <w:numId w:val="12"/>
      </w:numPr>
      <w:outlineLvl w:val="0"/>
    </w:pPr>
    <w:rPr>
      <w:rFonts w:asciiTheme="majorHAnsi" w:eastAsiaTheme="majorEastAsia" w:hAnsiTheme="majorHAnsi" w:cstheme="majorBidi"/>
      <w:b/>
      <w:color w:val="A3519B" w:themeColor="accent2"/>
      <w:sz w:val="36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F058A"/>
    <w:pPr>
      <w:keepNext/>
      <w:keepLines/>
      <w:numPr>
        <w:ilvl w:val="1"/>
        <w:numId w:val="12"/>
      </w:numPr>
      <w:outlineLvl w:val="1"/>
    </w:pPr>
    <w:rPr>
      <w:rFonts w:asciiTheme="majorHAnsi" w:eastAsiaTheme="majorEastAsia" w:hAnsiTheme="majorHAnsi" w:cstheme="majorBidi"/>
      <w:b/>
      <w:color w:val="6B3077" w:themeColor="accen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F058A"/>
    <w:pPr>
      <w:keepNext/>
      <w:keepLines/>
      <w:numPr>
        <w:ilvl w:val="2"/>
        <w:numId w:val="12"/>
      </w:numPr>
      <w:spacing w:before="240"/>
      <w:outlineLvl w:val="2"/>
    </w:pPr>
    <w:rPr>
      <w:rFonts w:asciiTheme="majorHAnsi" w:eastAsiaTheme="majorEastAsia" w:hAnsiTheme="majorHAnsi" w:cstheme="majorBidi"/>
      <w:color w:val="A3519B" w:themeColor="accent2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2F058A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A3519B" w:themeColor="accent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2F058A"/>
    <w:pPr>
      <w:keepNext/>
      <w:keepLines/>
      <w:outlineLvl w:val="4"/>
    </w:pPr>
    <w:rPr>
      <w:rFonts w:asciiTheme="majorHAnsi" w:eastAsiaTheme="majorEastAsia" w:hAnsiTheme="majorHAnsi" w:cstheme="majorBidi"/>
      <w:b/>
      <w:color w:val="6B3077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2F058A"/>
    <w:pPr>
      <w:keepNext/>
      <w:keepLines/>
      <w:outlineLvl w:val="5"/>
    </w:pPr>
    <w:rPr>
      <w:rFonts w:asciiTheme="majorHAnsi" w:eastAsiaTheme="majorEastAsia" w:hAnsiTheme="majorHAnsi" w:cstheme="majorBidi"/>
      <w:b/>
      <w:color w:val="424242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F05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18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5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E5E5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5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E5E5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58A"/>
    <w:rPr>
      <w:rFonts w:asciiTheme="majorHAnsi" w:eastAsiaTheme="majorEastAsia" w:hAnsiTheme="majorHAnsi" w:cstheme="majorBidi"/>
      <w:b/>
      <w:color w:val="A3519B" w:themeColor="accent2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058A"/>
    <w:rPr>
      <w:rFonts w:asciiTheme="majorHAnsi" w:eastAsiaTheme="majorEastAsia" w:hAnsiTheme="majorHAnsi" w:cstheme="majorBidi"/>
      <w:b/>
      <w:color w:val="6B307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058A"/>
    <w:rPr>
      <w:rFonts w:asciiTheme="majorHAnsi" w:eastAsiaTheme="majorEastAsia" w:hAnsiTheme="majorHAnsi" w:cstheme="majorBidi"/>
      <w:color w:val="A3519B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058A"/>
    <w:rPr>
      <w:rFonts w:asciiTheme="majorHAnsi" w:eastAsiaTheme="majorEastAsia" w:hAnsiTheme="majorHAnsi" w:cstheme="majorBidi"/>
      <w:b/>
      <w:iCs/>
      <w:color w:val="A3519B" w:themeColor="accen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F058A"/>
    <w:rPr>
      <w:rFonts w:asciiTheme="majorHAnsi" w:eastAsiaTheme="majorEastAsia" w:hAnsiTheme="majorHAnsi" w:cstheme="majorBidi"/>
      <w:b/>
      <w:color w:val="6B3077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F058A"/>
    <w:rPr>
      <w:rFonts w:asciiTheme="majorHAnsi" w:eastAsiaTheme="majorEastAsia" w:hAnsiTheme="majorHAnsi" w:cstheme="majorBidi"/>
      <w:b/>
      <w:color w:val="424242" w:themeColor="text1"/>
      <w:sz w:val="20"/>
    </w:rPr>
  </w:style>
  <w:style w:type="paragraph" w:styleId="BodyText">
    <w:name w:val="Body Text"/>
    <w:basedOn w:val="Normal"/>
    <w:link w:val="BodyTextChar"/>
    <w:qFormat/>
    <w:rsid w:val="002F058A"/>
  </w:style>
  <w:style w:type="character" w:customStyle="1" w:styleId="BodyTextChar">
    <w:name w:val="Body Text Char"/>
    <w:basedOn w:val="DefaultParagraphFont"/>
    <w:link w:val="BodyText"/>
    <w:rsid w:val="002F058A"/>
    <w:rPr>
      <w:sz w:val="20"/>
    </w:rPr>
  </w:style>
  <w:style w:type="paragraph" w:styleId="ListBullet">
    <w:name w:val="List Bullet"/>
    <w:basedOn w:val="Normal"/>
    <w:qFormat/>
    <w:rsid w:val="002F058A"/>
    <w:pPr>
      <w:numPr>
        <w:numId w:val="14"/>
      </w:numPr>
      <w:spacing w:before="100" w:after="60"/>
    </w:pPr>
  </w:style>
  <w:style w:type="paragraph" w:styleId="ListBullet2">
    <w:name w:val="List Bullet 2"/>
    <w:basedOn w:val="Normal"/>
    <w:qFormat/>
    <w:rsid w:val="002F058A"/>
    <w:pPr>
      <w:numPr>
        <w:ilvl w:val="1"/>
        <w:numId w:val="14"/>
      </w:numPr>
      <w:spacing w:before="100" w:after="60"/>
    </w:pPr>
  </w:style>
  <w:style w:type="paragraph" w:styleId="ListBullet3">
    <w:name w:val="List Bullet 3"/>
    <w:basedOn w:val="Normal"/>
    <w:qFormat/>
    <w:rsid w:val="002F058A"/>
    <w:pPr>
      <w:numPr>
        <w:ilvl w:val="2"/>
        <w:numId w:val="14"/>
      </w:numPr>
      <w:spacing w:before="100" w:after="60"/>
      <w:contextualSpacing/>
    </w:pPr>
  </w:style>
  <w:style w:type="paragraph" w:customStyle="1" w:styleId="ListNum1">
    <w:name w:val="ListNum 1"/>
    <w:basedOn w:val="Normal"/>
    <w:qFormat/>
    <w:rsid w:val="002F058A"/>
    <w:pPr>
      <w:numPr>
        <w:numId w:val="15"/>
      </w:numPr>
      <w:spacing w:before="100" w:after="60"/>
    </w:pPr>
  </w:style>
  <w:style w:type="paragraph" w:customStyle="1" w:styleId="ListNum2">
    <w:name w:val="ListNum 2"/>
    <w:basedOn w:val="ListNum1"/>
    <w:qFormat/>
    <w:rsid w:val="002F058A"/>
    <w:pPr>
      <w:numPr>
        <w:ilvl w:val="1"/>
      </w:numPr>
    </w:pPr>
  </w:style>
  <w:style w:type="paragraph" w:customStyle="1" w:styleId="ListNum3">
    <w:name w:val="ListNum 3"/>
    <w:basedOn w:val="ListNum2"/>
    <w:qFormat/>
    <w:rsid w:val="002F058A"/>
    <w:pPr>
      <w:numPr>
        <w:ilvl w:val="2"/>
      </w:numPr>
    </w:pPr>
  </w:style>
  <w:style w:type="paragraph" w:styleId="ListContinue">
    <w:name w:val="List Continue"/>
    <w:basedOn w:val="Normal"/>
    <w:uiPriority w:val="99"/>
    <w:unhideWhenUsed/>
    <w:rsid w:val="002F058A"/>
    <w:pPr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2F058A"/>
    <w:pPr>
      <w:ind w:left="566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F058A"/>
    <w:pPr>
      <w:spacing w:before="0" w:after="0" w:line="240" w:lineRule="auto"/>
      <w:ind w:left="142" w:hanging="142"/>
    </w:pPr>
    <w:rPr>
      <w:color w:val="424242" w:themeColor="text1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058A"/>
    <w:rPr>
      <w:color w:val="424242" w:themeColor="text1"/>
      <w:sz w:val="1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058A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58A"/>
    <w:rPr>
      <w:rFonts w:asciiTheme="majorHAnsi" w:eastAsiaTheme="majorEastAsia" w:hAnsiTheme="majorHAnsi" w:cstheme="majorBidi"/>
      <w:i/>
      <w:iCs/>
      <w:color w:val="34183B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58A"/>
    <w:rPr>
      <w:rFonts w:asciiTheme="majorHAnsi" w:eastAsiaTheme="majorEastAsia" w:hAnsiTheme="majorHAnsi" w:cstheme="majorBidi"/>
      <w:color w:val="5E5E5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58A"/>
    <w:rPr>
      <w:rFonts w:asciiTheme="majorHAnsi" w:eastAsiaTheme="majorEastAsia" w:hAnsiTheme="majorHAnsi" w:cstheme="majorBidi"/>
      <w:i/>
      <w:iCs/>
      <w:color w:val="5E5E5E" w:themeColor="text1" w:themeTint="D8"/>
      <w:sz w:val="21"/>
      <w:szCs w:val="21"/>
    </w:rPr>
  </w:style>
  <w:style w:type="paragraph" w:customStyle="1" w:styleId="HeadlineStatement">
    <w:name w:val="Headline Statement"/>
    <w:basedOn w:val="Normal"/>
    <w:uiPriority w:val="99"/>
    <w:qFormat/>
    <w:rsid w:val="002F058A"/>
    <w:pPr>
      <w:spacing w:before="240"/>
      <w:ind w:left="284" w:hanging="284"/>
    </w:pPr>
    <w:rPr>
      <w:rFonts w:ascii="Century Gothic" w:eastAsiaTheme="minorEastAsia" w:hAnsi="Century Gothic" w:cs="Arial Unicode MS"/>
      <w:color w:val="6B3077" w:themeColor="accent1"/>
      <w:sz w:val="24"/>
      <w:szCs w:val="20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2F058A"/>
    <w:pPr>
      <w:spacing w:before="300" w:after="60"/>
      <w:ind w:left="851" w:hanging="851"/>
    </w:pPr>
    <w:rPr>
      <w:rFonts w:asciiTheme="majorHAnsi" w:hAnsiTheme="majorHAnsi"/>
      <w:b/>
      <w:iCs/>
      <w:color w:val="6B3077" w:themeColor="accent1"/>
      <w:sz w:val="18"/>
      <w:szCs w:val="18"/>
    </w:rPr>
  </w:style>
  <w:style w:type="paragraph" w:customStyle="1" w:styleId="Statementbullet">
    <w:name w:val="Statement bullet"/>
    <w:basedOn w:val="Normal"/>
    <w:uiPriority w:val="99"/>
    <w:qFormat/>
    <w:rsid w:val="002F058A"/>
    <w:pPr>
      <w:numPr>
        <w:numId w:val="16"/>
      </w:numPr>
      <w:spacing w:before="0" w:after="240"/>
      <w:contextualSpacing/>
    </w:pPr>
    <w:rPr>
      <w:rFonts w:ascii="Century Gothic" w:eastAsiaTheme="minorEastAsia" w:hAnsi="Century Gothic" w:cs="Arial Unicode MS"/>
      <w:color w:val="6B3077" w:themeColor="accent1"/>
      <w:sz w:val="24"/>
      <w:szCs w:val="20"/>
      <w:lang w:eastAsia="ko-KR"/>
    </w:rPr>
  </w:style>
  <w:style w:type="paragraph" w:customStyle="1" w:styleId="CaptionFigure">
    <w:name w:val="Caption Figure"/>
    <w:basedOn w:val="Caption"/>
    <w:uiPriority w:val="4"/>
    <w:qFormat/>
    <w:rsid w:val="002F058A"/>
    <w:pPr>
      <w:numPr>
        <w:numId w:val="10"/>
      </w:numPr>
    </w:pPr>
  </w:style>
  <w:style w:type="paragraph" w:customStyle="1" w:styleId="CaptionTable">
    <w:name w:val="Caption Table"/>
    <w:basedOn w:val="Caption"/>
    <w:uiPriority w:val="3"/>
    <w:qFormat/>
    <w:rsid w:val="002F058A"/>
    <w:pPr>
      <w:numPr>
        <w:numId w:val="11"/>
      </w:numPr>
    </w:pPr>
  </w:style>
  <w:style w:type="paragraph" w:customStyle="1" w:styleId="TableFigureFootnote">
    <w:name w:val="Table/Figure Footnote"/>
    <w:basedOn w:val="Normal"/>
    <w:uiPriority w:val="6"/>
    <w:qFormat/>
    <w:rsid w:val="002F058A"/>
    <w:pPr>
      <w:spacing w:before="60" w:line="240" w:lineRule="auto"/>
      <w:contextualSpacing/>
    </w:pPr>
    <w:rPr>
      <w:color w:val="424242" w:themeColor="text1"/>
      <w:sz w:val="15"/>
    </w:rPr>
  </w:style>
  <w:style w:type="paragraph" w:styleId="Footer">
    <w:name w:val="footer"/>
    <w:basedOn w:val="Normal"/>
    <w:link w:val="FooterChar"/>
    <w:uiPriority w:val="99"/>
    <w:unhideWhenUsed/>
    <w:rsid w:val="002F058A"/>
    <w:pPr>
      <w:spacing w:before="0" w:after="0" w:line="240" w:lineRule="auto"/>
    </w:pPr>
    <w:rPr>
      <w:rFonts w:asciiTheme="majorHAnsi" w:hAnsiTheme="majorHAnsi"/>
      <w:color w:val="6B3077" w:themeColor="accent1"/>
      <w:sz w:val="15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F058A"/>
    <w:rPr>
      <w:rFonts w:asciiTheme="majorHAnsi" w:hAnsiTheme="majorHAnsi"/>
      <w:color w:val="6B3077" w:themeColor="accent1"/>
      <w:sz w:val="15"/>
      <w:szCs w:val="21"/>
    </w:rPr>
  </w:style>
  <w:style w:type="table" w:styleId="TableGrid">
    <w:name w:val="Table Grid"/>
    <w:aliases w:val="AEMO"/>
    <w:basedOn w:val="TableNormal"/>
    <w:uiPriority w:val="39"/>
    <w:rsid w:val="002F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58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8A"/>
    <w:rPr>
      <w:sz w:val="20"/>
    </w:rPr>
  </w:style>
  <w:style w:type="paragraph" w:customStyle="1" w:styleId="AppendixHeading1">
    <w:name w:val="Appendix Heading 1"/>
    <w:basedOn w:val="Normal"/>
    <w:next w:val="BodyText"/>
    <w:uiPriority w:val="10"/>
    <w:qFormat/>
    <w:rsid w:val="002F058A"/>
    <w:pPr>
      <w:pageBreakBefore/>
      <w:numPr>
        <w:numId w:val="9"/>
      </w:numPr>
      <w:spacing w:before="0" w:after="400"/>
    </w:pPr>
    <w:rPr>
      <w:rFonts w:asciiTheme="majorHAnsi" w:hAnsiTheme="majorHAnsi"/>
      <w:b/>
      <w:color w:val="A3519B" w:themeColor="accent2"/>
      <w:sz w:val="36"/>
    </w:rPr>
  </w:style>
  <w:style w:type="paragraph" w:customStyle="1" w:styleId="AppendixHeading2">
    <w:name w:val="Appendix Heading 2"/>
    <w:basedOn w:val="Normal"/>
    <w:next w:val="BodyText"/>
    <w:uiPriority w:val="10"/>
    <w:qFormat/>
    <w:rsid w:val="002F058A"/>
    <w:pPr>
      <w:numPr>
        <w:ilvl w:val="1"/>
        <w:numId w:val="9"/>
      </w:numPr>
      <w:spacing w:before="320"/>
    </w:pPr>
    <w:rPr>
      <w:rFonts w:asciiTheme="majorHAnsi" w:hAnsiTheme="majorHAnsi"/>
      <w:b/>
      <w:color w:val="6B3077" w:themeColor="accent1"/>
      <w:sz w:val="28"/>
    </w:rPr>
  </w:style>
  <w:style w:type="paragraph" w:customStyle="1" w:styleId="AppendixHeading3">
    <w:name w:val="Appendix Heading 3"/>
    <w:basedOn w:val="Normal"/>
    <w:next w:val="BodyText"/>
    <w:uiPriority w:val="10"/>
    <w:qFormat/>
    <w:rsid w:val="002F058A"/>
    <w:pPr>
      <w:numPr>
        <w:ilvl w:val="2"/>
        <w:numId w:val="9"/>
      </w:numPr>
      <w:spacing w:before="240"/>
    </w:pPr>
    <w:rPr>
      <w:rFonts w:asciiTheme="majorHAnsi" w:hAnsiTheme="majorHAnsi"/>
      <w:color w:val="6B3077" w:themeColor="accent1"/>
      <w:sz w:val="24"/>
    </w:rPr>
  </w:style>
  <w:style w:type="paragraph" w:customStyle="1" w:styleId="Tabletext">
    <w:name w:val="Table text"/>
    <w:basedOn w:val="Normal"/>
    <w:qFormat/>
    <w:rsid w:val="00D410FE"/>
    <w:pPr>
      <w:spacing w:before="60" w:after="60" w:line="240" w:lineRule="auto"/>
    </w:pPr>
    <w:rPr>
      <w:sz w:val="16"/>
    </w:rPr>
  </w:style>
  <w:style w:type="paragraph" w:customStyle="1" w:styleId="TableFigureFootnoteBullet">
    <w:name w:val="Table/Figure Footnote Bullet"/>
    <w:basedOn w:val="TableFigureFootnote"/>
    <w:uiPriority w:val="6"/>
    <w:qFormat/>
    <w:rsid w:val="002F058A"/>
    <w:pPr>
      <w:numPr>
        <w:numId w:val="18"/>
      </w:numPr>
    </w:pPr>
  </w:style>
  <w:style w:type="paragraph" w:customStyle="1" w:styleId="TableBullet">
    <w:name w:val="Table Bullet"/>
    <w:basedOn w:val="TableText0"/>
    <w:uiPriority w:val="6"/>
    <w:qFormat/>
    <w:rsid w:val="002F058A"/>
    <w:pPr>
      <w:numPr>
        <w:numId w:val="17"/>
      </w:numPr>
    </w:pPr>
  </w:style>
  <w:style w:type="paragraph" w:customStyle="1" w:styleId="TableBullet2">
    <w:name w:val="Table Bullet 2"/>
    <w:basedOn w:val="TableBullet"/>
    <w:uiPriority w:val="6"/>
    <w:qFormat/>
    <w:rsid w:val="002F058A"/>
    <w:pPr>
      <w:numPr>
        <w:ilvl w:val="1"/>
      </w:numPr>
    </w:pPr>
  </w:style>
  <w:style w:type="paragraph" w:customStyle="1" w:styleId="TableHeading">
    <w:name w:val="Table Heading"/>
    <w:basedOn w:val="TableText0"/>
    <w:link w:val="TableHeadingChar"/>
    <w:uiPriority w:val="4"/>
    <w:qFormat/>
    <w:rsid w:val="002F058A"/>
    <w:rPr>
      <w:b/>
    </w:rPr>
  </w:style>
  <w:style w:type="table" w:customStyle="1" w:styleId="AEMO-Table1">
    <w:name w:val="AEMO - Table 1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bottom w:val="single" w:sz="4" w:space="0" w:color="D9D9D9" w:themeColor="text1" w:themeTint="33"/>
        <w:insideH w:val="single" w:sz="4" w:space="0" w:color="D9D9D9" w:themeColor="text1" w:themeTint="33"/>
      </w:tblBorders>
    </w:tblPr>
    <w:tblStylePr w:type="firstRow">
      <w:rPr>
        <w:b/>
        <w:i w:val="0"/>
        <w:color w:val="6B3077" w:themeColor="accent1"/>
      </w:rPr>
      <w:tblPr/>
      <w:trPr>
        <w:cantSplit/>
        <w:tblHeader/>
      </w:trPr>
      <w:tcPr>
        <w:tcBorders>
          <w:top w:val="single" w:sz="4" w:space="0" w:color="3C1053" w:themeColor="text2"/>
          <w:bottom w:val="single" w:sz="4" w:space="0" w:color="3C1053" w:themeColor="text2"/>
          <w:insideH w:val="nil"/>
        </w:tcBorders>
      </w:tcPr>
    </w:tblStylePr>
    <w:tblStylePr w:type="firstCol">
      <w:rPr>
        <w:b/>
        <w:i w:val="0"/>
      </w:rPr>
    </w:tblStylePr>
  </w:style>
  <w:style w:type="table" w:customStyle="1" w:styleId="AEMO-Table2">
    <w:name w:val="AEMO - Table 2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StyleColBandSize w:val="1"/>
      <w:tblBorders>
        <w:bottom w:val="single" w:sz="4" w:space="0" w:color="D9D9D9" w:themeColor="text1" w:themeTint="33"/>
        <w:insideH w:val="single" w:sz="4" w:space="0" w:color="D9D9D9" w:themeColor="text1" w:themeTint="33"/>
      </w:tblBorders>
    </w:tblPr>
    <w:tblStylePr w:type="firstRow">
      <w:rPr>
        <w:b/>
        <w:i w:val="0"/>
        <w:color w:val="6B3077" w:themeColor="accent1"/>
      </w:rPr>
      <w:tblPr/>
      <w:trPr>
        <w:cantSplit/>
        <w:tblHeader/>
      </w:trPr>
      <w:tcPr>
        <w:tcBorders>
          <w:top w:val="single" w:sz="4" w:space="0" w:color="3C1053" w:themeColor="text2"/>
          <w:bottom w:val="single" w:sz="4" w:space="0" w:color="3C1053" w:themeColor="tex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EEEF0" w:themeFill="background2"/>
      </w:tcPr>
    </w:tblStylePr>
  </w:style>
  <w:style w:type="table" w:customStyle="1" w:styleId="AEMO-Table3">
    <w:name w:val="AEMO - Table 3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top w:val="single" w:sz="4" w:space="0" w:color="3C1053" w:themeColor="text2"/>
        <w:bottom w:val="single" w:sz="4" w:space="0" w:color="3C1053" w:themeColor="text2"/>
        <w:insideH w:val="single" w:sz="4" w:space="0" w:color="3C1053" w:themeColor="text2"/>
      </w:tblBorders>
    </w:tblPr>
    <w:tblStylePr w:type="firstRow">
      <w:rPr>
        <w:b/>
        <w:i w:val="0"/>
        <w:color w:val="3C1053" w:themeColor="text2"/>
      </w:rPr>
      <w:tblPr/>
      <w:trPr>
        <w:cantSplit/>
        <w:tblHeader/>
      </w:trPr>
      <w:tcPr>
        <w:shd w:val="clear" w:color="auto" w:fill="E6CEEB" w:themeFill="accent1" w:themeFillTint="33"/>
      </w:tcPr>
    </w:tblStylePr>
    <w:tblStylePr w:type="firstCol">
      <w:rPr>
        <w:b/>
        <w:i w:val="0"/>
      </w:rPr>
      <w:tblPr/>
      <w:tcPr>
        <w:shd w:val="clear" w:color="auto" w:fill="EEEEF0" w:themeFill="background2"/>
      </w:tcPr>
    </w:tblStylePr>
  </w:style>
  <w:style w:type="table" w:customStyle="1" w:styleId="AEMO-Table5">
    <w:name w:val="AEMO - Table 5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0" w:themeFill="background2"/>
    </w:tcPr>
    <w:tblStylePr w:type="firstRow">
      <w:rPr>
        <w:b/>
        <w:i w:val="0"/>
        <w:color w:val="FFFFFF" w:themeColor="background1"/>
      </w:rPr>
      <w:tblPr/>
      <w:trPr>
        <w:cantSplit/>
        <w:tblHeader/>
      </w:trPr>
      <w:tcPr>
        <w:shd w:val="clear" w:color="auto" w:fill="6B3077" w:themeFill="accent1"/>
      </w:tcPr>
    </w:tblStylePr>
    <w:tblStylePr w:type="firstCol">
      <w:rPr>
        <w:b/>
        <w:i w:val="0"/>
        <w:color w:val="6B3077" w:themeColor="accent1"/>
      </w:rPr>
      <w:tblPr/>
      <w:tcPr>
        <w:shd w:val="clear" w:color="auto" w:fill="E6CEEB" w:themeFill="accent1" w:themeFillTint="33"/>
      </w:tcPr>
    </w:tblStylePr>
  </w:style>
  <w:style w:type="table" w:customStyle="1" w:styleId="AEMO-Table4">
    <w:name w:val="AEMO - Table 4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top w:val="single" w:sz="4" w:space="0" w:color="6B3077" w:themeColor="accent1"/>
        <w:left w:val="single" w:sz="4" w:space="0" w:color="6B3077" w:themeColor="accent1"/>
        <w:bottom w:val="single" w:sz="4" w:space="0" w:color="6B3077" w:themeColor="accent1"/>
        <w:right w:val="single" w:sz="4" w:space="0" w:color="6B3077" w:themeColor="accent1"/>
        <w:insideH w:val="single" w:sz="4" w:space="0" w:color="6B3077" w:themeColor="accent1"/>
        <w:insideV w:val="single" w:sz="4" w:space="0" w:color="6B3077" w:themeColor="accent1"/>
      </w:tblBorders>
    </w:tblPr>
    <w:tblStylePr w:type="firstRow">
      <w:rPr>
        <w:b/>
        <w:i w:val="0"/>
        <w:color w:val="FFFFFF" w:themeColor="background1"/>
      </w:rPr>
      <w:tblPr/>
      <w:trPr>
        <w:cantSplit/>
        <w:tblHeader/>
      </w:trPr>
      <w:tcPr>
        <w:tcBorders>
          <w:top w:val="single" w:sz="4" w:space="0" w:color="6B3077" w:themeColor="accent1"/>
          <w:left w:val="single" w:sz="4" w:space="0" w:color="6B3077" w:themeColor="accent1"/>
          <w:bottom w:val="single" w:sz="4" w:space="0" w:color="6B3077" w:themeColor="accent1"/>
          <w:right w:val="single" w:sz="4" w:space="0" w:color="6B3077" w:themeColor="accent1"/>
          <w:insideH w:val="single" w:sz="4" w:space="0" w:color="6B3077" w:themeColor="accent1"/>
          <w:insideV w:val="single" w:sz="4" w:space="0" w:color="6B3077" w:themeColor="accent1"/>
        </w:tcBorders>
        <w:shd w:val="clear" w:color="auto" w:fill="6B3077" w:themeFill="accent1"/>
      </w:tcPr>
    </w:tblStylePr>
    <w:tblStylePr w:type="firstCol">
      <w:rPr>
        <w:b/>
        <w:i w:val="0"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2F058A"/>
    <w:pPr>
      <w:spacing w:before="0" w:after="0"/>
      <w:ind w:left="-113"/>
    </w:pPr>
    <w:rPr>
      <w:rFonts w:asciiTheme="majorHAnsi" w:eastAsiaTheme="majorEastAsia" w:hAnsiTheme="majorHAnsi" w:cstheme="majorBidi"/>
      <w:b/>
      <w:color w:val="6B3077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2F058A"/>
    <w:rPr>
      <w:rFonts w:asciiTheme="majorHAnsi" w:eastAsiaTheme="majorEastAsia" w:hAnsiTheme="majorHAnsi" w:cstheme="majorBidi"/>
      <w:b/>
      <w:color w:val="6B3077" w:themeColor="accent1"/>
      <w:spacing w:val="-10"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58A"/>
    <w:pPr>
      <w:numPr>
        <w:ilvl w:val="1"/>
      </w:numPr>
      <w:ind w:left="-113"/>
    </w:pPr>
    <w:rPr>
      <w:rFonts w:asciiTheme="majorHAnsi" w:eastAsiaTheme="minorEastAsia" w:hAnsiTheme="majorHAnsi"/>
      <w:color w:val="A3519B" w:themeColor="accent2"/>
      <w:sz w:val="32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2F058A"/>
    <w:rPr>
      <w:rFonts w:asciiTheme="majorHAnsi" w:eastAsiaTheme="minorEastAsia" w:hAnsiTheme="majorHAnsi"/>
      <w:color w:val="A3519B" w:themeColor="accent2"/>
      <w:sz w:val="32"/>
      <w:szCs w:val="16"/>
    </w:rPr>
  </w:style>
  <w:style w:type="paragraph" w:customStyle="1" w:styleId="P1FooterOffices">
    <w:name w:val="P1 Footer Offices"/>
    <w:basedOn w:val="Normal"/>
    <w:uiPriority w:val="99"/>
    <w:qFormat/>
    <w:rsid w:val="002F058A"/>
    <w:pPr>
      <w:ind w:right="-179"/>
    </w:pPr>
    <w:rPr>
      <w:rFonts w:ascii="Century Gothic" w:hAnsi="Century Gothic"/>
      <w:color w:val="6B3077" w:themeColor="accent1"/>
      <w:sz w:val="16"/>
      <w:szCs w:val="16"/>
    </w:rPr>
  </w:style>
  <w:style w:type="paragraph" w:customStyle="1" w:styleId="P1FooterURL">
    <w:name w:val="P1 Footer URL"/>
    <w:basedOn w:val="Normal"/>
    <w:uiPriority w:val="99"/>
    <w:qFormat/>
    <w:rsid w:val="002F058A"/>
    <w:pPr>
      <w:spacing w:after="60"/>
    </w:pPr>
    <w:rPr>
      <w:rFonts w:ascii="Century Gothic" w:hAnsi="Century Gothic"/>
      <w:b/>
      <w:bCs/>
      <w:color w:val="A3519B" w:themeColor="accent2"/>
      <w:sz w:val="24"/>
      <w:szCs w:val="24"/>
    </w:rPr>
  </w:style>
  <w:style w:type="table" w:styleId="PlainTable2">
    <w:name w:val="Plain Table 2"/>
    <w:basedOn w:val="TableNormal"/>
    <w:uiPriority w:val="42"/>
    <w:rsid w:val="002F058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0A0A0" w:themeColor="text1" w:themeTint="80"/>
        <w:bottom w:val="single" w:sz="4" w:space="0" w:color="A0A0A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0A0A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0A0A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0A0A0" w:themeColor="text1" w:themeTint="80"/>
          <w:right w:val="single" w:sz="4" w:space="0" w:color="A0A0A0" w:themeColor="text1" w:themeTint="80"/>
        </w:tcBorders>
      </w:tcPr>
    </w:tblStylePr>
    <w:tblStylePr w:type="band2Vert">
      <w:tblPr/>
      <w:tcPr>
        <w:tcBorders>
          <w:left w:val="single" w:sz="4" w:space="0" w:color="A0A0A0" w:themeColor="text1" w:themeTint="80"/>
          <w:right w:val="single" w:sz="4" w:space="0" w:color="A0A0A0" w:themeColor="text1" w:themeTint="80"/>
        </w:tcBorders>
      </w:tcPr>
    </w:tblStylePr>
    <w:tblStylePr w:type="band1Horz">
      <w:tblPr/>
      <w:tcPr>
        <w:tcBorders>
          <w:top w:val="single" w:sz="4" w:space="0" w:color="A0A0A0" w:themeColor="text1" w:themeTint="80"/>
          <w:bottom w:val="single" w:sz="4" w:space="0" w:color="A0A0A0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F058A"/>
    <w:pPr>
      <w:numPr>
        <w:numId w:val="0"/>
      </w:numPr>
      <w:spacing w:before="240" w:after="0"/>
      <w:outlineLvl w:val="9"/>
    </w:pPr>
    <w:rPr>
      <w:rFonts w:ascii="Century Gothic" w:eastAsia="+mj-ea" w:hAnsi="Century Gothic" w:cs="+mj-cs"/>
      <w:bCs/>
      <w:color w:val="6B3077" w:themeColor="accent1"/>
      <w:kern w:val="24"/>
      <w:szCs w:val="48"/>
      <w:lang w:eastAsia="ko-KR"/>
    </w:rPr>
  </w:style>
  <w:style w:type="paragraph" w:styleId="TOC1">
    <w:name w:val="toc 1"/>
    <w:basedOn w:val="Normal"/>
    <w:next w:val="Normal"/>
    <w:autoRedefine/>
    <w:uiPriority w:val="39"/>
    <w:unhideWhenUsed/>
    <w:rsid w:val="008D3D9C"/>
    <w:pPr>
      <w:tabs>
        <w:tab w:val="left" w:pos="1100"/>
        <w:tab w:val="right" w:leader="dot" w:pos="9743"/>
      </w:tabs>
      <w:spacing w:after="100"/>
      <w:ind w:left="425" w:hanging="425"/>
    </w:pPr>
    <w:rPr>
      <w:rFonts w:asciiTheme="majorHAnsi" w:hAnsiTheme="majorHAnsi"/>
      <w:b/>
      <w:bCs/>
      <w:noProof/>
      <w:color w:val="6B3077" w:themeColor="accent1"/>
    </w:rPr>
  </w:style>
  <w:style w:type="character" w:styleId="Hyperlink">
    <w:name w:val="Hyperlink"/>
    <w:basedOn w:val="DefaultParagraphFont"/>
    <w:uiPriority w:val="99"/>
    <w:unhideWhenUsed/>
    <w:rsid w:val="002F058A"/>
    <w:rPr>
      <w:color w:val="6B3077" w:themeColor="hyperlink"/>
      <w:u w:val="single"/>
    </w:rPr>
  </w:style>
  <w:style w:type="paragraph" w:styleId="NoSpacing">
    <w:name w:val="No Spacing"/>
    <w:uiPriority w:val="99"/>
    <w:qFormat/>
    <w:rsid w:val="002F058A"/>
    <w:pPr>
      <w:spacing w:after="0" w:line="240" w:lineRule="auto"/>
    </w:pPr>
    <w:rPr>
      <w:sz w:val="20"/>
    </w:rPr>
  </w:style>
  <w:style w:type="paragraph" w:customStyle="1" w:styleId="TableText0">
    <w:name w:val="Table Text"/>
    <w:basedOn w:val="Normal"/>
    <w:link w:val="TableTextChar"/>
    <w:qFormat/>
    <w:rsid w:val="002F058A"/>
    <w:pPr>
      <w:spacing w:before="60" w:after="60" w:line="240" w:lineRule="auto"/>
    </w:pPr>
    <w:rPr>
      <w:sz w:val="16"/>
    </w:rPr>
  </w:style>
  <w:style w:type="paragraph" w:customStyle="1" w:styleId="TOC-Heading2">
    <w:name w:val="TOC - Heading 2"/>
    <w:basedOn w:val="TOCHeading"/>
    <w:uiPriority w:val="99"/>
    <w:qFormat/>
    <w:rsid w:val="002F058A"/>
    <w:pPr>
      <w:spacing w:before="600" w:after="200" w:line="240" w:lineRule="auto"/>
    </w:pPr>
    <w:rPr>
      <w:color w:val="A3519B"/>
      <w:szCs w:val="42"/>
    </w:rPr>
  </w:style>
  <w:style w:type="character" w:customStyle="1" w:styleId="SegoeSemibold">
    <w:name w:val="Segoe Semibold"/>
    <w:basedOn w:val="DefaultParagraphFont"/>
    <w:uiPriority w:val="1"/>
    <w:qFormat/>
    <w:rsid w:val="00B94812"/>
    <w:rPr>
      <w:rFonts w:ascii="Segoe UI Semibold" w:hAnsi="Segoe UI Semibold" w:cs="Segoe UI Semibold"/>
    </w:rPr>
  </w:style>
  <w:style w:type="paragraph" w:customStyle="1" w:styleId="ImportantNotice-Subheading">
    <w:name w:val="Important Notice - Subheading"/>
    <w:next w:val="Normal"/>
    <w:uiPriority w:val="99"/>
    <w:rsid w:val="002F058A"/>
    <w:pPr>
      <w:spacing w:before="300" w:after="60" w:line="264" w:lineRule="auto"/>
    </w:pPr>
    <w:rPr>
      <w:rFonts w:asciiTheme="majorHAnsi" w:eastAsiaTheme="minorEastAsia" w:hAnsiTheme="majorHAnsi"/>
      <w:b/>
      <w:caps/>
      <w:color w:val="424242" w:themeColor="text1"/>
      <w:szCs w:val="20"/>
      <w:lang w:eastAsia="ko-KR"/>
    </w:rPr>
  </w:style>
  <w:style w:type="table" w:customStyle="1" w:styleId="AEMO1">
    <w:name w:val="AEMO1"/>
    <w:basedOn w:val="TableNormal"/>
    <w:uiPriority w:val="99"/>
    <w:rsid w:val="00B94812"/>
    <w:pPr>
      <w:spacing w:after="0" w:line="240" w:lineRule="auto"/>
    </w:pPr>
    <w:rPr>
      <w:rFonts w:eastAsiaTheme="minorEastAsia"/>
      <w:sz w:val="16"/>
      <w:lang w:eastAsia="ko-KR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rPr>
        <w:rFonts w:asciiTheme="majorHAnsi" w:hAnsiTheme="majorHAnsi"/>
        <w:b/>
      </w:rPr>
      <w:tblPr/>
      <w:trPr>
        <w:cantSplit/>
        <w:tblHeader/>
      </w:trPr>
      <w:tcPr>
        <w:tcBorders>
          <w:top w:val="single" w:sz="4" w:space="0" w:color="A1D883" w:themeColor="accent5"/>
          <w:bottom w:val="single" w:sz="4" w:space="0" w:color="A1D883" w:themeColor="accent5"/>
        </w:tcBorders>
      </w:tc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  <w:b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IntroHeading">
    <w:name w:val="Intro Heading"/>
    <w:basedOn w:val="Heading2"/>
    <w:uiPriority w:val="99"/>
    <w:qFormat/>
    <w:rsid w:val="002F058A"/>
    <w:pPr>
      <w:numPr>
        <w:ilvl w:val="0"/>
        <w:numId w:val="0"/>
      </w:numPr>
    </w:pPr>
  </w:style>
  <w:style w:type="paragraph" w:styleId="BodyText2">
    <w:name w:val="Body Text 2"/>
    <w:basedOn w:val="Normal"/>
    <w:link w:val="BodyText2Char"/>
    <w:uiPriority w:val="99"/>
    <w:unhideWhenUsed/>
    <w:rsid w:val="002F05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F058A"/>
    <w:rPr>
      <w:sz w:val="20"/>
    </w:rPr>
  </w:style>
  <w:style w:type="paragraph" w:customStyle="1" w:styleId="Cover-Statement2">
    <w:name w:val="Cover - Statement2"/>
    <w:basedOn w:val="Normal"/>
    <w:uiPriority w:val="99"/>
    <w:rsid w:val="002F058A"/>
    <w:pPr>
      <w:spacing w:before="600" w:after="60" w:line="240" w:lineRule="auto"/>
    </w:pPr>
    <w:rPr>
      <w:rFonts w:eastAsiaTheme="minorEastAsia" w:cs="Arial Unicode MS"/>
      <w:bCs/>
      <w:color w:val="FFFFFF" w:themeColor="background1"/>
      <w:sz w:val="24"/>
      <w:szCs w:val="20"/>
      <w:lang w:eastAsia="ko-KR"/>
    </w:rPr>
  </w:style>
  <w:style w:type="paragraph" w:styleId="List">
    <w:name w:val="List"/>
    <w:basedOn w:val="Normal"/>
    <w:next w:val="Normal"/>
    <w:autoRedefine/>
    <w:uiPriority w:val="19"/>
    <w:qFormat/>
    <w:rsid w:val="002F058A"/>
    <w:pPr>
      <w:numPr>
        <w:numId w:val="13"/>
      </w:numPr>
      <w:spacing w:after="0" w:line="240" w:lineRule="auto"/>
    </w:pPr>
    <w:rPr>
      <w:rFonts w:ascii="Arial" w:eastAsiaTheme="minorEastAsia" w:hAnsi="Arial" w:cs="Arial Unicode MS"/>
      <w:bCs/>
      <w:color w:val="424242" w:themeColor="text1"/>
      <w:szCs w:val="20"/>
      <w:lang w:eastAsia="ko-KR"/>
    </w:rPr>
  </w:style>
  <w:style w:type="paragraph" w:customStyle="1" w:styleId="ListSteps">
    <w:name w:val="ListSteps"/>
    <w:basedOn w:val="BodyText"/>
    <w:link w:val="ListStepsChar"/>
    <w:qFormat/>
    <w:rsid w:val="002F058A"/>
    <w:pPr>
      <w:spacing w:before="100" w:after="60" w:line="240" w:lineRule="auto"/>
      <w:ind w:left="851" w:hanging="851"/>
    </w:pPr>
    <w:rPr>
      <w:rFonts w:eastAsiaTheme="minorEastAsia" w:cs="Arial Unicode MS"/>
      <w:bCs/>
      <w:color w:val="424242" w:themeColor="text1"/>
      <w:szCs w:val="20"/>
      <w:lang w:eastAsia="ko-KR"/>
    </w:rPr>
  </w:style>
  <w:style w:type="character" w:customStyle="1" w:styleId="ListStepsChar">
    <w:name w:val="ListSteps Char"/>
    <w:basedOn w:val="BodyTextChar"/>
    <w:link w:val="ListSteps"/>
    <w:rsid w:val="002F058A"/>
    <w:rPr>
      <w:rFonts w:eastAsiaTheme="minorEastAsia" w:cs="Arial Unicode MS"/>
      <w:bCs/>
      <w:color w:val="424242" w:themeColor="text1"/>
      <w:sz w:val="20"/>
      <w:szCs w:val="20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A5556B"/>
    <w:pPr>
      <w:tabs>
        <w:tab w:val="left" w:pos="993"/>
        <w:tab w:val="right" w:leader="dot" w:pos="9743"/>
      </w:tabs>
      <w:spacing w:after="100"/>
      <w:ind w:left="426"/>
    </w:pPr>
    <w:rPr>
      <w:rFonts w:ascii="Segoe UI Semilight" w:hAnsi="Segoe UI Semilight" w:cs="Segoe UI Semilight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F058A"/>
    <w:pPr>
      <w:tabs>
        <w:tab w:val="left" w:pos="1701"/>
        <w:tab w:val="right" w:leader="dot" w:pos="9743"/>
      </w:tabs>
      <w:spacing w:after="100"/>
      <w:ind w:left="993"/>
    </w:pPr>
    <w:rPr>
      <w:noProof/>
    </w:rPr>
  </w:style>
  <w:style w:type="paragraph" w:customStyle="1" w:styleId="Bullet1">
    <w:name w:val="Bullet 1"/>
    <w:link w:val="Bullet1Char"/>
    <w:qFormat/>
    <w:rsid w:val="004714BE"/>
    <w:pPr>
      <w:numPr>
        <w:numId w:val="1"/>
      </w:numPr>
      <w:spacing w:after="0" w:line="240" w:lineRule="auto"/>
    </w:pPr>
    <w:rPr>
      <w:rFonts w:ascii="Arial Nova" w:eastAsiaTheme="minorEastAsia" w:hAnsi="Arial Nova" w:cs="Arial Unicode MS"/>
      <w:sz w:val="20"/>
      <w:szCs w:val="20"/>
      <w:lang w:eastAsia="ko-KR"/>
    </w:rPr>
  </w:style>
  <w:style w:type="character" w:customStyle="1" w:styleId="Bullet1Char">
    <w:name w:val="Bullet 1 Char"/>
    <w:basedOn w:val="BodyTextChar"/>
    <w:link w:val="Bullet1"/>
    <w:rsid w:val="004714BE"/>
    <w:rPr>
      <w:rFonts w:ascii="Arial Nova" w:eastAsiaTheme="minorEastAsia" w:hAnsi="Arial Nova" w:cs="Arial Unicode MS"/>
      <w:sz w:val="20"/>
      <w:szCs w:val="20"/>
      <w:lang w:eastAsia="ko-KR"/>
    </w:rPr>
  </w:style>
  <w:style w:type="paragraph" w:styleId="List3">
    <w:name w:val="List 3"/>
    <w:basedOn w:val="Normal"/>
    <w:uiPriority w:val="99"/>
    <w:unhideWhenUsed/>
    <w:rsid w:val="00B774B5"/>
    <w:pPr>
      <w:ind w:left="849" w:hanging="283"/>
      <w:contextualSpacing/>
    </w:pPr>
  </w:style>
  <w:style w:type="paragraph" w:styleId="List2">
    <w:name w:val="List 2"/>
    <w:basedOn w:val="Normal"/>
    <w:uiPriority w:val="99"/>
    <w:unhideWhenUsed/>
    <w:rsid w:val="00B774B5"/>
    <w:pPr>
      <w:ind w:left="566" w:hanging="283"/>
      <w:contextualSpacing/>
    </w:pPr>
  </w:style>
  <w:style w:type="paragraph" w:customStyle="1" w:styleId="Heading-NoNumber">
    <w:name w:val="Heading - No Number"/>
    <w:basedOn w:val="Heading1"/>
    <w:next w:val="BodyText"/>
    <w:uiPriority w:val="10"/>
    <w:qFormat/>
    <w:rsid w:val="00826D1B"/>
    <w:pPr>
      <w:numPr>
        <w:numId w:val="0"/>
      </w:numPr>
    </w:pPr>
    <w:rPr>
      <w:sz w:val="40"/>
      <w:szCs w:val="24"/>
    </w:rPr>
  </w:style>
  <w:style w:type="paragraph" w:customStyle="1" w:styleId="NoteIndent">
    <w:name w:val="NoteIndent"/>
    <w:basedOn w:val="Normal"/>
    <w:link w:val="NoteIndentChar"/>
    <w:qFormat/>
    <w:rsid w:val="00B774B5"/>
    <w:pPr>
      <w:autoSpaceDE w:val="0"/>
      <w:autoSpaceDN w:val="0"/>
      <w:adjustRightInd w:val="0"/>
      <w:spacing w:line="240" w:lineRule="auto"/>
      <w:ind w:left="284"/>
    </w:pPr>
    <w:rPr>
      <w:rFonts w:cs="Arial"/>
    </w:rPr>
  </w:style>
  <w:style w:type="numbering" w:customStyle="1" w:styleId="CurrentList1">
    <w:name w:val="Current List1"/>
    <w:uiPriority w:val="99"/>
    <w:rsid w:val="00B774B5"/>
    <w:pPr>
      <w:numPr>
        <w:numId w:val="2"/>
      </w:numPr>
    </w:pPr>
  </w:style>
  <w:style w:type="numbering" w:customStyle="1" w:styleId="CurrentList2">
    <w:name w:val="Current List2"/>
    <w:uiPriority w:val="99"/>
    <w:rsid w:val="00B774B5"/>
    <w:pPr>
      <w:numPr>
        <w:numId w:val="3"/>
      </w:numPr>
    </w:pPr>
  </w:style>
  <w:style w:type="character" w:customStyle="1" w:styleId="NoteIndentChar">
    <w:name w:val="NoteIndent Char"/>
    <w:basedOn w:val="DefaultParagraphFont"/>
    <w:link w:val="NoteIndent"/>
    <w:rsid w:val="00B774B5"/>
    <w:rPr>
      <w:rFonts w:cs="Arial"/>
      <w:sz w:val="20"/>
    </w:rPr>
  </w:style>
  <w:style w:type="paragraph" w:customStyle="1" w:styleId="Cover-Subtitle">
    <w:name w:val="Cover - Subtitle"/>
    <w:next w:val="Normal"/>
    <w:link w:val="Cover-SubtitleChar"/>
    <w:uiPriority w:val="99"/>
    <w:rsid w:val="00B567A2"/>
    <w:pPr>
      <w:spacing w:after="0" w:line="216" w:lineRule="auto"/>
    </w:pPr>
    <w:rPr>
      <w:rFonts w:eastAsiaTheme="minorEastAsia"/>
      <w:color w:val="FFFFFF" w:themeColor="background1"/>
      <w:sz w:val="44"/>
      <w:lang w:eastAsia="ko-KR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B567A2"/>
    <w:rPr>
      <w:rFonts w:eastAsiaTheme="minorEastAsia"/>
      <w:color w:val="FFFFFF" w:themeColor="background1"/>
      <w:sz w:val="44"/>
      <w:lang w:eastAsia="ko-KR"/>
    </w:rPr>
  </w:style>
  <w:style w:type="character" w:customStyle="1" w:styleId="TableTextChar">
    <w:name w:val="Table Text Char"/>
    <w:basedOn w:val="BodyTextChar"/>
    <w:link w:val="TableText0"/>
    <w:rsid w:val="00B567A2"/>
    <w:rPr>
      <w:sz w:val="16"/>
    </w:rPr>
  </w:style>
  <w:style w:type="character" w:customStyle="1" w:styleId="TableHeadingChar">
    <w:name w:val="Table Heading Char"/>
    <w:basedOn w:val="BodyTextChar"/>
    <w:link w:val="TableHeading"/>
    <w:uiPriority w:val="4"/>
    <w:rsid w:val="00B9637F"/>
    <w:rPr>
      <w:b/>
      <w:sz w:val="16"/>
    </w:rPr>
  </w:style>
  <w:style w:type="table" w:customStyle="1" w:styleId="BorderlessTable">
    <w:name w:val="BorderlessTable"/>
    <w:basedOn w:val="PlainTable4"/>
    <w:uiPriority w:val="99"/>
    <w:rsid w:val="00AC6A85"/>
    <w:rPr>
      <w:rFonts w:eastAsiaTheme="minorEastAsia"/>
      <w:sz w:val="20"/>
      <w:szCs w:val="20"/>
      <w:lang w:eastAsia="ko-KR"/>
    </w:rPr>
    <w:tblPr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numbering" w:customStyle="1" w:styleId="CurrentList3">
    <w:name w:val="Current List3"/>
    <w:uiPriority w:val="99"/>
    <w:rsid w:val="00B9637F"/>
    <w:pPr>
      <w:numPr>
        <w:numId w:val="4"/>
      </w:numPr>
    </w:pPr>
  </w:style>
  <w:style w:type="numbering" w:customStyle="1" w:styleId="CurrentList4">
    <w:name w:val="Current List4"/>
    <w:uiPriority w:val="99"/>
    <w:rsid w:val="00B9637F"/>
    <w:pPr>
      <w:numPr>
        <w:numId w:val="5"/>
      </w:numPr>
    </w:pPr>
  </w:style>
  <w:style w:type="numbering" w:customStyle="1" w:styleId="CurrentList5">
    <w:name w:val="Current List5"/>
    <w:uiPriority w:val="99"/>
    <w:rsid w:val="00B9637F"/>
    <w:pPr>
      <w:numPr>
        <w:numId w:val="6"/>
      </w:numPr>
    </w:pPr>
  </w:style>
  <w:style w:type="numbering" w:customStyle="1" w:styleId="CurrentList6">
    <w:name w:val="Current List6"/>
    <w:uiPriority w:val="99"/>
    <w:rsid w:val="00B9637F"/>
    <w:pPr>
      <w:numPr>
        <w:numId w:val="7"/>
      </w:numPr>
    </w:pPr>
  </w:style>
  <w:style w:type="numbering" w:customStyle="1" w:styleId="CurrentList7">
    <w:name w:val="Current List7"/>
    <w:uiPriority w:val="99"/>
    <w:rsid w:val="00B9637F"/>
    <w:pPr>
      <w:numPr>
        <w:numId w:val="8"/>
      </w:numPr>
    </w:pPr>
  </w:style>
  <w:style w:type="paragraph" w:customStyle="1" w:styleId="CBoxText">
    <w:name w:val="CBoxText"/>
    <w:basedOn w:val="BodyText"/>
    <w:link w:val="CBoxTextChar"/>
    <w:qFormat/>
    <w:rsid w:val="00AC6A85"/>
    <w:pPr>
      <w:spacing w:before="100" w:after="60" w:line="240" w:lineRule="auto"/>
      <w:ind w:left="340" w:hanging="340"/>
    </w:pPr>
    <w:rPr>
      <w:rFonts w:eastAsiaTheme="minorEastAsia" w:cs="Arial Unicode MS"/>
      <w:color w:val="424242" w:themeColor="text1"/>
      <w:szCs w:val="20"/>
      <w:lang w:eastAsia="ko-KR"/>
    </w:rPr>
  </w:style>
  <w:style w:type="character" w:customStyle="1" w:styleId="CBoxTextChar">
    <w:name w:val="CBoxText Char"/>
    <w:basedOn w:val="DefaultParagraphFont"/>
    <w:link w:val="CBoxText"/>
    <w:rsid w:val="00AC6A85"/>
    <w:rPr>
      <w:rFonts w:eastAsiaTheme="minorEastAsia" w:cs="Arial Unicode MS"/>
      <w:color w:val="424242" w:themeColor="text1"/>
      <w:sz w:val="20"/>
      <w:szCs w:val="20"/>
      <w:lang w:eastAsia="ko-KR"/>
    </w:rPr>
  </w:style>
  <w:style w:type="paragraph" w:customStyle="1" w:styleId="CBoxBox">
    <w:name w:val="CBoxBox"/>
    <w:basedOn w:val="BodyText"/>
    <w:link w:val="CBoxBoxChar"/>
    <w:qFormat/>
    <w:rsid w:val="00AC6A85"/>
    <w:pPr>
      <w:spacing w:before="100" w:line="240" w:lineRule="auto"/>
      <w:ind w:left="340" w:hanging="340"/>
    </w:pPr>
    <w:rPr>
      <w:rFonts w:eastAsiaTheme="minorEastAsia" w:cs="Arial Unicode MS"/>
      <w:color w:val="424242" w:themeColor="text1"/>
      <w:szCs w:val="20"/>
      <w:lang w:eastAsia="ko-KR"/>
    </w:rPr>
  </w:style>
  <w:style w:type="character" w:customStyle="1" w:styleId="CBoxBoxChar">
    <w:name w:val="CBoxBox Char"/>
    <w:basedOn w:val="BodyTextChar"/>
    <w:link w:val="CBoxBox"/>
    <w:rsid w:val="00AC6A85"/>
    <w:rPr>
      <w:rFonts w:ascii="Arial Nova" w:eastAsiaTheme="minorEastAsia" w:hAnsi="Arial Nova" w:cs="Arial Unicode MS"/>
      <w:color w:val="424242" w:themeColor="text1"/>
      <w:sz w:val="20"/>
      <w:szCs w:val="20"/>
      <w:lang w:eastAsia="ko-KR"/>
    </w:rPr>
  </w:style>
  <w:style w:type="table" w:styleId="PlainTable4">
    <w:name w:val="Plain Table 4"/>
    <w:basedOn w:val="TableNormal"/>
    <w:uiPriority w:val="44"/>
    <w:rsid w:val="00AC6A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94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60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60B"/>
    <w:rPr>
      <w:b/>
      <w:bCs/>
      <w:sz w:val="20"/>
      <w:szCs w:val="20"/>
    </w:rPr>
  </w:style>
  <w:style w:type="table" w:customStyle="1" w:styleId="AEMO2">
    <w:name w:val="AEMO2"/>
    <w:basedOn w:val="TableNormal"/>
    <w:next w:val="TableGrid"/>
    <w:uiPriority w:val="39"/>
    <w:rsid w:val="00FA1834"/>
    <w:pPr>
      <w:spacing w:after="0" w:line="240" w:lineRule="auto"/>
    </w:pPr>
    <w:rPr>
      <w:rFonts w:eastAsia="Batang"/>
      <w:sz w:val="16"/>
      <w:lang w:eastAsia="ko-KR"/>
    </w:rPr>
    <w:tblPr>
      <w:tblBorders>
        <w:top w:val="single" w:sz="2" w:space="0" w:color="D9D9D9"/>
        <w:bottom w:val="single" w:sz="2" w:space="0" w:color="D9D9D9"/>
        <w:insideH w:val="single" w:sz="2" w:space="0" w:color="D9D9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="Century Gothic" w:hAnsi="Century Gothic"/>
        <w:sz w:val="18"/>
      </w:rPr>
      <w:tblPr/>
      <w:tcPr>
        <w:tcBorders>
          <w:top w:val="single" w:sz="4" w:space="0" w:color="A6A6A6"/>
          <w:bottom w:val="single" w:sz="4" w:space="0" w:color="A6A6A6"/>
        </w:tcBorders>
      </w:tcPr>
    </w:tblStylePr>
    <w:tblStylePr w:type="firstCol">
      <w:rPr>
        <w:rFonts w:ascii="Century Gothic" w:hAnsi="Century Gothic"/>
        <w:color w:val="360F3C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A18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834"/>
    <w:rPr>
      <w:color w:val="A3DBE8" w:themeColor="followedHyperlink"/>
      <w:u w:val="single"/>
    </w:rPr>
  </w:style>
  <w:style w:type="table" w:customStyle="1" w:styleId="AEMO3">
    <w:name w:val="AEMO3"/>
    <w:basedOn w:val="TableNormal"/>
    <w:next w:val="TableGrid"/>
    <w:uiPriority w:val="39"/>
    <w:rsid w:val="00A77E98"/>
    <w:pPr>
      <w:spacing w:after="0" w:line="240" w:lineRule="auto"/>
    </w:pPr>
    <w:rPr>
      <w:rFonts w:eastAsia="Batang"/>
      <w:sz w:val="16"/>
      <w:lang w:eastAsia="ko-KR"/>
    </w:rPr>
    <w:tblPr>
      <w:tblBorders>
        <w:top w:val="single" w:sz="2" w:space="0" w:color="D9D9D9"/>
        <w:bottom w:val="single" w:sz="2" w:space="0" w:color="D9D9D9"/>
        <w:insideH w:val="single" w:sz="2" w:space="0" w:color="D9D9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="Century Gothic" w:hAnsi="Century Gothic"/>
        <w:sz w:val="18"/>
      </w:rPr>
      <w:tblPr/>
      <w:tcPr>
        <w:tcBorders>
          <w:top w:val="single" w:sz="4" w:space="0" w:color="A6A6A6"/>
          <w:bottom w:val="single" w:sz="4" w:space="0" w:color="A6A6A6"/>
        </w:tcBorders>
      </w:tcPr>
    </w:tblStylePr>
    <w:tblStylePr w:type="firstCol">
      <w:rPr>
        <w:rFonts w:ascii="Century Gothic" w:hAnsi="Century Gothic"/>
        <w:color w:val="360F3C"/>
      </w:rPr>
    </w:tblStylePr>
  </w:style>
  <w:style w:type="table" w:customStyle="1" w:styleId="AEMO4">
    <w:name w:val="AEMO4"/>
    <w:basedOn w:val="TableNormal"/>
    <w:next w:val="TableGrid"/>
    <w:uiPriority w:val="39"/>
    <w:rsid w:val="00583CC3"/>
    <w:pPr>
      <w:spacing w:after="0" w:line="240" w:lineRule="auto"/>
    </w:pPr>
    <w:rPr>
      <w:rFonts w:eastAsia="Batang"/>
      <w:sz w:val="16"/>
      <w:lang w:eastAsia="ko-KR"/>
    </w:rPr>
    <w:tblPr>
      <w:tblBorders>
        <w:top w:val="single" w:sz="2" w:space="0" w:color="D9D9D9"/>
        <w:bottom w:val="single" w:sz="2" w:space="0" w:color="D9D9D9"/>
        <w:insideH w:val="single" w:sz="2" w:space="0" w:color="D9D9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="Century Gothic" w:hAnsi="Century Gothic"/>
        <w:sz w:val="18"/>
      </w:rPr>
      <w:tblPr/>
      <w:tcPr>
        <w:tcBorders>
          <w:top w:val="single" w:sz="4" w:space="0" w:color="A6A6A6"/>
          <w:bottom w:val="single" w:sz="4" w:space="0" w:color="A6A6A6"/>
        </w:tcBorders>
      </w:tcPr>
    </w:tblStylePr>
    <w:tblStylePr w:type="firstCol">
      <w:rPr>
        <w:rFonts w:ascii="Century Gothic" w:hAnsi="Century Gothic"/>
        <w:color w:val="360F3C"/>
      </w:rPr>
    </w:tblStylePr>
  </w:style>
  <w:style w:type="table" w:customStyle="1" w:styleId="AEMO5">
    <w:name w:val="AEMO5"/>
    <w:basedOn w:val="TableNormal"/>
    <w:next w:val="TableGrid"/>
    <w:uiPriority w:val="39"/>
    <w:rsid w:val="00C06E3C"/>
    <w:pPr>
      <w:spacing w:after="0" w:line="240" w:lineRule="auto"/>
    </w:pPr>
    <w:rPr>
      <w:rFonts w:eastAsia="Batang"/>
      <w:sz w:val="16"/>
      <w:lang w:eastAsia="ko-KR"/>
    </w:rPr>
    <w:tblPr>
      <w:tblBorders>
        <w:top w:val="single" w:sz="2" w:space="0" w:color="D9D9D9"/>
        <w:bottom w:val="single" w:sz="2" w:space="0" w:color="D9D9D9"/>
        <w:insideH w:val="single" w:sz="2" w:space="0" w:color="D9D9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="Century Gothic" w:hAnsi="Century Gothic"/>
        <w:sz w:val="18"/>
      </w:rPr>
      <w:tblPr/>
      <w:tcPr>
        <w:tcBorders>
          <w:top w:val="single" w:sz="4" w:space="0" w:color="A6A6A6"/>
          <w:bottom w:val="single" w:sz="4" w:space="0" w:color="A6A6A6"/>
        </w:tcBorders>
      </w:tcPr>
    </w:tblStylePr>
    <w:tblStylePr w:type="firstCol">
      <w:rPr>
        <w:rFonts w:ascii="Century Gothic" w:hAnsi="Century Gothic"/>
        <w:color w:val="360F3C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4.sv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sv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aemo.com.a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onboarding@aemo.com.a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emo.com.au/energy-systems/electricity/national-electricity-market-nem/participate-in-the-market/registration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laci\Downloads\Application%20for%20Registration%20in%20the%20WA%20Retail%20Gas%20Market.dotx" TargetMode="External"/></Relationships>
</file>

<file path=word/theme/theme1.xml><?xml version="1.0" encoding="utf-8"?>
<a:theme xmlns:a="http://schemas.openxmlformats.org/drawingml/2006/main" name="Office Theme">
  <a:themeElements>
    <a:clrScheme name="AEMO 2022">
      <a:dk1>
        <a:srgbClr val="424242"/>
      </a:dk1>
      <a:lt1>
        <a:srgbClr val="FFFFFF"/>
      </a:lt1>
      <a:dk2>
        <a:srgbClr val="3C1053"/>
      </a:dk2>
      <a:lt2>
        <a:srgbClr val="EEEEF0"/>
      </a:lt2>
      <a:accent1>
        <a:srgbClr val="6B3077"/>
      </a:accent1>
      <a:accent2>
        <a:srgbClr val="A3519B"/>
      </a:accent2>
      <a:accent3>
        <a:srgbClr val="9B2241"/>
      </a:accent3>
      <a:accent4>
        <a:srgbClr val="FDD26E"/>
      </a:accent4>
      <a:accent5>
        <a:srgbClr val="A1D883"/>
      </a:accent5>
      <a:accent6>
        <a:srgbClr val="40C1AC"/>
      </a:accent6>
      <a:hlink>
        <a:srgbClr val="6B3077"/>
      </a:hlink>
      <a:folHlink>
        <a:srgbClr val="A3DBE8"/>
      </a:folHlink>
    </a:clrScheme>
    <a:fontScheme name="AEMO 2021 CentGoth and Aria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36bc6de0bf403e9ed4dec84c72e21e xmlns="5d1a2284-45bc-4927-a9f9-e51f9f17c21a">
      <Terms xmlns="http://schemas.microsoft.com/office/infopath/2007/PartnerControls"/>
    </fc36bc6de0bf403e9ed4dec84c72e21e>
    <TaxCatchAll xmlns="5d1a2284-45bc-4927-a9f9-e51f9f17c21a" xsi:nil="true"/>
    <TaxKeywordTaxHTField xmlns="5d1a2284-45bc-4927-a9f9-e51f9f17c21a">
      <Terms xmlns="http://schemas.microsoft.com/office/infopath/2007/PartnerControls"/>
    </TaxKeywordTaxHTFiel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B6E45E744A07AA498B1E08856C87769C" ma:contentTypeVersion="4" ma:contentTypeDescription="" ma:contentTypeScope="" ma:versionID="ca99f2b391aa7bfd213651fdff1d6317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2e2166ec53b916766c0f36b63f1a01ee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cb882ba-d748-4414-9156-e4fbbbf606da}" ma:internalName="TaxCatchAll" ma:showField="CatchAllData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cb882ba-d748-4414-9156-e4fbbbf606da}" ma:internalName="TaxCatchAllLabel" ma:readOnly="true" ma:showField="CatchAllDataLabel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4B24A-C652-4F8F-A5D1-B77F2FCD3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01B17-DC0B-44F9-B90E-2E637576A0C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606A0F4-3A2F-4A51-AD0F-71FAFEFE65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EEBAE8-21E7-422F-A611-AE6A76437CE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5d1a2284-45bc-4927-a9f9-e51f9f17c21a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23B3AC5-C843-40D8-B4BF-C2DF5A4EE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Registration in the WA Retail Gas Market</Template>
  <TotalTime>1</TotalTime>
  <Pages>11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Links>
    <vt:vector size="90" baseType="variant">
      <vt:variant>
        <vt:i4>131158</vt:i4>
      </vt:variant>
      <vt:variant>
        <vt:i4>270</vt:i4>
      </vt:variant>
      <vt:variant>
        <vt:i4>0</vt:i4>
      </vt:variant>
      <vt:variant>
        <vt:i4>5</vt:i4>
      </vt:variant>
      <vt:variant>
        <vt:lpwstr>https://www.aemo.com.au/</vt:lpwstr>
      </vt:variant>
      <vt:variant>
        <vt:lpwstr/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_Toc154042017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_Toc154042016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_Toc154042015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_Toc154042014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_Toc154042013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_Toc154042012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_Toc154042011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_Toc154042010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_Toc154042009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_Toc154042008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_Toc154042007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_Toc154042006</vt:lpwstr>
      </vt:variant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mailto:onboarding@aemo.com.au</vt:lpwstr>
      </vt:variant>
      <vt:variant>
        <vt:lpwstr/>
      </vt:variant>
      <vt:variant>
        <vt:i4>5242889</vt:i4>
      </vt:variant>
      <vt:variant>
        <vt:i4>0</vt:i4>
      </vt:variant>
      <vt:variant>
        <vt:i4>0</vt:i4>
      </vt:variant>
      <vt:variant>
        <vt:i4>5</vt:i4>
      </vt:variant>
      <vt:variant>
        <vt:lpwstr>https://aemo.com.au/energy-systems/electricity/national-electricity-market-nem/participate-in-the-market/registration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Mici Colaci</dc:creator>
  <cp:keywords/>
  <dc:description/>
  <cp:lastModifiedBy>Jo Ashby</cp:lastModifiedBy>
  <cp:revision>2</cp:revision>
  <dcterms:created xsi:type="dcterms:W3CDTF">2024-01-01T21:48:00Z</dcterms:created>
  <dcterms:modified xsi:type="dcterms:W3CDTF">2024-01-01T21:48:00Z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941c47-a837-430d-8559-fd118a72769e_Enabled">
    <vt:lpwstr>true</vt:lpwstr>
  </property>
  <property fmtid="{D5CDD505-2E9C-101B-9397-08002B2CF9AE}" pid="3" name="MSIP_Label_c1941c47-a837-430d-8559-fd118a72769e_SetDate">
    <vt:lpwstr>2022-05-20T01:36:22Z</vt:lpwstr>
  </property>
  <property fmtid="{D5CDD505-2E9C-101B-9397-08002B2CF9AE}" pid="4" name="MSIP_Label_c1941c47-a837-430d-8559-fd118a72769e_Method">
    <vt:lpwstr>Standard</vt:lpwstr>
  </property>
  <property fmtid="{D5CDD505-2E9C-101B-9397-08002B2CF9AE}" pid="5" name="MSIP_Label_c1941c47-a837-430d-8559-fd118a72769e_Name">
    <vt:lpwstr>Internal</vt:lpwstr>
  </property>
  <property fmtid="{D5CDD505-2E9C-101B-9397-08002B2CF9AE}" pid="6" name="MSIP_Label_c1941c47-a837-430d-8559-fd118a72769e_SiteId">
    <vt:lpwstr>320c999e-3876-4ad0-b401-d241068e9e60</vt:lpwstr>
  </property>
  <property fmtid="{D5CDD505-2E9C-101B-9397-08002B2CF9AE}" pid="7" name="MSIP_Label_c1941c47-a837-430d-8559-fd118a72769e_ActionId">
    <vt:lpwstr>bf61b5b5-a445-4e93-bc79-2cd0ce360de6</vt:lpwstr>
  </property>
  <property fmtid="{D5CDD505-2E9C-101B-9397-08002B2CF9AE}" pid="8" name="MSIP_Label_c1941c47-a837-430d-8559-fd118a72769e_ContentBits">
    <vt:lpwstr>0</vt:lpwstr>
  </property>
  <property fmtid="{D5CDD505-2E9C-101B-9397-08002B2CF9AE}" pid="9" name="ContentTypeId">
    <vt:lpwstr>0x0101002F0B48F8F4F7904196E710056827A09600B6E45E744A07AA498B1E08856C87769C</vt:lpwstr>
  </property>
  <property fmtid="{D5CDD505-2E9C-101B-9397-08002B2CF9AE}" pid="10" name="Order">
    <vt:r8>88100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TaxKeyword">
    <vt:lpwstr/>
  </property>
  <property fmtid="{D5CDD505-2E9C-101B-9397-08002B2CF9AE}" pid="18" name="AEMO Collaboration Document Type">
    <vt:lpwstr/>
  </property>
</Properties>
</file>