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8147" w14:textId="47F79A23" w:rsidR="006B181F" w:rsidRPr="00FD4A40" w:rsidRDefault="005743BE" w:rsidP="00FD4A40">
      <w:pPr>
        <w:pStyle w:val="Title"/>
      </w:pPr>
      <w:r>
        <w:t>Meeting Notes</w:t>
      </w:r>
      <w:r w:rsidR="006B181F" w:rsidRPr="00FD4A40">
        <w:t xml:space="preserve"> – </w:t>
      </w:r>
      <w:r w:rsidR="00257ACA">
        <w:t>B2B-WG</w:t>
      </w:r>
    </w:p>
    <w:tbl>
      <w:tblPr>
        <w:tblStyle w:val="BasicAEMOTable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2307"/>
        <w:gridCol w:w="7263"/>
      </w:tblGrid>
      <w:tr w:rsidR="006B181F" w:rsidRPr="004546CB" w14:paraId="50EDD711" w14:textId="77777777" w:rsidTr="009B7FB6">
        <w:tc>
          <w:tcPr>
            <w:tcW w:w="2307" w:type="dxa"/>
          </w:tcPr>
          <w:p w14:paraId="69FD55D6" w14:textId="77777777" w:rsidR="006B181F" w:rsidRPr="005804B6" w:rsidRDefault="006B181F" w:rsidP="00A476BB">
            <w:pPr>
              <w:pStyle w:val="DataStyle"/>
            </w:pPr>
            <w:r w:rsidRPr="005804B6">
              <w:t>MEETING:</w:t>
            </w:r>
          </w:p>
        </w:tc>
        <w:tc>
          <w:tcPr>
            <w:tcW w:w="7263" w:type="dxa"/>
          </w:tcPr>
          <w:p w14:paraId="36D2D2CD" w14:textId="77777777" w:rsidR="006B181F" w:rsidRPr="005804B6" w:rsidRDefault="00257ACA" w:rsidP="00A476BB">
            <w:pPr>
              <w:pStyle w:val="DateStyle2"/>
            </w:pPr>
            <w:r>
              <w:t>Business-to-Business Working Group</w:t>
            </w:r>
          </w:p>
        </w:tc>
      </w:tr>
      <w:tr w:rsidR="006B181F" w:rsidRPr="004546CB" w14:paraId="2E031AF8" w14:textId="77777777" w:rsidTr="009B7FB6">
        <w:tc>
          <w:tcPr>
            <w:tcW w:w="2307" w:type="dxa"/>
          </w:tcPr>
          <w:p w14:paraId="4F6083C9" w14:textId="77777777" w:rsidR="006B181F" w:rsidRPr="005804B6" w:rsidRDefault="006B181F" w:rsidP="00A476BB">
            <w:pPr>
              <w:pStyle w:val="DataStyle"/>
            </w:pPr>
            <w:r w:rsidRPr="005804B6">
              <w:t>DATE:</w:t>
            </w:r>
          </w:p>
        </w:tc>
        <w:tc>
          <w:tcPr>
            <w:tcW w:w="7263" w:type="dxa"/>
          </w:tcPr>
          <w:p w14:paraId="44ACA357" w14:textId="67032544" w:rsidR="006B181F" w:rsidRPr="005804B6" w:rsidRDefault="00E56FA7" w:rsidP="00A476BB">
            <w:pPr>
              <w:pStyle w:val="DateStyle2"/>
            </w:pPr>
            <w:r>
              <w:t>22 and 23 November 2022</w:t>
            </w:r>
          </w:p>
        </w:tc>
      </w:tr>
      <w:tr w:rsidR="006B181F" w:rsidRPr="004546CB" w14:paraId="22687E76" w14:textId="77777777" w:rsidTr="009B7FB6">
        <w:tc>
          <w:tcPr>
            <w:tcW w:w="2307" w:type="dxa"/>
          </w:tcPr>
          <w:p w14:paraId="5626A75A" w14:textId="77777777" w:rsidR="006B181F" w:rsidRPr="005804B6" w:rsidRDefault="006B181F" w:rsidP="00A476BB">
            <w:pPr>
              <w:pStyle w:val="DataStyle"/>
            </w:pPr>
            <w:r w:rsidRPr="005804B6">
              <w:t>LOCATION:</w:t>
            </w:r>
          </w:p>
        </w:tc>
        <w:tc>
          <w:tcPr>
            <w:tcW w:w="7263" w:type="dxa"/>
          </w:tcPr>
          <w:p w14:paraId="23EEFCE4" w14:textId="0B224BA4" w:rsidR="006B181F" w:rsidRPr="005804B6" w:rsidRDefault="00E56FA7" w:rsidP="00A476BB">
            <w:pPr>
              <w:pStyle w:val="DateStyle2"/>
            </w:pPr>
            <w:r>
              <w:t>AEMO Brisbane office</w:t>
            </w:r>
          </w:p>
        </w:tc>
      </w:tr>
      <w:tr w:rsidR="006B181F" w:rsidRPr="004546CB" w14:paraId="52BE85AB" w14:textId="77777777" w:rsidTr="009B7FB6">
        <w:tc>
          <w:tcPr>
            <w:tcW w:w="2307" w:type="dxa"/>
          </w:tcPr>
          <w:p w14:paraId="1DC84139" w14:textId="77777777" w:rsidR="006B181F" w:rsidRPr="005804B6" w:rsidRDefault="006B181F" w:rsidP="00A476BB">
            <w:pPr>
              <w:pStyle w:val="DataStyle"/>
            </w:pPr>
            <w:r w:rsidRPr="005804B6">
              <w:t>meeting #:</w:t>
            </w:r>
          </w:p>
        </w:tc>
        <w:tc>
          <w:tcPr>
            <w:tcW w:w="7263" w:type="dxa"/>
          </w:tcPr>
          <w:p w14:paraId="267ADEB5" w14:textId="0624851B" w:rsidR="006B181F" w:rsidRPr="005804B6" w:rsidRDefault="009B7B4B" w:rsidP="00A476BB">
            <w:pPr>
              <w:pStyle w:val="DateStyle2"/>
            </w:pPr>
            <w:r>
              <w:t>1</w:t>
            </w:r>
            <w:r w:rsidR="00E56FA7">
              <w:t>3</w:t>
            </w:r>
          </w:p>
        </w:tc>
      </w:tr>
      <w:tr w:rsidR="006B181F" w:rsidRPr="004546CB" w14:paraId="15B8B37D" w14:textId="77777777" w:rsidTr="009B7FB6">
        <w:tc>
          <w:tcPr>
            <w:tcW w:w="2307" w:type="dxa"/>
          </w:tcPr>
          <w:p w14:paraId="721AC8A2" w14:textId="77777777" w:rsidR="006B181F" w:rsidRPr="005804B6" w:rsidRDefault="006B181F" w:rsidP="00A476BB">
            <w:pPr>
              <w:pStyle w:val="DataStyle"/>
            </w:pPr>
            <w:r w:rsidRPr="005804B6">
              <w:t>CONTACT</w:t>
            </w:r>
          </w:p>
        </w:tc>
        <w:tc>
          <w:tcPr>
            <w:tcW w:w="7263" w:type="dxa"/>
          </w:tcPr>
          <w:p w14:paraId="088FF50D" w14:textId="77777777" w:rsidR="006B181F" w:rsidRPr="005804B6" w:rsidRDefault="003C5B58" w:rsidP="00A476BB">
            <w:pPr>
              <w:pStyle w:val="DateStyle2"/>
            </w:pPr>
            <w:hyperlink r:id="rId12" w:history="1">
              <w:r w:rsidR="00257ACA" w:rsidRPr="00FF3CCE">
                <w:rPr>
                  <w:rStyle w:val="Hyperlink"/>
                  <w:sz w:val="21"/>
                </w:rPr>
                <w:t>b2bwg@aemo.com.au</w:t>
              </w:r>
            </w:hyperlink>
            <w:r w:rsidR="00257ACA">
              <w:t xml:space="preserve"> </w:t>
            </w:r>
          </w:p>
        </w:tc>
      </w:tr>
    </w:tbl>
    <w:p w14:paraId="69CA8BFD" w14:textId="0185834E" w:rsidR="00463BB5" w:rsidRPr="0062477C" w:rsidRDefault="00463BB5" w:rsidP="00A476BB">
      <w:pPr>
        <w:pStyle w:val="DataStyle"/>
      </w:pPr>
    </w:p>
    <w:p w14:paraId="1A6950FD" w14:textId="25DB782A" w:rsidR="008F73C4" w:rsidRPr="0062477C" w:rsidRDefault="008F73C4" w:rsidP="00A476BB">
      <w:pPr>
        <w:pStyle w:val="DataStyle"/>
      </w:pPr>
      <w:r w:rsidRPr="0062477C">
        <w:t>ATTENDEES:</w:t>
      </w:r>
    </w:p>
    <w:tbl>
      <w:tblPr>
        <w:tblStyle w:val="ERCFAttendeesTable"/>
        <w:tblW w:w="6403" w:type="dxa"/>
        <w:tblLook w:val="0420" w:firstRow="1" w:lastRow="0" w:firstColumn="0" w:lastColumn="0" w:noHBand="0" w:noVBand="1"/>
      </w:tblPr>
      <w:tblGrid>
        <w:gridCol w:w="3318"/>
        <w:gridCol w:w="3085"/>
      </w:tblGrid>
      <w:tr w:rsidR="00B34365" w:rsidRPr="0062477C" w14:paraId="2D7EE58F" w14:textId="77777777" w:rsidTr="00B3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18" w:type="dxa"/>
          </w:tcPr>
          <w:p w14:paraId="5554B8D9" w14:textId="77777777" w:rsidR="00B34365" w:rsidRPr="0062477C" w:rsidRDefault="00B34365" w:rsidP="00906CC5">
            <w:pPr>
              <w:rPr>
                <w:rFonts w:cstheme="minorHAnsi"/>
                <w:color w:val="FFFFFF" w:themeColor="background1"/>
                <w:szCs w:val="22"/>
              </w:rPr>
            </w:pPr>
            <w:r w:rsidRPr="6867E8B4">
              <w:rPr>
                <w:rFonts w:cstheme="minorBidi"/>
                <w:color w:val="FFFFFF" w:themeColor="background2"/>
                <w:szCs w:val="22"/>
              </w:rPr>
              <w:t>Name</w:t>
            </w:r>
          </w:p>
        </w:tc>
        <w:tc>
          <w:tcPr>
            <w:tcW w:w="3085" w:type="dxa"/>
          </w:tcPr>
          <w:p w14:paraId="2E444CDA" w14:textId="77777777" w:rsidR="00B34365" w:rsidRPr="0062477C" w:rsidRDefault="00B34365" w:rsidP="00B25FD2">
            <w:pPr>
              <w:rPr>
                <w:rFonts w:cstheme="minorHAnsi"/>
                <w:color w:val="FFFFFF" w:themeColor="background1"/>
                <w:szCs w:val="22"/>
              </w:rPr>
            </w:pPr>
            <w:r w:rsidRPr="6867E8B4">
              <w:rPr>
                <w:rFonts w:cstheme="minorBidi"/>
                <w:color w:val="FFFFFF" w:themeColor="background2"/>
                <w:szCs w:val="22"/>
              </w:rPr>
              <w:t xml:space="preserve">Company </w:t>
            </w:r>
          </w:p>
        </w:tc>
      </w:tr>
      <w:tr w:rsidR="00B34365" w:rsidRPr="0062477C" w14:paraId="7AF9D0BB" w14:textId="77777777" w:rsidTr="00B34365">
        <w:tc>
          <w:tcPr>
            <w:tcW w:w="3318" w:type="dxa"/>
          </w:tcPr>
          <w:p w14:paraId="3D247288" w14:textId="66DFDB0E" w:rsidR="00B34365" w:rsidRPr="00257ACA" w:rsidRDefault="00DA1762" w:rsidP="00B53648">
            <w:pPr>
              <w:rPr>
                <w:rFonts w:cstheme="minorHAnsi"/>
                <w:szCs w:val="22"/>
              </w:rPr>
            </w:pPr>
            <w:r>
              <w:rPr>
                <w:rFonts w:cs="Arial"/>
                <w:szCs w:val="22"/>
              </w:rPr>
              <w:t>Blaine Miner</w:t>
            </w:r>
            <w:r w:rsidR="00B34365">
              <w:rPr>
                <w:rFonts w:cs="Arial"/>
                <w:szCs w:val="22"/>
              </w:rPr>
              <w:t xml:space="preserve"> (Chair)</w:t>
            </w:r>
          </w:p>
        </w:tc>
        <w:tc>
          <w:tcPr>
            <w:tcW w:w="3085" w:type="dxa"/>
          </w:tcPr>
          <w:p w14:paraId="3A4A906A" w14:textId="77777777" w:rsidR="00B34365" w:rsidRPr="00257ACA" w:rsidRDefault="00B34365" w:rsidP="00B53648">
            <w:pPr>
              <w:rPr>
                <w:rFonts w:cstheme="minorHAnsi"/>
                <w:szCs w:val="22"/>
              </w:rPr>
            </w:pPr>
            <w:r>
              <w:rPr>
                <w:rFonts w:cs="Arial"/>
                <w:szCs w:val="22"/>
              </w:rPr>
              <w:t>AEMO</w:t>
            </w:r>
          </w:p>
        </w:tc>
      </w:tr>
      <w:tr w:rsidR="00DA1762" w:rsidRPr="0062477C" w14:paraId="1A8442DD" w14:textId="77777777" w:rsidTr="00B34365">
        <w:tc>
          <w:tcPr>
            <w:tcW w:w="3318" w:type="dxa"/>
          </w:tcPr>
          <w:p w14:paraId="75AFE4D9" w14:textId="38433D10" w:rsidR="00DA1762" w:rsidRDefault="00DA1762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Nandu Datar</w:t>
            </w:r>
          </w:p>
        </w:tc>
        <w:tc>
          <w:tcPr>
            <w:tcW w:w="3085" w:type="dxa"/>
          </w:tcPr>
          <w:p w14:paraId="77EB5762" w14:textId="4836413D" w:rsidR="00DA1762" w:rsidRDefault="00DA1762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AEMO</w:t>
            </w:r>
          </w:p>
        </w:tc>
      </w:tr>
      <w:tr w:rsidR="00E56FA7" w:rsidRPr="0062477C" w14:paraId="41C276F6" w14:textId="77777777" w:rsidTr="00B34365">
        <w:tc>
          <w:tcPr>
            <w:tcW w:w="3318" w:type="dxa"/>
          </w:tcPr>
          <w:p w14:paraId="696D4236" w14:textId="2E19F4F4" w:rsidR="00E56FA7" w:rsidRDefault="00E56FA7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Meghan Bibby</w:t>
            </w:r>
          </w:p>
        </w:tc>
        <w:tc>
          <w:tcPr>
            <w:tcW w:w="3085" w:type="dxa"/>
          </w:tcPr>
          <w:p w14:paraId="1F9211D2" w14:textId="11430832" w:rsidR="00E56FA7" w:rsidRDefault="00CC741A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AEMO</w:t>
            </w:r>
          </w:p>
        </w:tc>
      </w:tr>
      <w:tr w:rsidR="00DA1762" w:rsidRPr="0062477C" w14:paraId="04CC84F2" w14:textId="77777777" w:rsidTr="00B34365">
        <w:tc>
          <w:tcPr>
            <w:tcW w:w="3318" w:type="dxa"/>
          </w:tcPr>
          <w:p w14:paraId="09E50DCE" w14:textId="6DCAC3BF" w:rsidR="00DA1762" w:rsidRDefault="00A907DA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Kate Gordon</w:t>
            </w:r>
          </w:p>
        </w:tc>
        <w:tc>
          <w:tcPr>
            <w:tcW w:w="3085" w:type="dxa"/>
          </w:tcPr>
          <w:p w14:paraId="334F5068" w14:textId="0B10397F" w:rsidR="00DA1762" w:rsidRDefault="00744D32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AEMO</w:t>
            </w:r>
          </w:p>
        </w:tc>
      </w:tr>
      <w:tr w:rsidR="00F44251" w:rsidRPr="0062477C" w14:paraId="0069C951" w14:textId="77777777" w:rsidTr="00B34365">
        <w:tc>
          <w:tcPr>
            <w:tcW w:w="3318" w:type="dxa"/>
          </w:tcPr>
          <w:p w14:paraId="1184A9AD" w14:textId="45EF2449" w:rsidR="00F44251" w:rsidRDefault="00F44251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Lenard Bull</w:t>
            </w:r>
          </w:p>
        </w:tc>
        <w:tc>
          <w:tcPr>
            <w:tcW w:w="3085" w:type="dxa"/>
          </w:tcPr>
          <w:p w14:paraId="296E1D61" w14:textId="59FC3A32" w:rsidR="00F44251" w:rsidRDefault="00F44251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AEMO</w:t>
            </w:r>
          </w:p>
        </w:tc>
      </w:tr>
      <w:tr w:rsidR="00065CE4" w:rsidRPr="0062477C" w14:paraId="38B7F6EE" w14:textId="77777777" w:rsidTr="00B34365">
        <w:tc>
          <w:tcPr>
            <w:tcW w:w="3318" w:type="dxa"/>
          </w:tcPr>
          <w:p w14:paraId="54ADB67F" w14:textId="0E802C1E" w:rsidR="00065CE4" w:rsidRDefault="00065CE4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Karen Wilbrink</w:t>
            </w:r>
          </w:p>
        </w:tc>
        <w:tc>
          <w:tcPr>
            <w:tcW w:w="3085" w:type="dxa"/>
          </w:tcPr>
          <w:p w14:paraId="273F0BE4" w14:textId="685BC09A" w:rsidR="00065CE4" w:rsidRDefault="001702AC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AEMO</w:t>
            </w:r>
          </w:p>
        </w:tc>
      </w:tr>
      <w:tr w:rsidR="009862B9" w:rsidRPr="0062477C" w14:paraId="777BF19A" w14:textId="77777777" w:rsidTr="00B34365">
        <w:tc>
          <w:tcPr>
            <w:tcW w:w="3318" w:type="dxa"/>
          </w:tcPr>
          <w:p w14:paraId="5F3F54DB" w14:textId="496C2307" w:rsidR="009862B9" w:rsidRDefault="009862B9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Justin </w:t>
            </w:r>
            <w:r w:rsidR="00477B1C">
              <w:rPr>
                <w:rFonts w:cs="Arial"/>
                <w:szCs w:val="22"/>
              </w:rPr>
              <w:t>Stute</w:t>
            </w:r>
          </w:p>
        </w:tc>
        <w:tc>
          <w:tcPr>
            <w:tcW w:w="3085" w:type="dxa"/>
          </w:tcPr>
          <w:p w14:paraId="1BA72D27" w14:textId="7A366509" w:rsidR="009862B9" w:rsidRDefault="00477B1C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AEMO</w:t>
            </w:r>
          </w:p>
        </w:tc>
      </w:tr>
      <w:tr w:rsidR="00C23B31" w14:paraId="39247B0A" w14:textId="77777777" w:rsidTr="00B34365">
        <w:tc>
          <w:tcPr>
            <w:tcW w:w="3318" w:type="dxa"/>
          </w:tcPr>
          <w:p w14:paraId="4B619B85" w14:textId="79A07C4A" w:rsidR="00C23B31" w:rsidRDefault="00C23B31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Aakash Sembey</w:t>
            </w:r>
          </w:p>
        </w:tc>
        <w:tc>
          <w:tcPr>
            <w:tcW w:w="3085" w:type="dxa"/>
          </w:tcPr>
          <w:p w14:paraId="7A982085" w14:textId="306B9492" w:rsidR="00C23B31" w:rsidRDefault="00C23B31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Origin</w:t>
            </w:r>
            <w:r w:rsidR="00433312">
              <w:rPr>
                <w:rFonts w:cs="Arial"/>
                <w:szCs w:val="22"/>
              </w:rPr>
              <w:t xml:space="preserve"> Energy</w:t>
            </w:r>
          </w:p>
        </w:tc>
      </w:tr>
      <w:tr w:rsidR="008A1AD2" w14:paraId="6C273A9E" w14:textId="77777777" w:rsidTr="00B34365">
        <w:tc>
          <w:tcPr>
            <w:tcW w:w="3318" w:type="dxa"/>
          </w:tcPr>
          <w:p w14:paraId="64509E12" w14:textId="77777777" w:rsidR="008A1AD2" w:rsidRDefault="008A1AD2" w:rsidP="00B53648">
            <w:pPr>
              <w:rPr>
                <w:rFonts w:cs="Arial"/>
                <w:szCs w:val="22"/>
              </w:rPr>
            </w:pPr>
            <w:r>
              <w:t>Adrian Honey</w:t>
            </w:r>
          </w:p>
        </w:tc>
        <w:tc>
          <w:tcPr>
            <w:tcW w:w="3085" w:type="dxa"/>
          </w:tcPr>
          <w:p w14:paraId="03CD0AE2" w14:textId="77777777" w:rsidR="008A1AD2" w:rsidRDefault="008A1AD2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TasNetworks</w:t>
            </w:r>
          </w:p>
        </w:tc>
      </w:tr>
      <w:tr w:rsidR="00CC741A" w14:paraId="1F364F14" w14:textId="77777777" w:rsidTr="00B34365">
        <w:tc>
          <w:tcPr>
            <w:tcW w:w="3318" w:type="dxa"/>
          </w:tcPr>
          <w:p w14:paraId="46223129" w14:textId="259DB83F" w:rsidR="00CC741A" w:rsidRDefault="00CC741A" w:rsidP="00B53648">
            <w:r>
              <w:t>Christophe Bechia</w:t>
            </w:r>
          </w:p>
        </w:tc>
        <w:tc>
          <w:tcPr>
            <w:tcW w:w="3085" w:type="dxa"/>
          </w:tcPr>
          <w:p w14:paraId="28C4C13F" w14:textId="52FF7B53" w:rsidR="00CC741A" w:rsidRDefault="00CC741A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Red and Lumo</w:t>
            </w:r>
          </w:p>
        </w:tc>
      </w:tr>
      <w:tr w:rsidR="00AF0042" w14:paraId="5EC64F0E" w14:textId="77777777" w:rsidTr="00B34365">
        <w:tc>
          <w:tcPr>
            <w:tcW w:w="3318" w:type="dxa"/>
          </w:tcPr>
          <w:p w14:paraId="70F29930" w14:textId="133DB0AC" w:rsidR="00AF0042" w:rsidRDefault="00AF0042" w:rsidP="00B53648">
            <w:r>
              <w:t>David Woods</w:t>
            </w:r>
          </w:p>
        </w:tc>
        <w:tc>
          <w:tcPr>
            <w:tcW w:w="3085" w:type="dxa"/>
          </w:tcPr>
          <w:p w14:paraId="25EBB688" w14:textId="4EF3ADCF" w:rsidR="00AF0042" w:rsidRDefault="00AF0042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 Power Networks</w:t>
            </w:r>
          </w:p>
        </w:tc>
      </w:tr>
      <w:tr w:rsidR="008A1AD2" w:rsidRPr="0062477C" w14:paraId="2A60763D" w14:textId="77777777" w:rsidTr="00B34365">
        <w:tc>
          <w:tcPr>
            <w:tcW w:w="3318" w:type="dxa"/>
          </w:tcPr>
          <w:p w14:paraId="4626659E" w14:textId="77777777" w:rsidR="008A1AD2" w:rsidRPr="007F2013" w:rsidRDefault="008A1AD2" w:rsidP="00E2776A">
            <w:pPr>
              <w:rPr>
                <w:rFonts w:cs="Arial"/>
                <w:szCs w:val="22"/>
              </w:rPr>
            </w:pPr>
            <w:r w:rsidRPr="007F2013">
              <w:rPr>
                <w:rFonts w:cs="Arial"/>
                <w:szCs w:val="22"/>
              </w:rPr>
              <w:t>Helen Vassos</w:t>
            </w:r>
          </w:p>
        </w:tc>
        <w:tc>
          <w:tcPr>
            <w:tcW w:w="3085" w:type="dxa"/>
          </w:tcPr>
          <w:p w14:paraId="4A15335E" w14:textId="77777777" w:rsidR="008A1AD2" w:rsidRPr="007F2013" w:rsidRDefault="008A1AD2" w:rsidP="00E2776A">
            <w:pPr>
              <w:rPr>
                <w:rFonts w:ascii="Arial" w:hAnsi="Arial" w:cs="Arial"/>
                <w:szCs w:val="22"/>
              </w:rPr>
            </w:pPr>
            <w:r w:rsidRPr="007F2013">
              <w:rPr>
                <w:rFonts w:cs="Arial"/>
                <w:szCs w:val="22"/>
              </w:rPr>
              <w:t>PLUS ES</w:t>
            </w:r>
          </w:p>
        </w:tc>
      </w:tr>
      <w:tr w:rsidR="00851D3C" w:rsidRPr="0062477C" w14:paraId="309101C8" w14:textId="77777777" w:rsidTr="00990633">
        <w:tc>
          <w:tcPr>
            <w:tcW w:w="3318" w:type="dxa"/>
          </w:tcPr>
          <w:p w14:paraId="49F772E0" w14:textId="6B462D13" w:rsidR="00851D3C" w:rsidRDefault="00413B55" w:rsidP="0099063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Jo Sullivan</w:t>
            </w:r>
          </w:p>
        </w:tc>
        <w:tc>
          <w:tcPr>
            <w:tcW w:w="3085" w:type="dxa"/>
          </w:tcPr>
          <w:p w14:paraId="34FEDDD5" w14:textId="0B72F218" w:rsidR="00851D3C" w:rsidRDefault="00413B55" w:rsidP="0099063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Energy Australia</w:t>
            </w:r>
          </w:p>
        </w:tc>
      </w:tr>
      <w:tr w:rsidR="00054371" w:rsidRPr="0062477C" w14:paraId="3ED10FA1" w14:textId="77777777" w:rsidTr="00990633">
        <w:tc>
          <w:tcPr>
            <w:tcW w:w="3318" w:type="dxa"/>
          </w:tcPr>
          <w:p w14:paraId="39276468" w14:textId="1FE722C3" w:rsidR="00054371" w:rsidRDefault="00054371" w:rsidP="0099063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Justin </w:t>
            </w:r>
            <w:r w:rsidR="0087790D">
              <w:rPr>
                <w:rFonts w:cs="Arial"/>
                <w:szCs w:val="22"/>
              </w:rPr>
              <w:t>Betlehem</w:t>
            </w:r>
          </w:p>
        </w:tc>
        <w:tc>
          <w:tcPr>
            <w:tcW w:w="3085" w:type="dxa"/>
          </w:tcPr>
          <w:p w14:paraId="3743CB0A" w14:textId="34A77B98" w:rsidR="00054371" w:rsidRDefault="0087790D" w:rsidP="0099063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AusNet</w:t>
            </w:r>
          </w:p>
        </w:tc>
      </w:tr>
      <w:tr w:rsidR="008A1AD2" w:rsidRPr="0062477C" w14:paraId="6EE7A974" w14:textId="77777777" w:rsidTr="00B34365">
        <w:tc>
          <w:tcPr>
            <w:tcW w:w="3318" w:type="dxa"/>
          </w:tcPr>
          <w:p w14:paraId="2D7541EE" w14:textId="77777777" w:rsidR="008A1AD2" w:rsidRPr="00257ACA" w:rsidRDefault="008A1AD2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Mark Riley</w:t>
            </w:r>
          </w:p>
        </w:tc>
        <w:tc>
          <w:tcPr>
            <w:tcW w:w="3085" w:type="dxa"/>
          </w:tcPr>
          <w:p w14:paraId="066F1790" w14:textId="77777777" w:rsidR="008A1AD2" w:rsidRPr="00257ACA" w:rsidRDefault="008A1AD2" w:rsidP="00B536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AGL</w:t>
            </w:r>
          </w:p>
        </w:tc>
      </w:tr>
      <w:tr w:rsidR="008A1AD2" w:rsidRPr="0062477C" w14:paraId="41E9FB76" w14:textId="77777777" w:rsidTr="00B34365">
        <w:tc>
          <w:tcPr>
            <w:tcW w:w="3318" w:type="dxa"/>
          </w:tcPr>
          <w:p w14:paraId="485CC58B" w14:textId="77777777" w:rsidR="008A1AD2" w:rsidRDefault="008A1AD2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Paul Greenwood</w:t>
            </w:r>
          </w:p>
        </w:tc>
        <w:tc>
          <w:tcPr>
            <w:tcW w:w="3085" w:type="dxa"/>
          </w:tcPr>
          <w:p w14:paraId="2A134FD2" w14:textId="77777777" w:rsidR="008A1AD2" w:rsidRDefault="008A1AD2" w:rsidP="00E277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VectorAMS</w:t>
            </w:r>
          </w:p>
        </w:tc>
      </w:tr>
      <w:tr w:rsidR="008A1AD2" w:rsidRPr="0062477C" w14:paraId="107FB317" w14:textId="77777777" w:rsidTr="00B34365">
        <w:tc>
          <w:tcPr>
            <w:tcW w:w="3318" w:type="dxa"/>
          </w:tcPr>
          <w:p w14:paraId="4860C558" w14:textId="73E6684A" w:rsidR="008A1AD2" w:rsidRPr="00257ACA" w:rsidRDefault="008A1AD2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Robert Lo Giudice</w:t>
            </w:r>
          </w:p>
        </w:tc>
        <w:tc>
          <w:tcPr>
            <w:tcW w:w="3085" w:type="dxa"/>
          </w:tcPr>
          <w:p w14:paraId="437F94E3" w14:textId="31522186" w:rsidR="008A1AD2" w:rsidRPr="00257ACA" w:rsidRDefault="00992774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Alinta Energy</w:t>
            </w:r>
          </w:p>
        </w:tc>
      </w:tr>
      <w:tr w:rsidR="005F6220" w:rsidRPr="0062477C" w14:paraId="5259F6D7" w14:textId="77777777" w:rsidTr="00B34365">
        <w:tc>
          <w:tcPr>
            <w:tcW w:w="3318" w:type="dxa"/>
          </w:tcPr>
          <w:p w14:paraId="31A92B01" w14:textId="2F1AE0E6" w:rsidR="005F6220" w:rsidRDefault="00AF0042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Robert </w:t>
            </w:r>
            <w:r w:rsidR="00943EA4">
              <w:rPr>
                <w:rFonts w:cs="Arial"/>
                <w:szCs w:val="22"/>
              </w:rPr>
              <w:t>Mitchell</w:t>
            </w:r>
          </w:p>
        </w:tc>
        <w:tc>
          <w:tcPr>
            <w:tcW w:w="3085" w:type="dxa"/>
          </w:tcPr>
          <w:p w14:paraId="41E391B7" w14:textId="27BF07FB" w:rsidR="005F6220" w:rsidRDefault="005F6220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EnergyQueensland</w:t>
            </w:r>
          </w:p>
        </w:tc>
      </w:tr>
    </w:tbl>
    <w:p w14:paraId="35223DD0" w14:textId="2A88F8A5" w:rsidR="008B46F3" w:rsidRPr="007B1F71" w:rsidRDefault="00123046" w:rsidP="009D5F7F">
      <w:pPr>
        <w:rPr>
          <w:rFonts w:cstheme="minorHAnsi"/>
          <w:color w:val="1E4164" w:themeColor="accent1"/>
          <w:sz w:val="22"/>
          <w:szCs w:val="22"/>
        </w:rPr>
      </w:pPr>
      <w:r w:rsidRPr="007B1F71">
        <w:rPr>
          <w:rFonts w:cstheme="minorHAnsi"/>
          <w:noProof/>
          <w:color w:val="1E4164" w:themeColor="accent1"/>
          <w:sz w:val="22"/>
          <w:szCs w:val="22"/>
        </w:rPr>
        <mc:AlternateContent>
          <mc:Choice Requires="wps">
            <w:drawing>
              <wp:inline distT="0" distB="0" distL="0" distR="0" wp14:anchorId="0AD30DF0" wp14:editId="5DCA659C">
                <wp:extent cx="431800" cy="53975"/>
                <wp:effectExtent l="0" t="0" r="6350" b="3175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3975"/>
                        </a:xfrm>
                        <a:prstGeom prst="rect">
                          <a:avLst/>
                        </a:prstGeom>
                        <a:solidFill>
                          <a:srgbClr val="9486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7F138D" id="Rectangle 2" o:spid="_x0000_s1026" style="width:34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" fillcolor="#948671" stroked="f">
                <w10:anchorlock/>
              </v:rect>
            </w:pict>
          </mc:Fallback>
        </mc:AlternateContent>
      </w:r>
    </w:p>
    <w:p w14:paraId="3960FEAD" w14:textId="75A20143" w:rsidR="0018631D" w:rsidRPr="00AE05C0" w:rsidRDefault="0018631D" w:rsidP="00AE05C0">
      <w:pPr>
        <w:pStyle w:val="Heading2"/>
      </w:pPr>
      <w:r w:rsidRPr="00AE05C0">
        <w:t>Day 1</w:t>
      </w:r>
    </w:p>
    <w:p w14:paraId="4F085148" w14:textId="1AF27CE4" w:rsidR="00B363F8" w:rsidRDefault="00B363F8" w:rsidP="00B363F8">
      <w:pPr>
        <w:pStyle w:val="Heading1"/>
      </w:pPr>
      <w:r>
        <w:t>Preliminary matters</w:t>
      </w:r>
    </w:p>
    <w:p w14:paraId="0119E141" w14:textId="3ADD4C16" w:rsidR="00294712" w:rsidRPr="00B363F8" w:rsidRDefault="00881A3A" w:rsidP="00AE05C0">
      <w:pPr>
        <w:pStyle w:val="Heading2"/>
      </w:pPr>
      <w:r>
        <w:t xml:space="preserve">Acknowledgment and </w:t>
      </w:r>
      <w:r w:rsidR="00E11771" w:rsidRPr="00B363F8">
        <w:t>A</w:t>
      </w:r>
      <w:r w:rsidR="00F23D09" w:rsidRPr="00B363F8">
        <w:t>pologies</w:t>
      </w:r>
    </w:p>
    <w:p w14:paraId="0E4C8343" w14:textId="1FBFA338" w:rsidR="00F74DE8" w:rsidRDefault="00363FCE" w:rsidP="004359CF">
      <w:pPr>
        <w:pStyle w:val="BodyText"/>
      </w:pPr>
      <w:r>
        <w:t>Carla Adolfo, Graeme Ferguson and Wayne Farr</w:t>
      </w:r>
      <w:r w:rsidR="007A5827">
        <w:t>ell were noted as apologies.</w:t>
      </w:r>
    </w:p>
    <w:p w14:paraId="5F54A3FC" w14:textId="780D8CBE" w:rsidR="00F23D09" w:rsidRDefault="00F23D09" w:rsidP="00AE05C0">
      <w:pPr>
        <w:pStyle w:val="Heading2"/>
      </w:pPr>
      <w:r>
        <w:t>Confirm agenda</w:t>
      </w:r>
    </w:p>
    <w:p w14:paraId="566739C8" w14:textId="12A9D515" w:rsidR="00F73AC3" w:rsidRDefault="002F0736" w:rsidP="00F73AC3">
      <w:pPr>
        <w:pStyle w:val="BodyText"/>
      </w:pPr>
      <w:r>
        <w:t>T</w:t>
      </w:r>
      <w:r w:rsidR="00840470">
        <w:t>he B2B-WG confirmed the agenda.</w:t>
      </w:r>
      <w:r w:rsidR="005C7230">
        <w:t xml:space="preserve"> No </w:t>
      </w:r>
      <w:r w:rsidR="00B668B8">
        <w:t>other items.</w:t>
      </w:r>
    </w:p>
    <w:p w14:paraId="762FB900" w14:textId="77777777" w:rsidR="00C17413" w:rsidRDefault="00C17413">
      <w:pPr>
        <w:rPr>
          <w:b/>
          <w:caps/>
          <w:sz w:val="22"/>
          <w:szCs w:val="22"/>
          <w:u w:val="single"/>
        </w:rPr>
      </w:pPr>
      <w:r>
        <w:br w:type="page"/>
      </w:r>
    </w:p>
    <w:p w14:paraId="40765D95" w14:textId="3F568B6D" w:rsidR="00666AD4" w:rsidRPr="008530EE" w:rsidRDefault="00666AD4" w:rsidP="00666AD4">
      <w:pPr>
        <w:pStyle w:val="Heading1"/>
      </w:pPr>
      <w:r>
        <w:lastRenderedPageBreak/>
        <w:t>Items for discussion or noting</w:t>
      </w:r>
    </w:p>
    <w:p w14:paraId="17F0F8D8" w14:textId="77777777" w:rsidR="00666AD4" w:rsidRDefault="00666AD4" w:rsidP="00666AD4">
      <w:pPr>
        <w:pStyle w:val="Heading2"/>
      </w:pPr>
      <w:r>
        <w:t>The year that was (Learnings from 2022)</w:t>
      </w:r>
    </w:p>
    <w:p w14:paraId="12873689" w14:textId="0F0FF0DC" w:rsidR="00666AD4" w:rsidRDefault="00B239B1" w:rsidP="00666AD4">
      <w:pPr>
        <w:pStyle w:val="BodyText"/>
      </w:pPr>
      <w:r>
        <w:t xml:space="preserve">Key points </w:t>
      </w:r>
      <w:r w:rsidR="00C2262B">
        <w:t xml:space="preserve">identified </w:t>
      </w:r>
      <w:r w:rsidR="00042540">
        <w:t>during</w:t>
      </w:r>
      <w:r w:rsidR="00C2262B">
        <w:t xml:space="preserve"> the discussion</w:t>
      </w:r>
      <w:r>
        <w:t xml:space="preserve"> were as follows</w:t>
      </w:r>
      <w:r w:rsidR="00666AD4">
        <w:t>:</w:t>
      </w:r>
    </w:p>
    <w:p w14:paraId="0FAFA384" w14:textId="66B68A9D" w:rsidR="00666AD4" w:rsidRDefault="00634F32" w:rsidP="00666AD4">
      <w:pPr>
        <w:pStyle w:val="BodyText"/>
        <w:numPr>
          <w:ilvl w:val="0"/>
          <w:numId w:val="8"/>
        </w:numPr>
      </w:pPr>
      <w:r>
        <w:t xml:space="preserve">Main outcomes </w:t>
      </w:r>
      <w:r w:rsidR="00E94C84">
        <w:t xml:space="preserve">during the year </w:t>
      </w:r>
      <w:r>
        <w:t xml:space="preserve">were changes related to B2B consultations </w:t>
      </w:r>
      <w:r w:rsidR="006F60BC">
        <w:t>3.7 (went live on 7 November 2022)</w:t>
      </w:r>
      <w:r w:rsidR="00E94C84">
        <w:t xml:space="preserve"> and</w:t>
      </w:r>
      <w:r w:rsidR="006F60BC">
        <w:t xml:space="preserve"> 3.8</w:t>
      </w:r>
      <w:r w:rsidR="0057292A">
        <w:t xml:space="preserve"> (scheduled to go live on 30 May 2023)</w:t>
      </w:r>
      <w:r w:rsidR="00061B1E">
        <w:t xml:space="preserve">. The </w:t>
      </w:r>
      <w:r w:rsidR="00D43C2D">
        <w:t xml:space="preserve">participants noted the </w:t>
      </w:r>
      <w:r w:rsidR="00061B1E">
        <w:t xml:space="preserve">changes were </w:t>
      </w:r>
      <w:r w:rsidR="003F36AA">
        <w:t xml:space="preserve">not controversial from </w:t>
      </w:r>
      <w:r w:rsidR="00D43C2D">
        <w:t>their internal</w:t>
      </w:r>
      <w:r w:rsidR="003F36AA">
        <w:t xml:space="preserve"> IT point of view.</w:t>
      </w:r>
    </w:p>
    <w:p w14:paraId="405F8B38" w14:textId="77777777" w:rsidR="00CE516F" w:rsidRPr="00BE005C" w:rsidRDefault="00CE516F" w:rsidP="00EF5357">
      <w:pPr>
        <w:pStyle w:val="BodyText"/>
        <w:numPr>
          <w:ilvl w:val="0"/>
          <w:numId w:val="8"/>
        </w:numPr>
      </w:pPr>
      <w:r w:rsidRPr="00BE005C">
        <w:t>B2B WG meeting frequency and approach</w:t>
      </w:r>
    </w:p>
    <w:p w14:paraId="7F7533E3" w14:textId="35FF7BB3" w:rsidR="003221FB" w:rsidRDefault="003221FB" w:rsidP="00EF5357">
      <w:pPr>
        <w:pStyle w:val="BodyText"/>
        <w:numPr>
          <w:ilvl w:val="0"/>
          <w:numId w:val="22"/>
        </w:numPr>
      </w:pPr>
      <w:r w:rsidRPr="003221FB">
        <w:t>Agendas and associated content will be determined and provided by members</w:t>
      </w:r>
    </w:p>
    <w:p w14:paraId="2C6CB83D" w14:textId="50EBA5E3" w:rsidR="00CE516F" w:rsidRPr="00BE005C" w:rsidRDefault="007C291A" w:rsidP="00EF5357">
      <w:pPr>
        <w:pStyle w:val="BodyText"/>
        <w:numPr>
          <w:ilvl w:val="0"/>
          <w:numId w:val="22"/>
        </w:numPr>
      </w:pPr>
      <w:r w:rsidRPr="007C291A">
        <w:t>Meeting approach i.e. face to face or virtual, location and duration will be determined at least 2mths in advance</w:t>
      </w:r>
    </w:p>
    <w:p w14:paraId="24358FA4" w14:textId="3E555E1C" w:rsidR="001024B7" w:rsidRDefault="001024B7" w:rsidP="001024B7">
      <w:pPr>
        <w:pStyle w:val="BodyText"/>
        <w:numPr>
          <w:ilvl w:val="0"/>
          <w:numId w:val="22"/>
        </w:numPr>
      </w:pPr>
      <w:r>
        <w:t>Feb 2023 meeting to be held virtually</w:t>
      </w:r>
      <w:r w:rsidR="00D22D04">
        <w:t xml:space="preserve"> </w:t>
      </w:r>
      <w:r w:rsidR="00F3155C">
        <w:t>on Wednesday, 1 Feb</w:t>
      </w:r>
      <w:r w:rsidR="00F54B83">
        <w:t>ruary</w:t>
      </w:r>
      <w:r w:rsidR="00F3155C">
        <w:t xml:space="preserve"> 2023</w:t>
      </w:r>
    </w:p>
    <w:p w14:paraId="2A175902" w14:textId="77777777" w:rsidR="001024B7" w:rsidRDefault="001024B7" w:rsidP="00F3155C">
      <w:pPr>
        <w:pStyle w:val="BodyText"/>
        <w:numPr>
          <w:ilvl w:val="0"/>
          <w:numId w:val="24"/>
        </w:numPr>
      </w:pPr>
      <w:r>
        <w:t>Identified agenda items:</w:t>
      </w:r>
    </w:p>
    <w:p w14:paraId="5CBE76B2" w14:textId="77777777" w:rsidR="001024B7" w:rsidRDefault="001024B7" w:rsidP="00E43515">
      <w:pPr>
        <w:pStyle w:val="BodyText"/>
        <w:numPr>
          <w:ilvl w:val="1"/>
          <w:numId w:val="25"/>
        </w:numPr>
      </w:pPr>
      <w:r>
        <w:t>RoLR IEC Consultation Change Pack</w:t>
      </w:r>
    </w:p>
    <w:p w14:paraId="11DC63C2" w14:textId="77777777" w:rsidR="001024B7" w:rsidRDefault="001024B7" w:rsidP="00E43515">
      <w:pPr>
        <w:pStyle w:val="BodyText"/>
        <w:numPr>
          <w:ilvl w:val="1"/>
          <w:numId w:val="25"/>
        </w:numPr>
      </w:pPr>
      <w:r>
        <w:t>Initial NEM2025 B2B assessment</w:t>
      </w:r>
    </w:p>
    <w:p w14:paraId="4EEBBBD4" w14:textId="77777777" w:rsidR="001024B7" w:rsidRDefault="001024B7" w:rsidP="001024B7">
      <w:pPr>
        <w:pStyle w:val="BodyText"/>
        <w:numPr>
          <w:ilvl w:val="0"/>
          <w:numId w:val="22"/>
        </w:numPr>
      </w:pPr>
      <w:r>
        <w:t>Mar 2023 meeting to be face to face, location TBD, likely Melbourne</w:t>
      </w:r>
    </w:p>
    <w:p w14:paraId="44919041" w14:textId="1DED83AB" w:rsidR="001024B7" w:rsidRDefault="001024B7" w:rsidP="00550DD0">
      <w:pPr>
        <w:pStyle w:val="BodyText"/>
        <w:numPr>
          <w:ilvl w:val="0"/>
          <w:numId w:val="24"/>
        </w:numPr>
      </w:pPr>
      <w:r>
        <w:t>Proposed timings – Wed</w:t>
      </w:r>
      <w:r w:rsidR="00FC78F5">
        <w:t>nesday 15</w:t>
      </w:r>
      <w:r>
        <w:t xml:space="preserve"> and Thurs</w:t>
      </w:r>
      <w:r w:rsidR="00FC78F5">
        <w:t>day</w:t>
      </w:r>
      <w:r>
        <w:t xml:space="preserve"> 16 March</w:t>
      </w:r>
      <w:r w:rsidR="00F54B83">
        <w:t xml:space="preserve"> 2023</w:t>
      </w:r>
    </w:p>
    <w:p w14:paraId="1F57D818" w14:textId="77777777" w:rsidR="001024B7" w:rsidRDefault="001024B7" w:rsidP="005D47E8">
      <w:pPr>
        <w:pStyle w:val="BodyText"/>
        <w:numPr>
          <w:ilvl w:val="0"/>
          <w:numId w:val="24"/>
        </w:numPr>
      </w:pPr>
      <w:r>
        <w:t>Identified agenda items</w:t>
      </w:r>
    </w:p>
    <w:p w14:paraId="0809D954" w14:textId="77777777" w:rsidR="001024B7" w:rsidRDefault="001024B7" w:rsidP="005D47E8">
      <w:pPr>
        <w:pStyle w:val="BodyText"/>
        <w:numPr>
          <w:ilvl w:val="1"/>
          <w:numId w:val="25"/>
        </w:numPr>
      </w:pPr>
      <w:r>
        <w:t>IESS IEC Consultation change pack</w:t>
      </w:r>
    </w:p>
    <w:p w14:paraId="7029F822" w14:textId="77777777" w:rsidR="00CE516F" w:rsidRPr="00BE005C" w:rsidRDefault="00CE516F" w:rsidP="00EF5357">
      <w:pPr>
        <w:pStyle w:val="BodyText"/>
        <w:numPr>
          <w:ilvl w:val="0"/>
          <w:numId w:val="8"/>
        </w:numPr>
      </w:pPr>
      <w:r w:rsidRPr="00BE005C">
        <w:t>Issue/change Engagement</w:t>
      </w:r>
    </w:p>
    <w:p w14:paraId="5FD305FE" w14:textId="1011D34A" w:rsidR="009C58C0" w:rsidRDefault="00C52E62" w:rsidP="00EF5357">
      <w:pPr>
        <w:pStyle w:val="BodyText"/>
        <w:numPr>
          <w:ilvl w:val="0"/>
          <w:numId w:val="22"/>
        </w:numPr>
      </w:pPr>
      <w:r>
        <w:t>Proponents responsible to:</w:t>
      </w:r>
    </w:p>
    <w:p w14:paraId="625AF983" w14:textId="309C1854" w:rsidR="004B6A1F" w:rsidRDefault="004B6A1F" w:rsidP="004B6A1F">
      <w:pPr>
        <w:pStyle w:val="BodyText"/>
        <w:numPr>
          <w:ilvl w:val="0"/>
          <w:numId w:val="24"/>
        </w:numPr>
      </w:pPr>
      <w:r>
        <w:t>Engage a subset of the B2B members prior to B2B WG engagement</w:t>
      </w:r>
      <w:r w:rsidR="00131053">
        <w:t>.</w:t>
      </w:r>
    </w:p>
    <w:p w14:paraId="57231033" w14:textId="312697D8" w:rsidR="004B6A1F" w:rsidRDefault="004B6A1F" w:rsidP="004B6A1F">
      <w:pPr>
        <w:pStyle w:val="BodyText"/>
        <w:numPr>
          <w:ilvl w:val="0"/>
          <w:numId w:val="24"/>
        </w:numPr>
      </w:pPr>
      <w:r>
        <w:t>Raise potential issues or changes as Other Business to gauge breadth and depth of the item</w:t>
      </w:r>
      <w:r w:rsidR="00131053">
        <w:t>.</w:t>
      </w:r>
    </w:p>
    <w:p w14:paraId="773146CC" w14:textId="5E605841" w:rsidR="004B6A1F" w:rsidRDefault="004B6A1F" w:rsidP="004B6A1F">
      <w:pPr>
        <w:pStyle w:val="BodyText"/>
        <w:numPr>
          <w:ilvl w:val="0"/>
          <w:numId w:val="24"/>
        </w:numPr>
      </w:pPr>
      <w:r>
        <w:t>Draft and circulate an IEC ICF prior to the meeting</w:t>
      </w:r>
      <w:r w:rsidR="00131053">
        <w:t>.</w:t>
      </w:r>
    </w:p>
    <w:p w14:paraId="3875EAE2" w14:textId="57687BC0" w:rsidR="004B6A1F" w:rsidRDefault="004B6A1F" w:rsidP="004B6A1F">
      <w:pPr>
        <w:pStyle w:val="BodyText"/>
        <w:numPr>
          <w:ilvl w:val="0"/>
          <w:numId w:val="24"/>
        </w:numPr>
      </w:pPr>
      <w:r>
        <w:t>Provide AEMO meeting slide content at least one week prior to the meeting, for inclusion in the consolidated pack for circulation</w:t>
      </w:r>
      <w:r w:rsidR="00131053">
        <w:t>.</w:t>
      </w:r>
    </w:p>
    <w:p w14:paraId="152124B8" w14:textId="683F1729" w:rsidR="00CE516F" w:rsidRPr="00BE005C" w:rsidRDefault="00C3713A" w:rsidP="00EF5357">
      <w:pPr>
        <w:pStyle w:val="BodyText"/>
        <w:numPr>
          <w:ilvl w:val="0"/>
          <w:numId w:val="22"/>
        </w:numPr>
      </w:pPr>
      <w:r>
        <w:t xml:space="preserve">At the </w:t>
      </w:r>
      <w:r w:rsidR="001E15C0">
        <w:t xml:space="preserve">meeting </w:t>
      </w:r>
      <w:r w:rsidR="008C7730">
        <w:t>B2B WG to confirm next steps and assign actions</w:t>
      </w:r>
      <w:r w:rsidR="00131053">
        <w:t>.</w:t>
      </w:r>
    </w:p>
    <w:p w14:paraId="32C5BC9E" w14:textId="00DF9314" w:rsidR="00CE516F" w:rsidRPr="00BE005C" w:rsidRDefault="0062637C" w:rsidP="00EF5357">
      <w:pPr>
        <w:pStyle w:val="BodyText"/>
        <w:numPr>
          <w:ilvl w:val="0"/>
          <w:numId w:val="8"/>
        </w:numPr>
      </w:pPr>
      <w:r>
        <w:t>IEC Engagement</w:t>
      </w:r>
    </w:p>
    <w:p w14:paraId="2031D2E5" w14:textId="04408923" w:rsidR="00246655" w:rsidRDefault="00246655" w:rsidP="00246655">
      <w:pPr>
        <w:pStyle w:val="BodyText"/>
        <w:numPr>
          <w:ilvl w:val="0"/>
          <w:numId w:val="22"/>
        </w:numPr>
      </w:pPr>
      <w:r>
        <w:t>Information/papers to the IEC to be provided in a clear and concise manner, being mindful of the IEC rep</w:t>
      </w:r>
      <w:r w:rsidR="00EA3AF3">
        <w:t>resentatives</w:t>
      </w:r>
      <w:r>
        <w:t xml:space="preserve"> who are less familiar with the topic and content</w:t>
      </w:r>
      <w:r w:rsidR="00EA3AF3">
        <w:t>.</w:t>
      </w:r>
    </w:p>
    <w:p w14:paraId="32745D94" w14:textId="2745F260" w:rsidR="00246655" w:rsidRDefault="00246655" w:rsidP="00246655">
      <w:pPr>
        <w:pStyle w:val="BodyText"/>
        <w:numPr>
          <w:ilvl w:val="0"/>
          <w:numId w:val="22"/>
        </w:numPr>
      </w:pPr>
      <w:r>
        <w:t>B2B WG attendance at IEC meetings to be rotated across the B2B WG and/or within the area of an Industry sector expertise where required e.g. rotation of Retailer rep</w:t>
      </w:r>
      <w:r w:rsidR="00087F96">
        <w:t>resentation</w:t>
      </w:r>
      <w:r>
        <w:t xml:space="preserve"> for Retailer centric items</w:t>
      </w:r>
      <w:r w:rsidR="00E414B5">
        <w:t>.</w:t>
      </w:r>
    </w:p>
    <w:p w14:paraId="3536CE0F" w14:textId="393B7BE4" w:rsidR="00246655" w:rsidRDefault="00246655" w:rsidP="00246655">
      <w:pPr>
        <w:pStyle w:val="BodyText"/>
        <w:numPr>
          <w:ilvl w:val="0"/>
          <w:numId w:val="22"/>
        </w:numPr>
      </w:pPr>
      <w:r>
        <w:t xml:space="preserve">Core questions/checklist to be added to the top of any B2B WG initiated IEC papers e.g. checklist to convey the level of B2B </w:t>
      </w:r>
      <w:r w:rsidR="00D6461F">
        <w:t>WG</w:t>
      </w:r>
      <w:r>
        <w:t xml:space="preserve"> support, complexity of the issue/change, impacted areas, etc.</w:t>
      </w:r>
    </w:p>
    <w:p w14:paraId="128BE061" w14:textId="6D85D509" w:rsidR="00246655" w:rsidRDefault="00246655" w:rsidP="00EC353F">
      <w:pPr>
        <w:pStyle w:val="BodyText"/>
        <w:numPr>
          <w:ilvl w:val="0"/>
          <w:numId w:val="24"/>
        </w:numPr>
      </w:pPr>
      <w:r>
        <w:t>Aakash</w:t>
      </w:r>
      <w:r w:rsidR="004D348F">
        <w:t xml:space="preserve"> Sembey</w:t>
      </w:r>
      <w:r>
        <w:t xml:space="preserve"> to circulate an initial approach</w:t>
      </w:r>
      <w:r w:rsidR="00EC353F">
        <w:t>.</w:t>
      </w:r>
    </w:p>
    <w:p w14:paraId="1B2BB54B" w14:textId="1B30B777" w:rsidR="00246655" w:rsidRDefault="00246655" w:rsidP="00246655">
      <w:pPr>
        <w:pStyle w:val="BodyText"/>
        <w:numPr>
          <w:ilvl w:val="0"/>
          <w:numId w:val="22"/>
        </w:numPr>
      </w:pPr>
      <w:r>
        <w:lastRenderedPageBreak/>
        <w:t>It’s the responsibility of all members to ensure an effective flow of information between B2B WG members and IEC rep</w:t>
      </w:r>
      <w:r w:rsidR="009D07A5">
        <w:t>resentatives.</w:t>
      </w:r>
    </w:p>
    <w:p w14:paraId="76D6BFBB" w14:textId="4DA099FC" w:rsidR="00246655" w:rsidRDefault="00246655" w:rsidP="00246655">
      <w:pPr>
        <w:pStyle w:val="BodyText"/>
        <w:numPr>
          <w:ilvl w:val="0"/>
          <w:numId w:val="22"/>
        </w:numPr>
      </w:pPr>
      <w:r>
        <w:t>Pre-IEC meeting engagement with IEC rep</w:t>
      </w:r>
      <w:r w:rsidR="009D07A5">
        <w:t>resentatives</w:t>
      </w:r>
      <w:r>
        <w:t xml:space="preserve"> is encouraged, including with other sectors where items cross-over</w:t>
      </w:r>
      <w:r w:rsidR="009D07A5">
        <w:t>.</w:t>
      </w:r>
    </w:p>
    <w:p w14:paraId="27865FB2" w14:textId="77777777" w:rsidR="00246655" w:rsidRDefault="00246655" w:rsidP="00246655">
      <w:pPr>
        <w:pStyle w:val="BodyText"/>
        <w:numPr>
          <w:ilvl w:val="0"/>
          <w:numId w:val="22"/>
        </w:numPr>
      </w:pPr>
      <w:r>
        <w:t>Items related to the IEC:</w:t>
      </w:r>
    </w:p>
    <w:p w14:paraId="691205C1" w14:textId="21E71639" w:rsidR="00246655" w:rsidRDefault="00246655" w:rsidP="00CB65C2">
      <w:pPr>
        <w:pStyle w:val="BodyText"/>
        <w:numPr>
          <w:ilvl w:val="0"/>
          <w:numId w:val="24"/>
        </w:numPr>
      </w:pPr>
      <w:r>
        <w:t>Meghan</w:t>
      </w:r>
      <w:r w:rsidR="00CB65C2">
        <w:t xml:space="preserve"> Bibby</w:t>
      </w:r>
      <w:r>
        <w:t xml:space="preserve"> to circulate non-commercially sensitive IEC </w:t>
      </w:r>
      <w:r w:rsidR="006058A2">
        <w:t xml:space="preserve">meeting </w:t>
      </w:r>
      <w:r>
        <w:t>pack on an ongoing basis to the B2B WG members</w:t>
      </w:r>
      <w:r w:rsidR="006058A2">
        <w:t>.</w:t>
      </w:r>
    </w:p>
    <w:p w14:paraId="7373B200" w14:textId="1359BAAF" w:rsidR="00246655" w:rsidRDefault="00246655" w:rsidP="00CB65C2">
      <w:pPr>
        <w:pStyle w:val="BodyText"/>
        <w:numPr>
          <w:ilvl w:val="0"/>
          <w:numId w:val="24"/>
        </w:numPr>
      </w:pPr>
      <w:r>
        <w:t>IEC to provide the B2B WG insight into what they expect to receive to enable efficient and effective decision-making</w:t>
      </w:r>
      <w:r w:rsidR="0051249F">
        <w:t>.</w:t>
      </w:r>
    </w:p>
    <w:p w14:paraId="388091A0" w14:textId="1C03405D" w:rsidR="00246655" w:rsidRDefault="00246655" w:rsidP="00CB65C2">
      <w:pPr>
        <w:pStyle w:val="BodyText"/>
        <w:numPr>
          <w:ilvl w:val="0"/>
          <w:numId w:val="24"/>
        </w:numPr>
      </w:pPr>
      <w:r>
        <w:t>Meghan to request a ‘meet and greet’ between the B2B WG and the IEC</w:t>
      </w:r>
      <w:r w:rsidR="00185002">
        <w:t>.</w:t>
      </w:r>
    </w:p>
    <w:p w14:paraId="375F890F" w14:textId="43C8FE29" w:rsidR="00246655" w:rsidRDefault="00246655" w:rsidP="00CB65C2">
      <w:pPr>
        <w:pStyle w:val="BodyText"/>
        <w:numPr>
          <w:ilvl w:val="0"/>
          <w:numId w:val="24"/>
        </w:numPr>
      </w:pPr>
      <w:r>
        <w:t>IEC and B2B WG to meet annually to look at ‘the year that was’ and ‘the year ahead’</w:t>
      </w:r>
      <w:r w:rsidR="00185002">
        <w:t>.</w:t>
      </w:r>
    </w:p>
    <w:p w14:paraId="05292AAE" w14:textId="77777777" w:rsidR="00666AD4" w:rsidRPr="0093750A" w:rsidRDefault="00666AD4" w:rsidP="00666AD4">
      <w:pPr>
        <w:pStyle w:val="BodyText"/>
        <w:rPr>
          <w:color w:val="FF0000"/>
        </w:rPr>
      </w:pPr>
      <w:r w:rsidRPr="0093750A">
        <w:rPr>
          <w:color w:val="FF0000"/>
        </w:rPr>
        <w:t>Actions:</w:t>
      </w:r>
    </w:p>
    <w:p w14:paraId="175700AC" w14:textId="412004A0" w:rsidR="00666AD4" w:rsidRDefault="00496EA9" w:rsidP="00666AD4">
      <w:pPr>
        <w:pStyle w:val="BodyText"/>
        <w:numPr>
          <w:ilvl w:val="0"/>
          <w:numId w:val="9"/>
        </w:numPr>
      </w:pPr>
      <w:r>
        <w:t xml:space="preserve">Aakash Sembey </w:t>
      </w:r>
      <w:r w:rsidR="00A63B93">
        <w:t>to develop and circulate an initial approach</w:t>
      </w:r>
      <w:r w:rsidR="00FA53DD">
        <w:t xml:space="preserve"> </w:t>
      </w:r>
      <w:r w:rsidR="00782DDC">
        <w:t xml:space="preserve">as </w:t>
      </w:r>
      <w:r w:rsidR="009161DC">
        <w:t xml:space="preserve">to what needs to be added </w:t>
      </w:r>
      <w:r w:rsidR="00E67466">
        <w:t>to the top of any B2B WG initiated IEC papers</w:t>
      </w:r>
      <w:r w:rsidR="008678EC">
        <w:t xml:space="preserve"> </w:t>
      </w:r>
      <w:r w:rsidR="004B723B" w:rsidRPr="004B723B">
        <w:t xml:space="preserve">e.g., checklist to convey the level of B2B </w:t>
      </w:r>
      <w:r w:rsidR="004B723B">
        <w:t>WG</w:t>
      </w:r>
      <w:r w:rsidR="004B723B" w:rsidRPr="004B723B">
        <w:t xml:space="preserve"> support, complexity of the issue/change, impacted areas, etc.</w:t>
      </w:r>
    </w:p>
    <w:p w14:paraId="7FC18772" w14:textId="77777777" w:rsidR="00666AD4" w:rsidRDefault="00666AD4" w:rsidP="00666AD4">
      <w:pPr>
        <w:pStyle w:val="BodyText"/>
      </w:pPr>
    </w:p>
    <w:p w14:paraId="71155923" w14:textId="76DBABC8" w:rsidR="00F23D09" w:rsidRPr="00F23D09" w:rsidRDefault="00F23D09" w:rsidP="00AE05C0">
      <w:pPr>
        <w:pStyle w:val="Heading2"/>
      </w:pPr>
      <w:r>
        <w:t>Action items from previous meeting</w:t>
      </w:r>
      <w:r w:rsidR="002F40FA">
        <w:t xml:space="preserve"> and standing list of consultation items</w:t>
      </w:r>
    </w:p>
    <w:p w14:paraId="3D212C09" w14:textId="5107B153" w:rsidR="00832A87" w:rsidRDefault="00744D32" w:rsidP="00036B47">
      <w:pPr>
        <w:pStyle w:val="BodyText"/>
      </w:pPr>
      <w:r>
        <w:t>Blaine Miner</w:t>
      </w:r>
      <w:r w:rsidR="003E20D2" w:rsidRPr="002D543C">
        <w:t xml:space="preserve"> noted that </w:t>
      </w:r>
      <w:r w:rsidR="0018089C">
        <w:t>the following</w:t>
      </w:r>
      <w:r w:rsidR="0018089C" w:rsidRPr="002D543C">
        <w:t xml:space="preserve"> </w:t>
      </w:r>
      <w:r w:rsidR="00626682">
        <w:t xml:space="preserve">items </w:t>
      </w:r>
      <w:r w:rsidR="00832A87" w:rsidRPr="002D543C">
        <w:t>were</w:t>
      </w:r>
      <w:r w:rsidR="008525F3">
        <w:t xml:space="preserve"> being proposed to be</w:t>
      </w:r>
      <w:r w:rsidR="00832A87" w:rsidRPr="002D543C">
        <w:t xml:space="preserve"> closed since the last meeting</w:t>
      </w:r>
      <w:r w:rsidR="008525F3">
        <w:t>:</w:t>
      </w:r>
    </w:p>
    <w:p w14:paraId="7D8ED5CB" w14:textId="30127E39" w:rsidR="002D2DF6" w:rsidRDefault="002D2DF6" w:rsidP="00036B47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3122"/>
        <w:gridCol w:w="1391"/>
        <w:gridCol w:w="2847"/>
      </w:tblGrid>
      <w:tr w:rsidR="00463169" w:rsidRPr="00A20390" w14:paraId="07CDC28C" w14:textId="77777777" w:rsidTr="008909F3">
        <w:trPr>
          <w:trHeight w:val="557"/>
          <w:tblHeader/>
        </w:trPr>
        <w:tc>
          <w:tcPr>
            <w:tcW w:w="0" w:type="auto"/>
          </w:tcPr>
          <w:p w14:paraId="7DF6AE5F" w14:textId="77777777" w:rsidR="00463169" w:rsidRPr="007B2CCC" w:rsidRDefault="00463169" w:rsidP="00665D3D">
            <w:pPr>
              <w:rPr>
                <w:rFonts w:ascii="Calibri" w:hAnsi="Calibri" w:cs="Calibri"/>
                <w:sz w:val="18"/>
                <w:szCs w:val="18"/>
              </w:rPr>
            </w:pPr>
            <w:r w:rsidRPr="007B2CCC">
              <w:rPr>
                <w:rFonts w:ascii="Calibri" w:hAnsi="Calibri" w:cs="Calibri"/>
                <w:b/>
                <w:bCs/>
                <w:sz w:val="22"/>
                <w:szCs w:val="22"/>
              </w:rPr>
              <w:t>Action Meeting Date</w:t>
            </w:r>
          </w:p>
        </w:tc>
        <w:tc>
          <w:tcPr>
            <w:tcW w:w="3122" w:type="dxa"/>
          </w:tcPr>
          <w:p w14:paraId="7B8C7EED" w14:textId="77777777" w:rsidR="00463169" w:rsidRPr="007B2CCC" w:rsidRDefault="00463169" w:rsidP="00665D3D">
            <w:pPr>
              <w:rPr>
                <w:rFonts w:ascii="Calibri" w:hAnsi="Calibri" w:cs="Calibri"/>
                <w:sz w:val="18"/>
                <w:szCs w:val="18"/>
              </w:rPr>
            </w:pPr>
            <w:r w:rsidRPr="007B2CCC">
              <w:rPr>
                <w:rFonts w:ascii="Calibri" w:hAnsi="Calibri" w:cs="Calibr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391" w:type="dxa"/>
          </w:tcPr>
          <w:p w14:paraId="57EE3339" w14:textId="77777777" w:rsidR="00463169" w:rsidRPr="007B2CCC" w:rsidRDefault="00463169" w:rsidP="00665D3D">
            <w:pPr>
              <w:rPr>
                <w:rFonts w:ascii="Calibri" w:hAnsi="Calibri" w:cs="Calibri"/>
                <w:sz w:val="18"/>
                <w:szCs w:val="18"/>
              </w:rPr>
            </w:pPr>
            <w:r w:rsidRPr="007B2CCC">
              <w:rPr>
                <w:rFonts w:ascii="Calibri" w:hAnsi="Calibri" w:cs="Calibri"/>
                <w:b/>
                <w:bCs/>
                <w:sz w:val="22"/>
                <w:szCs w:val="22"/>
              </w:rPr>
              <w:t>Responsible</w:t>
            </w:r>
          </w:p>
        </w:tc>
        <w:tc>
          <w:tcPr>
            <w:tcW w:w="2847" w:type="dxa"/>
          </w:tcPr>
          <w:p w14:paraId="108635E1" w14:textId="43E8F652" w:rsidR="00463169" w:rsidRPr="007B2CCC" w:rsidRDefault="00463169" w:rsidP="00665D3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Outcome</w:t>
            </w:r>
          </w:p>
        </w:tc>
      </w:tr>
      <w:tr w:rsidR="008909F3" w:rsidRPr="008909F3" w14:paraId="4A532F1B" w14:textId="77777777" w:rsidTr="008909F3">
        <w:trPr>
          <w:trHeight w:val="584"/>
        </w:trPr>
        <w:tc>
          <w:tcPr>
            <w:tcW w:w="984" w:type="dxa"/>
            <w:hideMark/>
          </w:tcPr>
          <w:p w14:paraId="23574C49" w14:textId="77777777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t>0908-07</w:t>
            </w:r>
          </w:p>
        </w:tc>
        <w:tc>
          <w:tcPr>
            <w:tcW w:w="3122" w:type="dxa"/>
            <w:hideMark/>
          </w:tcPr>
          <w:p w14:paraId="671641DE" w14:textId="77777777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t>Consider publishing a running errata sheet for minor procedure corrections that will be implemented at a later date</w:t>
            </w:r>
          </w:p>
        </w:tc>
        <w:tc>
          <w:tcPr>
            <w:tcW w:w="1391" w:type="dxa"/>
            <w:hideMark/>
          </w:tcPr>
          <w:p w14:paraId="5BE9C813" w14:textId="77777777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t>AEMO</w:t>
            </w:r>
          </w:p>
        </w:tc>
        <w:tc>
          <w:tcPr>
            <w:tcW w:w="2847" w:type="dxa"/>
            <w:hideMark/>
          </w:tcPr>
          <w:p w14:paraId="32AD665B" w14:textId="77777777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t>13/09 - develop and circulate a new template to capture B2B corrections</w:t>
            </w:r>
          </w:p>
          <w:p w14:paraId="413C88A6" w14:textId="77777777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t>11/10 - Now covered by action 1110-01</w:t>
            </w:r>
          </w:p>
        </w:tc>
      </w:tr>
      <w:tr w:rsidR="008909F3" w:rsidRPr="008909F3" w14:paraId="1D33C7DB" w14:textId="77777777" w:rsidTr="008909F3">
        <w:trPr>
          <w:trHeight w:val="584"/>
        </w:trPr>
        <w:tc>
          <w:tcPr>
            <w:tcW w:w="984" w:type="dxa"/>
            <w:hideMark/>
          </w:tcPr>
          <w:p w14:paraId="744300BD" w14:textId="77777777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t>0908-12</w:t>
            </w:r>
          </w:p>
        </w:tc>
        <w:tc>
          <w:tcPr>
            <w:tcW w:w="3122" w:type="dxa"/>
            <w:hideMark/>
          </w:tcPr>
          <w:p w14:paraId="49803C02" w14:textId="77777777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t>Identify which of the survey responses will not require any further action</w:t>
            </w:r>
          </w:p>
        </w:tc>
        <w:tc>
          <w:tcPr>
            <w:tcW w:w="1391" w:type="dxa"/>
            <w:hideMark/>
          </w:tcPr>
          <w:p w14:paraId="578B018D" w14:textId="77777777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t>B2B WG</w:t>
            </w:r>
          </w:p>
        </w:tc>
        <w:tc>
          <w:tcPr>
            <w:tcW w:w="2847" w:type="dxa"/>
            <w:hideMark/>
          </w:tcPr>
          <w:p w14:paraId="0AC75C7C" w14:textId="77777777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t>Now covered by action 0803-01</w:t>
            </w:r>
          </w:p>
        </w:tc>
      </w:tr>
      <w:tr w:rsidR="008909F3" w:rsidRPr="008909F3" w14:paraId="0EEFEAED" w14:textId="77777777" w:rsidTr="008909F3">
        <w:trPr>
          <w:trHeight w:val="584"/>
        </w:trPr>
        <w:tc>
          <w:tcPr>
            <w:tcW w:w="984" w:type="dxa"/>
            <w:hideMark/>
          </w:tcPr>
          <w:p w14:paraId="6686E8FC" w14:textId="77777777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t>0908-15</w:t>
            </w:r>
          </w:p>
        </w:tc>
        <w:tc>
          <w:tcPr>
            <w:tcW w:w="3122" w:type="dxa"/>
            <w:hideMark/>
          </w:tcPr>
          <w:p w14:paraId="60A4EFE0" w14:textId="77777777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t>Provide their view on how the guide and their handbooks interact</w:t>
            </w:r>
          </w:p>
        </w:tc>
        <w:tc>
          <w:tcPr>
            <w:tcW w:w="1391" w:type="dxa"/>
            <w:hideMark/>
          </w:tcPr>
          <w:p w14:paraId="32934688" w14:textId="77777777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t>Networks</w:t>
            </w:r>
          </w:p>
        </w:tc>
        <w:tc>
          <w:tcPr>
            <w:tcW w:w="2847" w:type="dxa"/>
            <w:hideMark/>
          </w:tcPr>
          <w:p w14:paraId="5705A74C" w14:textId="77777777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t>Now covered by action 0803-01</w:t>
            </w:r>
          </w:p>
        </w:tc>
      </w:tr>
      <w:tr w:rsidR="008909F3" w:rsidRPr="008909F3" w14:paraId="66833B61" w14:textId="77777777" w:rsidTr="008909F3">
        <w:trPr>
          <w:trHeight w:val="584"/>
        </w:trPr>
        <w:tc>
          <w:tcPr>
            <w:tcW w:w="984" w:type="dxa"/>
            <w:hideMark/>
          </w:tcPr>
          <w:p w14:paraId="2514312F" w14:textId="77777777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t>1309-07</w:t>
            </w:r>
          </w:p>
        </w:tc>
        <w:tc>
          <w:tcPr>
            <w:tcW w:w="3122" w:type="dxa"/>
            <w:hideMark/>
          </w:tcPr>
          <w:p w14:paraId="12AF9C90" w14:textId="77777777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t>Send feedback about B003 to Aakash Sembey</w:t>
            </w:r>
          </w:p>
        </w:tc>
        <w:tc>
          <w:tcPr>
            <w:tcW w:w="1391" w:type="dxa"/>
            <w:hideMark/>
          </w:tcPr>
          <w:p w14:paraId="7615F489" w14:textId="77777777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t>B2B WG</w:t>
            </w:r>
          </w:p>
        </w:tc>
        <w:tc>
          <w:tcPr>
            <w:tcW w:w="2847" w:type="dxa"/>
            <w:hideMark/>
          </w:tcPr>
          <w:p w14:paraId="43531CC3" w14:textId="505A090D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11/10 - The issue will progress to seek IEC </w:t>
            </w:r>
            <w:r w:rsidR="00CE6A4D" w:rsidRPr="008909F3">
              <w:rPr>
                <w:rFonts w:ascii="Calibri" w:hAnsi="Calibri" w:cs="Calibri"/>
                <w:color w:val="000000"/>
                <w:sz w:val="18"/>
                <w:szCs w:val="18"/>
              </w:rPr>
              <w:t>endorsement</w:t>
            </w:r>
          </w:p>
        </w:tc>
      </w:tr>
      <w:tr w:rsidR="008909F3" w:rsidRPr="008909F3" w14:paraId="7D954434" w14:textId="77777777" w:rsidTr="008909F3">
        <w:trPr>
          <w:trHeight w:val="584"/>
        </w:trPr>
        <w:tc>
          <w:tcPr>
            <w:tcW w:w="984" w:type="dxa"/>
            <w:hideMark/>
          </w:tcPr>
          <w:p w14:paraId="5389F092" w14:textId="77777777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t>1110-04</w:t>
            </w:r>
          </w:p>
        </w:tc>
        <w:tc>
          <w:tcPr>
            <w:tcW w:w="3122" w:type="dxa"/>
            <w:hideMark/>
          </w:tcPr>
          <w:p w14:paraId="6DDF064D" w14:textId="77777777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t>Send worked example of IEC paper to Mark Riley and Aakash Sembey</w:t>
            </w:r>
          </w:p>
        </w:tc>
        <w:tc>
          <w:tcPr>
            <w:tcW w:w="1391" w:type="dxa"/>
            <w:hideMark/>
          </w:tcPr>
          <w:p w14:paraId="20019C14" w14:textId="77777777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t>Nandu Datar (AEMO)</w:t>
            </w:r>
          </w:p>
        </w:tc>
        <w:tc>
          <w:tcPr>
            <w:tcW w:w="2847" w:type="dxa"/>
            <w:hideMark/>
          </w:tcPr>
          <w:p w14:paraId="78CD7883" w14:textId="77777777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t>Example sent</w:t>
            </w:r>
          </w:p>
        </w:tc>
      </w:tr>
      <w:tr w:rsidR="008909F3" w:rsidRPr="008909F3" w14:paraId="6A01DCDF" w14:textId="77777777" w:rsidTr="008909F3">
        <w:trPr>
          <w:trHeight w:val="584"/>
        </w:trPr>
        <w:tc>
          <w:tcPr>
            <w:tcW w:w="984" w:type="dxa"/>
            <w:hideMark/>
          </w:tcPr>
          <w:p w14:paraId="62668097" w14:textId="77777777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t>1110-05</w:t>
            </w:r>
          </w:p>
        </w:tc>
        <w:tc>
          <w:tcPr>
            <w:tcW w:w="3122" w:type="dxa"/>
            <w:hideMark/>
          </w:tcPr>
          <w:p w14:paraId="11600AE2" w14:textId="77777777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t>Draft the IEC papers, Mark Riley for ICFs (B002 and B004) and Aakash Sembey for ICF B003</w:t>
            </w:r>
          </w:p>
        </w:tc>
        <w:tc>
          <w:tcPr>
            <w:tcW w:w="1391" w:type="dxa"/>
            <w:hideMark/>
          </w:tcPr>
          <w:p w14:paraId="2C8E3467" w14:textId="77777777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t>Mark Riley (AGL), Aakash Sembey (Origin)</w:t>
            </w:r>
          </w:p>
        </w:tc>
        <w:tc>
          <w:tcPr>
            <w:tcW w:w="2847" w:type="dxa"/>
            <w:hideMark/>
          </w:tcPr>
          <w:p w14:paraId="667D2503" w14:textId="77777777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t>IEC paper prepared and will be on IEC November meeting agenda</w:t>
            </w:r>
          </w:p>
        </w:tc>
      </w:tr>
      <w:tr w:rsidR="008909F3" w:rsidRPr="008909F3" w14:paraId="1B3182B4" w14:textId="77777777" w:rsidTr="008909F3">
        <w:trPr>
          <w:trHeight w:val="584"/>
        </w:trPr>
        <w:tc>
          <w:tcPr>
            <w:tcW w:w="984" w:type="dxa"/>
            <w:hideMark/>
          </w:tcPr>
          <w:p w14:paraId="64834FB8" w14:textId="77777777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t>1110-06</w:t>
            </w:r>
          </w:p>
        </w:tc>
        <w:tc>
          <w:tcPr>
            <w:tcW w:w="3122" w:type="dxa"/>
            <w:hideMark/>
          </w:tcPr>
          <w:p w14:paraId="1C963796" w14:textId="77777777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t>Send the IEC paper for ICFs B002, B003 and B004 to B2B WG for review</w:t>
            </w:r>
          </w:p>
        </w:tc>
        <w:tc>
          <w:tcPr>
            <w:tcW w:w="1391" w:type="dxa"/>
            <w:hideMark/>
          </w:tcPr>
          <w:p w14:paraId="49DF44FE" w14:textId="77777777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t>Nandu Datar (AEMO)</w:t>
            </w:r>
          </w:p>
        </w:tc>
        <w:tc>
          <w:tcPr>
            <w:tcW w:w="2847" w:type="dxa"/>
            <w:hideMark/>
          </w:tcPr>
          <w:p w14:paraId="15669367" w14:textId="77777777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t>This action not required anymore</w:t>
            </w:r>
          </w:p>
        </w:tc>
      </w:tr>
      <w:tr w:rsidR="008909F3" w:rsidRPr="008909F3" w14:paraId="23C9B2FE" w14:textId="77777777" w:rsidTr="008909F3">
        <w:trPr>
          <w:trHeight w:val="584"/>
        </w:trPr>
        <w:tc>
          <w:tcPr>
            <w:tcW w:w="984" w:type="dxa"/>
            <w:hideMark/>
          </w:tcPr>
          <w:p w14:paraId="556FF447" w14:textId="77777777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1110-08</w:t>
            </w:r>
          </w:p>
        </w:tc>
        <w:tc>
          <w:tcPr>
            <w:tcW w:w="3122" w:type="dxa"/>
            <w:hideMark/>
          </w:tcPr>
          <w:p w14:paraId="42FB2D2C" w14:textId="77777777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t>Send all current ICFs to the B2B WG members</w:t>
            </w:r>
          </w:p>
        </w:tc>
        <w:tc>
          <w:tcPr>
            <w:tcW w:w="1391" w:type="dxa"/>
            <w:hideMark/>
          </w:tcPr>
          <w:p w14:paraId="3900C19C" w14:textId="77777777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t>Nandu Datar (AEMO)</w:t>
            </w:r>
          </w:p>
        </w:tc>
        <w:tc>
          <w:tcPr>
            <w:tcW w:w="2847" w:type="dxa"/>
            <w:hideMark/>
          </w:tcPr>
          <w:p w14:paraId="6D10423B" w14:textId="77777777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t>17/10 – ICFs sent</w:t>
            </w:r>
          </w:p>
        </w:tc>
      </w:tr>
      <w:tr w:rsidR="008909F3" w:rsidRPr="008909F3" w14:paraId="76D186E8" w14:textId="77777777" w:rsidTr="008909F3">
        <w:trPr>
          <w:trHeight w:val="584"/>
        </w:trPr>
        <w:tc>
          <w:tcPr>
            <w:tcW w:w="984" w:type="dxa"/>
            <w:hideMark/>
          </w:tcPr>
          <w:p w14:paraId="0BE480EF" w14:textId="77777777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t>1110-09</w:t>
            </w:r>
          </w:p>
        </w:tc>
        <w:tc>
          <w:tcPr>
            <w:tcW w:w="3122" w:type="dxa"/>
            <w:hideMark/>
          </w:tcPr>
          <w:p w14:paraId="58330F50" w14:textId="77777777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t>Amend the status of ICF B005 to suspended in the ICF register and include the reason</w:t>
            </w:r>
          </w:p>
        </w:tc>
        <w:tc>
          <w:tcPr>
            <w:tcW w:w="1391" w:type="dxa"/>
            <w:hideMark/>
          </w:tcPr>
          <w:p w14:paraId="39DF5CA2" w14:textId="77777777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t>Nandu Datar (AEMO)</w:t>
            </w:r>
          </w:p>
        </w:tc>
        <w:tc>
          <w:tcPr>
            <w:tcW w:w="2847" w:type="dxa"/>
            <w:hideMark/>
          </w:tcPr>
          <w:p w14:paraId="48F19442" w14:textId="77777777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t>Status changed</w:t>
            </w:r>
          </w:p>
        </w:tc>
      </w:tr>
      <w:tr w:rsidR="008909F3" w:rsidRPr="008909F3" w14:paraId="4777058A" w14:textId="77777777" w:rsidTr="008909F3">
        <w:trPr>
          <w:trHeight w:val="584"/>
        </w:trPr>
        <w:tc>
          <w:tcPr>
            <w:tcW w:w="984" w:type="dxa"/>
            <w:hideMark/>
          </w:tcPr>
          <w:p w14:paraId="5F3177CD" w14:textId="77777777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t>1110-10</w:t>
            </w:r>
          </w:p>
        </w:tc>
        <w:tc>
          <w:tcPr>
            <w:tcW w:w="3122" w:type="dxa"/>
            <w:hideMark/>
          </w:tcPr>
          <w:p w14:paraId="07CDE7B1" w14:textId="77777777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t>Organise meeting with Mark Riley to discuss the issue related to ICF B007 and include it in the agenda for B2B WG November meeting</w:t>
            </w:r>
          </w:p>
        </w:tc>
        <w:tc>
          <w:tcPr>
            <w:tcW w:w="1391" w:type="dxa"/>
            <w:hideMark/>
          </w:tcPr>
          <w:p w14:paraId="013E1A37" w14:textId="77777777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t>Nandu Datar (AEMO)</w:t>
            </w:r>
          </w:p>
        </w:tc>
        <w:tc>
          <w:tcPr>
            <w:tcW w:w="2847" w:type="dxa"/>
            <w:hideMark/>
          </w:tcPr>
          <w:p w14:paraId="46806A33" w14:textId="77777777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t>Meeting organised</w:t>
            </w:r>
          </w:p>
        </w:tc>
      </w:tr>
      <w:tr w:rsidR="008909F3" w:rsidRPr="008909F3" w14:paraId="02611408" w14:textId="77777777" w:rsidTr="008909F3">
        <w:trPr>
          <w:trHeight w:val="584"/>
        </w:trPr>
        <w:tc>
          <w:tcPr>
            <w:tcW w:w="984" w:type="dxa"/>
            <w:hideMark/>
          </w:tcPr>
          <w:p w14:paraId="3C1C4A5D" w14:textId="77777777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t>1110-11</w:t>
            </w:r>
          </w:p>
        </w:tc>
        <w:tc>
          <w:tcPr>
            <w:tcW w:w="3122" w:type="dxa"/>
            <w:hideMark/>
          </w:tcPr>
          <w:p w14:paraId="245D9359" w14:textId="77777777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t>Seek clarification about EVM from AEMO IT. This relates to unstructured address in LSN</w:t>
            </w:r>
          </w:p>
        </w:tc>
        <w:tc>
          <w:tcPr>
            <w:tcW w:w="1391" w:type="dxa"/>
            <w:hideMark/>
          </w:tcPr>
          <w:p w14:paraId="34EA94B3" w14:textId="77777777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t>Blaine Miner (AEMO)</w:t>
            </w:r>
          </w:p>
        </w:tc>
        <w:tc>
          <w:tcPr>
            <w:tcW w:w="2847" w:type="dxa"/>
            <w:hideMark/>
          </w:tcPr>
          <w:p w14:paraId="265768ED" w14:textId="77777777" w:rsidR="008909F3" w:rsidRPr="008909F3" w:rsidRDefault="008909F3" w:rsidP="008909F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9F3">
              <w:rPr>
                <w:rFonts w:ascii="Calibri" w:hAnsi="Calibri" w:cs="Calibri"/>
                <w:color w:val="000000"/>
                <w:sz w:val="18"/>
                <w:szCs w:val="18"/>
              </w:rPr>
              <w:t>14/10 – Clarification provided to B2B WG</w:t>
            </w:r>
          </w:p>
        </w:tc>
      </w:tr>
    </w:tbl>
    <w:p w14:paraId="778D99D1" w14:textId="70206A5A" w:rsidR="003E707E" w:rsidRDefault="0060651D" w:rsidP="003E707E">
      <w:pPr>
        <w:pStyle w:val="BodyText"/>
      </w:pPr>
      <w:r>
        <w:t>Discussion on Open action items</w:t>
      </w:r>
      <w:r w:rsidR="006E5AE7">
        <w:t>:</w:t>
      </w:r>
    </w:p>
    <w:p w14:paraId="77E726FF" w14:textId="1E8FFCC9" w:rsidR="00106DC9" w:rsidRDefault="00586643" w:rsidP="00106DC9">
      <w:pPr>
        <w:pStyle w:val="BodyText"/>
      </w:pPr>
      <w:r>
        <w:t xml:space="preserve">Action items </w:t>
      </w:r>
      <w:r w:rsidR="00106DC9">
        <w:t>1309-01</w:t>
      </w:r>
      <w:r w:rsidR="00FA081D">
        <w:t xml:space="preserve"> and 1309-02</w:t>
      </w:r>
    </w:p>
    <w:p w14:paraId="0ED163B0" w14:textId="307C64FD" w:rsidR="00AC4D29" w:rsidRDefault="00AC4D29" w:rsidP="00305791">
      <w:pPr>
        <w:pStyle w:val="BodyText"/>
        <w:numPr>
          <w:ilvl w:val="0"/>
          <w:numId w:val="12"/>
        </w:numPr>
      </w:pPr>
      <w:r>
        <w:t xml:space="preserve">Paul Greenwood noted </w:t>
      </w:r>
      <w:r w:rsidR="00801A3A">
        <w:t xml:space="preserve">there may not be a need for B2B Procedure change. </w:t>
      </w:r>
      <w:r w:rsidR="00B624FD">
        <w:t xml:space="preserve">AEMC rule change is currently in a draft determination stage. </w:t>
      </w:r>
      <w:r w:rsidR="00900CA2">
        <w:t>Members from Metering and Distribut</w:t>
      </w:r>
      <w:r w:rsidR="00F027EA">
        <w:t>or</w:t>
      </w:r>
      <w:r w:rsidR="006533C8">
        <w:t>s</w:t>
      </w:r>
      <w:r w:rsidR="00F027EA">
        <w:t xml:space="preserve"> need to develop a response to AEMC </w:t>
      </w:r>
      <w:r w:rsidR="00C80F82">
        <w:t>for their consideration towards the final report</w:t>
      </w:r>
      <w:r w:rsidR="009605C1">
        <w:t xml:space="preserve">. There is need for a clearer direction from the AEMC. </w:t>
      </w:r>
      <w:r w:rsidR="00B37264">
        <w:t>B2B WG to communicate to the IEC that this</w:t>
      </w:r>
      <w:r w:rsidR="0047311C">
        <w:t xml:space="preserve"> initiative</w:t>
      </w:r>
      <w:r w:rsidR="00B37264">
        <w:t xml:space="preserve"> has been considered and more work is required.</w:t>
      </w:r>
    </w:p>
    <w:p w14:paraId="33AE4FFF" w14:textId="77777777" w:rsidR="00080ECA" w:rsidRPr="0093750A" w:rsidRDefault="00080ECA" w:rsidP="00080ECA">
      <w:pPr>
        <w:pStyle w:val="BodyText"/>
        <w:rPr>
          <w:color w:val="FF0000"/>
        </w:rPr>
      </w:pPr>
      <w:r w:rsidRPr="0093750A">
        <w:rPr>
          <w:color w:val="FF0000"/>
        </w:rPr>
        <w:t>Actions:</w:t>
      </w:r>
    </w:p>
    <w:p w14:paraId="413FACB3" w14:textId="5487B9BE" w:rsidR="00080ECA" w:rsidRDefault="001B7C11" w:rsidP="00080ECA">
      <w:pPr>
        <w:pStyle w:val="BodyText"/>
        <w:numPr>
          <w:ilvl w:val="0"/>
          <w:numId w:val="9"/>
        </w:numPr>
      </w:pPr>
      <w:r>
        <w:t xml:space="preserve">B2B WG to communicate to the IEC that this </w:t>
      </w:r>
      <w:r w:rsidR="0047311C">
        <w:t xml:space="preserve">initiative </w:t>
      </w:r>
      <w:r w:rsidR="00213A4E">
        <w:t xml:space="preserve">has been </w:t>
      </w:r>
      <w:r w:rsidR="00CE3E4D">
        <w:t xml:space="preserve">considered </w:t>
      </w:r>
      <w:r w:rsidR="00213A4E">
        <w:t>and more work is required</w:t>
      </w:r>
      <w:r w:rsidR="0041135F">
        <w:t>.</w:t>
      </w:r>
    </w:p>
    <w:p w14:paraId="21DB5800" w14:textId="50D82544" w:rsidR="00740298" w:rsidRDefault="00740298" w:rsidP="00815328">
      <w:pPr>
        <w:pStyle w:val="BodyText"/>
      </w:pPr>
    </w:p>
    <w:p w14:paraId="5B726121" w14:textId="273C7FC0" w:rsidR="00106DC9" w:rsidRDefault="00267041" w:rsidP="00106DC9">
      <w:pPr>
        <w:pStyle w:val="BodyText"/>
      </w:pPr>
      <w:r>
        <w:t xml:space="preserve">Action item </w:t>
      </w:r>
      <w:r w:rsidR="00106DC9">
        <w:t>1309-0</w:t>
      </w:r>
      <w:r w:rsidR="00C807A9">
        <w:t>5</w:t>
      </w:r>
    </w:p>
    <w:p w14:paraId="4E05260C" w14:textId="751D0C70" w:rsidR="00106DC9" w:rsidRDefault="00E44609" w:rsidP="00106DC9">
      <w:pPr>
        <w:pStyle w:val="BodyText"/>
        <w:numPr>
          <w:ilvl w:val="0"/>
          <w:numId w:val="12"/>
        </w:numPr>
      </w:pPr>
      <w:r>
        <w:t xml:space="preserve">Blaine Miner noted </w:t>
      </w:r>
      <w:r w:rsidR="003E3124">
        <w:t xml:space="preserve">that this initiative </w:t>
      </w:r>
      <w:r w:rsidR="00D6180B">
        <w:t xml:space="preserve">is proposed to be progressed as an expedited process. </w:t>
      </w:r>
      <w:r w:rsidR="006E62F0">
        <w:t>The B2B WG are yet to use an expedited process</w:t>
      </w:r>
      <w:r w:rsidR="003A745B">
        <w:t>.</w:t>
      </w:r>
      <w:r w:rsidR="006E62F0">
        <w:t xml:space="preserve"> </w:t>
      </w:r>
      <w:r w:rsidR="003A745B">
        <w:t xml:space="preserve">This initiative could </w:t>
      </w:r>
      <w:r w:rsidR="005C3B0F">
        <w:t xml:space="preserve">provide a </w:t>
      </w:r>
      <w:r w:rsidR="00133DAA">
        <w:t xml:space="preserve">test </w:t>
      </w:r>
      <w:r w:rsidR="005C3B0F">
        <w:t xml:space="preserve">of </w:t>
      </w:r>
      <w:r w:rsidR="00133DAA">
        <w:t xml:space="preserve">the expedited IEC process. </w:t>
      </w:r>
      <w:r w:rsidR="005429A1">
        <w:t>It is necessary to c</w:t>
      </w:r>
      <w:r w:rsidR="00133DAA">
        <w:t>heck</w:t>
      </w:r>
      <w:r w:rsidR="005429A1">
        <w:t xml:space="preserve"> how an expedited process</w:t>
      </w:r>
      <w:r w:rsidR="00133DAA">
        <w:t xml:space="preserve"> fits in the leg</w:t>
      </w:r>
      <w:r w:rsidR="00737D9E">
        <w:t>a</w:t>
      </w:r>
      <w:r w:rsidR="00133DAA">
        <w:t>l framework</w:t>
      </w:r>
      <w:r w:rsidR="00861725">
        <w:t>.</w:t>
      </w:r>
    </w:p>
    <w:p w14:paraId="36918C40" w14:textId="77777777" w:rsidR="00106DC9" w:rsidRPr="0093750A" w:rsidRDefault="00106DC9" w:rsidP="00106DC9">
      <w:pPr>
        <w:pStyle w:val="BodyText"/>
        <w:rPr>
          <w:color w:val="FF0000"/>
        </w:rPr>
      </w:pPr>
      <w:r w:rsidRPr="0093750A">
        <w:rPr>
          <w:color w:val="FF0000"/>
        </w:rPr>
        <w:t>Actions:</w:t>
      </w:r>
    </w:p>
    <w:p w14:paraId="08BE50B0" w14:textId="3021D0D7" w:rsidR="00106DC9" w:rsidRDefault="00861725" w:rsidP="00106DC9">
      <w:pPr>
        <w:pStyle w:val="BodyText"/>
        <w:numPr>
          <w:ilvl w:val="0"/>
          <w:numId w:val="9"/>
        </w:numPr>
      </w:pPr>
      <w:r>
        <w:t>AEMO</w:t>
      </w:r>
      <w:r w:rsidR="00983AAB">
        <w:t>/Nandu</w:t>
      </w:r>
      <w:r>
        <w:t xml:space="preserve"> to e</w:t>
      </w:r>
      <w:r w:rsidR="00737D9E">
        <w:t xml:space="preserve">ngage </w:t>
      </w:r>
      <w:r>
        <w:t xml:space="preserve">the </w:t>
      </w:r>
      <w:r w:rsidR="00737D9E">
        <w:t xml:space="preserve">legal team to </w:t>
      </w:r>
      <w:r w:rsidR="006413EC">
        <w:t>check how it fits in</w:t>
      </w:r>
      <w:r w:rsidR="00B2249D">
        <w:t xml:space="preserve"> the expedited process</w:t>
      </w:r>
      <w:r w:rsidR="00217EB9">
        <w:t>.</w:t>
      </w:r>
    </w:p>
    <w:p w14:paraId="082A36D3" w14:textId="77777777" w:rsidR="00106DC9" w:rsidRDefault="00106DC9" w:rsidP="00106DC9">
      <w:pPr>
        <w:pStyle w:val="BodyText"/>
      </w:pPr>
    </w:p>
    <w:p w14:paraId="05F4C2D0" w14:textId="0A0687C0" w:rsidR="00106DC9" w:rsidRDefault="00E90CED" w:rsidP="00106DC9">
      <w:pPr>
        <w:pStyle w:val="BodyText"/>
      </w:pPr>
      <w:r>
        <w:t>Remaining open action items</w:t>
      </w:r>
    </w:p>
    <w:p w14:paraId="19E246E9" w14:textId="3CC95306" w:rsidR="00106DC9" w:rsidRDefault="00E90CED" w:rsidP="00106DC9">
      <w:pPr>
        <w:pStyle w:val="BodyText"/>
        <w:numPr>
          <w:ilvl w:val="0"/>
          <w:numId w:val="12"/>
        </w:numPr>
      </w:pPr>
      <w:r>
        <w:t xml:space="preserve">No further progress was </w:t>
      </w:r>
      <w:r w:rsidR="00093072">
        <w:t>ava</w:t>
      </w:r>
      <w:r w:rsidR="009D3759">
        <w:t>ilable on other action items</w:t>
      </w:r>
    </w:p>
    <w:p w14:paraId="6A42F7B9" w14:textId="77777777" w:rsidR="00106DC9" w:rsidRDefault="00106DC9" w:rsidP="00106DC9">
      <w:pPr>
        <w:pStyle w:val="BodyText"/>
      </w:pPr>
    </w:p>
    <w:p w14:paraId="31C9079F" w14:textId="77777777" w:rsidR="00EC4E6A" w:rsidRDefault="00EC4E6A" w:rsidP="00EC4E6A">
      <w:pPr>
        <w:pStyle w:val="Heading2"/>
      </w:pPr>
      <w:r>
        <w:t>B2M Update – Blaine Miner</w:t>
      </w:r>
    </w:p>
    <w:p w14:paraId="08361F47" w14:textId="77777777" w:rsidR="00EC4E6A" w:rsidRDefault="00EC4E6A" w:rsidP="00EC4E6A">
      <w:pPr>
        <w:pStyle w:val="BodyText"/>
      </w:pPr>
      <w:bookmarkStart w:id="0" w:name="_Hlk68786171"/>
      <w:r>
        <w:t>Discussion:</w:t>
      </w:r>
    </w:p>
    <w:bookmarkEnd w:id="0"/>
    <w:p w14:paraId="1F5AA955" w14:textId="77777777" w:rsidR="00EC4E6A" w:rsidRDefault="00EC4E6A" w:rsidP="00EC4E6A">
      <w:pPr>
        <w:pStyle w:val="BodyText"/>
        <w:numPr>
          <w:ilvl w:val="0"/>
          <w:numId w:val="8"/>
        </w:numPr>
      </w:pPr>
      <w:r>
        <w:t xml:space="preserve">Blaine Miner provided an overview of the current B2M activities, more details were provided in the appendix of the slide pack. </w:t>
      </w:r>
    </w:p>
    <w:p w14:paraId="741EE0BE" w14:textId="77777777" w:rsidR="00EC4E6A" w:rsidRDefault="00EC4E6A" w:rsidP="00EC4E6A">
      <w:pPr>
        <w:pStyle w:val="BodyText"/>
      </w:pPr>
    </w:p>
    <w:p w14:paraId="18B7E8A3" w14:textId="0A6A8AAF" w:rsidR="00D06208" w:rsidRDefault="00914C29" w:rsidP="00AE05C0">
      <w:pPr>
        <w:pStyle w:val="Heading2"/>
      </w:pPr>
      <w:r>
        <w:lastRenderedPageBreak/>
        <w:t>B2B Guide Improvement</w:t>
      </w:r>
    </w:p>
    <w:p w14:paraId="62647341" w14:textId="77777777" w:rsidR="00D06208" w:rsidRDefault="00D06208" w:rsidP="00D06208">
      <w:pPr>
        <w:pStyle w:val="BodyText"/>
      </w:pPr>
      <w:r>
        <w:t>Discussion:</w:t>
      </w:r>
    </w:p>
    <w:p w14:paraId="42A66DBD" w14:textId="5565A86B" w:rsidR="00D06208" w:rsidRDefault="00E73FD1" w:rsidP="00D06208">
      <w:pPr>
        <w:pStyle w:val="BodyText"/>
        <w:numPr>
          <w:ilvl w:val="0"/>
          <w:numId w:val="8"/>
        </w:numPr>
      </w:pPr>
      <w:r>
        <w:t xml:space="preserve">Nandu Datar </w:t>
      </w:r>
      <w:r w:rsidR="00CB7772">
        <w:t>spoke to the proposed approach for improving the B2B guide and requested feedback from the members</w:t>
      </w:r>
      <w:r w:rsidR="00086CC3">
        <w:t>.</w:t>
      </w:r>
    </w:p>
    <w:p w14:paraId="32050307" w14:textId="052C01C3" w:rsidR="00086CC3" w:rsidRDefault="00086CC3" w:rsidP="00D06208">
      <w:pPr>
        <w:pStyle w:val="BodyText"/>
        <w:numPr>
          <w:ilvl w:val="0"/>
          <w:numId w:val="8"/>
        </w:numPr>
      </w:pPr>
      <w:r>
        <w:t xml:space="preserve">Following further discussions, David Woods noted that </w:t>
      </w:r>
      <w:r w:rsidR="00B57FAB">
        <w:t xml:space="preserve">he previously provided </w:t>
      </w:r>
      <w:r w:rsidR="003C5B58">
        <w:t>several</w:t>
      </w:r>
      <w:r w:rsidR="00412688">
        <w:t xml:space="preserve"> suggest</w:t>
      </w:r>
      <w:r w:rsidR="00B57FAB">
        <w:t>ed changes</w:t>
      </w:r>
      <w:r w:rsidR="00412688">
        <w:t xml:space="preserve"> to the B2B guide v3.7. The members </w:t>
      </w:r>
      <w:r w:rsidR="0059169A">
        <w:t>requested</w:t>
      </w:r>
      <w:r w:rsidR="00412688">
        <w:t xml:space="preserve"> bringing up </w:t>
      </w:r>
      <w:r w:rsidR="00CD4D19">
        <w:t xml:space="preserve">and working on </w:t>
      </w:r>
      <w:r w:rsidR="00412688">
        <w:t xml:space="preserve">the </w:t>
      </w:r>
      <w:r w:rsidR="00CD4D19">
        <w:t>document modified by David.</w:t>
      </w:r>
    </w:p>
    <w:p w14:paraId="7005E8C0" w14:textId="22FEDA87" w:rsidR="00BB3470" w:rsidRDefault="00BB3470" w:rsidP="00D06208">
      <w:pPr>
        <w:pStyle w:val="BodyText"/>
        <w:numPr>
          <w:ilvl w:val="0"/>
          <w:numId w:val="8"/>
        </w:numPr>
      </w:pPr>
      <w:r>
        <w:t xml:space="preserve">Nandu worked with the members to make further amendments to the B2B guide </w:t>
      </w:r>
      <w:r w:rsidR="00F50F59">
        <w:t>previously amended by David Woods.</w:t>
      </w:r>
    </w:p>
    <w:p w14:paraId="6189BCCE" w14:textId="400E838E" w:rsidR="00CD4D19" w:rsidRDefault="00C203B5" w:rsidP="00D06208">
      <w:pPr>
        <w:pStyle w:val="BodyText"/>
        <w:numPr>
          <w:ilvl w:val="0"/>
          <w:numId w:val="8"/>
        </w:numPr>
      </w:pPr>
      <w:r>
        <w:t xml:space="preserve">Members considered the table of content and decided that sections 1 to 5 are required and </w:t>
      </w:r>
      <w:r w:rsidR="0054335A">
        <w:t>should be reviewed further to amend the content.</w:t>
      </w:r>
    </w:p>
    <w:p w14:paraId="23E41247" w14:textId="5C593B6F" w:rsidR="008E7339" w:rsidRDefault="008E7339" w:rsidP="00D06208">
      <w:pPr>
        <w:pStyle w:val="BodyText"/>
        <w:numPr>
          <w:ilvl w:val="0"/>
          <w:numId w:val="8"/>
        </w:numPr>
      </w:pPr>
      <w:r>
        <w:t xml:space="preserve">Further discussions </w:t>
      </w:r>
      <w:r w:rsidR="00B31A2F">
        <w:t xml:space="preserve">determined that </w:t>
      </w:r>
      <w:r w:rsidR="00F3774A">
        <w:t xml:space="preserve">from section 2, </w:t>
      </w:r>
      <w:r w:rsidR="001652C4">
        <w:t>sub cla</w:t>
      </w:r>
      <w:r w:rsidR="0097741E">
        <w:t xml:space="preserve">uses (b), (d) and (e) to be reworded and relocated to other </w:t>
      </w:r>
      <w:r w:rsidR="00B31A2F">
        <w:t>section</w:t>
      </w:r>
      <w:r w:rsidR="0097741E">
        <w:t>s</w:t>
      </w:r>
      <w:r w:rsidR="00F3774A">
        <w:t xml:space="preserve">. </w:t>
      </w:r>
      <w:r w:rsidR="00DD2FD5">
        <w:t>Remaining sub clauses are proposed to be deleted</w:t>
      </w:r>
      <w:r w:rsidR="00B80559">
        <w:t xml:space="preserve"> resulting in section 2 being removed.</w:t>
      </w:r>
    </w:p>
    <w:p w14:paraId="6108AC7E" w14:textId="42E0F3CC" w:rsidR="000B3C62" w:rsidRDefault="000B3C62" w:rsidP="00D06208">
      <w:pPr>
        <w:pStyle w:val="BodyText"/>
        <w:numPr>
          <w:ilvl w:val="0"/>
          <w:numId w:val="8"/>
        </w:numPr>
      </w:pPr>
      <w:r>
        <w:t>B2B WG determined</w:t>
      </w:r>
      <w:r w:rsidR="000F561B">
        <w:t xml:space="preserve"> the diagrams in section 3 need further review</w:t>
      </w:r>
      <w:r w:rsidR="0037061F">
        <w:t xml:space="preserve">. </w:t>
      </w:r>
      <w:r w:rsidR="00937D54">
        <w:t xml:space="preserve">No further action </w:t>
      </w:r>
      <w:r w:rsidR="00EB011A">
        <w:t xml:space="preserve">was </w:t>
      </w:r>
      <w:r w:rsidR="00937D54">
        <w:t>captured.</w:t>
      </w:r>
    </w:p>
    <w:p w14:paraId="5DB8BEDB" w14:textId="4A1349F2" w:rsidR="004C3E6A" w:rsidRDefault="00B22FFB" w:rsidP="00D06208">
      <w:pPr>
        <w:pStyle w:val="BodyText"/>
        <w:numPr>
          <w:ilvl w:val="0"/>
          <w:numId w:val="8"/>
        </w:numPr>
      </w:pPr>
      <w:r>
        <w:t xml:space="preserve">B2B WG discussed section 4 and determined </w:t>
      </w:r>
      <w:r w:rsidR="000D320E">
        <w:t xml:space="preserve">that </w:t>
      </w:r>
      <w:r w:rsidR="00BF2A2A">
        <w:t xml:space="preserve">comments made by David Woods require further consideration. Mark Riley offered to </w:t>
      </w:r>
      <w:r w:rsidR="000B3C62">
        <w:t>review section 4 and propose changes.</w:t>
      </w:r>
    </w:p>
    <w:p w14:paraId="0CADD9E0" w14:textId="7DD3B9F1" w:rsidR="00B53505" w:rsidRDefault="00270F44" w:rsidP="00D06208">
      <w:pPr>
        <w:pStyle w:val="BodyText"/>
        <w:numPr>
          <w:ilvl w:val="0"/>
          <w:numId w:val="8"/>
        </w:numPr>
      </w:pPr>
      <w:r>
        <w:t>Following review of section 5, figures 3 and 4 were removed</w:t>
      </w:r>
      <w:r w:rsidR="0099298B">
        <w:t xml:space="preserve">. No further changes </w:t>
      </w:r>
      <w:r w:rsidR="00893074">
        <w:t xml:space="preserve">were </w:t>
      </w:r>
      <w:r w:rsidR="0099298B">
        <w:t>proposed for section 5.</w:t>
      </w:r>
    </w:p>
    <w:p w14:paraId="4493B5A5" w14:textId="6AAD565D" w:rsidR="0054335A" w:rsidRDefault="0054335A" w:rsidP="00D06208">
      <w:pPr>
        <w:pStyle w:val="BodyText"/>
        <w:numPr>
          <w:ilvl w:val="0"/>
          <w:numId w:val="8"/>
        </w:numPr>
      </w:pPr>
      <w:r>
        <w:t xml:space="preserve">It was also decided to </w:t>
      </w:r>
      <w:r w:rsidR="00202D93">
        <w:t xml:space="preserve">combine sections 6 and 7 </w:t>
      </w:r>
      <w:r w:rsidR="007442FB">
        <w:t>along the lines of each</w:t>
      </w:r>
      <w:r w:rsidR="00202D93">
        <w:t xml:space="preserve"> B2B procedure.</w:t>
      </w:r>
      <w:r w:rsidR="006269C2">
        <w:t xml:space="preserve"> Mark Riley not</w:t>
      </w:r>
      <w:r w:rsidR="00C57926">
        <w:t>e</w:t>
      </w:r>
      <w:r w:rsidR="006269C2">
        <w:t xml:space="preserve">d that he will </w:t>
      </w:r>
      <w:r w:rsidR="00123C7B">
        <w:t xml:space="preserve">combine the sections </w:t>
      </w:r>
      <w:r w:rsidR="00A00C4B">
        <w:t>along the lines of</w:t>
      </w:r>
      <w:r w:rsidR="00123C7B">
        <w:t xml:space="preserve"> the procedure One Way Notification</w:t>
      </w:r>
      <w:r w:rsidR="00C57926">
        <w:t xml:space="preserve"> and </w:t>
      </w:r>
      <w:r w:rsidR="00DC25B4">
        <w:t xml:space="preserve">request review by the B2B WG. </w:t>
      </w:r>
      <w:r w:rsidR="00122AFB">
        <w:t>Merging of the sections for other procedures will then follow.</w:t>
      </w:r>
    </w:p>
    <w:p w14:paraId="05CCBF6F" w14:textId="77777777" w:rsidR="00D06208" w:rsidRPr="0093750A" w:rsidRDefault="00D06208" w:rsidP="00D06208">
      <w:pPr>
        <w:pStyle w:val="BodyText"/>
        <w:rPr>
          <w:color w:val="FF0000"/>
        </w:rPr>
      </w:pPr>
      <w:r w:rsidRPr="0093750A">
        <w:rPr>
          <w:color w:val="FF0000"/>
        </w:rPr>
        <w:t>Actions:</w:t>
      </w:r>
    </w:p>
    <w:p w14:paraId="146A916A" w14:textId="0FD69212" w:rsidR="008C1BFB" w:rsidRDefault="00651ADA" w:rsidP="00D06208">
      <w:pPr>
        <w:pStyle w:val="BodyText"/>
        <w:numPr>
          <w:ilvl w:val="0"/>
          <w:numId w:val="9"/>
        </w:numPr>
      </w:pPr>
      <w:r>
        <w:t xml:space="preserve">B2B WG to </w:t>
      </w:r>
      <w:r w:rsidR="00381944">
        <w:t xml:space="preserve">reword </w:t>
      </w:r>
      <w:r w:rsidR="00324AB0" w:rsidRPr="00324AB0">
        <w:t>section 2</w:t>
      </w:r>
      <w:r w:rsidR="00324AB0">
        <w:t xml:space="preserve"> </w:t>
      </w:r>
      <w:r w:rsidR="00381944">
        <w:t xml:space="preserve">sub clauses </w:t>
      </w:r>
      <w:r w:rsidR="00CB4655">
        <w:t xml:space="preserve">(b), (d) and (e) and determine </w:t>
      </w:r>
      <w:r w:rsidR="008E36FB">
        <w:t>the new placement for them</w:t>
      </w:r>
      <w:r w:rsidR="00FA48FD">
        <w:t>.</w:t>
      </w:r>
    </w:p>
    <w:p w14:paraId="75344F32" w14:textId="2A27E138" w:rsidR="00FA48FD" w:rsidRDefault="00E24ADB" w:rsidP="00D06208">
      <w:pPr>
        <w:pStyle w:val="BodyText"/>
        <w:numPr>
          <w:ilvl w:val="0"/>
          <w:numId w:val="9"/>
        </w:numPr>
      </w:pPr>
      <w:r>
        <w:t xml:space="preserve">Mark Riley to review </w:t>
      </w:r>
      <w:r w:rsidR="00E4458B">
        <w:t xml:space="preserve">section 4 and propose </w:t>
      </w:r>
      <w:r w:rsidR="00A145F1">
        <w:t>changes for B2B WG consideration</w:t>
      </w:r>
      <w:r w:rsidR="007F528D">
        <w:t>.</w:t>
      </w:r>
    </w:p>
    <w:p w14:paraId="1AD8BBA6" w14:textId="6C2C8F25" w:rsidR="00D06208" w:rsidRDefault="000912B3" w:rsidP="00D06208">
      <w:pPr>
        <w:pStyle w:val="BodyText"/>
        <w:numPr>
          <w:ilvl w:val="0"/>
          <w:numId w:val="9"/>
        </w:numPr>
      </w:pPr>
      <w:r>
        <w:t xml:space="preserve">Mark Riley to merge sections 6 and 7 of B2B </w:t>
      </w:r>
      <w:r w:rsidR="00585AF6">
        <w:t xml:space="preserve">Guide </w:t>
      </w:r>
      <w:r w:rsidR="003E463C">
        <w:t>along the lines of</w:t>
      </w:r>
      <w:r w:rsidR="00585AF6">
        <w:t xml:space="preserve"> the procedure One Way Notification.</w:t>
      </w:r>
    </w:p>
    <w:p w14:paraId="07A39D3C" w14:textId="77777777" w:rsidR="00D06208" w:rsidRDefault="00D06208" w:rsidP="00D06208">
      <w:pPr>
        <w:pStyle w:val="BodyText"/>
      </w:pPr>
    </w:p>
    <w:p w14:paraId="2C82FD26" w14:textId="77777777" w:rsidR="003976FA" w:rsidRDefault="003976FA" w:rsidP="003976FA">
      <w:pPr>
        <w:pStyle w:val="Heading2"/>
      </w:pPr>
      <w:r>
        <w:t>MSATS Disconnection Status</w:t>
      </w:r>
    </w:p>
    <w:p w14:paraId="3836680E" w14:textId="77777777" w:rsidR="003976FA" w:rsidRDefault="003976FA" w:rsidP="003976FA">
      <w:pPr>
        <w:pStyle w:val="BodyText"/>
        <w:numPr>
          <w:ilvl w:val="0"/>
          <w:numId w:val="18"/>
        </w:numPr>
      </w:pPr>
      <w:r>
        <w:t>Mark Riley described the issue.</w:t>
      </w:r>
    </w:p>
    <w:p w14:paraId="4395A2D8" w14:textId="739434DD" w:rsidR="003A0F18" w:rsidRDefault="003A0F18" w:rsidP="003A0F18">
      <w:pPr>
        <w:pStyle w:val="BodyText"/>
        <w:numPr>
          <w:ilvl w:val="0"/>
          <w:numId w:val="18"/>
        </w:numPr>
      </w:pPr>
      <w:r>
        <w:t>No further actions captured for the B2B WG at this stage.</w:t>
      </w:r>
    </w:p>
    <w:p w14:paraId="2202C6B2" w14:textId="184D71D7" w:rsidR="003A0F18" w:rsidRDefault="003A0F18" w:rsidP="003A0F18">
      <w:pPr>
        <w:pStyle w:val="BodyText"/>
        <w:numPr>
          <w:ilvl w:val="0"/>
          <w:numId w:val="18"/>
        </w:numPr>
      </w:pPr>
      <w:r>
        <w:t xml:space="preserve">ERCF engagement likely required to consider potential </w:t>
      </w:r>
      <w:r w:rsidR="00266252">
        <w:t xml:space="preserve">new </w:t>
      </w:r>
      <w:r w:rsidR="002F10EA">
        <w:t>d</w:t>
      </w:r>
      <w:r>
        <w:t xml:space="preserve">efect </w:t>
      </w:r>
      <w:r w:rsidR="00266252">
        <w:t xml:space="preserve">related </w:t>
      </w:r>
      <w:r>
        <w:t>field</w:t>
      </w:r>
      <w:r w:rsidR="00266252">
        <w:t>(</w:t>
      </w:r>
      <w:r>
        <w:t>s</w:t>
      </w:r>
      <w:r w:rsidR="00266252">
        <w:t>)</w:t>
      </w:r>
      <w:r>
        <w:t xml:space="preserve"> in MSATS.</w:t>
      </w:r>
    </w:p>
    <w:p w14:paraId="3048C8C2" w14:textId="6E15125B" w:rsidR="00266252" w:rsidRDefault="00266252">
      <w:pPr>
        <w:rPr>
          <w:sz w:val="22"/>
          <w:szCs w:val="22"/>
        </w:rPr>
      </w:pPr>
      <w:r>
        <w:br w:type="page"/>
      </w:r>
    </w:p>
    <w:p w14:paraId="396E1150" w14:textId="77777777" w:rsidR="003976FA" w:rsidRDefault="003976FA" w:rsidP="003976FA">
      <w:pPr>
        <w:pStyle w:val="BodyText"/>
      </w:pPr>
    </w:p>
    <w:p w14:paraId="1A7F5866" w14:textId="729D6D26" w:rsidR="00836075" w:rsidRPr="00893074" w:rsidRDefault="00836075" w:rsidP="009358EC">
      <w:pPr>
        <w:pStyle w:val="BodyText"/>
        <w:rPr>
          <w:b/>
          <w:bCs/>
          <w:u w:val="single"/>
        </w:rPr>
      </w:pPr>
      <w:r w:rsidRPr="00893074">
        <w:rPr>
          <w:b/>
          <w:bCs/>
          <w:u w:val="single"/>
        </w:rPr>
        <w:t>Day 2</w:t>
      </w:r>
    </w:p>
    <w:p w14:paraId="7EE96780" w14:textId="2AAB5E4D" w:rsidR="002B3B37" w:rsidRDefault="00171696" w:rsidP="00AE05C0">
      <w:pPr>
        <w:pStyle w:val="Heading2"/>
      </w:pPr>
      <w:r>
        <w:t>Looking forward to 2023</w:t>
      </w:r>
    </w:p>
    <w:p w14:paraId="5B34A58A" w14:textId="77777777" w:rsidR="002B3B37" w:rsidRDefault="002B3B37" w:rsidP="002B3B37">
      <w:pPr>
        <w:pStyle w:val="BodyText"/>
      </w:pPr>
      <w:r>
        <w:t>Discussion:</w:t>
      </w:r>
    </w:p>
    <w:p w14:paraId="0DBF8BB5" w14:textId="656CB2F6" w:rsidR="002B3B37" w:rsidRDefault="00876DAD" w:rsidP="002B3B37">
      <w:pPr>
        <w:pStyle w:val="BodyText"/>
        <w:numPr>
          <w:ilvl w:val="0"/>
          <w:numId w:val="8"/>
        </w:numPr>
      </w:pPr>
      <w:r>
        <w:t>Blaine</w:t>
      </w:r>
      <w:r w:rsidR="00C95C71">
        <w:t xml:space="preserve"> Miner</w:t>
      </w:r>
      <w:r>
        <w:t xml:space="preserve"> spoke to the </w:t>
      </w:r>
      <w:r w:rsidR="000E450F">
        <w:t xml:space="preserve">known </w:t>
      </w:r>
      <w:r w:rsidR="00162F79">
        <w:t xml:space="preserve">initiatives proposed for </w:t>
      </w:r>
      <w:r w:rsidR="00AE3B55">
        <w:t>2023</w:t>
      </w:r>
      <w:r w:rsidR="00E91039">
        <w:t>.</w:t>
      </w:r>
    </w:p>
    <w:p w14:paraId="60AD80EC" w14:textId="0222714A" w:rsidR="00324775" w:rsidRDefault="009B7F1A" w:rsidP="002B3B37">
      <w:pPr>
        <w:pStyle w:val="BodyText"/>
        <w:numPr>
          <w:ilvl w:val="0"/>
          <w:numId w:val="8"/>
        </w:numPr>
      </w:pPr>
      <w:r>
        <w:t xml:space="preserve">Blaine noted </w:t>
      </w:r>
      <w:r w:rsidR="000E450F">
        <w:t xml:space="preserve">that </w:t>
      </w:r>
      <w:r>
        <w:t>t</w:t>
      </w:r>
      <w:r w:rsidR="00391FF2">
        <w:t xml:space="preserve">he </w:t>
      </w:r>
      <w:r w:rsidR="000E450F">
        <w:t xml:space="preserve">NEM2025 </w:t>
      </w:r>
      <w:r w:rsidR="00391FF2">
        <w:t>implementation roadmap</w:t>
      </w:r>
      <w:r w:rsidR="00562175">
        <w:t xml:space="preserve"> is</w:t>
      </w:r>
      <w:r w:rsidR="00391FF2">
        <w:t xml:space="preserve"> included in the </w:t>
      </w:r>
      <w:r w:rsidR="0017399C">
        <w:t>meeting pack</w:t>
      </w:r>
      <w:r w:rsidR="00B01689">
        <w:t>.</w:t>
      </w:r>
    </w:p>
    <w:p w14:paraId="7921AEFB" w14:textId="5B5CF83A" w:rsidR="00CB694B" w:rsidRDefault="00CB694B" w:rsidP="002B3B37">
      <w:pPr>
        <w:pStyle w:val="BodyText"/>
        <w:numPr>
          <w:ilvl w:val="0"/>
          <w:numId w:val="8"/>
        </w:numPr>
      </w:pPr>
      <w:r>
        <w:t>Meghan</w:t>
      </w:r>
      <w:r w:rsidR="00C95C71">
        <w:t xml:space="preserve"> Bibby</w:t>
      </w:r>
      <w:r>
        <w:t xml:space="preserve"> </w:t>
      </w:r>
      <w:r w:rsidR="0092768A">
        <w:t xml:space="preserve">provided further update </w:t>
      </w:r>
      <w:r w:rsidR="00066F3D">
        <w:t>for the NEM reform</w:t>
      </w:r>
      <w:r w:rsidR="00290DAF">
        <w:t>.</w:t>
      </w:r>
    </w:p>
    <w:p w14:paraId="5951B237" w14:textId="32D80B7D" w:rsidR="00EF2ECB" w:rsidRDefault="00EF2ECB" w:rsidP="002B3B37">
      <w:pPr>
        <w:pStyle w:val="BodyText"/>
        <w:numPr>
          <w:ilvl w:val="0"/>
          <w:numId w:val="8"/>
        </w:numPr>
      </w:pPr>
      <w:r>
        <w:t xml:space="preserve">Blaine noted </w:t>
      </w:r>
      <w:r w:rsidR="00EE450A">
        <w:t xml:space="preserve">that </w:t>
      </w:r>
      <w:r w:rsidR="00853CC2">
        <w:t xml:space="preserve">AEMO will </w:t>
      </w:r>
      <w:r w:rsidR="007537E8">
        <w:t xml:space="preserve">continue to </w:t>
      </w:r>
      <w:r w:rsidR="00853CC2">
        <w:t xml:space="preserve">support </w:t>
      </w:r>
      <w:r w:rsidR="00EE450A">
        <w:t xml:space="preserve">members </w:t>
      </w:r>
      <w:r w:rsidR="00853CC2">
        <w:t>by</w:t>
      </w:r>
      <w:r w:rsidR="00EE450A">
        <w:t xml:space="preserve"> </w:t>
      </w:r>
      <w:r w:rsidR="007537E8">
        <w:t xml:space="preserve">highlighting </w:t>
      </w:r>
      <w:r w:rsidR="00EE450A">
        <w:t>upco</w:t>
      </w:r>
      <w:r w:rsidR="0078348D">
        <w:t>ming initiatives as soon as it is known</w:t>
      </w:r>
      <w:r w:rsidR="00BC14A8">
        <w:t>.</w:t>
      </w:r>
    </w:p>
    <w:p w14:paraId="087A6DB8" w14:textId="35B9F05E" w:rsidR="00D83CB4" w:rsidRDefault="003B073C" w:rsidP="002B3B37">
      <w:pPr>
        <w:pStyle w:val="BodyText"/>
        <w:numPr>
          <w:ilvl w:val="0"/>
          <w:numId w:val="8"/>
        </w:numPr>
      </w:pPr>
      <w:r>
        <w:t>Mark</w:t>
      </w:r>
      <w:r w:rsidR="008A05BF">
        <w:t xml:space="preserve"> Riley</w:t>
      </w:r>
      <w:r>
        <w:t xml:space="preserve"> requested a soft copy of the initiatives for B2B WG </w:t>
      </w:r>
      <w:r w:rsidR="00BC14A8">
        <w:t xml:space="preserve">to review </w:t>
      </w:r>
      <w:r w:rsidR="00126789">
        <w:t xml:space="preserve">and further </w:t>
      </w:r>
      <w:r>
        <w:t>consideration</w:t>
      </w:r>
      <w:r w:rsidR="00092045">
        <w:t xml:space="preserve"> at the February </w:t>
      </w:r>
      <w:r w:rsidR="00572EF2">
        <w:t>meeting</w:t>
      </w:r>
      <w:r w:rsidR="00777897">
        <w:t>.</w:t>
      </w:r>
    </w:p>
    <w:p w14:paraId="5E980CA8" w14:textId="2B91176B" w:rsidR="00134E1E" w:rsidRDefault="00134E1E" w:rsidP="002B3B37">
      <w:pPr>
        <w:pStyle w:val="BodyText"/>
        <w:numPr>
          <w:ilvl w:val="0"/>
          <w:numId w:val="8"/>
        </w:numPr>
      </w:pPr>
      <w:r>
        <w:t>Blaine spoke to the draft IEC forward plan included in the meeting pack.</w:t>
      </w:r>
    </w:p>
    <w:p w14:paraId="5C3670C6" w14:textId="1E152E2C" w:rsidR="00D7510F" w:rsidRDefault="00E90ECB" w:rsidP="00D7510F">
      <w:pPr>
        <w:pStyle w:val="BodyText"/>
        <w:numPr>
          <w:ilvl w:val="0"/>
          <w:numId w:val="8"/>
        </w:numPr>
      </w:pPr>
      <w:r>
        <w:rPr>
          <w:rFonts w:cs="Arial"/>
        </w:rPr>
        <w:t>Robert Lo Giudice</w:t>
      </w:r>
      <w:r w:rsidR="00D7510F">
        <w:t xml:space="preserve"> </w:t>
      </w:r>
      <w:r w:rsidR="00D1097F">
        <w:t>asked</w:t>
      </w:r>
      <w:r w:rsidR="00D7510F">
        <w:t xml:space="preserve"> if there </w:t>
      </w:r>
      <w:r w:rsidR="00D1097F">
        <w:t>wa</w:t>
      </w:r>
      <w:r w:rsidR="00D7510F">
        <w:t xml:space="preserve">s a consolidated view of </w:t>
      </w:r>
      <w:r w:rsidR="00D1097F">
        <w:t xml:space="preserve">AEMO’s </w:t>
      </w:r>
      <w:r w:rsidR="00D7510F">
        <w:t>May 2023 release</w:t>
      </w:r>
    </w:p>
    <w:p w14:paraId="711D9634" w14:textId="3FE85E11" w:rsidR="00DE44CF" w:rsidRDefault="00DE44CF" w:rsidP="00DE44CF">
      <w:pPr>
        <w:pStyle w:val="BodyText"/>
        <w:numPr>
          <w:ilvl w:val="1"/>
          <w:numId w:val="8"/>
        </w:numPr>
      </w:pPr>
      <w:r>
        <w:t>Blaine responded by saying that this view has been provided via AEMO’s Implementation Forum</w:t>
      </w:r>
    </w:p>
    <w:p w14:paraId="71C176DA" w14:textId="0ED1A6FC" w:rsidR="00294B05" w:rsidRDefault="00294B05" w:rsidP="00294B05">
      <w:pPr>
        <w:pStyle w:val="BodyText"/>
        <w:numPr>
          <w:ilvl w:val="0"/>
          <w:numId w:val="8"/>
        </w:numPr>
      </w:pPr>
      <w:r>
        <w:t>Mark Riley requested a soft copy of release table.</w:t>
      </w:r>
    </w:p>
    <w:p w14:paraId="3A0CC14F" w14:textId="6C64E1CC" w:rsidR="00134E1E" w:rsidRDefault="00DC775C" w:rsidP="002B3B37">
      <w:pPr>
        <w:pStyle w:val="BodyText"/>
        <w:numPr>
          <w:ilvl w:val="0"/>
          <w:numId w:val="8"/>
        </w:numPr>
      </w:pPr>
      <w:r w:rsidRPr="00DC775C">
        <w:t>The initial high-level initiative assessment template has been attached to this email for your consideration and feedback</w:t>
      </w:r>
      <w:r w:rsidR="00F528C8">
        <w:t>.</w:t>
      </w:r>
    </w:p>
    <w:p w14:paraId="5B9D3CA5" w14:textId="42AC8A2C" w:rsidR="00F85CE5" w:rsidRDefault="003C5B58" w:rsidP="00F85CE5">
      <w:pPr>
        <w:pStyle w:val="BodyText"/>
        <w:numPr>
          <w:ilvl w:val="1"/>
          <w:numId w:val="8"/>
        </w:numPr>
        <w:ind w:left="1134" w:hanging="425"/>
      </w:pPr>
      <w:hyperlink r:id="rId13" w:history="1">
        <w:r w:rsidR="00922C0C" w:rsidRPr="00922C0C">
          <w:rPr>
            <w:rStyle w:val="Hyperlink"/>
            <w:sz w:val="22"/>
          </w:rPr>
          <w:t>Link to AEMO’s NEM Reform Implementation Roadmap webpage</w:t>
        </w:r>
      </w:hyperlink>
    </w:p>
    <w:p w14:paraId="72C99B07" w14:textId="26E077CE" w:rsidR="004A4E0C" w:rsidRDefault="00C637E3" w:rsidP="002B3B37">
      <w:pPr>
        <w:pStyle w:val="BodyText"/>
        <w:numPr>
          <w:ilvl w:val="0"/>
          <w:numId w:val="8"/>
        </w:numPr>
      </w:pPr>
      <w:r w:rsidRPr="00C637E3">
        <w:t>Mark</w:t>
      </w:r>
      <w:r>
        <w:t xml:space="preserve"> Riley</w:t>
      </w:r>
      <w:r w:rsidRPr="00C637E3">
        <w:t xml:space="preserve"> to provide the B2B WG’s initial assessment of the AEMC’s report to the IEC on Monday 28 Nov 2022 i.e. overall seems reasonable although some of the detail needs work</w:t>
      </w:r>
      <w:r w:rsidR="008C6DB2">
        <w:t>.</w:t>
      </w:r>
    </w:p>
    <w:p w14:paraId="085F59CD" w14:textId="77777777" w:rsidR="002B3B37" w:rsidRPr="0093750A" w:rsidRDefault="002B3B37" w:rsidP="002B3B37">
      <w:pPr>
        <w:pStyle w:val="BodyText"/>
        <w:rPr>
          <w:color w:val="FF0000"/>
        </w:rPr>
      </w:pPr>
      <w:r w:rsidRPr="0093750A">
        <w:rPr>
          <w:color w:val="FF0000"/>
        </w:rPr>
        <w:t>Actions:</w:t>
      </w:r>
    </w:p>
    <w:p w14:paraId="4D04C60B" w14:textId="4C5DE227" w:rsidR="002B3B37" w:rsidRDefault="00126789" w:rsidP="002B3B37">
      <w:pPr>
        <w:pStyle w:val="BodyText"/>
        <w:numPr>
          <w:ilvl w:val="0"/>
          <w:numId w:val="9"/>
        </w:numPr>
      </w:pPr>
      <w:r>
        <w:t>AEMO to i</w:t>
      </w:r>
      <w:r w:rsidR="005527A7">
        <w:t>nclude f</w:t>
      </w:r>
      <w:r w:rsidR="00A12A10">
        <w:t xml:space="preserve">orward view of future initiatives in the </w:t>
      </w:r>
      <w:r>
        <w:t xml:space="preserve">meeting pack </w:t>
      </w:r>
      <w:r w:rsidR="00A12A10">
        <w:t>appendix</w:t>
      </w:r>
      <w:r w:rsidR="00D83CB4">
        <w:t>.</w:t>
      </w:r>
    </w:p>
    <w:p w14:paraId="5FE08B20" w14:textId="56636FBB" w:rsidR="001B7DF0" w:rsidRDefault="00885029" w:rsidP="00C17828">
      <w:pPr>
        <w:pStyle w:val="BodyText"/>
        <w:numPr>
          <w:ilvl w:val="0"/>
          <w:numId w:val="9"/>
        </w:numPr>
      </w:pPr>
      <w:r>
        <w:t>AEMO to provide</w:t>
      </w:r>
      <w:r w:rsidR="00777897">
        <w:t xml:space="preserve"> soft copy of the future </w:t>
      </w:r>
      <w:r w:rsidR="005527A7">
        <w:t>initiative’s</w:t>
      </w:r>
      <w:r w:rsidR="00777897">
        <w:t xml:space="preserve"> documents to the B2B WG</w:t>
      </w:r>
      <w:r w:rsidR="00806DB2">
        <w:t>.</w:t>
      </w:r>
    </w:p>
    <w:p w14:paraId="4B2E7328" w14:textId="77777777" w:rsidR="002B3B37" w:rsidRDefault="002B3B37" w:rsidP="002B3B37">
      <w:pPr>
        <w:pStyle w:val="BodyText"/>
      </w:pPr>
    </w:p>
    <w:p w14:paraId="6A5E0FBB" w14:textId="77777777" w:rsidR="00772D34" w:rsidRDefault="00772D34" w:rsidP="00772D34">
      <w:pPr>
        <w:pStyle w:val="Heading2"/>
      </w:pPr>
      <w:r>
        <w:t>AEMC Metering Review</w:t>
      </w:r>
    </w:p>
    <w:p w14:paraId="358E7491" w14:textId="77777777" w:rsidR="00772D34" w:rsidRDefault="00772D34" w:rsidP="00772D34">
      <w:pPr>
        <w:pStyle w:val="BodyText"/>
      </w:pPr>
      <w:r>
        <w:t>Discussion:</w:t>
      </w:r>
    </w:p>
    <w:p w14:paraId="351AAD47" w14:textId="2E254D5C" w:rsidR="00772D34" w:rsidRDefault="00772D34" w:rsidP="00772D34">
      <w:pPr>
        <w:pStyle w:val="BodyText"/>
        <w:numPr>
          <w:ilvl w:val="0"/>
          <w:numId w:val="8"/>
        </w:numPr>
      </w:pPr>
      <w:r>
        <w:t>Justin</w:t>
      </w:r>
      <w:r w:rsidR="007272B9">
        <w:t xml:space="preserve"> Stute</w:t>
      </w:r>
      <w:r>
        <w:t xml:space="preserve"> spoke to the </w:t>
      </w:r>
      <w:r w:rsidR="007272B9">
        <w:t>AEMC M</w:t>
      </w:r>
      <w:r>
        <w:t xml:space="preserve">etering </w:t>
      </w:r>
      <w:r w:rsidR="007272B9">
        <w:t>C</w:t>
      </w:r>
      <w:r>
        <w:t>ompetition slides</w:t>
      </w:r>
      <w:r w:rsidR="00953A30" w:rsidRPr="00953A30">
        <w:t xml:space="preserve"> </w:t>
      </w:r>
      <w:r w:rsidR="00953A30">
        <w:t>and described the AEMC recommendations</w:t>
      </w:r>
      <w:r>
        <w:t>.</w:t>
      </w:r>
    </w:p>
    <w:p w14:paraId="6342D4EA" w14:textId="5A8A9A2D" w:rsidR="00772D34" w:rsidRDefault="00772D34" w:rsidP="00772D34">
      <w:pPr>
        <w:pStyle w:val="BodyText"/>
        <w:numPr>
          <w:ilvl w:val="0"/>
          <w:numId w:val="8"/>
        </w:numPr>
      </w:pPr>
      <w:r>
        <w:t xml:space="preserve">Helen noted the AEMC report is </w:t>
      </w:r>
      <w:r w:rsidR="003D25A7">
        <w:t xml:space="preserve">too </w:t>
      </w:r>
      <w:r>
        <w:t xml:space="preserve">prescriptive </w:t>
      </w:r>
      <w:r w:rsidR="00314AF9">
        <w:t>re</w:t>
      </w:r>
      <w:r>
        <w:t xml:space="preserve"> industry processes</w:t>
      </w:r>
      <w:r w:rsidR="00953A30">
        <w:t xml:space="preserve"> and that AEMC</w:t>
      </w:r>
      <w:r>
        <w:t xml:space="preserve"> should leave the processes for discussion among the </w:t>
      </w:r>
      <w:r w:rsidR="003F0F92">
        <w:t xml:space="preserve">B2B WG </w:t>
      </w:r>
      <w:r>
        <w:t>members.</w:t>
      </w:r>
    </w:p>
    <w:p w14:paraId="0BA3DD1E" w14:textId="25C7B56E" w:rsidR="00772D34" w:rsidRDefault="003F0F92" w:rsidP="00772D34">
      <w:pPr>
        <w:pStyle w:val="BodyText"/>
        <w:numPr>
          <w:ilvl w:val="0"/>
          <w:numId w:val="8"/>
        </w:numPr>
      </w:pPr>
      <w:r>
        <w:t>B2B WG m</w:t>
      </w:r>
      <w:r w:rsidR="00772D34">
        <w:t>embers discussed various scenarios and potential issues.</w:t>
      </w:r>
    </w:p>
    <w:p w14:paraId="2866833E" w14:textId="69E08B25" w:rsidR="00772D34" w:rsidRDefault="00772D34" w:rsidP="00772D34">
      <w:pPr>
        <w:pStyle w:val="BodyText"/>
        <w:numPr>
          <w:ilvl w:val="0"/>
          <w:numId w:val="8"/>
        </w:numPr>
      </w:pPr>
      <w:r>
        <w:t>Jo</w:t>
      </w:r>
      <w:r w:rsidR="003F0F92">
        <w:t xml:space="preserve"> Sullivan</w:t>
      </w:r>
      <w:r>
        <w:t xml:space="preserve"> noted </w:t>
      </w:r>
      <w:r w:rsidR="00376132">
        <w:t>that B2B WG</w:t>
      </w:r>
      <w:r w:rsidR="00FA3D75">
        <w:t xml:space="preserve"> should</w:t>
      </w:r>
      <w:r>
        <w:t xml:space="preserve"> provid</w:t>
      </w:r>
      <w:r w:rsidR="00FA3D75">
        <w:t>e a</w:t>
      </w:r>
      <w:r>
        <w:t xml:space="preserve"> response to the AEMC noting they should not get into prescribed processes and leave it to the members.</w:t>
      </w:r>
    </w:p>
    <w:p w14:paraId="5EE2B9C4" w14:textId="71C0515D" w:rsidR="00772D34" w:rsidRDefault="00B72E30" w:rsidP="00772D34">
      <w:pPr>
        <w:pStyle w:val="BodyText"/>
        <w:numPr>
          <w:ilvl w:val="0"/>
          <w:numId w:val="8"/>
        </w:numPr>
      </w:pPr>
      <w:r>
        <w:lastRenderedPageBreak/>
        <w:t xml:space="preserve">Members </w:t>
      </w:r>
      <w:r w:rsidR="004C35D2">
        <w:t xml:space="preserve">requested discussion </w:t>
      </w:r>
      <w:r w:rsidR="00B5345D">
        <w:t xml:space="preserve">about this topic at the </w:t>
      </w:r>
      <w:r w:rsidR="00772D34">
        <w:t>Nov</w:t>
      </w:r>
      <w:r>
        <w:t>ember</w:t>
      </w:r>
      <w:r w:rsidR="00772D34">
        <w:t xml:space="preserve"> 2022</w:t>
      </w:r>
      <w:r>
        <w:t xml:space="preserve"> IEC meeting</w:t>
      </w:r>
      <w:r w:rsidR="00B5345D">
        <w:t>.</w:t>
      </w:r>
    </w:p>
    <w:p w14:paraId="3AFD89EB" w14:textId="77777777" w:rsidR="00772D34" w:rsidRPr="0093750A" w:rsidRDefault="00772D34" w:rsidP="00772D34">
      <w:pPr>
        <w:pStyle w:val="BodyText"/>
        <w:rPr>
          <w:color w:val="FF0000"/>
        </w:rPr>
      </w:pPr>
      <w:r w:rsidRPr="0093750A">
        <w:rPr>
          <w:color w:val="FF0000"/>
        </w:rPr>
        <w:t>Actions:</w:t>
      </w:r>
    </w:p>
    <w:p w14:paraId="2BA0BD8F" w14:textId="71C98E1F" w:rsidR="00772D34" w:rsidRDefault="006251A8" w:rsidP="00772D34">
      <w:pPr>
        <w:pStyle w:val="BodyText"/>
        <w:numPr>
          <w:ilvl w:val="0"/>
          <w:numId w:val="9"/>
        </w:numPr>
      </w:pPr>
      <w:r>
        <w:t>B2B WG to prepare a draft response to the IEC for the Feb 2023 meeting.</w:t>
      </w:r>
    </w:p>
    <w:p w14:paraId="5094F1D6" w14:textId="77777777" w:rsidR="00772D34" w:rsidRDefault="00772D34" w:rsidP="00772D34">
      <w:pPr>
        <w:pStyle w:val="BodyText"/>
      </w:pPr>
    </w:p>
    <w:p w14:paraId="37356545" w14:textId="21AEC6CA" w:rsidR="009358EC" w:rsidRDefault="006B00FF" w:rsidP="00AE05C0">
      <w:pPr>
        <w:pStyle w:val="Heading2"/>
      </w:pPr>
      <w:r>
        <w:t>IEC ICFs – Current and</w:t>
      </w:r>
      <w:r w:rsidR="00844784">
        <w:t xml:space="preserve"> emerging</w:t>
      </w:r>
      <w:r w:rsidR="00402778">
        <w:t xml:space="preserve"> – </w:t>
      </w:r>
      <w:r w:rsidR="009F7E7C">
        <w:t>B2B WG</w:t>
      </w:r>
    </w:p>
    <w:p w14:paraId="167ACE80" w14:textId="1EDE43C8" w:rsidR="009358EC" w:rsidRDefault="009358EC" w:rsidP="009358EC">
      <w:pPr>
        <w:pStyle w:val="BodyText"/>
      </w:pPr>
      <w:r>
        <w:t>Discussion:</w:t>
      </w:r>
      <w:r w:rsidR="00AD4E1D">
        <w:t xml:space="preserve"> </w:t>
      </w:r>
    </w:p>
    <w:p w14:paraId="0DA6C959" w14:textId="12610DFC" w:rsidR="00EB1E0B" w:rsidRPr="00D210FD" w:rsidRDefault="00EB1E0B" w:rsidP="00EB1E0B">
      <w:pPr>
        <w:pStyle w:val="BodyText"/>
        <w:rPr>
          <w:u w:val="single"/>
        </w:rPr>
      </w:pPr>
      <w:r w:rsidRPr="00D210FD">
        <w:rPr>
          <w:u w:val="single"/>
        </w:rPr>
        <w:t>B00</w:t>
      </w:r>
      <w:r>
        <w:rPr>
          <w:u w:val="single"/>
        </w:rPr>
        <w:t>2</w:t>
      </w:r>
      <w:r w:rsidR="00846C27">
        <w:rPr>
          <w:u w:val="single"/>
        </w:rPr>
        <w:t>, B003</w:t>
      </w:r>
      <w:r w:rsidR="00925423">
        <w:rPr>
          <w:u w:val="single"/>
        </w:rPr>
        <w:t>, B004</w:t>
      </w:r>
      <w:r>
        <w:rPr>
          <w:u w:val="single"/>
        </w:rPr>
        <w:t xml:space="preserve"> and B00</w:t>
      </w:r>
      <w:r w:rsidR="00925423">
        <w:rPr>
          <w:u w:val="single"/>
        </w:rPr>
        <w:t>6</w:t>
      </w:r>
    </w:p>
    <w:p w14:paraId="52871434" w14:textId="17FFDC83" w:rsidR="00EB1E0B" w:rsidRDefault="00E9484A" w:rsidP="00EB1E0B">
      <w:pPr>
        <w:pStyle w:val="BodyText"/>
        <w:numPr>
          <w:ilvl w:val="0"/>
          <w:numId w:val="8"/>
        </w:numPr>
      </w:pPr>
      <w:r>
        <w:t>Blaine Miner noted</w:t>
      </w:r>
      <w:r w:rsidR="007C05C4">
        <w:t xml:space="preserve"> that if end</w:t>
      </w:r>
      <w:r w:rsidR="00D408AB">
        <w:t>orsed by the IEC,</w:t>
      </w:r>
      <w:r>
        <w:t xml:space="preserve"> the</w:t>
      </w:r>
      <w:r w:rsidR="000F78F1">
        <w:t xml:space="preserve">se </w:t>
      </w:r>
      <w:r w:rsidR="002234D6">
        <w:t xml:space="preserve">ICFs </w:t>
      </w:r>
      <w:r w:rsidR="000F78F1">
        <w:t xml:space="preserve">will </w:t>
      </w:r>
      <w:r w:rsidR="00D408AB">
        <w:t xml:space="preserve">likely form part of the </w:t>
      </w:r>
      <w:r w:rsidR="007C05C4">
        <w:t>IESS</w:t>
      </w:r>
      <w:r w:rsidR="002234D6">
        <w:t xml:space="preserve"> </w:t>
      </w:r>
      <w:r w:rsidR="005D05AB">
        <w:t xml:space="preserve">B2B </w:t>
      </w:r>
      <w:r w:rsidR="002234D6">
        <w:t>consultation</w:t>
      </w:r>
    </w:p>
    <w:p w14:paraId="544C2744" w14:textId="77777777" w:rsidR="00A4605B" w:rsidRPr="0093750A" w:rsidRDefault="00A4605B" w:rsidP="00A4605B">
      <w:pPr>
        <w:pStyle w:val="BodyText"/>
        <w:rPr>
          <w:color w:val="FF0000"/>
        </w:rPr>
      </w:pPr>
      <w:r w:rsidRPr="0093750A">
        <w:rPr>
          <w:color w:val="FF0000"/>
        </w:rPr>
        <w:t>Actions:</w:t>
      </w:r>
    </w:p>
    <w:p w14:paraId="3B041E60" w14:textId="7951D9EF" w:rsidR="00571DA3" w:rsidRDefault="00571DA3" w:rsidP="00571DA3">
      <w:pPr>
        <w:pStyle w:val="BodyText"/>
        <w:numPr>
          <w:ilvl w:val="0"/>
          <w:numId w:val="9"/>
        </w:numPr>
      </w:pPr>
      <w:r>
        <w:t xml:space="preserve">Mark Riley to </w:t>
      </w:r>
      <w:r w:rsidR="002D7EBD">
        <w:t xml:space="preserve">request the IEC to support </w:t>
      </w:r>
      <w:r w:rsidR="000A6213">
        <w:t xml:space="preserve">expedited changes to </w:t>
      </w:r>
      <w:r>
        <w:t xml:space="preserve">RoLR </w:t>
      </w:r>
      <w:r w:rsidR="000A6213">
        <w:t>Part B</w:t>
      </w:r>
      <w:r>
        <w:t xml:space="preserve"> at the IEC on Monday 28 Nov</w:t>
      </w:r>
      <w:r w:rsidR="00A40635">
        <w:t xml:space="preserve"> 2022</w:t>
      </w:r>
    </w:p>
    <w:p w14:paraId="280E2650" w14:textId="1237FCB5" w:rsidR="00571DA3" w:rsidRDefault="00A40635" w:rsidP="00571DA3">
      <w:pPr>
        <w:pStyle w:val="BodyText"/>
        <w:numPr>
          <w:ilvl w:val="0"/>
          <w:numId w:val="9"/>
        </w:numPr>
      </w:pPr>
      <w:r>
        <w:t xml:space="preserve">AEMO to provide the </w:t>
      </w:r>
      <w:r w:rsidR="00571DA3">
        <w:t xml:space="preserve">IEC advice as to if the proposed </w:t>
      </w:r>
      <w:r>
        <w:t xml:space="preserve">RoLR </w:t>
      </w:r>
      <w:r w:rsidR="00571DA3">
        <w:t>change</w:t>
      </w:r>
      <w:r>
        <w:t>s</w:t>
      </w:r>
      <w:r w:rsidR="00571DA3">
        <w:t xml:space="preserve"> would fall into an Expedited or Normal</w:t>
      </w:r>
      <w:r w:rsidR="00571DA3" w:rsidRPr="008D6404">
        <w:t xml:space="preserve"> </w:t>
      </w:r>
      <w:r w:rsidR="00571DA3">
        <w:t>consultation process</w:t>
      </w:r>
    </w:p>
    <w:p w14:paraId="0358B9EA" w14:textId="0FBB5982" w:rsidR="00A53CFE" w:rsidRDefault="00A53CFE" w:rsidP="00A53CFE">
      <w:pPr>
        <w:pStyle w:val="BodyText"/>
        <w:numPr>
          <w:ilvl w:val="0"/>
          <w:numId w:val="9"/>
        </w:numPr>
      </w:pPr>
      <w:r>
        <w:t xml:space="preserve">Mark and Aakash to draft a </w:t>
      </w:r>
      <w:r w:rsidR="00200A1B">
        <w:t xml:space="preserve">RoLR </w:t>
      </w:r>
      <w:r>
        <w:t>change pack and circulate it for comment by Friday 16 Dec 2022</w:t>
      </w:r>
    </w:p>
    <w:p w14:paraId="502F4E67" w14:textId="32E53142" w:rsidR="00200A1B" w:rsidRDefault="00200A1B" w:rsidP="00A53CFE">
      <w:pPr>
        <w:pStyle w:val="BodyText"/>
        <w:numPr>
          <w:ilvl w:val="0"/>
          <w:numId w:val="9"/>
        </w:numPr>
      </w:pPr>
      <w:r>
        <w:t>Mark and Aakash to work with Gareth Morrah (AEMO) in considering broader RoLR review items</w:t>
      </w:r>
    </w:p>
    <w:p w14:paraId="625AC718" w14:textId="77777777" w:rsidR="00A4605B" w:rsidRDefault="00A4605B" w:rsidP="00A4605B">
      <w:pPr>
        <w:pStyle w:val="BodyText"/>
      </w:pPr>
    </w:p>
    <w:p w14:paraId="21E33B41" w14:textId="41F16158" w:rsidR="0058500D" w:rsidRPr="0058500D" w:rsidRDefault="00E01D71" w:rsidP="00395FBB">
      <w:pPr>
        <w:pStyle w:val="Heading1"/>
      </w:pPr>
      <w:r>
        <w:t>Other business</w:t>
      </w:r>
    </w:p>
    <w:p w14:paraId="2F3CD289" w14:textId="76D69561" w:rsidR="00583738" w:rsidRDefault="002207AF" w:rsidP="00AE05C0">
      <w:pPr>
        <w:pStyle w:val="Heading2"/>
      </w:pPr>
      <w:r>
        <w:t>Customer contact flagged as Family Violence</w:t>
      </w:r>
    </w:p>
    <w:p w14:paraId="42B25783" w14:textId="0BD9570A" w:rsidR="00F81CF5" w:rsidRDefault="00E16D15" w:rsidP="00583738">
      <w:pPr>
        <w:pStyle w:val="BodyText"/>
        <w:numPr>
          <w:ilvl w:val="0"/>
          <w:numId w:val="18"/>
        </w:numPr>
      </w:pPr>
      <w:r>
        <w:t xml:space="preserve">Aakash Sembey spoke to the </w:t>
      </w:r>
      <w:r w:rsidR="00863528">
        <w:t>issue.</w:t>
      </w:r>
    </w:p>
    <w:p w14:paraId="38F63F76" w14:textId="4119FCF5" w:rsidR="00863528" w:rsidRDefault="00C96A69" w:rsidP="00583738">
      <w:pPr>
        <w:pStyle w:val="BodyText"/>
        <w:numPr>
          <w:ilvl w:val="0"/>
          <w:numId w:val="18"/>
        </w:numPr>
      </w:pPr>
      <w:r w:rsidRPr="00C96A69">
        <w:t>No further actions captured for the B2B WG at this stage</w:t>
      </w:r>
    </w:p>
    <w:p w14:paraId="109001B9" w14:textId="77777777" w:rsidR="00301F58" w:rsidRDefault="00301F58" w:rsidP="00301F58">
      <w:pPr>
        <w:pStyle w:val="BodyText"/>
      </w:pPr>
    </w:p>
    <w:p w14:paraId="7972BE97" w14:textId="0FCFBAC5" w:rsidR="008C5088" w:rsidRDefault="007921A2" w:rsidP="00AE05C0">
      <w:pPr>
        <w:pStyle w:val="Heading2"/>
      </w:pPr>
      <w:r>
        <w:t>Wrap-up, actions, questions, parked issues</w:t>
      </w:r>
    </w:p>
    <w:p w14:paraId="1A6B3633" w14:textId="4BB26F35" w:rsidR="003B1AF1" w:rsidRDefault="00F73AC3" w:rsidP="00CA32BB">
      <w:pPr>
        <w:pStyle w:val="BodyText"/>
        <w:numPr>
          <w:ilvl w:val="0"/>
          <w:numId w:val="18"/>
        </w:numPr>
      </w:pPr>
      <w:r>
        <w:t xml:space="preserve">The next B2B-WG meeting </w:t>
      </w:r>
      <w:r w:rsidR="00B410C4">
        <w:t xml:space="preserve">is </w:t>
      </w:r>
      <w:r w:rsidR="001F3780">
        <w:t>scheduled for</w:t>
      </w:r>
      <w:r>
        <w:t xml:space="preserve"> </w:t>
      </w:r>
      <w:r w:rsidR="00FE1AFD">
        <w:t>1 February 2023</w:t>
      </w:r>
    </w:p>
    <w:p w14:paraId="073C615A" w14:textId="77777777" w:rsidR="00857E67" w:rsidRDefault="0013748C" w:rsidP="00E239DC">
      <w:pPr>
        <w:pStyle w:val="BodyText"/>
      </w:pPr>
      <w:r>
        <w:t>Parked items</w:t>
      </w:r>
      <w:r w:rsidR="00EE3B25">
        <w:t xml:space="preserve">: </w:t>
      </w:r>
    </w:p>
    <w:p w14:paraId="7C5441B5" w14:textId="1B93915D" w:rsidR="00D97686" w:rsidRDefault="00784C19" w:rsidP="00305791">
      <w:pPr>
        <w:pStyle w:val="BodyText"/>
        <w:numPr>
          <w:ilvl w:val="0"/>
          <w:numId w:val="11"/>
        </w:numPr>
      </w:pPr>
      <w:r>
        <w:t>None</w:t>
      </w:r>
    </w:p>
    <w:p w14:paraId="272D9720" w14:textId="77777777" w:rsidR="00784C19" w:rsidRDefault="00784C19">
      <w:pPr>
        <w:pStyle w:val="BodyText"/>
      </w:pPr>
    </w:p>
    <w:sectPr w:rsidR="00784C19" w:rsidSect="00F87410">
      <w:footerReference w:type="first" r:id="rId14"/>
      <w:pgSz w:w="11906" w:h="16838" w:code="9"/>
      <w:pgMar w:top="2268" w:right="1134" w:bottom="1418" w:left="1560" w:header="964" w:footer="8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8C6F3" w14:textId="77777777" w:rsidR="00585238" w:rsidRDefault="00585238" w:rsidP="001E3981">
      <w:r>
        <w:separator/>
      </w:r>
    </w:p>
  </w:endnote>
  <w:endnote w:type="continuationSeparator" w:id="0">
    <w:p w14:paraId="5D27CC4E" w14:textId="77777777" w:rsidR="00585238" w:rsidRDefault="00585238" w:rsidP="001E3981">
      <w:r>
        <w:continuationSeparator/>
      </w:r>
    </w:p>
  </w:endnote>
  <w:endnote w:type="continuationNotice" w:id="1">
    <w:p w14:paraId="50A2A609" w14:textId="77777777" w:rsidR="00585238" w:rsidRDefault="005852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EA58" w14:textId="3D402E35" w:rsidR="003D52FE" w:rsidRDefault="003D52FE" w:rsidP="00D01F42">
    <w:pPr>
      <w:pStyle w:val="Footer"/>
      <w:tabs>
        <w:tab w:val="clear" w:pos="9072"/>
        <w:tab w:val="right" w:pos="1315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DD0B4B7" wp14:editId="5AB1B628">
          <wp:simplePos x="0" y="0"/>
          <wp:positionH relativeFrom="column">
            <wp:posOffset>0</wp:posOffset>
          </wp:positionH>
          <wp:positionV relativeFrom="paragraph">
            <wp:posOffset>285115</wp:posOffset>
          </wp:positionV>
          <wp:extent cx="5759450" cy="3695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AEMO footer_updated with W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sdt>
      <w:sdtPr>
        <w:id w:val="334033490"/>
        <w:docPartObj>
          <w:docPartGallery w:val="Page Numbers (Top of Page)"/>
          <w:docPartUnique/>
        </w:docPartObj>
      </w:sdtPr>
      <w:sdtEndPr/>
      <w:sdtContent>
        <w:r w:rsidRPr="005815C8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 w:rsidRPr="005815C8"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4F42" w14:textId="77777777" w:rsidR="00585238" w:rsidRDefault="00585238" w:rsidP="001E3981">
      <w:r>
        <w:separator/>
      </w:r>
    </w:p>
  </w:footnote>
  <w:footnote w:type="continuationSeparator" w:id="0">
    <w:p w14:paraId="0A14DEDE" w14:textId="77777777" w:rsidR="00585238" w:rsidRDefault="00585238" w:rsidP="001E3981">
      <w:r>
        <w:continuationSeparator/>
      </w:r>
    </w:p>
  </w:footnote>
  <w:footnote w:type="continuationNotice" w:id="1">
    <w:p w14:paraId="44C861AC" w14:textId="77777777" w:rsidR="00585238" w:rsidRDefault="00585238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KCh2vrqXoTwAu" int2:id="hxqO7I6E">
      <int2:state int2:value="Rejected" int2:type="AugLoop_Acronyms_AcronymsCritique"/>
    </int2:textHash>
    <int2:bookmark int2:bookmarkName="_Int_5xoeQ4sx" int2:invalidationBookmarkName="" int2:hashCode="MI/mx/nUHg5iUv" int2:id="DgoIze80">
      <int2:state int2:value="Rejected" int2:type="AugLoop_Acronyms_AcronymsCritique"/>
    </int2:bookmark>
    <int2:bookmark int2:bookmarkName="_Int_rMPTrp4d" int2:invalidationBookmarkName="" int2:hashCode="oDKeFME1Nby2NZ" int2:id="Xm5Wm2EC"/>
    <int2:bookmark int2:bookmarkName="_Int_X54IQcZn" int2:invalidationBookmarkName="" int2:hashCode="E1+Tt6RJBbZOzq" int2:id="zHlqB9YP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59C"/>
    <w:multiLevelType w:val="hybridMultilevel"/>
    <w:tmpl w:val="8208D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26E"/>
    <w:multiLevelType w:val="hybridMultilevel"/>
    <w:tmpl w:val="158E66E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91A847C2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05B84"/>
    <w:multiLevelType w:val="hybridMultilevel"/>
    <w:tmpl w:val="457065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5932A2"/>
    <w:multiLevelType w:val="hybridMultilevel"/>
    <w:tmpl w:val="64BAC622"/>
    <w:lvl w:ilvl="0" w:tplc="6718790A">
      <w:start w:val="1"/>
      <w:numFmt w:val="bullet"/>
      <w:pStyle w:val="ListBullet3"/>
      <w:lvlText w:val=""/>
      <w:lvlJc w:val="left"/>
      <w:pPr>
        <w:tabs>
          <w:tab w:val="num" w:pos="1429"/>
        </w:tabs>
        <w:ind w:left="1429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22920"/>
    <w:multiLevelType w:val="hybridMultilevel"/>
    <w:tmpl w:val="2DCA1F94"/>
    <w:lvl w:ilvl="0" w:tplc="77B02B0E">
      <w:start w:val="1"/>
      <w:numFmt w:val="lowerLetter"/>
      <w:pStyle w:val="ListNumber2"/>
      <w:lvlText w:val="%1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B28BD"/>
    <w:multiLevelType w:val="hybridMultilevel"/>
    <w:tmpl w:val="2AB25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F11F8"/>
    <w:multiLevelType w:val="hybridMultilevel"/>
    <w:tmpl w:val="E4262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02570"/>
    <w:multiLevelType w:val="hybridMultilevel"/>
    <w:tmpl w:val="DA56D4AE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AB0E22"/>
    <w:multiLevelType w:val="hybridMultilevel"/>
    <w:tmpl w:val="A304803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47955C5"/>
    <w:multiLevelType w:val="hybridMultilevel"/>
    <w:tmpl w:val="53B6C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05CBF"/>
    <w:multiLevelType w:val="hybridMultilevel"/>
    <w:tmpl w:val="4274BC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3369FB"/>
    <w:multiLevelType w:val="hybridMultilevel"/>
    <w:tmpl w:val="1B504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57C3B"/>
    <w:multiLevelType w:val="hybridMultilevel"/>
    <w:tmpl w:val="B41E96C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9F75A1"/>
    <w:multiLevelType w:val="hybridMultilevel"/>
    <w:tmpl w:val="A02E8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158B5"/>
    <w:multiLevelType w:val="hybridMultilevel"/>
    <w:tmpl w:val="CA68AA26"/>
    <w:lvl w:ilvl="0" w:tplc="91A847C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705385"/>
    <w:multiLevelType w:val="hybridMultilevel"/>
    <w:tmpl w:val="D4D69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D2ED7"/>
    <w:multiLevelType w:val="hybridMultilevel"/>
    <w:tmpl w:val="FFB21622"/>
    <w:lvl w:ilvl="0" w:tplc="AA2E25DE">
      <w:start w:val="1"/>
      <w:numFmt w:val="decimal"/>
      <w:pStyle w:val="ListNumber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70839"/>
    <w:multiLevelType w:val="hybridMultilevel"/>
    <w:tmpl w:val="0BD40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02E1B"/>
    <w:multiLevelType w:val="hybridMultilevel"/>
    <w:tmpl w:val="0BB2EB88"/>
    <w:lvl w:ilvl="0" w:tplc="AA2CD354">
      <w:start w:val="1"/>
      <w:numFmt w:val="bullet"/>
      <w:pStyle w:val="List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763A7"/>
    <w:multiLevelType w:val="hybridMultilevel"/>
    <w:tmpl w:val="2E328C3E"/>
    <w:lvl w:ilvl="0" w:tplc="662ADC04">
      <w:start w:val="1"/>
      <w:numFmt w:val="lowerRoman"/>
      <w:pStyle w:val="ListNumber3"/>
      <w:lvlText w:val="%1."/>
      <w:lvlJc w:val="right"/>
      <w:pPr>
        <w:tabs>
          <w:tab w:val="num" w:pos="1429"/>
        </w:tabs>
        <w:ind w:left="1429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946DF"/>
    <w:multiLevelType w:val="hybridMultilevel"/>
    <w:tmpl w:val="2A0A2BD2"/>
    <w:lvl w:ilvl="0" w:tplc="703AC4CA">
      <w:start w:val="1"/>
      <w:numFmt w:val="bullet"/>
      <w:pStyle w:val="ListBullet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13A06"/>
    <w:multiLevelType w:val="hybridMultilevel"/>
    <w:tmpl w:val="C91EF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803CC"/>
    <w:multiLevelType w:val="hybridMultilevel"/>
    <w:tmpl w:val="A75AA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E4A61"/>
    <w:multiLevelType w:val="hybridMultilevel"/>
    <w:tmpl w:val="69B0E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C45CC"/>
    <w:multiLevelType w:val="multilevel"/>
    <w:tmpl w:val="0D3CF5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1E4164" w:themeColor="accent1"/>
      </w:rPr>
    </w:lvl>
    <w:lvl w:ilvl="1">
      <w:start w:val="1"/>
      <w:numFmt w:val="decimal"/>
      <w:lvlText w:val="%1.%2."/>
      <w:lvlJc w:val="left"/>
      <w:pPr>
        <w:ind w:left="1568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2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-6080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-593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-5792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-5648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-5504" w:hanging="1584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4"/>
  </w:num>
  <w:num w:numId="4">
    <w:abstractNumId w:val="19"/>
  </w:num>
  <w:num w:numId="5">
    <w:abstractNumId w:val="18"/>
  </w:num>
  <w:num w:numId="6">
    <w:abstractNumId w:val="20"/>
  </w:num>
  <w:num w:numId="7">
    <w:abstractNumId w:val="3"/>
  </w:num>
  <w:num w:numId="8">
    <w:abstractNumId w:val="6"/>
  </w:num>
  <w:num w:numId="9">
    <w:abstractNumId w:val="8"/>
  </w:num>
  <w:num w:numId="10">
    <w:abstractNumId w:val="22"/>
  </w:num>
  <w:num w:numId="11">
    <w:abstractNumId w:val="17"/>
  </w:num>
  <w:num w:numId="12">
    <w:abstractNumId w:val="5"/>
  </w:num>
  <w:num w:numId="13">
    <w:abstractNumId w:val="13"/>
  </w:num>
  <w:num w:numId="14">
    <w:abstractNumId w:val="21"/>
  </w:num>
  <w:num w:numId="15">
    <w:abstractNumId w:val="23"/>
  </w:num>
  <w:num w:numId="16">
    <w:abstractNumId w:val="10"/>
  </w:num>
  <w:num w:numId="17">
    <w:abstractNumId w:val="11"/>
  </w:num>
  <w:num w:numId="18">
    <w:abstractNumId w:val="15"/>
  </w:num>
  <w:num w:numId="19">
    <w:abstractNumId w:val="9"/>
  </w:num>
  <w:num w:numId="20">
    <w:abstractNumId w:val="0"/>
  </w:num>
  <w:num w:numId="21">
    <w:abstractNumId w:val="2"/>
  </w:num>
  <w:num w:numId="22">
    <w:abstractNumId w:val="12"/>
  </w:num>
  <w:num w:numId="23">
    <w:abstractNumId w:val="1"/>
  </w:num>
  <w:num w:numId="24">
    <w:abstractNumId w:val="14"/>
  </w:num>
  <w:num w:numId="2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activeWritingStyle w:appName="MSWord" w:lang="en-AU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d171f,#686868,#948671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rintLogo" w:val="橄ㄴ녨Ԅܺ찔㈇"/>
  </w:docVars>
  <w:rsids>
    <w:rsidRoot w:val="00257ACA"/>
    <w:rsid w:val="000001F7"/>
    <w:rsid w:val="0000029A"/>
    <w:rsid w:val="00000491"/>
    <w:rsid w:val="0000067D"/>
    <w:rsid w:val="00000A26"/>
    <w:rsid w:val="00000F6B"/>
    <w:rsid w:val="00001046"/>
    <w:rsid w:val="000010CA"/>
    <w:rsid w:val="000010F2"/>
    <w:rsid w:val="00001371"/>
    <w:rsid w:val="000015D4"/>
    <w:rsid w:val="000018E6"/>
    <w:rsid w:val="00001914"/>
    <w:rsid w:val="00001B5C"/>
    <w:rsid w:val="00001E1F"/>
    <w:rsid w:val="000021F3"/>
    <w:rsid w:val="00002492"/>
    <w:rsid w:val="00002598"/>
    <w:rsid w:val="00002969"/>
    <w:rsid w:val="000029AC"/>
    <w:rsid w:val="000029B3"/>
    <w:rsid w:val="00002A53"/>
    <w:rsid w:val="00002B09"/>
    <w:rsid w:val="00002D0B"/>
    <w:rsid w:val="00002E1A"/>
    <w:rsid w:val="000033CF"/>
    <w:rsid w:val="000035A8"/>
    <w:rsid w:val="00003E21"/>
    <w:rsid w:val="00004004"/>
    <w:rsid w:val="00004035"/>
    <w:rsid w:val="00004295"/>
    <w:rsid w:val="000048FC"/>
    <w:rsid w:val="00004A69"/>
    <w:rsid w:val="00004E75"/>
    <w:rsid w:val="00004F60"/>
    <w:rsid w:val="0000523D"/>
    <w:rsid w:val="000056B9"/>
    <w:rsid w:val="0000616B"/>
    <w:rsid w:val="00006453"/>
    <w:rsid w:val="00006B4C"/>
    <w:rsid w:val="00006C72"/>
    <w:rsid w:val="00006DC7"/>
    <w:rsid w:val="000075B7"/>
    <w:rsid w:val="00007C11"/>
    <w:rsid w:val="00010131"/>
    <w:rsid w:val="00010848"/>
    <w:rsid w:val="00010D25"/>
    <w:rsid w:val="00011294"/>
    <w:rsid w:val="000115E0"/>
    <w:rsid w:val="00011BD2"/>
    <w:rsid w:val="000120DE"/>
    <w:rsid w:val="0001214B"/>
    <w:rsid w:val="00012247"/>
    <w:rsid w:val="000123A6"/>
    <w:rsid w:val="00012B54"/>
    <w:rsid w:val="0001309F"/>
    <w:rsid w:val="0001317A"/>
    <w:rsid w:val="000131E1"/>
    <w:rsid w:val="000133FE"/>
    <w:rsid w:val="00013673"/>
    <w:rsid w:val="0001368C"/>
    <w:rsid w:val="00013F71"/>
    <w:rsid w:val="00014411"/>
    <w:rsid w:val="0001491A"/>
    <w:rsid w:val="00014A7E"/>
    <w:rsid w:val="00015938"/>
    <w:rsid w:val="00015AD1"/>
    <w:rsid w:val="00015E3B"/>
    <w:rsid w:val="00015F01"/>
    <w:rsid w:val="00016444"/>
    <w:rsid w:val="0001647A"/>
    <w:rsid w:val="00016698"/>
    <w:rsid w:val="00016719"/>
    <w:rsid w:val="00016C4F"/>
    <w:rsid w:val="00017112"/>
    <w:rsid w:val="000173EC"/>
    <w:rsid w:val="0001762B"/>
    <w:rsid w:val="0001794D"/>
    <w:rsid w:val="00017A02"/>
    <w:rsid w:val="00017A96"/>
    <w:rsid w:val="00020054"/>
    <w:rsid w:val="00020AD6"/>
    <w:rsid w:val="00020BDF"/>
    <w:rsid w:val="00020D14"/>
    <w:rsid w:val="00020D92"/>
    <w:rsid w:val="00020EB6"/>
    <w:rsid w:val="00020F09"/>
    <w:rsid w:val="00020F11"/>
    <w:rsid w:val="000210F1"/>
    <w:rsid w:val="00021105"/>
    <w:rsid w:val="000212A0"/>
    <w:rsid w:val="000213E0"/>
    <w:rsid w:val="000214EB"/>
    <w:rsid w:val="00021652"/>
    <w:rsid w:val="00021901"/>
    <w:rsid w:val="0002191E"/>
    <w:rsid w:val="00021938"/>
    <w:rsid w:val="00021AD8"/>
    <w:rsid w:val="00021B4F"/>
    <w:rsid w:val="00021D45"/>
    <w:rsid w:val="00021DAF"/>
    <w:rsid w:val="00021EC9"/>
    <w:rsid w:val="00021ED7"/>
    <w:rsid w:val="00021EF1"/>
    <w:rsid w:val="0002207F"/>
    <w:rsid w:val="00022331"/>
    <w:rsid w:val="00022901"/>
    <w:rsid w:val="00022F22"/>
    <w:rsid w:val="00022F4E"/>
    <w:rsid w:val="0002343C"/>
    <w:rsid w:val="00023710"/>
    <w:rsid w:val="0002385A"/>
    <w:rsid w:val="00023941"/>
    <w:rsid w:val="00023A5A"/>
    <w:rsid w:val="00023D6C"/>
    <w:rsid w:val="00023E8A"/>
    <w:rsid w:val="00024096"/>
    <w:rsid w:val="000240C2"/>
    <w:rsid w:val="000242E5"/>
    <w:rsid w:val="00024333"/>
    <w:rsid w:val="0002458C"/>
    <w:rsid w:val="00024DD4"/>
    <w:rsid w:val="00025208"/>
    <w:rsid w:val="0002534D"/>
    <w:rsid w:val="00025958"/>
    <w:rsid w:val="00025B52"/>
    <w:rsid w:val="00025B69"/>
    <w:rsid w:val="00025C9D"/>
    <w:rsid w:val="00025EC2"/>
    <w:rsid w:val="00025FAB"/>
    <w:rsid w:val="000260CB"/>
    <w:rsid w:val="0002617E"/>
    <w:rsid w:val="00026621"/>
    <w:rsid w:val="00026733"/>
    <w:rsid w:val="0002713A"/>
    <w:rsid w:val="0002777D"/>
    <w:rsid w:val="000277DE"/>
    <w:rsid w:val="00027A17"/>
    <w:rsid w:val="00027E77"/>
    <w:rsid w:val="000305B0"/>
    <w:rsid w:val="000305C8"/>
    <w:rsid w:val="00030C15"/>
    <w:rsid w:val="00030EF2"/>
    <w:rsid w:val="00031060"/>
    <w:rsid w:val="00031342"/>
    <w:rsid w:val="0003177B"/>
    <w:rsid w:val="000318CD"/>
    <w:rsid w:val="00031A29"/>
    <w:rsid w:val="00031AEF"/>
    <w:rsid w:val="00031D5E"/>
    <w:rsid w:val="00031F2F"/>
    <w:rsid w:val="0003204C"/>
    <w:rsid w:val="0003246F"/>
    <w:rsid w:val="00032705"/>
    <w:rsid w:val="0003287C"/>
    <w:rsid w:val="00032ED6"/>
    <w:rsid w:val="0003345F"/>
    <w:rsid w:val="000334BD"/>
    <w:rsid w:val="00033540"/>
    <w:rsid w:val="000338D3"/>
    <w:rsid w:val="00033967"/>
    <w:rsid w:val="00033B97"/>
    <w:rsid w:val="00033BDB"/>
    <w:rsid w:val="00033E52"/>
    <w:rsid w:val="00033EBC"/>
    <w:rsid w:val="00034047"/>
    <w:rsid w:val="00034374"/>
    <w:rsid w:val="000343C1"/>
    <w:rsid w:val="00034417"/>
    <w:rsid w:val="00034A27"/>
    <w:rsid w:val="00034B94"/>
    <w:rsid w:val="00034CAA"/>
    <w:rsid w:val="00034D0A"/>
    <w:rsid w:val="00034D9E"/>
    <w:rsid w:val="00034E2B"/>
    <w:rsid w:val="00034EEF"/>
    <w:rsid w:val="00035593"/>
    <w:rsid w:val="0003577A"/>
    <w:rsid w:val="000358C2"/>
    <w:rsid w:val="00035BC9"/>
    <w:rsid w:val="00035E6C"/>
    <w:rsid w:val="00036B35"/>
    <w:rsid w:val="00036B47"/>
    <w:rsid w:val="00036CEA"/>
    <w:rsid w:val="00037387"/>
    <w:rsid w:val="000373F1"/>
    <w:rsid w:val="000376A3"/>
    <w:rsid w:val="00037A80"/>
    <w:rsid w:val="00037D0F"/>
    <w:rsid w:val="00040783"/>
    <w:rsid w:val="00040C12"/>
    <w:rsid w:val="0004138F"/>
    <w:rsid w:val="0004147E"/>
    <w:rsid w:val="000417BF"/>
    <w:rsid w:val="000417F8"/>
    <w:rsid w:val="00041B2F"/>
    <w:rsid w:val="00041D52"/>
    <w:rsid w:val="00041D94"/>
    <w:rsid w:val="00042540"/>
    <w:rsid w:val="000429BE"/>
    <w:rsid w:val="00042AD5"/>
    <w:rsid w:val="00042C4F"/>
    <w:rsid w:val="000432A6"/>
    <w:rsid w:val="000432CA"/>
    <w:rsid w:val="0004334C"/>
    <w:rsid w:val="000436D9"/>
    <w:rsid w:val="000437AC"/>
    <w:rsid w:val="00043887"/>
    <w:rsid w:val="000438C9"/>
    <w:rsid w:val="00043A41"/>
    <w:rsid w:val="00043FAF"/>
    <w:rsid w:val="00044369"/>
    <w:rsid w:val="00044764"/>
    <w:rsid w:val="00044B97"/>
    <w:rsid w:val="00045730"/>
    <w:rsid w:val="000458E9"/>
    <w:rsid w:val="0004599E"/>
    <w:rsid w:val="000460B7"/>
    <w:rsid w:val="00046127"/>
    <w:rsid w:val="00046152"/>
    <w:rsid w:val="000468AB"/>
    <w:rsid w:val="00046D70"/>
    <w:rsid w:val="00046F28"/>
    <w:rsid w:val="00047064"/>
    <w:rsid w:val="0004708D"/>
    <w:rsid w:val="00047094"/>
    <w:rsid w:val="00047441"/>
    <w:rsid w:val="000474AF"/>
    <w:rsid w:val="00047563"/>
    <w:rsid w:val="000477A3"/>
    <w:rsid w:val="00047C12"/>
    <w:rsid w:val="000500B1"/>
    <w:rsid w:val="000500B3"/>
    <w:rsid w:val="00050186"/>
    <w:rsid w:val="00050273"/>
    <w:rsid w:val="00050556"/>
    <w:rsid w:val="000507FF"/>
    <w:rsid w:val="00050825"/>
    <w:rsid w:val="0005087C"/>
    <w:rsid w:val="00050FFE"/>
    <w:rsid w:val="0005101D"/>
    <w:rsid w:val="00051551"/>
    <w:rsid w:val="0005157F"/>
    <w:rsid w:val="000518BF"/>
    <w:rsid w:val="00051E87"/>
    <w:rsid w:val="0005205F"/>
    <w:rsid w:val="000520F0"/>
    <w:rsid w:val="000520F1"/>
    <w:rsid w:val="00052214"/>
    <w:rsid w:val="000523A5"/>
    <w:rsid w:val="000524B5"/>
    <w:rsid w:val="000524B9"/>
    <w:rsid w:val="000524F2"/>
    <w:rsid w:val="00052590"/>
    <w:rsid w:val="000529A9"/>
    <w:rsid w:val="00052EF2"/>
    <w:rsid w:val="000530A2"/>
    <w:rsid w:val="0005354D"/>
    <w:rsid w:val="00053590"/>
    <w:rsid w:val="000535E4"/>
    <w:rsid w:val="000537F9"/>
    <w:rsid w:val="00053C37"/>
    <w:rsid w:val="00053F6A"/>
    <w:rsid w:val="00054371"/>
    <w:rsid w:val="000546A8"/>
    <w:rsid w:val="00054CA5"/>
    <w:rsid w:val="00054F1C"/>
    <w:rsid w:val="00054FCA"/>
    <w:rsid w:val="00055FB8"/>
    <w:rsid w:val="000560DF"/>
    <w:rsid w:val="000566B3"/>
    <w:rsid w:val="00056B4C"/>
    <w:rsid w:val="00056D66"/>
    <w:rsid w:val="00056D6B"/>
    <w:rsid w:val="00056E78"/>
    <w:rsid w:val="00056FE0"/>
    <w:rsid w:val="000573C1"/>
    <w:rsid w:val="00057730"/>
    <w:rsid w:val="00057D1C"/>
    <w:rsid w:val="00060048"/>
    <w:rsid w:val="00060161"/>
    <w:rsid w:val="00060480"/>
    <w:rsid w:val="00060A89"/>
    <w:rsid w:val="00060AFA"/>
    <w:rsid w:val="00060C96"/>
    <w:rsid w:val="00060D8E"/>
    <w:rsid w:val="00060DA4"/>
    <w:rsid w:val="00061229"/>
    <w:rsid w:val="00061473"/>
    <w:rsid w:val="000614DE"/>
    <w:rsid w:val="000618EC"/>
    <w:rsid w:val="00061A15"/>
    <w:rsid w:val="00061B1E"/>
    <w:rsid w:val="00061B54"/>
    <w:rsid w:val="00061EBA"/>
    <w:rsid w:val="0006303F"/>
    <w:rsid w:val="0006314B"/>
    <w:rsid w:val="00063C43"/>
    <w:rsid w:val="00063CFF"/>
    <w:rsid w:val="00063E4C"/>
    <w:rsid w:val="00064146"/>
    <w:rsid w:val="00064B25"/>
    <w:rsid w:val="00064C51"/>
    <w:rsid w:val="000651CB"/>
    <w:rsid w:val="0006523D"/>
    <w:rsid w:val="00065576"/>
    <w:rsid w:val="00065CE4"/>
    <w:rsid w:val="00065CEB"/>
    <w:rsid w:val="00065E4C"/>
    <w:rsid w:val="00065EA1"/>
    <w:rsid w:val="0006675D"/>
    <w:rsid w:val="00066884"/>
    <w:rsid w:val="00066CA8"/>
    <w:rsid w:val="00066F3D"/>
    <w:rsid w:val="0006758C"/>
    <w:rsid w:val="000676EA"/>
    <w:rsid w:val="00067BF4"/>
    <w:rsid w:val="00067DAC"/>
    <w:rsid w:val="00067FB6"/>
    <w:rsid w:val="00070131"/>
    <w:rsid w:val="00070174"/>
    <w:rsid w:val="000703FA"/>
    <w:rsid w:val="00070472"/>
    <w:rsid w:val="000704B2"/>
    <w:rsid w:val="00070949"/>
    <w:rsid w:val="00070BEA"/>
    <w:rsid w:val="00071294"/>
    <w:rsid w:val="0007133B"/>
    <w:rsid w:val="000713D9"/>
    <w:rsid w:val="00071608"/>
    <w:rsid w:val="000716FB"/>
    <w:rsid w:val="00071763"/>
    <w:rsid w:val="000717E8"/>
    <w:rsid w:val="0007214E"/>
    <w:rsid w:val="000729F6"/>
    <w:rsid w:val="00072D3F"/>
    <w:rsid w:val="00072E35"/>
    <w:rsid w:val="00072F09"/>
    <w:rsid w:val="000731F3"/>
    <w:rsid w:val="00073911"/>
    <w:rsid w:val="00073CCF"/>
    <w:rsid w:val="00074097"/>
    <w:rsid w:val="00074314"/>
    <w:rsid w:val="00074343"/>
    <w:rsid w:val="0007484E"/>
    <w:rsid w:val="000748D4"/>
    <w:rsid w:val="00074B32"/>
    <w:rsid w:val="00074E0B"/>
    <w:rsid w:val="00074E5C"/>
    <w:rsid w:val="00074F55"/>
    <w:rsid w:val="000751AD"/>
    <w:rsid w:val="00075AA2"/>
    <w:rsid w:val="00075B42"/>
    <w:rsid w:val="00075E65"/>
    <w:rsid w:val="000766B0"/>
    <w:rsid w:val="00076B7B"/>
    <w:rsid w:val="00076E49"/>
    <w:rsid w:val="00077414"/>
    <w:rsid w:val="000775C2"/>
    <w:rsid w:val="00077836"/>
    <w:rsid w:val="00080676"/>
    <w:rsid w:val="00080694"/>
    <w:rsid w:val="00080ECA"/>
    <w:rsid w:val="0008108A"/>
    <w:rsid w:val="00081257"/>
    <w:rsid w:val="0008145B"/>
    <w:rsid w:val="00081B36"/>
    <w:rsid w:val="00081FB9"/>
    <w:rsid w:val="000822AF"/>
    <w:rsid w:val="00082894"/>
    <w:rsid w:val="00082AA4"/>
    <w:rsid w:val="0008303C"/>
    <w:rsid w:val="0008324D"/>
    <w:rsid w:val="00083547"/>
    <w:rsid w:val="00083C48"/>
    <w:rsid w:val="00083CD1"/>
    <w:rsid w:val="00083E3F"/>
    <w:rsid w:val="00083F37"/>
    <w:rsid w:val="00083FAC"/>
    <w:rsid w:val="00084045"/>
    <w:rsid w:val="000840FE"/>
    <w:rsid w:val="000843F5"/>
    <w:rsid w:val="00084B14"/>
    <w:rsid w:val="00084D6D"/>
    <w:rsid w:val="00084EA9"/>
    <w:rsid w:val="00085230"/>
    <w:rsid w:val="00085315"/>
    <w:rsid w:val="000853E4"/>
    <w:rsid w:val="00085565"/>
    <w:rsid w:val="000855D1"/>
    <w:rsid w:val="0008569A"/>
    <w:rsid w:val="00085B48"/>
    <w:rsid w:val="00085BBD"/>
    <w:rsid w:val="00085BC7"/>
    <w:rsid w:val="00085C97"/>
    <w:rsid w:val="0008613E"/>
    <w:rsid w:val="0008616E"/>
    <w:rsid w:val="000864D2"/>
    <w:rsid w:val="00086A7A"/>
    <w:rsid w:val="00086CC3"/>
    <w:rsid w:val="00086DAE"/>
    <w:rsid w:val="00086F38"/>
    <w:rsid w:val="000878D3"/>
    <w:rsid w:val="000879EF"/>
    <w:rsid w:val="00087AB6"/>
    <w:rsid w:val="00087B63"/>
    <w:rsid w:val="00087EC1"/>
    <w:rsid w:val="00087F56"/>
    <w:rsid w:val="00087F86"/>
    <w:rsid w:val="00087F96"/>
    <w:rsid w:val="000902FE"/>
    <w:rsid w:val="00090781"/>
    <w:rsid w:val="00090A08"/>
    <w:rsid w:val="00090C33"/>
    <w:rsid w:val="00091010"/>
    <w:rsid w:val="00091177"/>
    <w:rsid w:val="000912B3"/>
    <w:rsid w:val="00091CB3"/>
    <w:rsid w:val="00091DF7"/>
    <w:rsid w:val="00092045"/>
    <w:rsid w:val="0009279D"/>
    <w:rsid w:val="00092CBB"/>
    <w:rsid w:val="00093072"/>
    <w:rsid w:val="0009340A"/>
    <w:rsid w:val="0009369B"/>
    <w:rsid w:val="00093992"/>
    <w:rsid w:val="000939D7"/>
    <w:rsid w:val="00093A60"/>
    <w:rsid w:val="00093ADA"/>
    <w:rsid w:val="00093FA6"/>
    <w:rsid w:val="00094271"/>
    <w:rsid w:val="0009471B"/>
    <w:rsid w:val="00094C4A"/>
    <w:rsid w:val="00094CB0"/>
    <w:rsid w:val="00094D29"/>
    <w:rsid w:val="00094D38"/>
    <w:rsid w:val="00094E69"/>
    <w:rsid w:val="000950A3"/>
    <w:rsid w:val="0009520D"/>
    <w:rsid w:val="00095272"/>
    <w:rsid w:val="00095288"/>
    <w:rsid w:val="00095516"/>
    <w:rsid w:val="000958CB"/>
    <w:rsid w:val="00095914"/>
    <w:rsid w:val="000966EE"/>
    <w:rsid w:val="000967F8"/>
    <w:rsid w:val="00096AB5"/>
    <w:rsid w:val="00096AE5"/>
    <w:rsid w:val="000A0086"/>
    <w:rsid w:val="000A00BB"/>
    <w:rsid w:val="000A01AC"/>
    <w:rsid w:val="000A0268"/>
    <w:rsid w:val="000A0B0E"/>
    <w:rsid w:val="000A0CE1"/>
    <w:rsid w:val="000A0E10"/>
    <w:rsid w:val="000A1222"/>
    <w:rsid w:val="000A1249"/>
    <w:rsid w:val="000A1549"/>
    <w:rsid w:val="000A18F5"/>
    <w:rsid w:val="000A1930"/>
    <w:rsid w:val="000A19AF"/>
    <w:rsid w:val="000A2403"/>
    <w:rsid w:val="000A264A"/>
    <w:rsid w:val="000A29DE"/>
    <w:rsid w:val="000A2F0D"/>
    <w:rsid w:val="000A2F7E"/>
    <w:rsid w:val="000A30A1"/>
    <w:rsid w:val="000A3106"/>
    <w:rsid w:val="000A377F"/>
    <w:rsid w:val="000A3A51"/>
    <w:rsid w:val="000A3B44"/>
    <w:rsid w:val="000A3F21"/>
    <w:rsid w:val="000A4079"/>
    <w:rsid w:val="000A4125"/>
    <w:rsid w:val="000A41D9"/>
    <w:rsid w:val="000A42FF"/>
    <w:rsid w:val="000A431D"/>
    <w:rsid w:val="000A44F8"/>
    <w:rsid w:val="000A451D"/>
    <w:rsid w:val="000A45EB"/>
    <w:rsid w:val="000A4895"/>
    <w:rsid w:val="000A4A7B"/>
    <w:rsid w:val="000A4A87"/>
    <w:rsid w:val="000A4C6B"/>
    <w:rsid w:val="000A516A"/>
    <w:rsid w:val="000A569F"/>
    <w:rsid w:val="000A575C"/>
    <w:rsid w:val="000A5901"/>
    <w:rsid w:val="000A5B08"/>
    <w:rsid w:val="000A5C2F"/>
    <w:rsid w:val="000A5D58"/>
    <w:rsid w:val="000A61F8"/>
    <w:rsid w:val="000A6213"/>
    <w:rsid w:val="000A688C"/>
    <w:rsid w:val="000A692C"/>
    <w:rsid w:val="000A6AE4"/>
    <w:rsid w:val="000A6BA6"/>
    <w:rsid w:val="000A6CD5"/>
    <w:rsid w:val="000A6DA2"/>
    <w:rsid w:val="000A6F30"/>
    <w:rsid w:val="000A70A0"/>
    <w:rsid w:val="000A7469"/>
    <w:rsid w:val="000A7791"/>
    <w:rsid w:val="000A7CE8"/>
    <w:rsid w:val="000A7E4C"/>
    <w:rsid w:val="000A7E72"/>
    <w:rsid w:val="000B01FA"/>
    <w:rsid w:val="000B035A"/>
    <w:rsid w:val="000B06C2"/>
    <w:rsid w:val="000B10C8"/>
    <w:rsid w:val="000B14D7"/>
    <w:rsid w:val="000B169A"/>
    <w:rsid w:val="000B1801"/>
    <w:rsid w:val="000B19AA"/>
    <w:rsid w:val="000B1BAC"/>
    <w:rsid w:val="000B1D5C"/>
    <w:rsid w:val="000B1F1C"/>
    <w:rsid w:val="000B1FB0"/>
    <w:rsid w:val="000B2241"/>
    <w:rsid w:val="000B24CD"/>
    <w:rsid w:val="000B2604"/>
    <w:rsid w:val="000B286C"/>
    <w:rsid w:val="000B2A41"/>
    <w:rsid w:val="000B32BB"/>
    <w:rsid w:val="000B347F"/>
    <w:rsid w:val="000B3B3E"/>
    <w:rsid w:val="000B3C62"/>
    <w:rsid w:val="000B3EAE"/>
    <w:rsid w:val="000B4131"/>
    <w:rsid w:val="000B43C3"/>
    <w:rsid w:val="000B462D"/>
    <w:rsid w:val="000B4A00"/>
    <w:rsid w:val="000B4B45"/>
    <w:rsid w:val="000B4CD7"/>
    <w:rsid w:val="000B4D42"/>
    <w:rsid w:val="000B5084"/>
    <w:rsid w:val="000B55D2"/>
    <w:rsid w:val="000B561A"/>
    <w:rsid w:val="000B5AB5"/>
    <w:rsid w:val="000B5E2F"/>
    <w:rsid w:val="000B5FB8"/>
    <w:rsid w:val="000B6308"/>
    <w:rsid w:val="000B697B"/>
    <w:rsid w:val="000B71EE"/>
    <w:rsid w:val="000B7362"/>
    <w:rsid w:val="000B7658"/>
    <w:rsid w:val="000B7A06"/>
    <w:rsid w:val="000B7CA1"/>
    <w:rsid w:val="000B7CDA"/>
    <w:rsid w:val="000B7D44"/>
    <w:rsid w:val="000B7E3E"/>
    <w:rsid w:val="000B7E7F"/>
    <w:rsid w:val="000C0265"/>
    <w:rsid w:val="000C0430"/>
    <w:rsid w:val="000C0504"/>
    <w:rsid w:val="000C0752"/>
    <w:rsid w:val="000C07E7"/>
    <w:rsid w:val="000C082C"/>
    <w:rsid w:val="000C089A"/>
    <w:rsid w:val="000C0A45"/>
    <w:rsid w:val="000C0C01"/>
    <w:rsid w:val="000C0E8F"/>
    <w:rsid w:val="000C109F"/>
    <w:rsid w:val="000C1491"/>
    <w:rsid w:val="000C15F0"/>
    <w:rsid w:val="000C1626"/>
    <w:rsid w:val="000C1AE8"/>
    <w:rsid w:val="000C1C9B"/>
    <w:rsid w:val="000C2175"/>
    <w:rsid w:val="000C24BF"/>
    <w:rsid w:val="000C26C8"/>
    <w:rsid w:val="000C2744"/>
    <w:rsid w:val="000C282D"/>
    <w:rsid w:val="000C2954"/>
    <w:rsid w:val="000C2BF0"/>
    <w:rsid w:val="000C3065"/>
    <w:rsid w:val="000C30A7"/>
    <w:rsid w:val="000C377E"/>
    <w:rsid w:val="000C377F"/>
    <w:rsid w:val="000C38E4"/>
    <w:rsid w:val="000C3C96"/>
    <w:rsid w:val="000C3E63"/>
    <w:rsid w:val="000C3E81"/>
    <w:rsid w:val="000C406F"/>
    <w:rsid w:val="000C419C"/>
    <w:rsid w:val="000C41EE"/>
    <w:rsid w:val="000C432B"/>
    <w:rsid w:val="000C452F"/>
    <w:rsid w:val="000C5206"/>
    <w:rsid w:val="000C5605"/>
    <w:rsid w:val="000C566E"/>
    <w:rsid w:val="000C56CF"/>
    <w:rsid w:val="000C5728"/>
    <w:rsid w:val="000C5D05"/>
    <w:rsid w:val="000C5D94"/>
    <w:rsid w:val="000C66B8"/>
    <w:rsid w:val="000C6833"/>
    <w:rsid w:val="000C6DB3"/>
    <w:rsid w:val="000C73E7"/>
    <w:rsid w:val="000C7537"/>
    <w:rsid w:val="000C79C2"/>
    <w:rsid w:val="000C7D4E"/>
    <w:rsid w:val="000D01AF"/>
    <w:rsid w:val="000D038C"/>
    <w:rsid w:val="000D048A"/>
    <w:rsid w:val="000D0626"/>
    <w:rsid w:val="000D09D5"/>
    <w:rsid w:val="000D0F81"/>
    <w:rsid w:val="000D117F"/>
    <w:rsid w:val="000D13A8"/>
    <w:rsid w:val="000D1901"/>
    <w:rsid w:val="000D1EA2"/>
    <w:rsid w:val="000D2A0C"/>
    <w:rsid w:val="000D320E"/>
    <w:rsid w:val="000D323A"/>
    <w:rsid w:val="000D34A6"/>
    <w:rsid w:val="000D363C"/>
    <w:rsid w:val="000D364B"/>
    <w:rsid w:val="000D3799"/>
    <w:rsid w:val="000D3BA2"/>
    <w:rsid w:val="000D40D5"/>
    <w:rsid w:val="000D436A"/>
    <w:rsid w:val="000D4553"/>
    <w:rsid w:val="000D4564"/>
    <w:rsid w:val="000D4709"/>
    <w:rsid w:val="000D4E88"/>
    <w:rsid w:val="000D4F05"/>
    <w:rsid w:val="000D51C1"/>
    <w:rsid w:val="000D563D"/>
    <w:rsid w:val="000D57C1"/>
    <w:rsid w:val="000D5A7F"/>
    <w:rsid w:val="000D5B8B"/>
    <w:rsid w:val="000D5F43"/>
    <w:rsid w:val="000D6079"/>
    <w:rsid w:val="000D61CB"/>
    <w:rsid w:val="000D64AB"/>
    <w:rsid w:val="000D66AE"/>
    <w:rsid w:val="000D6B12"/>
    <w:rsid w:val="000D71D6"/>
    <w:rsid w:val="000D7255"/>
    <w:rsid w:val="000D74EA"/>
    <w:rsid w:val="000D7656"/>
    <w:rsid w:val="000D78FE"/>
    <w:rsid w:val="000D791B"/>
    <w:rsid w:val="000D7A44"/>
    <w:rsid w:val="000D7BF6"/>
    <w:rsid w:val="000E007A"/>
    <w:rsid w:val="000E01EB"/>
    <w:rsid w:val="000E0AD2"/>
    <w:rsid w:val="000E0DA9"/>
    <w:rsid w:val="000E0E93"/>
    <w:rsid w:val="000E0F9F"/>
    <w:rsid w:val="000E1302"/>
    <w:rsid w:val="000E16DE"/>
    <w:rsid w:val="000E1830"/>
    <w:rsid w:val="000E1EFE"/>
    <w:rsid w:val="000E1F2B"/>
    <w:rsid w:val="000E1F5D"/>
    <w:rsid w:val="000E1FB9"/>
    <w:rsid w:val="000E1FD8"/>
    <w:rsid w:val="000E20D0"/>
    <w:rsid w:val="000E21E7"/>
    <w:rsid w:val="000E23B2"/>
    <w:rsid w:val="000E25F4"/>
    <w:rsid w:val="000E2789"/>
    <w:rsid w:val="000E2C8D"/>
    <w:rsid w:val="000E2D05"/>
    <w:rsid w:val="000E2D5E"/>
    <w:rsid w:val="000E31B2"/>
    <w:rsid w:val="000E335A"/>
    <w:rsid w:val="000E3605"/>
    <w:rsid w:val="000E387C"/>
    <w:rsid w:val="000E3880"/>
    <w:rsid w:val="000E3A78"/>
    <w:rsid w:val="000E3C59"/>
    <w:rsid w:val="000E3CEE"/>
    <w:rsid w:val="000E3E1A"/>
    <w:rsid w:val="000E403D"/>
    <w:rsid w:val="000E40B0"/>
    <w:rsid w:val="000E4247"/>
    <w:rsid w:val="000E434E"/>
    <w:rsid w:val="000E450F"/>
    <w:rsid w:val="000E45FA"/>
    <w:rsid w:val="000E495C"/>
    <w:rsid w:val="000E4A00"/>
    <w:rsid w:val="000E4D46"/>
    <w:rsid w:val="000E5177"/>
    <w:rsid w:val="000E52FC"/>
    <w:rsid w:val="000E5413"/>
    <w:rsid w:val="000E5463"/>
    <w:rsid w:val="000E6099"/>
    <w:rsid w:val="000E60E9"/>
    <w:rsid w:val="000E6148"/>
    <w:rsid w:val="000E6381"/>
    <w:rsid w:val="000E6457"/>
    <w:rsid w:val="000E664D"/>
    <w:rsid w:val="000E66A2"/>
    <w:rsid w:val="000E679E"/>
    <w:rsid w:val="000E6C0F"/>
    <w:rsid w:val="000E6C13"/>
    <w:rsid w:val="000E6C60"/>
    <w:rsid w:val="000E6D56"/>
    <w:rsid w:val="000E6EC0"/>
    <w:rsid w:val="000E6F65"/>
    <w:rsid w:val="000E7059"/>
    <w:rsid w:val="000E739B"/>
    <w:rsid w:val="000E7412"/>
    <w:rsid w:val="000E752A"/>
    <w:rsid w:val="000E79C0"/>
    <w:rsid w:val="000E7F3A"/>
    <w:rsid w:val="000F05F0"/>
    <w:rsid w:val="000F0BB8"/>
    <w:rsid w:val="000F0E03"/>
    <w:rsid w:val="000F11D1"/>
    <w:rsid w:val="000F1336"/>
    <w:rsid w:val="000F144E"/>
    <w:rsid w:val="000F150C"/>
    <w:rsid w:val="000F1552"/>
    <w:rsid w:val="000F1794"/>
    <w:rsid w:val="000F1A1A"/>
    <w:rsid w:val="000F1A54"/>
    <w:rsid w:val="000F1F9D"/>
    <w:rsid w:val="000F209E"/>
    <w:rsid w:val="000F21BC"/>
    <w:rsid w:val="000F224C"/>
    <w:rsid w:val="000F2296"/>
    <w:rsid w:val="000F24CD"/>
    <w:rsid w:val="000F25B9"/>
    <w:rsid w:val="000F28AF"/>
    <w:rsid w:val="000F2D88"/>
    <w:rsid w:val="000F2E20"/>
    <w:rsid w:val="000F2F0B"/>
    <w:rsid w:val="000F323F"/>
    <w:rsid w:val="000F326A"/>
    <w:rsid w:val="000F3300"/>
    <w:rsid w:val="000F354E"/>
    <w:rsid w:val="000F3B68"/>
    <w:rsid w:val="000F3C8D"/>
    <w:rsid w:val="000F3E96"/>
    <w:rsid w:val="000F3F49"/>
    <w:rsid w:val="000F4190"/>
    <w:rsid w:val="000F41C1"/>
    <w:rsid w:val="000F4210"/>
    <w:rsid w:val="000F422D"/>
    <w:rsid w:val="000F4781"/>
    <w:rsid w:val="000F49E4"/>
    <w:rsid w:val="000F4E03"/>
    <w:rsid w:val="000F5106"/>
    <w:rsid w:val="000F53BE"/>
    <w:rsid w:val="000F561B"/>
    <w:rsid w:val="000F58D6"/>
    <w:rsid w:val="000F5BAE"/>
    <w:rsid w:val="000F5CCE"/>
    <w:rsid w:val="000F5D8D"/>
    <w:rsid w:val="000F5FC4"/>
    <w:rsid w:val="000F61C8"/>
    <w:rsid w:val="000F623C"/>
    <w:rsid w:val="000F63BA"/>
    <w:rsid w:val="000F63D3"/>
    <w:rsid w:val="000F694F"/>
    <w:rsid w:val="000F6E8E"/>
    <w:rsid w:val="000F6F52"/>
    <w:rsid w:val="000F715E"/>
    <w:rsid w:val="000F718B"/>
    <w:rsid w:val="000F727F"/>
    <w:rsid w:val="000F76BA"/>
    <w:rsid w:val="000F78F1"/>
    <w:rsid w:val="000F79D3"/>
    <w:rsid w:val="000F7BA6"/>
    <w:rsid w:val="0010048D"/>
    <w:rsid w:val="001005C5"/>
    <w:rsid w:val="00100786"/>
    <w:rsid w:val="00100C5B"/>
    <w:rsid w:val="00100F5E"/>
    <w:rsid w:val="00100FB4"/>
    <w:rsid w:val="00101178"/>
    <w:rsid w:val="001013C1"/>
    <w:rsid w:val="0010189E"/>
    <w:rsid w:val="00101C9A"/>
    <w:rsid w:val="00101D61"/>
    <w:rsid w:val="00101DC3"/>
    <w:rsid w:val="00101F44"/>
    <w:rsid w:val="0010233E"/>
    <w:rsid w:val="0010242D"/>
    <w:rsid w:val="001024B7"/>
    <w:rsid w:val="0010286E"/>
    <w:rsid w:val="00102F5E"/>
    <w:rsid w:val="00103157"/>
    <w:rsid w:val="0010320A"/>
    <w:rsid w:val="001032A4"/>
    <w:rsid w:val="001033A2"/>
    <w:rsid w:val="001033FC"/>
    <w:rsid w:val="00103469"/>
    <w:rsid w:val="00103A7E"/>
    <w:rsid w:val="00103F70"/>
    <w:rsid w:val="00104033"/>
    <w:rsid w:val="0010419A"/>
    <w:rsid w:val="00104B6B"/>
    <w:rsid w:val="00104BF8"/>
    <w:rsid w:val="00104D12"/>
    <w:rsid w:val="00105650"/>
    <w:rsid w:val="00105A46"/>
    <w:rsid w:val="00105B4D"/>
    <w:rsid w:val="00105E20"/>
    <w:rsid w:val="00106235"/>
    <w:rsid w:val="001062ED"/>
    <w:rsid w:val="001064EB"/>
    <w:rsid w:val="00106529"/>
    <w:rsid w:val="00106530"/>
    <w:rsid w:val="00106680"/>
    <w:rsid w:val="001066C7"/>
    <w:rsid w:val="001066FF"/>
    <w:rsid w:val="001067BB"/>
    <w:rsid w:val="001068F4"/>
    <w:rsid w:val="00106991"/>
    <w:rsid w:val="00106C9E"/>
    <w:rsid w:val="00106DC9"/>
    <w:rsid w:val="00106FB8"/>
    <w:rsid w:val="0010712D"/>
    <w:rsid w:val="001071BE"/>
    <w:rsid w:val="001078A9"/>
    <w:rsid w:val="00107B22"/>
    <w:rsid w:val="00107BBA"/>
    <w:rsid w:val="00107C9D"/>
    <w:rsid w:val="00107DE7"/>
    <w:rsid w:val="00107E59"/>
    <w:rsid w:val="001108F7"/>
    <w:rsid w:val="00110911"/>
    <w:rsid w:val="00110AB0"/>
    <w:rsid w:val="00110B50"/>
    <w:rsid w:val="00110BB8"/>
    <w:rsid w:val="00110F16"/>
    <w:rsid w:val="001111DC"/>
    <w:rsid w:val="00111373"/>
    <w:rsid w:val="00111625"/>
    <w:rsid w:val="0011178D"/>
    <w:rsid w:val="00111869"/>
    <w:rsid w:val="001119DB"/>
    <w:rsid w:val="00111A73"/>
    <w:rsid w:val="00111BB9"/>
    <w:rsid w:val="00111DB4"/>
    <w:rsid w:val="00111F88"/>
    <w:rsid w:val="001127E6"/>
    <w:rsid w:val="001128D7"/>
    <w:rsid w:val="00112B5A"/>
    <w:rsid w:val="00112C0C"/>
    <w:rsid w:val="00112CDD"/>
    <w:rsid w:val="00112DBC"/>
    <w:rsid w:val="00112FCE"/>
    <w:rsid w:val="0011300D"/>
    <w:rsid w:val="001130CF"/>
    <w:rsid w:val="001133B8"/>
    <w:rsid w:val="00113480"/>
    <w:rsid w:val="0011353B"/>
    <w:rsid w:val="0011371A"/>
    <w:rsid w:val="00113C1F"/>
    <w:rsid w:val="00113C27"/>
    <w:rsid w:val="00113DE6"/>
    <w:rsid w:val="00113E0B"/>
    <w:rsid w:val="00113FED"/>
    <w:rsid w:val="00113FF9"/>
    <w:rsid w:val="0011405A"/>
    <w:rsid w:val="00114545"/>
    <w:rsid w:val="001145B2"/>
    <w:rsid w:val="001146A7"/>
    <w:rsid w:val="00114BEA"/>
    <w:rsid w:val="00114F05"/>
    <w:rsid w:val="0011519A"/>
    <w:rsid w:val="00115221"/>
    <w:rsid w:val="001152B0"/>
    <w:rsid w:val="001153C4"/>
    <w:rsid w:val="00115638"/>
    <w:rsid w:val="00116241"/>
    <w:rsid w:val="001163F0"/>
    <w:rsid w:val="001168A1"/>
    <w:rsid w:val="00116E06"/>
    <w:rsid w:val="00116E60"/>
    <w:rsid w:val="00116F30"/>
    <w:rsid w:val="0011725F"/>
    <w:rsid w:val="0011760D"/>
    <w:rsid w:val="001176D2"/>
    <w:rsid w:val="001178C2"/>
    <w:rsid w:val="00117990"/>
    <w:rsid w:val="00117E72"/>
    <w:rsid w:val="00117E91"/>
    <w:rsid w:val="00120073"/>
    <w:rsid w:val="0012044D"/>
    <w:rsid w:val="001204D1"/>
    <w:rsid w:val="001206DE"/>
    <w:rsid w:val="001207D5"/>
    <w:rsid w:val="00120A51"/>
    <w:rsid w:val="00120ECF"/>
    <w:rsid w:val="001211C2"/>
    <w:rsid w:val="001212A2"/>
    <w:rsid w:val="001215B1"/>
    <w:rsid w:val="0012173B"/>
    <w:rsid w:val="00121C55"/>
    <w:rsid w:val="00121D14"/>
    <w:rsid w:val="00121DB8"/>
    <w:rsid w:val="00121E3E"/>
    <w:rsid w:val="00122420"/>
    <w:rsid w:val="00122451"/>
    <w:rsid w:val="001225B6"/>
    <w:rsid w:val="00122AFB"/>
    <w:rsid w:val="00122CB9"/>
    <w:rsid w:val="00122E6D"/>
    <w:rsid w:val="00122EC0"/>
    <w:rsid w:val="00123046"/>
    <w:rsid w:val="001231A8"/>
    <w:rsid w:val="001231EF"/>
    <w:rsid w:val="00123218"/>
    <w:rsid w:val="0012321B"/>
    <w:rsid w:val="00123283"/>
    <w:rsid w:val="00123510"/>
    <w:rsid w:val="00123646"/>
    <w:rsid w:val="00123C6C"/>
    <w:rsid w:val="00123C7B"/>
    <w:rsid w:val="0012416A"/>
    <w:rsid w:val="00124358"/>
    <w:rsid w:val="0012436D"/>
    <w:rsid w:val="001246BB"/>
    <w:rsid w:val="001251D1"/>
    <w:rsid w:val="001252A0"/>
    <w:rsid w:val="00125B41"/>
    <w:rsid w:val="00125BDB"/>
    <w:rsid w:val="00125DE7"/>
    <w:rsid w:val="00125E88"/>
    <w:rsid w:val="0012601D"/>
    <w:rsid w:val="0012671B"/>
    <w:rsid w:val="00126789"/>
    <w:rsid w:val="00126EBB"/>
    <w:rsid w:val="00127029"/>
    <w:rsid w:val="001277F6"/>
    <w:rsid w:val="00127879"/>
    <w:rsid w:val="00127A55"/>
    <w:rsid w:val="00127BC9"/>
    <w:rsid w:val="00127C72"/>
    <w:rsid w:val="001300D6"/>
    <w:rsid w:val="001303DB"/>
    <w:rsid w:val="001304E0"/>
    <w:rsid w:val="00130C29"/>
    <w:rsid w:val="00130F8C"/>
    <w:rsid w:val="00131053"/>
    <w:rsid w:val="0013168C"/>
    <w:rsid w:val="001316E8"/>
    <w:rsid w:val="0013187C"/>
    <w:rsid w:val="0013194A"/>
    <w:rsid w:val="00131F33"/>
    <w:rsid w:val="00131F60"/>
    <w:rsid w:val="00132173"/>
    <w:rsid w:val="00132200"/>
    <w:rsid w:val="001324D8"/>
    <w:rsid w:val="001328D5"/>
    <w:rsid w:val="00132BBA"/>
    <w:rsid w:val="00132E9F"/>
    <w:rsid w:val="00133053"/>
    <w:rsid w:val="00133065"/>
    <w:rsid w:val="00133296"/>
    <w:rsid w:val="00133351"/>
    <w:rsid w:val="00133625"/>
    <w:rsid w:val="00133952"/>
    <w:rsid w:val="00133D4F"/>
    <w:rsid w:val="00133DAA"/>
    <w:rsid w:val="00133DDF"/>
    <w:rsid w:val="00133E76"/>
    <w:rsid w:val="00133FD1"/>
    <w:rsid w:val="00134012"/>
    <w:rsid w:val="0013407B"/>
    <w:rsid w:val="0013419F"/>
    <w:rsid w:val="0013424C"/>
    <w:rsid w:val="001349C0"/>
    <w:rsid w:val="00134E1E"/>
    <w:rsid w:val="001350E1"/>
    <w:rsid w:val="001352AF"/>
    <w:rsid w:val="00135DDE"/>
    <w:rsid w:val="00135FE9"/>
    <w:rsid w:val="00136035"/>
    <w:rsid w:val="00136397"/>
    <w:rsid w:val="001363BA"/>
    <w:rsid w:val="001366BD"/>
    <w:rsid w:val="00136BF7"/>
    <w:rsid w:val="001370F2"/>
    <w:rsid w:val="0013748C"/>
    <w:rsid w:val="001375ED"/>
    <w:rsid w:val="00137798"/>
    <w:rsid w:val="001377CE"/>
    <w:rsid w:val="00137BA1"/>
    <w:rsid w:val="0014011A"/>
    <w:rsid w:val="00140272"/>
    <w:rsid w:val="001406AC"/>
    <w:rsid w:val="00140C76"/>
    <w:rsid w:val="00140D90"/>
    <w:rsid w:val="00140DE9"/>
    <w:rsid w:val="00140F33"/>
    <w:rsid w:val="0014102E"/>
    <w:rsid w:val="0014166C"/>
    <w:rsid w:val="001418AA"/>
    <w:rsid w:val="00141AE1"/>
    <w:rsid w:val="00142512"/>
    <w:rsid w:val="0014258D"/>
    <w:rsid w:val="001427A8"/>
    <w:rsid w:val="00142A67"/>
    <w:rsid w:val="00142AAD"/>
    <w:rsid w:val="00142D28"/>
    <w:rsid w:val="00143625"/>
    <w:rsid w:val="00143C54"/>
    <w:rsid w:val="0014410E"/>
    <w:rsid w:val="0014419F"/>
    <w:rsid w:val="0014435F"/>
    <w:rsid w:val="00144A02"/>
    <w:rsid w:val="0014517A"/>
    <w:rsid w:val="00145268"/>
    <w:rsid w:val="001455AC"/>
    <w:rsid w:val="00145A42"/>
    <w:rsid w:val="00145A86"/>
    <w:rsid w:val="00145B52"/>
    <w:rsid w:val="00145C6F"/>
    <w:rsid w:val="00145D81"/>
    <w:rsid w:val="00145F79"/>
    <w:rsid w:val="00146150"/>
    <w:rsid w:val="001461DC"/>
    <w:rsid w:val="00146350"/>
    <w:rsid w:val="001463A0"/>
    <w:rsid w:val="00146511"/>
    <w:rsid w:val="001468C0"/>
    <w:rsid w:val="00146931"/>
    <w:rsid w:val="001469C2"/>
    <w:rsid w:val="00146D9B"/>
    <w:rsid w:val="00146F69"/>
    <w:rsid w:val="00147638"/>
    <w:rsid w:val="001477B8"/>
    <w:rsid w:val="00147990"/>
    <w:rsid w:val="001479E2"/>
    <w:rsid w:val="001500CC"/>
    <w:rsid w:val="0015057C"/>
    <w:rsid w:val="001506D3"/>
    <w:rsid w:val="00150AC6"/>
    <w:rsid w:val="00151201"/>
    <w:rsid w:val="00151346"/>
    <w:rsid w:val="001514AA"/>
    <w:rsid w:val="001515FE"/>
    <w:rsid w:val="00151796"/>
    <w:rsid w:val="00151CF6"/>
    <w:rsid w:val="00151D0F"/>
    <w:rsid w:val="00151E67"/>
    <w:rsid w:val="00151E99"/>
    <w:rsid w:val="00151ECC"/>
    <w:rsid w:val="00151EE2"/>
    <w:rsid w:val="00151F05"/>
    <w:rsid w:val="00151FA5"/>
    <w:rsid w:val="00152393"/>
    <w:rsid w:val="0015257E"/>
    <w:rsid w:val="001525DE"/>
    <w:rsid w:val="001529DE"/>
    <w:rsid w:val="001529E7"/>
    <w:rsid w:val="00152C95"/>
    <w:rsid w:val="001531E8"/>
    <w:rsid w:val="00153275"/>
    <w:rsid w:val="00153292"/>
    <w:rsid w:val="001534BF"/>
    <w:rsid w:val="001534DD"/>
    <w:rsid w:val="00153601"/>
    <w:rsid w:val="0015422D"/>
    <w:rsid w:val="0015424B"/>
    <w:rsid w:val="001543BA"/>
    <w:rsid w:val="00154496"/>
    <w:rsid w:val="00154516"/>
    <w:rsid w:val="00154520"/>
    <w:rsid w:val="001545E0"/>
    <w:rsid w:val="00154CEB"/>
    <w:rsid w:val="00155375"/>
    <w:rsid w:val="00155427"/>
    <w:rsid w:val="001555C4"/>
    <w:rsid w:val="00155860"/>
    <w:rsid w:val="00155C16"/>
    <w:rsid w:val="0015650B"/>
    <w:rsid w:val="0015697A"/>
    <w:rsid w:val="00156A0F"/>
    <w:rsid w:val="001576C9"/>
    <w:rsid w:val="001577BE"/>
    <w:rsid w:val="00157B48"/>
    <w:rsid w:val="00157BCA"/>
    <w:rsid w:val="00157BD8"/>
    <w:rsid w:val="00157E99"/>
    <w:rsid w:val="00157FAD"/>
    <w:rsid w:val="001600BF"/>
    <w:rsid w:val="0016012C"/>
    <w:rsid w:val="00160634"/>
    <w:rsid w:val="0016074B"/>
    <w:rsid w:val="00160824"/>
    <w:rsid w:val="00160C1A"/>
    <w:rsid w:val="00161301"/>
    <w:rsid w:val="00161B34"/>
    <w:rsid w:val="00161CCB"/>
    <w:rsid w:val="00161E75"/>
    <w:rsid w:val="00161F68"/>
    <w:rsid w:val="00161FCB"/>
    <w:rsid w:val="001623E6"/>
    <w:rsid w:val="0016242E"/>
    <w:rsid w:val="001624F7"/>
    <w:rsid w:val="00162D6B"/>
    <w:rsid w:val="00162EAC"/>
    <w:rsid w:val="00162F79"/>
    <w:rsid w:val="00163190"/>
    <w:rsid w:val="001631E4"/>
    <w:rsid w:val="00163609"/>
    <w:rsid w:val="001639DD"/>
    <w:rsid w:val="00163B9F"/>
    <w:rsid w:val="00163D13"/>
    <w:rsid w:val="00163F60"/>
    <w:rsid w:val="001640C3"/>
    <w:rsid w:val="00164144"/>
    <w:rsid w:val="00164177"/>
    <w:rsid w:val="001641A4"/>
    <w:rsid w:val="001649A0"/>
    <w:rsid w:val="00164D84"/>
    <w:rsid w:val="00164D94"/>
    <w:rsid w:val="001652C4"/>
    <w:rsid w:val="001663C8"/>
    <w:rsid w:val="0016640D"/>
    <w:rsid w:val="00166950"/>
    <w:rsid w:val="00166A25"/>
    <w:rsid w:val="00166AB5"/>
    <w:rsid w:val="00166BF4"/>
    <w:rsid w:val="00166DD1"/>
    <w:rsid w:val="001670B8"/>
    <w:rsid w:val="001670F8"/>
    <w:rsid w:val="00167181"/>
    <w:rsid w:val="001671AF"/>
    <w:rsid w:val="001672B7"/>
    <w:rsid w:val="00167340"/>
    <w:rsid w:val="001674E8"/>
    <w:rsid w:val="00167AAC"/>
    <w:rsid w:val="00167C10"/>
    <w:rsid w:val="00167CDE"/>
    <w:rsid w:val="00170053"/>
    <w:rsid w:val="001702AC"/>
    <w:rsid w:val="00170362"/>
    <w:rsid w:val="001706A0"/>
    <w:rsid w:val="00170819"/>
    <w:rsid w:val="00170A6C"/>
    <w:rsid w:val="00170BD2"/>
    <w:rsid w:val="00170D40"/>
    <w:rsid w:val="00170D58"/>
    <w:rsid w:val="00170D63"/>
    <w:rsid w:val="00170EFC"/>
    <w:rsid w:val="00170F01"/>
    <w:rsid w:val="001713E5"/>
    <w:rsid w:val="001715A7"/>
    <w:rsid w:val="00171696"/>
    <w:rsid w:val="001718D7"/>
    <w:rsid w:val="00171AC8"/>
    <w:rsid w:val="0017217A"/>
    <w:rsid w:val="00172225"/>
    <w:rsid w:val="00172392"/>
    <w:rsid w:val="0017256C"/>
    <w:rsid w:val="00172782"/>
    <w:rsid w:val="00172B0A"/>
    <w:rsid w:val="00173041"/>
    <w:rsid w:val="001730D8"/>
    <w:rsid w:val="0017330F"/>
    <w:rsid w:val="0017334A"/>
    <w:rsid w:val="00173438"/>
    <w:rsid w:val="001736F9"/>
    <w:rsid w:val="0017379E"/>
    <w:rsid w:val="001737E8"/>
    <w:rsid w:val="00173949"/>
    <w:rsid w:val="0017399C"/>
    <w:rsid w:val="00173C06"/>
    <w:rsid w:val="00173CC0"/>
    <w:rsid w:val="001741E6"/>
    <w:rsid w:val="00174307"/>
    <w:rsid w:val="0017449F"/>
    <w:rsid w:val="001744E4"/>
    <w:rsid w:val="001745DE"/>
    <w:rsid w:val="0017465A"/>
    <w:rsid w:val="001748B5"/>
    <w:rsid w:val="00174B9A"/>
    <w:rsid w:val="00174C92"/>
    <w:rsid w:val="00174CEA"/>
    <w:rsid w:val="00174D19"/>
    <w:rsid w:val="00174D65"/>
    <w:rsid w:val="00174DA8"/>
    <w:rsid w:val="00174DD7"/>
    <w:rsid w:val="00174E8E"/>
    <w:rsid w:val="001750E6"/>
    <w:rsid w:val="001752D7"/>
    <w:rsid w:val="001752DB"/>
    <w:rsid w:val="00175580"/>
    <w:rsid w:val="0017587C"/>
    <w:rsid w:val="001759C0"/>
    <w:rsid w:val="00175A11"/>
    <w:rsid w:val="00175FC2"/>
    <w:rsid w:val="001760D7"/>
    <w:rsid w:val="00176269"/>
    <w:rsid w:val="001765DC"/>
    <w:rsid w:val="0017685E"/>
    <w:rsid w:val="00176950"/>
    <w:rsid w:val="00176C6F"/>
    <w:rsid w:val="00176E2C"/>
    <w:rsid w:val="00176FAD"/>
    <w:rsid w:val="0017709E"/>
    <w:rsid w:val="001772E8"/>
    <w:rsid w:val="0017763F"/>
    <w:rsid w:val="0017768D"/>
    <w:rsid w:val="0017777A"/>
    <w:rsid w:val="001777F7"/>
    <w:rsid w:val="00177904"/>
    <w:rsid w:val="001779BB"/>
    <w:rsid w:val="00177A4B"/>
    <w:rsid w:val="00177BDA"/>
    <w:rsid w:val="00177E33"/>
    <w:rsid w:val="00177FF3"/>
    <w:rsid w:val="0018000D"/>
    <w:rsid w:val="00180189"/>
    <w:rsid w:val="0018018E"/>
    <w:rsid w:val="001801BA"/>
    <w:rsid w:val="00180743"/>
    <w:rsid w:val="0018089C"/>
    <w:rsid w:val="00181B83"/>
    <w:rsid w:val="00181DB5"/>
    <w:rsid w:val="00181EFB"/>
    <w:rsid w:val="00181F25"/>
    <w:rsid w:val="001821CE"/>
    <w:rsid w:val="0018268F"/>
    <w:rsid w:val="001827B2"/>
    <w:rsid w:val="0018290F"/>
    <w:rsid w:val="00182B7A"/>
    <w:rsid w:val="00182C11"/>
    <w:rsid w:val="00182FBE"/>
    <w:rsid w:val="001831A3"/>
    <w:rsid w:val="001832B5"/>
    <w:rsid w:val="001833C5"/>
    <w:rsid w:val="001833E3"/>
    <w:rsid w:val="001839E3"/>
    <w:rsid w:val="001839E8"/>
    <w:rsid w:val="00183B5E"/>
    <w:rsid w:val="00183B86"/>
    <w:rsid w:val="00183BBF"/>
    <w:rsid w:val="00183C6C"/>
    <w:rsid w:val="00183FC9"/>
    <w:rsid w:val="001843C3"/>
    <w:rsid w:val="0018441C"/>
    <w:rsid w:val="00184456"/>
    <w:rsid w:val="00184587"/>
    <w:rsid w:val="001845CE"/>
    <w:rsid w:val="001846B2"/>
    <w:rsid w:val="001847E6"/>
    <w:rsid w:val="00184C16"/>
    <w:rsid w:val="00184E75"/>
    <w:rsid w:val="00185002"/>
    <w:rsid w:val="00185282"/>
    <w:rsid w:val="00185436"/>
    <w:rsid w:val="00185AD8"/>
    <w:rsid w:val="00185D10"/>
    <w:rsid w:val="00185D94"/>
    <w:rsid w:val="0018616B"/>
    <w:rsid w:val="001861EC"/>
    <w:rsid w:val="001862AD"/>
    <w:rsid w:val="0018631D"/>
    <w:rsid w:val="00186413"/>
    <w:rsid w:val="00186445"/>
    <w:rsid w:val="00186523"/>
    <w:rsid w:val="0018667B"/>
    <w:rsid w:val="001866A2"/>
    <w:rsid w:val="001866E7"/>
    <w:rsid w:val="00186A34"/>
    <w:rsid w:val="00186A60"/>
    <w:rsid w:val="00186AC5"/>
    <w:rsid w:val="00186CAC"/>
    <w:rsid w:val="00186CFD"/>
    <w:rsid w:val="00186D99"/>
    <w:rsid w:val="00186E14"/>
    <w:rsid w:val="001870D2"/>
    <w:rsid w:val="00187207"/>
    <w:rsid w:val="00187348"/>
    <w:rsid w:val="001874DB"/>
    <w:rsid w:val="00187661"/>
    <w:rsid w:val="001877CF"/>
    <w:rsid w:val="00187B6B"/>
    <w:rsid w:val="0019022D"/>
    <w:rsid w:val="001905BE"/>
    <w:rsid w:val="00190673"/>
    <w:rsid w:val="00190F05"/>
    <w:rsid w:val="00191084"/>
    <w:rsid w:val="001917AE"/>
    <w:rsid w:val="00191828"/>
    <w:rsid w:val="001918A3"/>
    <w:rsid w:val="00191A23"/>
    <w:rsid w:val="00191D9F"/>
    <w:rsid w:val="001924E8"/>
    <w:rsid w:val="00192536"/>
    <w:rsid w:val="00192784"/>
    <w:rsid w:val="001927D6"/>
    <w:rsid w:val="00192819"/>
    <w:rsid w:val="0019298E"/>
    <w:rsid w:val="00192B97"/>
    <w:rsid w:val="00192C6A"/>
    <w:rsid w:val="00192DAB"/>
    <w:rsid w:val="00192EB3"/>
    <w:rsid w:val="0019356B"/>
    <w:rsid w:val="00193735"/>
    <w:rsid w:val="00193AD7"/>
    <w:rsid w:val="00193B0D"/>
    <w:rsid w:val="00193B5F"/>
    <w:rsid w:val="001944A2"/>
    <w:rsid w:val="0019463C"/>
    <w:rsid w:val="001946D3"/>
    <w:rsid w:val="001947C2"/>
    <w:rsid w:val="0019480B"/>
    <w:rsid w:val="00194EE0"/>
    <w:rsid w:val="00195024"/>
    <w:rsid w:val="00195076"/>
    <w:rsid w:val="0019508B"/>
    <w:rsid w:val="001955E5"/>
    <w:rsid w:val="001957D7"/>
    <w:rsid w:val="0019589F"/>
    <w:rsid w:val="00195AEC"/>
    <w:rsid w:val="00195E3B"/>
    <w:rsid w:val="00195EC9"/>
    <w:rsid w:val="00195F7A"/>
    <w:rsid w:val="00196448"/>
    <w:rsid w:val="001966E9"/>
    <w:rsid w:val="00196BD6"/>
    <w:rsid w:val="00196D07"/>
    <w:rsid w:val="00196D5D"/>
    <w:rsid w:val="001974E4"/>
    <w:rsid w:val="00197B07"/>
    <w:rsid w:val="00197D2D"/>
    <w:rsid w:val="00197E8C"/>
    <w:rsid w:val="00197E8E"/>
    <w:rsid w:val="00197F0D"/>
    <w:rsid w:val="00197FFE"/>
    <w:rsid w:val="001A0328"/>
    <w:rsid w:val="001A09EB"/>
    <w:rsid w:val="001A0BC8"/>
    <w:rsid w:val="001A1010"/>
    <w:rsid w:val="001A10E7"/>
    <w:rsid w:val="001A11A4"/>
    <w:rsid w:val="001A15FD"/>
    <w:rsid w:val="001A197F"/>
    <w:rsid w:val="001A1D26"/>
    <w:rsid w:val="001A1E9C"/>
    <w:rsid w:val="001A24FB"/>
    <w:rsid w:val="001A2C92"/>
    <w:rsid w:val="001A2D36"/>
    <w:rsid w:val="001A2DFD"/>
    <w:rsid w:val="001A36F9"/>
    <w:rsid w:val="001A3998"/>
    <w:rsid w:val="001A3A8F"/>
    <w:rsid w:val="001A3D42"/>
    <w:rsid w:val="001A402C"/>
    <w:rsid w:val="001A46DC"/>
    <w:rsid w:val="001A49A8"/>
    <w:rsid w:val="001A4D07"/>
    <w:rsid w:val="001A4DC3"/>
    <w:rsid w:val="001A4F7E"/>
    <w:rsid w:val="001A506A"/>
    <w:rsid w:val="001A5777"/>
    <w:rsid w:val="001A58AA"/>
    <w:rsid w:val="001A58C0"/>
    <w:rsid w:val="001A5CDA"/>
    <w:rsid w:val="001A63E7"/>
    <w:rsid w:val="001A6502"/>
    <w:rsid w:val="001A683C"/>
    <w:rsid w:val="001A6B28"/>
    <w:rsid w:val="001A6BDF"/>
    <w:rsid w:val="001A6CE9"/>
    <w:rsid w:val="001A6F83"/>
    <w:rsid w:val="001A70B3"/>
    <w:rsid w:val="001A7417"/>
    <w:rsid w:val="001A747D"/>
    <w:rsid w:val="001A76C5"/>
    <w:rsid w:val="001A78FD"/>
    <w:rsid w:val="001A798B"/>
    <w:rsid w:val="001A7BE5"/>
    <w:rsid w:val="001A7C7A"/>
    <w:rsid w:val="001A7D3A"/>
    <w:rsid w:val="001A7E47"/>
    <w:rsid w:val="001B00D2"/>
    <w:rsid w:val="001B03FA"/>
    <w:rsid w:val="001B042B"/>
    <w:rsid w:val="001B0801"/>
    <w:rsid w:val="001B117D"/>
    <w:rsid w:val="001B11A7"/>
    <w:rsid w:val="001B126B"/>
    <w:rsid w:val="001B16AE"/>
    <w:rsid w:val="001B1743"/>
    <w:rsid w:val="001B1ECC"/>
    <w:rsid w:val="001B1FFD"/>
    <w:rsid w:val="001B2070"/>
    <w:rsid w:val="001B2831"/>
    <w:rsid w:val="001B2A9B"/>
    <w:rsid w:val="001B2DF5"/>
    <w:rsid w:val="001B33D5"/>
    <w:rsid w:val="001B3492"/>
    <w:rsid w:val="001B3732"/>
    <w:rsid w:val="001B373D"/>
    <w:rsid w:val="001B37F8"/>
    <w:rsid w:val="001B3C3E"/>
    <w:rsid w:val="001B3D05"/>
    <w:rsid w:val="001B3EC9"/>
    <w:rsid w:val="001B408B"/>
    <w:rsid w:val="001B40C2"/>
    <w:rsid w:val="001B41AF"/>
    <w:rsid w:val="001B44EA"/>
    <w:rsid w:val="001B45F2"/>
    <w:rsid w:val="001B491F"/>
    <w:rsid w:val="001B4AC6"/>
    <w:rsid w:val="001B4B1C"/>
    <w:rsid w:val="001B4CA9"/>
    <w:rsid w:val="001B4DE9"/>
    <w:rsid w:val="001B50EF"/>
    <w:rsid w:val="001B5385"/>
    <w:rsid w:val="001B53BC"/>
    <w:rsid w:val="001B5597"/>
    <w:rsid w:val="001B56B6"/>
    <w:rsid w:val="001B58EB"/>
    <w:rsid w:val="001B5D12"/>
    <w:rsid w:val="001B5D66"/>
    <w:rsid w:val="001B5E1D"/>
    <w:rsid w:val="001B5F03"/>
    <w:rsid w:val="001B6569"/>
    <w:rsid w:val="001B6937"/>
    <w:rsid w:val="001B6B1F"/>
    <w:rsid w:val="001B6D03"/>
    <w:rsid w:val="001B7552"/>
    <w:rsid w:val="001B7C11"/>
    <w:rsid w:val="001B7CBA"/>
    <w:rsid w:val="001B7DF0"/>
    <w:rsid w:val="001B7F0A"/>
    <w:rsid w:val="001C00AF"/>
    <w:rsid w:val="001C013D"/>
    <w:rsid w:val="001C0298"/>
    <w:rsid w:val="001C0904"/>
    <w:rsid w:val="001C0D42"/>
    <w:rsid w:val="001C17A6"/>
    <w:rsid w:val="001C1962"/>
    <w:rsid w:val="001C1D04"/>
    <w:rsid w:val="001C1EEA"/>
    <w:rsid w:val="001C1F46"/>
    <w:rsid w:val="001C2347"/>
    <w:rsid w:val="001C2519"/>
    <w:rsid w:val="001C251D"/>
    <w:rsid w:val="001C265E"/>
    <w:rsid w:val="001C27EF"/>
    <w:rsid w:val="001C2831"/>
    <w:rsid w:val="001C2A35"/>
    <w:rsid w:val="001C2F01"/>
    <w:rsid w:val="001C30FE"/>
    <w:rsid w:val="001C3467"/>
    <w:rsid w:val="001C3535"/>
    <w:rsid w:val="001C36C2"/>
    <w:rsid w:val="001C3947"/>
    <w:rsid w:val="001C3B1B"/>
    <w:rsid w:val="001C3FAC"/>
    <w:rsid w:val="001C417D"/>
    <w:rsid w:val="001C4514"/>
    <w:rsid w:val="001C4658"/>
    <w:rsid w:val="001C481A"/>
    <w:rsid w:val="001C4901"/>
    <w:rsid w:val="001C4A1E"/>
    <w:rsid w:val="001C4AB3"/>
    <w:rsid w:val="001C4D0B"/>
    <w:rsid w:val="001C53EA"/>
    <w:rsid w:val="001C5DB4"/>
    <w:rsid w:val="001C5F2C"/>
    <w:rsid w:val="001C6081"/>
    <w:rsid w:val="001C6095"/>
    <w:rsid w:val="001C6113"/>
    <w:rsid w:val="001C6155"/>
    <w:rsid w:val="001C61A9"/>
    <w:rsid w:val="001C61CA"/>
    <w:rsid w:val="001C68EB"/>
    <w:rsid w:val="001C6942"/>
    <w:rsid w:val="001C6B5E"/>
    <w:rsid w:val="001C714E"/>
    <w:rsid w:val="001C74C3"/>
    <w:rsid w:val="001C74D9"/>
    <w:rsid w:val="001C7929"/>
    <w:rsid w:val="001C79AB"/>
    <w:rsid w:val="001C79E9"/>
    <w:rsid w:val="001C7FE7"/>
    <w:rsid w:val="001D014E"/>
    <w:rsid w:val="001D01CE"/>
    <w:rsid w:val="001D03EF"/>
    <w:rsid w:val="001D07D0"/>
    <w:rsid w:val="001D0DD4"/>
    <w:rsid w:val="001D1006"/>
    <w:rsid w:val="001D10F0"/>
    <w:rsid w:val="001D14BC"/>
    <w:rsid w:val="001D1691"/>
    <w:rsid w:val="001D16CD"/>
    <w:rsid w:val="001D172E"/>
    <w:rsid w:val="001D17C5"/>
    <w:rsid w:val="001D1B11"/>
    <w:rsid w:val="001D2099"/>
    <w:rsid w:val="001D25B5"/>
    <w:rsid w:val="001D26CF"/>
    <w:rsid w:val="001D2CA5"/>
    <w:rsid w:val="001D2E13"/>
    <w:rsid w:val="001D2FBC"/>
    <w:rsid w:val="001D3BFC"/>
    <w:rsid w:val="001D3D80"/>
    <w:rsid w:val="001D3DD5"/>
    <w:rsid w:val="001D40C0"/>
    <w:rsid w:val="001D40C8"/>
    <w:rsid w:val="001D430C"/>
    <w:rsid w:val="001D45F2"/>
    <w:rsid w:val="001D4AA2"/>
    <w:rsid w:val="001D4B13"/>
    <w:rsid w:val="001D4FFA"/>
    <w:rsid w:val="001D51E6"/>
    <w:rsid w:val="001D5975"/>
    <w:rsid w:val="001D59B3"/>
    <w:rsid w:val="001D5D18"/>
    <w:rsid w:val="001D5E8A"/>
    <w:rsid w:val="001D5FCD"/>
    <w:rsid w:val="001D6A1A"/>
    <w:rsid w:val="001D6C31"/>
    <w:rsid w:val="001D6F10"/>
    <w:rsid w:val="001D7002"/>
    <w:rsid w:val="001D71BC"/>
    <w:rsid w:val="001D7479"/>
    <w:rsid w:val="001D76D8"/>
    <w:rsid w:val="001D7769"/>
    <w:rsid w:val="001D79D2"/>
    <w:rsid w:val="001D7A76"/>
    <w:rsid w:val="001D7A97"/>
    <w:rsid w:val="001D7B25"/>
    <w:rsid w:val="001D7C93"/>
    <w:rsid w:val="001D7CD8"/>
    <w:rsid w:val="001D7D5B"/>
    <w:rsid w:val="001E009F"/>
    <w:rsid w:val="001E057C"/>
    <w:rsid w:val="001E0594"/>
    <w:rsid w:val="001E06EB"/>
    <w:rsid w:val="001E09D7"/>
    <w:rsid w:val="001E0A98"/>
    <w:rsid w:val="001E0B35"/>
    <w:rsid w:val="001E0E28"/>
    <w:rsid w:val="001E0EB8"/>
    <w:rsid w:val="001E1276"/>
    <w:rsid w:val="001E15B7"/>
    <w:rsid w:val="001E15C0"/>
    <w:rsid w:val="001E1759"/>
    <w:rsid w:val="001E1772"/>
    <w:rsid w:val="001E195F"/>
    <w:rsid w:val="001E1F29"/>
    <w:rsid w:val="001E270A"/>
    <w:rsid w:val="001E28B2"/>
    <w:rsid w:val="001E321D"/>
    <w:rsid w:val="001E32AF"/>
    <w:rsid w:val="001E3316"/>
    <w:rsid w:val="001E3981"/>
    <w:rsid w:val="001E3CB4"/>
    <w:rsid w:val="001E410D"/>
    <w:rsid w:val="001E45BD"/>
    <w:rsid w:val="001E4AA6"/>
    <w:rsid w:val="001E4C99"/>
    <w:rsid w:val="001E4FE4"/>
    <w:rsid w:val="001E5089"/>
    <w:rsid w:val="001E510B"/>
    <w:rsid w:val="001E5234"/>
    <w:rsid w:val="001E52F2"/>
    <w:rsid w:val="001E53B8"/>
    <w:rsid w:val="001E547E"/>
    <w:rsid w:val="001E5AFE"/>
    <w:rsid w:val="001E6197"/>
    <w:rsid w:val="001E6214"/>
    <w:rsid w:val="001E65F8"/>
    <w:rsid w:val="001E6663"/>
    <w:rsid w:val="001E678B"/>
    <w:rsid w:val="001E67A9"/>
    <w:rsid w:val="001E6A69"/>
    <w:rsid w:val="001E6ED9"/>
    <w:rsid w:val="001E7774"/>
    <w:rsid w:val="001E78C5"/>
    <w:rsid w:val="001E78FD"/>
    <w:rsid w:val="001E7BD6"/>
    <w:rsid w:val="001E7BEF"/>
    <w:rsid w:val="001E7FF7"/>
    <w:rsid w:val="001F0289"/>
    <w:rsid w:val="001F03CF"/>
    <w:rsid w:val="001F03F7"/>
    <w:rsid w:val="001F0DB1"/>
    <w:rsid w:val="001F103A"/>
    <w:rsid w:val="001F10C5"/>
    <w:rsid w:val="001F10F0"/>
    <w:rsid w:val="001F12E3"/>
    <w:rsid w:val="001F15A1"/>
    <w:rsid w:val="001F1616"/>
    <w:rsid w:val="001F16D9"/>
    <w:rsid w:val="001F16ED"/>
    <w:rsid w:val="001F16EF"/>
    <w:rsid w:val="001F1726"/>
    <w:rsid w:val="001F1D85"/>
    <w:rsid w:val="001F1E74"/>
    <w:rsid w:val="001F20CD"/>
    <w:rsid w:val="001F2220"/>
    <w:rsid w:val="001F23BE"/>
    <w:rsid w:val="001F23EE"/>
    <w:rsid w:val="001F2630"/>
    <w:rsid w:val="001F264B"/>
    <w:rsid w:val="001F2838"/>
    <w:rsid w:val="001F2B6B"/>
    <w:rsid w:val="001F30EE"/>
    <w:rsid w:val="001F3360"/>
    <w:rsid w:val="001F33E0"/>
    <w:rsid w:val="001F3754"/>
    <w:rsid w:val="001F3776"/>
    <w:rsid w:val="001F3780"/>
    <w:rsid w:val="001F384E"/>
    <w:rsid w:val="001F3AF2"/>
    <w:rsid w:val="001F3EE6"/>
    <w:rsid w:val="001F417F"/>
    <w:rsid w:val="001F41DE"/>
    <w:rsid w:val="001F46C7"/>
    <w:rsid w:val="001F4F0B"/>
    <w:rsid w:val="001F4FCE"/>
    <w:rsid w:val="001F520F"/>
    <w:rsid w:val="001F563A"/>
    <w:rsid w:val="001F569C"/>
    <w:rsid w:val="001F569E"/>
    <w:rsid w:val="001F57DF"/>
    <w:rsid w:val="001F5C1C"/>
    <w:rsid w:val="001F5F3A"/>
    <w:rsid w:val="001F619D"/>
    <w:rsid w:val="001F61D9"/>
    <w:rsid w:val="001F6523"/>
    <w:rsid w:val="001F68CC"/>
    <w:rsid w:val="001F6BC5"/>
    <w:rsid w:val="001F6C3B"/>
    <w:rsid w:val="001F782C"/>
    <w:rsid w:val="001F7F6E"/>
    <w:rsid w:val="00200A1B"/>
    <w:rsid w:val="00200AC2"/>
    <w:rsid w:val="00200EB0"/>
    <w:rsid w:val="002013E4"/>
    <w:rsid w:val="00201677"/>
    <w:rsid w:val="002016F0"/>
    <w:rsid w:val="002017C0"/>
    <w:rsid w:val="00201960"/>
    <w:rsid w:val="00201CEB"/>
    <w:rsid w:val="00201CF1"/>
    <w:rsid w:val="0020219C"/>
    <w:rsid w:val="002021CC"/>
    <w:rsid w:val="002024E4"/>
    <w:rsid w:val="00202D50"/>
    <w:rsid w:val="00202D93"/>
    <w:rsid w:val="002032F5"/>
    <w:rsid w:val="0020347D"/>
    <w:rsid w:val="00203557"/>
    <w:rsid w:val="00203999"/>
    <w:rsid w:val="00203C08"/>
    <w:rsid w:val="00203F4E"/>
    <w:rsid w:val="002040ED"/>
    <w:rsid w:val="00204195"/>
    <w:rsid w:val="00204300"/>
    <w:rsid w:val="0020456D"/>
    <w:rsid w:val="0020468B"/>
    <w:rsid w:val="002048F9"/>
    <w:rsid w:val="00204935"/>
    <w:rsid w:val="002050EB"/>
    <w:rsid w:val="002055D5"/>
    <w:rsid w:val="00205A9E"/>
    <w:rsid w:val="00205D49"/>
    <w:rsid w:val="00205FEF"/>
    <w:rsid w:val="0020647E"/>
    <w:rsid w:val="0020648D"/>
    <w:rsid w:val="002066B9"/>
    <w:rsid w:val="00206EA7"/>
    <w:rsid w:val="002070C2"/>
    <w:rsid w:val="002076D6"/>
    <w:rsid w:val="00207732"/>
    <w:rsid w:val="0020779C"/>
    <w:rsid w:val="00207972"/>
    <w:rsid w:val="00207E1A"/>
    <w:rsid w:val="00207E59"/>
    <w:rsid w:val="002100B2"/>
    <w:rsid w:val="002102C6"/>
    <w:rsid w:val="00210344"/>
    <w:rsid w:val="00210375"/>
    <w:rsid w:val="0021044D"/>
    <w:rsid w:val="002105B1"/>
    <w:rsid w:val="00210606"/>
    <w:rsid w:val="002109F1"/>
    <w:rsid w:val="00210B2C"/>
    <w:rsid w:val="00211261"/>
    <w:rsid w:val="002119FE"/>
    <w:rsid w:val="002120D6"/>
    <w:rsid w:val="002121B1"/>
    <w:rsid w:val="0021222F"/>
    <w:rsid w:val="002122C8"/>
    <w:rsid w:val="002126B1"/>
    <w:rsid w:val="00212857"/>
    <w:rsid w:val="00213000"/>
    <w:rsid w:val="00213086"/>
    <w:rsid w:val="00213789"/>
    <w:rsid w:val="00213A4E"/>
    <w:rsid w:val="00213DE9"/>
    <w:rsid w:val="0021415F"/>
    <w:rsid w:val="0021441F"/>
    <w:rsid w:val="00214577"/>
    <w:rsid w:val="00214587"/>
    <w:rsid w:val="00214677"/>
    <w:rsid w:val="002146D8"/>
    <w:rsid w:val="002146E6"/>
    <w:rsid w:val="00214B95"/>
    <w:rsid w:val="00214BB0"/>
    <w:rsid w:val="00214C83"/>
    <w:rsid w:val="00214D10"/>
    <w:rsid w:val="00214E5F"/>
    <w:rsid w:val="00214F91"/>
    <w:rsid w:val="00215005"/>
    <w:rsid w:val="002150DC"/>
    <w:rsid w:val="002151C8"/>
    <w:rsid w:val="0021526C"/>
    <w:rsid w:val="00216089"/>
    <w:rsid w:val="00216214"/>
    <w:rsid w:val="002163C6"/>
    <w:rsid w:val="002166E4"/>
    <w:rsid w:val="00216753"/>
    <w:rsid w:val="00216FDC"/>
    <w:rsid w:val="00217217"/>
    <w:rsid w:val="002179A0"/>
    <w:rsid w:val="002179D2"/>
    <w:rsid w:val="00217A34"/>
    <w:rsid w:val="00217EB9"/>
    <w:rsid w:val="0022035E"/>
    <w:rsid w:val="00220709"/>
    <w:rsid w:val="002207AF"/>
    <w:rsid w:val="002207BD"/>
    <w:rsid w:val="00220EA9"/>
    <w:rsid w:val="00220EB2"/>
    <w:rsid w:val="00221787"/>
    <w:rsid w:val="002217BA"/>
    <w:rsid w:val="00221E84"/>
    <w:rsid w:val="00222362"/>
    <w:rsid w:val="002223D0"/>
    <w:rsid w:val="00222446"/>
    <w:rsid w:val="00222C5B"/>
    <w:rsid w:val="00223229"/>
    <w:rsid w:val="002234D6"/>
    <w:rsid w:val="00223DB5"/>
    <w:rsid w:val="00223E78"/>
    <w:rsid w:val="00224082"/>
    <w:rsid w:val="002248E9"/>
    <w:rsid w:val="002249B9"/>
    <w:rsid w:val="00224BA6"/>
    <w:rsid w:val="00224C4F"/>
    <w:rsid w:val="00224D10"/>
    <w:rsid w:val="00224D65"/>
    <w:rsid w:val="00225265"/>
    <w:rsid w:val="00225B25"/>
    <w:rsid w:val="00225BEA"/>
    <w:rsid w:val="00225D6E"/>
    <w:rsid w:val="00225FF2"/>
    <w:rsid w:val="00226512"/>
    <w:rsid w:val="002268AC"/>
    <w:rsid w:val="00226A53"/>
    <w:rsid w:val="00226D36"/>
    <w:rsid w:val="00227478"/>
    <w:rsid w:val="002275FE"/>
    <w:rsid w:val="00227B32"/>
    <w:rsid w:val="00227B56"/>
    <w:rsid w:val="00227BAE"/>
    <w:rsid w:val="00227C96"/>
    <w:rsid w:val="00227ECB"/>
    <w:rsid w:val="0023006B"/>
    <w:rsid w:val="00230552"/>
    <w:rsid w:val="002305C1"/>
    <w:rsid w:val="00230B3C"/>
    <w:rsid w:val="00230CC5"/>
    <w:rsid w:val="00230D9F"/>
    <w:rsid w:val="00230DAC"/>
    <w:rsid w:val="00231090"/>
    <w:rsid w:val="00231475"/>
    <w:rsid w:val="00231526"/>
    <w:rsid w:val="002315B5"/>
    <w:rsid w:val="00231A18"/>
    <w:rsid w:val="002323D8"/>
    <w:rsid w:val="00232410"/>
    <w:rsid w:val="00232772"/>
    <w:rsid w:val="00232E6E"/>
    <w:rsid w:val="00233171"/>
    <w:rsid w:val="002334E8"/>
    <w:rsid w:val="002338DC"/>
    <w:rsid w:val="00233B6A"/>
    <w:rsid w:val="00233CE6"/>
    <w:rsid w:val="00233F26"/>
    <w:rsid w:val="002340BE"/>
    <w:rsid w:val="00234144"/>
    <w:rsid w:val="00234197"/>
    <w:rsid w:val="002343C0"/>
    <w:rsid w:val="00234413"/>
    <w:rsid w:val="00234691"/>
    <w:rsid w:val="00234704"/>
    <w:rsid w:val="00234A5E"/>
    <w:rsid w:val="00234C3B"/>
    <w:rsid w:val="00234D94"/>
    <w:rsid w:val="002350B5"/>
    <w:rsid w:val="00235161"/>
    <w:rsid w:val="00235249"/>
    <w:rsid w:val="00235830"/>
    <w:rsid w:val="00235B0D"/>
    <w:rsid w:val="00235B22"/>
    <w:rsid w:val="00235DE6"/>
    <w:rsid w:val="00235EDA"/>
    <w:rsid w:val="002362A8"/>
    <w:rsid w:val="00236324"/>
    <w:rsid w:val="00236340"/>
    <w:rsid w:val="00236403"/>
    <w:rsid w:val="002365E0"/>
    <w:rsid w:val="002369DB"/>
    <w:rsid w:val="00236B9C"/>
    <w:rsid w:val="00236E3C"/>
    <w:rsid w:val="002372E4"/>
    <w:rsid w:val="002375EA"/>
    <w:rsid w:val="00237773"/>
    <w:rsid w:val="00237863"/>
    <w:rsid w:val="00237D70"/>
    <w:rsid w:val="002400D4"/>
    <w:rsid w:val="0024070A"/>
    <w:rsid w:val="002408C2"/>
    <w:rsid w:val="00240946"/>
    <w:rsid w:val="00240A2C"/>
    <w:rsid w:val="00240AFC"/>
    <w:rsid w:val="00240B5E"/>
    <w:rsid w:val="00240D62"/>
    <w:rsid w:val="00241356"/>
    <w:rsid w:val="00241373"/>
    <w:rsid w:val="0024188A"/>
    <w:rsid w:val="002418CD"/>
    <w:rsid w:val="00241B8E"/>
    <w:rsid w:val="00241F50"/>
    <w:rsid w:val="002420F3"/>
    <w:rsid w:val="002422D8"/>
    <w:rsid w:val="00242C23"/>
    <w:rsid w:val="00242C49"/>
    <w:rsid w:val="0024300D"/>
    <w:rsid w:val="00243535"/>
    <w:rsid w:val="00243BC2"/>
    <w:rsid w:val="0024427D"/>
    <w:rsid w:val="00244683"/>
    <w:rsid w:val="00244A9B"/>
    <w:rsid w:val="00244B7A"/>
    <w:rsid w:val="00244D00"/>
    <w:rsid w:val="00244D2A"/>
    <w:rsid w:val="00244F0B"/>
    <w:rsid w:val="00244F4C"/>
    <w:rsid w:val="0024500F"/>
    <w:rsid w:val="00245258"/>
    <w:rsid w:val="0024525A"/>
    <w:rsid w:val="00246306"/>
    <w:rsid w:val="0024631E"/>
    <w:rsid w:val="00246539"/>
    <w:rsid w:val="002465DE"/>
    <w:rsid w:val="00246655"/>
    <w:rsid w:val="002467DA"/>
    <w:rsid w:val="002468F5"/>
    <w:rsid w:val="00246FD6"/>
    <w:rsid w:val="0024728C"/>
    <w:rsid w:val="00247399"/>
    <w:rsid w:val="002473DF"/>
    <w:rsid w:val="00247795"/>
    <w:rsid w:val="00250179"/>
    <w:rsid w:val="0025083B"/>
    <w:rsid w:val="00250F1B"/>
    <w:rsid w:val="00251071"/>
    <w:rsid w:val="002511C8"/>
    <w:rsid w:val="002514F9"/>
    <w:rsid w:val="002516E5"/>
    <w:rsid w:val="0025172D"/>
    <w:rsid w:val="00251853"/>
    <w:rsid w:val="00251990"/>
    <w:rsid w:val="00251A4D"/>
    <w:rsid w:val="00251C72"/>
    <w:rsid w:val="0025243C"/>
    <w:rsid w:val="00252B93"/>
    <w:rsid w:val="00252D2C"/>
    <w:rsid w:val="00252EF6"/>
    <w:rsid w:val="00252F11"/>
    <w:rsid w:val="00253532"/>
    <w:rsid w:val="00253695"/>
    <w:rsid w:val="002536FF"/>
    <w:rsid w:val="00253D2B"/>
    <w:rsid w:val="00254015"/>
    <w:rsid w:val="0025423A"/>
    <w:rsid w:val="002543CF"/>
    <w:rsid w:val="002545BC"/>
    <w:rsid w:val="002546BE"/>
    <w:rsid w:val="00254AF5"/>
    <w:rsid w:val="00254B6F"/>
    <w:rsid w:val="00254C87"/>
    <w:rsid w:val="00254F65"/>
    <w:rsid w:val="00254FCF"/>
    <w:rsid w:val="00254FD9"/>
    <w:rsid w:val="00254FF6"/>
    <w:rsid w:val="002550A6"/>
    <w:rsid w:val="00255384"/>
    <w:rsid w:val="002553C4"/>
    <w:rsid w:val="00255689"/>
    <w:rsid w:val="002560B6"/>
    <w:rsid w:val="0025615D"/>
    <w:rsid w:val="002562D1"/>
    <w:rsid w:val="0025638A"/>
    <w:rsid w:val="00256453"/>
    <w:rsid w:val="002564F9"/>
    <w:rsid w:val="0025665E"/>
    <w:rsid w:val="00256C8B"/>
    <w:rsid w:val="002570A0"/>
    <w:rsid w:val="00257192"/>
    <w:rsid w:val="002572DF"/>
    <w:rsid w:val="002575ED"/>
    <w:rsid w:val="00257ACA"/>
    <w:rsid w:val="00257B47"/>
    <w:rsid w:val="00257E5E"/>
    <w:rsid w:val="0026016C"/>
    <w:rsid w:val="00260496"/>
    <w:rsid w:val="00260503"/>
    <w:rsid w:val="0026067E"/>
    <w:rsid w:val="002608B1"/>
    <w:rsid w:val="00260BD5"/>
    <w:rsid w:val="00260F66"/>
    <w:rsid w:val="00261081"/>
    <w:rsid w:val="00261642"/>
    <w:rsid w:val="002616C9"/>
    <w:rsid w:val="002619BE"/>
    <w:rsid w:val="00261F42"/>
    <w:rsid w:val="00262155"/>
    <w:rsid w:val="00262609"/>
    <w:rsid w:val="002626BB"/>
    <w:rsid w:val="00262E95"/>
    <w:rsid w:val="00262F09"/>
    <w:rsid w:val="00263105"/>
    <w:rsid w:val="002632BB"/>
    <w:rsid w:val="00263405"/>
    <w:rsid w:val="00263DB5"/>
    <w:rsid w:val="002640CE"/>
    <w:rsid w:val="002645B5"/>
    <w:rsid w:val="0026476B"/>
    <w:rsid w:val="00264B1B"/>
    <w:rsid w:val="00264D8C"/>
    <w:rsid w:val="00264EBC"/>
    <w:rsid w:val="00264EE1"/>
    <w:rsid w:val="00264EFE"/>
    <w:rsid w:val="002650B9"/>
    <w:rsid w:val="002651C3"/>
    <w:rsid w:val="0026535D"/>
    <w:rsid w:val="002654CB"/>
    <w:rsid w:val="00265632"/>
    <w:rsid w:val="0026569B"/>
    <w:rsid w:val="002656D8"/>
    <w:rsid w:val="00265EA6"/>
    <w:rsid w:val="00265EB3"/>
    <w:rsid w:val="00266054"/>
    <w:rsid w:val="00266227"/>
    <w:rsid w:val="00266252"/>
    <w:rsid w:val="00266317"/>
    <w:rsid w:val="00266428"/>
    <w:rsid w:val="0026645F"/>
    <w:rsid w:val="002667DE"/>
    <w:rsid w:val="002669B7"/>
    <w:rsid w:val="00266C5C"/>
    <w:rsid w:val="00266EED"/>
    <w:rsid w:val="00266F4F"/>
    <w:rsid w:val="00267041"/>
    <w:rsid w:val="002670A4"/>
    <w:rsid w:val="002673E8"/>
    <w:rsid w:val="002675B5"/>
    <w:rsid w:val="00267802"/>
    <w:rsid w:val="0026783F"/>
    <w:rsid w:val="00267A13"/>
    <w:rsid w:val="0027026E"/>
    <w:rsid w:val="002706A6"/>
    <w:rsid w:val="0027072A"/>
    <w:rsid w:val="00270894"/>
    <w:rsid w:val="002709B6"/>
    <w:rsid w:val="00270F44"/>
    <w:rsid w:val="00270FE6"/>
    <w:rsid w:val="002713D0"/>
    <w:rsid w:val="002716A0"/>
    <w:rsid w:val="0027176B"/>
    <w:rsid w:val="00272419"/>
    <w:rsid w:val="00272468"/>
    <w:rsid w:val="002725EE"/>
    <w:rsid w:val="002726B1"/>
    <w:rsid w:val="002727F1"/>
    <w:rsid w:val="00272F9B"/>
    <w:rsid w:val="002737F6"/>
    <w:rsid w:val="0027383F"/>
    <w:rsid w:val="00273DFE"/>
    <w:rsid w:val="00273F04"/>
    <w:rsid w:val="0027438F"/>
    <w:rsid w:val="0027475A"/>
    <w:rsid w:val="0027480A"/>
    <w:rsid w:val="00274836"/>
    <w:rsid w:val="00275113"/>
    <w:rsid w:val="002751D6"/>
    <w:rsid w:val="00275588"/>
    <w:rsid w:val="00275722"/>
    <w:rsid w:val="002759FB"/>
    <w:rsid w:val="00275F78"/>
    <w:rsid w:val="00276246"/>
    <w:rsid w:val="00276270"/>
    <w:rsid w:val="00276384"/>
    <w:rsid w:val="00276586"/>
    <w:rsid w:val="002767CF"/>
    <w:rsid w:val="002767E4"/>
    <w:rsid w:val="00276890"/>
    <w:rsid w:val="00276BE1"/>
    <w:rsid w:val="00276E3A"/>
    <w:rsid w:val="00276E4D"/>
    <w:rsid w:val="00277037"/>
    <w:rsid w:val="0027712B"/>
    <w:rsid w:val="00277272"/>
    <w:rsid w:val="00277F31"/>
    <w:rsid w:val="00277FBE"/>
    <w:rsid w:val="00280395"/>
    <w:rsid w:val="002805E0"/>
    <w:rsid w:val="00280696"/>
    <w:rsid w:val="002806AC"/>
    <w:rsid w:val="002806E2"/>
    <w:rsid w:val="00280712"/>
    <w:rsid w:val="002808FC"/>
    <w:rsid w:val="0028092A"/>
    <w:rsid w:val="00280936"/>
    <w:rsid w:val="00280B25"/>
    <w:rsid w:val="00280B66"/>
    <w:rsid w:val="00280B83"/>
    <w:rsid w:val="00280D35"/>
    <w:rsid w:val="002813CB"/>
    <w:rsid w:val="002815E6"/>
    <w:rsid w:val="002817A9"/>
    <w:rsid w:val="0028187C"/>
    <w:rsid w:val="00281999"/>
    <w:rsid w:val="00281AFC"/>
    <w:rsid w:val="00281AFD"/>
    <w:rsid w:val="00281B41"/>
    <w:rsid w:val="00281CB3"/>
    <w:rsid w:val="00281D96"/>
    <w:rsid w:val="00281E59"/>
    <w:rsid w:val="00281E73"/>
    <w:rsid w:val="00281EF3"/>
    <w:rsid w:val="002821CB"/>
    <w:rsid w:val="002824F1"/>
    <w:rsid w:val="002835FB"/>
    <w:rsid w:val="00283800"/>
    <w:rsid w:val="002839C1"/>
    <w:rsid w:val="00283B79"/>
    <w:rsid w:val="00283CED"/>
    <w:rsid w:val="00283EB8"/>
    <w:rsid w:val="002841FD"/>
    <w:rsid w:val="002844A7"/>
    <w:rsid w:val="00284745"/>
    <w:rsid w:val="00284A54"/>
    <w:rsid w:val="00284F7E"/>
    <w:rsid w:val="00285C9A"/>
    <w:rsid w:val="00285DFF"/>
    <w:rsid w:val="00285EC1"/>
    <w:rsid w:val="00285F36"/>
    <w:rsid w:val="0028651F"/>
    <w:rsid w:val="00286556"/>
    <w:rsid w:val="0028692B"/>
    <w:rsid w:val="002869AF"/>
    <w:rsid w:val="00286CB5"/>
    <w:rsid w:val="00286DE3"/>
    <w:rsid w:val="00286F6C"/>
    <w:rsid w:val="00287377"/>
    <w:rsid w:val="00287497"/>
    <w:rsid w:val="0028770A"/>
    <w:rsid w:val="002877BD"/>
    <w:rsid w:val="00287A4C"/>
    <w:rsid w:val="00287D11"/>
    <w:rsid w:val="00287DDE"/>
    <w:rsid w:val="00290143"/>
    <w:rsid w:val="00290363"/>
    <w:rsid w:val="00290738"/>
    <w:rsid w:val="0029084D"/>
    <w:rsid w:val="00290DAF"/>
    <w:rsid w:val="00290DC4"/>
    <w:rsid w:val="00290DCF"/>
    <w:rsid w:val="00291149"/>
    <w:rsid w:val="0029117E"/>
    <w:rsid w:val="0029128A"/>
    <w:rsid w:val="00291349"/>
    <w:rsid w:val="0029155B"/>
    <w:rsid w:val="002926D2"/>
    <w:rsid w:val="00292DB7"/>
    <w:rsid w:val="00293274"/>
    <w:rsid w:val="002932EF"/>
    <w:rsid w:val="002934C4"/>
    <w:rsid w:val="0029394E"/>
    <w:rsid w:val="00293AA4"/>
    <w:rsid w:val="00293F08"/>
    <w:rsid w:val="0029406D"/>
    <w:rsid w:val="0029424A"/>
    <w:rsid w:val="00294617"/>
    <w:rsid w:val="00294712"/>
    <w:rsid w:val="00294B05"/>
    <w:rsid w:val="00294DF7"/>
    <w:rsid w:val="00295084"/>
    <w:rsid w:val="0029556C"/>
    <w:rsid w:val="00295D17"/>
    <w:rsid w:val="00295F0B"/>
    <w:rsid w:val="002961B8"/>
    <w:rsid w:val="002961DD"/>
    <w:rsid w:val="002963BE"/>
    <w:rsid w:val="00296845"/>
    <w:rsid w:val="0029685E"/>
    <w:rsid w:val="00296A8C"/>
    <w:rsid w:val="00296BAE"/>
    <w:rsid w:val="00297035"/>
    <w:rsid w:val="00297042"/>
    <w:rsid w:val="00297910"/>
    <w:rsid w:val="00297A72"/>
    <w:rsid w:val="00297D01"/>
    <w:rsid w:val="00297ECB"/>
    <w:rsid w:val="002A0141"/>
    <w:rsid w:val="002A02C3"/>
    <w:rsid w:val="002A03AC"/>
    <w:rsid w:val="002A05F1"/>
    <w:rsid w:val="002A08F7"/>
    <w:rsid w:val="002A0A80"/>
    <w:rsid w:val="002A0C0D"/>
    <w:rsid w:val="002A1028"/>
    <w:rsid w:val="002A11C0"/>
    <w:rsid w:val="002A1479"/>
    <w:rsid w:val="002A15BF"/>
    <w:rsid w:val="002A17A7"/>
    <w:rsid w:val="002A1D47"/>
    <w:rsid w:val="002A2138"/>
    <w:rsid w:val="002A2157"/>
    <w:rsid w:val="002A2231"/>
    <w:rsid w:val="002A24EF"/>
    <w:rsid w:val="002A25EE"/>
    <w:rsid w:val="002A2921"/>
    <w:rsid w:val="002A2BDE"/>
    <w:rsid w:val="002A2C87"/>
    <w:rsid w:val="002A30F4"/>
    <w:rsid w:val="002A35E8"/>
    <w:rsid w:val="002A3617"/>
    <w:rsid w:val="002A390D"/>
    <w:rsid w:val="002A3B92"/>
    <w:rsid w:val="002A4670"/>
    <w:rsid w:val="002A469E"/>
    <w:rsid w:val="002A47FE"/>
    <w:rsid w:val="002A48C1"/>
    <w:rsid w:val="002A51C9"/>
    <w:rsid w:val="002A5553"/>
    <w:rsid w:val="002A5A18"/>
    <w:rsid w:val="002A5D6E"/>
    <w:rsid w:val="002A6001"/>
    <w:rsid w:val="002A616A"/>
    <w:rsid w:val="002A6393"/>
    <w:rsid w:val="002A6C32"/>
    <w:rsid w:val="002A6CEF"/>
    <w:rsid w:val="002A6E77"/>
    <w:rsid w:val="002A7105"/>
    <w:rsid w:val="002A7474"/>
    <w:rsid w:val="002A7586"/>
    <w:rsid w:val="002A75C6"/>
    <w:rsid w:val="002A7C98"/>
    <w:rsid w:val="002A7D7E"/>
    <w:rsid w:val="002A7F43"/>
    <w:rsid w:val="002B019E"/>
    <w:rsid w:val="002B0323"/>
    <w:rsid w:val="002B0C0A"/>
    <w:rsid w:val="002B0D3E"/>
    <w:rsid w:val="002B0E3B"/>
    <w:rsid w:val="002B0FF2"/>
    <w:rsid w:val="002B10F9"/>
    <w:rsid w:val="002B127D"/>
    <w:rsid w:val="002B13E7"/>
    <w:rsid w:val="002B156A"/>
    <w:rsid w:val="002B175D"/>
    <w:rsid w:val="002B1E2C"/>
    <w:rsid w:val="002B1F0B"/>
    <w:rsid w:val="002B2673"/>
    <w:rsid w:val="002B271E"/>
    <w:rsid w:val="002B29D2"/>
    <w:rsid w:val="002B2B29"/>
    <w:rsid w:val="002B2BED"/>
    <w:rsid w:val="002B3187"/>
    <w:rsid w:val="002B33FF"/>
    <w:rsid w:val="002B342C"/>
    <w:rsid w:val="002B3A95"/>
    <w:rsid w:val="002B3B37"/>
    <w:rsid w:val="002B42A0"/>
    <w:rsid w:val="002B4309"/>
    <w:rsid w:val="002B442C"/>
    <w:rsid w:val="002B4530"/>
    <w:rsid w:val="002B4711"/>
    <w:rsid w:val="002B4892"/>
    <w:rsid w:val="002B48B5"/>
    <w:rsid w:val="002B4B75"/>
    <w:rsid w:val="002B4DEB"/>
    <w:rsid w:val="002B539D"/>
    <w:rsid w:val="002B55BB"/>
    <w:rsid w:val="002B5642"/>
    <w:rsid w:val="002B5881"/>
    <w:rsid w:val="002B5EB2"/>
    <w:rsid w:val="002B64D5"/>
    <w:rsid w:val="002B69E5"/>
    <w:rsid w:val="002B6CBF"/>
    <w:rsid w:val="002B705D"/>
    <w:rsid w:val="002B71C5"/>
    <w:rsid w:val="002B7754"/>
    <w:rsid w:val="002B7A10"/>
    <w:rsid w:val="002B7AFD"/>
    <w:rsid w:val="002C0292"/>
    <w:rsid w:val="002C03E4"/>
    <w:rsid w:val="002C08CA"/>
    <w:rsid w:val="002C08D1"/>
    <w:rsid w:val="002C092B"/>
    <w:rsid w:val="002C0CD1"/>
    <w:rsid w:val="002C10B5"/>
    <w:rsid w:val="002C1253"/>
    <w:rsid w:val="002C134B"/>
    <w:rsid w:val="002C13A0"/>
    <w:rsid w:val="002C1476"/>
    <w:rsid w:val="002C14A0"/>
    <w:rsid w:val="002C179C"/>
    <w:rsid w:val="002C1822"/>
    <w:rsid w:val="002C18BC"/>
    <w:rsid w:val="002C1BD9"/>
    <w:rsid w:val="002C236A"/>
    <w:rsid w:val="002C2996"/>
    <w:rsid w:val="002C29B9"/>
    <w:rsid w:val="002C369F"/>
    <w:rsid w:val="002C37C3"/>
    <w:rsid w:val="002C383B"/>
    <w:rsid w:val="002C3AEE"/>
    <w:rsid w:val="002C3BB5"/>
    <w:rsid w:val="002C3DCC"/>
    <w:rsid w:val="002C3E7A"/>
    <w:rsid w:val="002C4350"/>
    <w:rsid w:val="002C4424"/>
    <w:rsid w:val="002C4466"/>
    <w:rsid w:val="002C4EB9"/>
    <w:rsid w:val="002C548A"/>
    <w:rsid w:val="002C5570"/>
    <w:rsid w:val="002C5673"/>
    <w:rsid w:val="002C5918"/>
    <w:rsid w:val="002C5B30"/>
    <w:rsid w:val="002C5FF8"/>
    <w:rsid w:val="002C6122"/>
    <w:rsid w:val="002C6273"/>
    <w:rsid w:val="002C6332"/>
    <w:rsid w:val="002C661C"/>
    <w:rsid w:val="002C6726"/>
    <w:rsid w:val="002C67E5"/>
    <w:rsid w:val="002C69B6"/>
    <w:rsid w:val="002C6A72"/>
    <w:rsid w:val="002C6C27"/>
    <w:rsid w:val="002C6E95"/>
    <w:rsid w:val="002C725E"/>
    <w:rsid w:val="002C75BD"/>
    <w:rsid w:val="002C75EE"/>
    <w:rsid w:val="002C7782"/>
    <w:rsid w:val="002C7E0F"/>
    <w:rsid w:val="002C7FA8"/>
    <w:rsid w:val="002D01CD"/>
    <w:rsid w:val="002D0416"/>
    <w:rsid w:val="002D05F2"/>
    <w:rsid w:val="002D0A62"/>
    <w:rsid w:val="002D12DD"/>
    <w:rsid w:val="002D12F3"/>
    <w:rsid w:val="002D1611"/>
    <w:rsid w:val="002D1697"/>
    <w:rsid w:val="002D1840"/>
    <w:rsid w:val="002D1AC8"/>
    <w:rsid w:val="002D1ACB"/>
    <w:rsid w:val="002D1B8C"/>
    <w:rsid w:val="002D23BF"/>
    <w:rsid w:val="002D2521"/>
    <w:rsid w:val="002D2572"/>
    <w:rsid w:val="002D2A1C"/>
    <w:rsid w:val="002D2A96"/>
    <w:rsid w:val="002D2AD8"/>
    <w:rsid w:val="002D2CFE"/>
    <w:rsid w:val="002D2DF6"/>
    <w:rsid w:val="002D2F8D"/>
    <w:rsid w:val="002D3025"/>
    <w:rsid w:val="002D3090"/>
    <w:rsid w:val="002D3528"/>
    <w:rsid w:val="002D3531"/>
    <w:rsid w:val="002D3A58"/>
    <w:rsid w:val="002D3A87"/>
    <w:rsid w:val="002D3F07"/>
    <w:rsid w:val="002D40C3"/>
    <w:rsid w:val="002D410D"/>
    <w:rsid w:val="002D41DE"/>
    <w:rsid w:val="002D41E0"/>
    <w:rsid w:val="002D424A"/>
    <w:rsid w:val="002D44F5"/>
    <w:rsid w:val="002D4B2C"/>
    <w:rsid w:val="002D4DEC"/>
    <w:rsid w:val="002D4FD2"/>
    <w:rsid w:val="002D5191"/>
    <w:rsid w:val="002D51A8"/>
    <w:rsid w:val="002D51E3"/>
    <w:rsid w:val="002D543C"/>
    <w:rsid w:val="002D5680"/>
    <w:rsid w:val="002D57DF"/>
    <w:rsid w:val="002D5E3D"/>
    <w:rsid w:val="002D62D9"/>
    <w:rsid w:val="002D62E7"/>
    <w:rsid w:val="002D63CE"/>
    <w:rsid w:val="002D64C1"/>
    <w:rsid w:val="002D6616"/>
    <w:rsid w:val="002D6C90"/>
    <w:rsid w:val="002D6DD0"/>
    <w:rsid w:val="002D6EE9"/>
    <w:rsid w:val="002D70D9"/>
    <w:rsid w:val="002D7649"/>
    <w:rsid w:val="002D7767"/>
    <w:rsid w:val="002D7AD3"/>
    <w:rsid w:val="002D7B39"/>
    <w:rsid w:val="002D7C84"/>
    <w:rsid w:val="002D7CE7"/>
    <w:rsid w:val="002D7EBD"/>
    <w:rsid w:val="002D7FAA"/>
    <w:rsid w:val="002E024A"/>
    <w:rsid w:val="002E02B6"/>
    <w:rsid w:val="002E0375"/>
    <w:rsid w:val="002E0396"/>
    <w:rsid w:val="002E0880"/>
    <w:rsid w:val="002E0DBF"/>
    <w:rsid w:val="002E103C"/>
    <w:rsid w:val="002E130D"/>
    <w:rsid w:val="002E1463"/>
    <w:rsid w:val="002E1699"/>
    <w:rsid w:val="002E1E1E"/>
    <w:rsid w:val="002E2591"/>
    <w:rsid w:val="002E2696"/>
    <w:rsid w:val="002E295C"/>
    <w:rsid w:val="002E2A9D"/>
    <w:rsid w:val="002E2C79"/>
    <w:rsid w:val="002E2CD5"/>
    <w:rsid w:val="002E2D2F"/>
    <w:rsid w:val="002E2D84"/>
    <w:rsid w:val="002E2E7D"/>
    <w:rsid w:val="002E309D"/>
    <w:rsid w:val="002E3203"/>
    <w:rsid w:val="002E3912"/>
    <w:rsid w:val="002E3943"/>
    <w:rsid w:val="002E39B9"/>
    <w:rsid w:val="002E3CE5"/>
    <w:rsid w:val="002E426F"/>
    <w:rsid w:val="002E476F"/>
    <w:rsid w:val="002E4E06"/>
    <w:rsid w:val="002E4EC8"/>
    <w:rsid w:val="002E4F49"/>
    <w:rsid w:val="002E517C"/>
    <w:rsid w:val="002E57D1"/>
    <w:rsid w:val="002E5860"/>
    <w:rsid w:val="002E5BD8"/>
    <w:rsid w:val="002E5DCC"/>
    <w:rsid w:val="002E612D"/>
    <w:rsid w:val="002E6210"/>
    <w:rsid w:val="002E67A0"/>
    <w:rsid w:val="002E6A89"/>
    <w:rsid w:val="002E7033"/>
    <w:rsid w:val="002E7037"/>
    <w:rsid w:val="002E7166"/>
    <w:rsid w:val="002E7456"/>
    <w:rsid w:val="002E780B"/>
    <w:rsid w:val="002E78C3"/>
    <w:rsid w:val="002E799F"/>
    <w:rsid w:val="002E7B11"/>
    <w:rsid w:val="002E7F62"/>
    <w:rsid w:val="002F02C9"/>
    <w:rsid w:val="002F0439"/>
    <w:rsid w:val="002F071F"/>
    <w:rsid w:val="002F0736"/>
    <w:rsid w:val="002F07D4"/>
    <w:rsid w:val="002F08B4"/>
    <w:rsid w:val="002F0A52"/>
    <w:rsid w:val="002F10EA"/>
    <w:rsid w:val="002F11AA"/>
    <w:rsid w:val="002F13E4"/>
    <w:rsid w:val="002F167E"/>
    <w:rsid w:val="002F1C1F"/>
    <w:rsid w:val="002F22EA"/>
    <w:rsid w:val="002F23FB"/>
    <w:rsid w:val="002F251F"/>
    <w:rsid w:val="002F27C7"/>
    <w:rsid w:val="002F3242"/>
    <w:rsid w:val="002F37B7"/>
    <w:rsid w:val="002F384A"/>
    <w:rsid w:val="002F3907"/>
    <w:rsid w:val="002F3CC3"/>
    <w:rsid w:val="002F3CEC"/>
    <w:rsid w:val="002F3EDE"/>
    <w:rsid w:val="002F3FB2"/>
    <w:rsid w:val="002F40FA"/>
    <w:rsid w:val="002F46E9"/>
    <w:rsid w:val="002F47EA"/>
    <w:rsid w:val="002F4A9B"/>
    <w:rsid w:val="002F4AEC"/>
    <w:rsid w:val="002F4BE0"/>
    <w:rsid w:val="002F4DD4"/>
    <w:rsid w:val="002F54A4"/>
    <w:rsid w:val="002F54A5"/>
    <w:rsid w:val="002F5528"/>
    <w:rsid w:val="002F5770"/>
    <w:rsid w:val="002F5775"/>
    <w:rsid w:val="002F5A4D"/>
    <w:rsid w:val="002F60D2"/>
    <w:rsid w:val="002F62D9"/>
    <w:rsid w:val="002F631B"/>
    <w:rsid w:val="002F6470"/>
    <w:rsid w:val="002F6551"/>
    <w:rsid w:val="002F67C3"/>
    <w:rsid w:val="002F688F"/>
    <w:rsid w:val="002F6AFF"/>
    <w:rsid w:val="002F705F"/>
    <w:rsid w:val="002F7086"/>
    <w:rsid w:val="002F7A49"/>
    <w:rsid w:val="002F7FED"/>
    <w:rsid w:val="00300243"/>
    <w:rsid w:val="0030043F"/>
    <w:rsid w:val="003008F9"/>
    <w:rsid w:val="00300B62"/>
    <w:rsid w:val="00300E80"/>
    <w:rsid w:val="0030101E"/>
    <w:rsid w:val="003017CB"/>
    <w:rsid w:val="003017EE"/>
    <w:rsid w:val="003018A8"/>
    <w:rsid w:val="00301B59"/>
    <w:rsid w:val="00301F58"/>
    <w:rsid w:val="00301F83"/>
    <w:rsid w:val="003022B5"/>
    <w:rsid w:val="0030258A"/>
    <w:rsid w:val="0030266C"/>
    <w:rsid w:val="003029E2"/>
    <w:rsid w:val="00302B8F"/>
    <w:rsid w:val="00302E4F"/>
    <w:rsid w:val="00302EE3"/>
    <w:rsid w:val="003030ED"/>
    <w:rsid w:val="003031EE"/>
    <w:rsid w:val="003032AB"/>
    <w:rsid w:val="00303570"/>
    <w:rsid w:val="00303811"/>
    <w:rsid w:val="00303869"/>
    <w:rsid w:val="00303C6B"/>
    <w:rsid w:val="00303F0A"/>
    <w:rsid w:val="0030419E"/>
    <w:rsid w:val="00304305"/>
    <w:rsid w:val="00304728"/>
    <w:rsid w:val="00304B77"/>
    <w:rsid w:val="00304D5D"/>
    <w:rsid w:val="00305733"/>
    <w:rsid w:val="00305791"/>
    <w:rsid w:val="0030588D"/>
    <w:rsid w:val="00305F4F"/>
    <w:rsid w:val="003065BE"/>
    <w:rsid w:val="00306A61"/>
    <w:rsid w:val="00306BAB"/>
    <w:rsid w:val="00306BD5"/>
    <w:rsid w:val="00306D26"/>
    <w:rsid w:val="00306EAE"/>
    <w:rsid w:val="00306EEA"/>
    <w:rsid w:val="003070AD"/>
    <w:rsid w:val="00307132"/>
    <w:rsid w:val="00307147"/>
    <w:rsid w:val="0030753D"/>
    <w:rsid w:val="003075CC"/>
    <w:rsid w:val="00307936"/>
    <w:rsid w:val="00307B17"/>
    <w:rsid w:val="00307C37"/>
    <w:rsid w:val="00307C5B"/>
    <w:rsid w:val="00307CF5"/>
    <w:rsid w:val="00307DFA"/>
    <w:rsid w:val="00310188"/>
    <w:rsid w:val="00310250"/>
    <w:rsid w:val="00310386"/>
    <w:rsid w:val="003103E1"/>
    <w:rsid w:val="00310B0A"/>
    <w:rsid w:val="00310D1C"/>
    <w:rsid w:val="00310FB0"/>
    <w:rsid w:val="00311030"/>
    <w:rsid w:val="003112DB"/>
    <w:rsid w:val="00311565"/>
    <w:rsid w:val="00311998"/>
    <w:rsid w:val="00311ABB"/>
    <w:rsid w:val="00311D74"/>
    <w:rsid w:val="00311F29"/>
    <w:rsid w:val="00311FAF"/>
    <w:rsid w:val="003120E3"/>
    <w:rsid w:val="0031213B"/>
    <w:rsid w:val="0031215D"/>
    <w:rsid w:val="0031222B"/>
    <w:rsid w:val="00312820"/>
    <w:rsid w:val="0031289D"/>
    <w:rsid w:val="00312A5C"/>
    <w:rsid w:val="00312BD4"/>
    <w:rsid w:val="00313369"/>
    <w:rsid w:val="0031336D"/>
    <w:rsid w:val="00313463"/>
    <w:rsid w:val="00313498"/>
    <w:rsid w:val="003139A7"/>
    <w:rsid w:val="003139D2"/>
    <w:rsid w:val="00313BAE"/>
    <w:rsid w:val="00313C83"/>
    <w:rsid w:val="003143D5"/>
    <w:rsid w:val="003146AD"/>
    <w:rsid w:val="00314780"/>
    <w:rsid w:val="00314AF9"/>
    <w:rsid w:val="00315430"/>
    <w:rsid w:val="0031598F"/>
    <w:rsid w:val="003159EE"/>
    <w:rsid w:val="00315CEF"/>
    <w:rsid w:val="00316224"/>
    <w:rsid w:val="00316BF2"/>
    <w:rsid w:val="00316C22"/>
    <w:rsid w:val="0031719F"/>
    <w:rsid w:val="003173B8"/>
    <w:rsid w:val="003173E2"/>
    <w:rsid w:val="003175CF"/>
    <w:rsid w:val="00317760"/>
    <w:rsid w:val="00317AA0"/>
    <w:rsid w:val="00317C20"/>
    <w:rsid w:val="00317D2D"/>
    <w:rsid w:val="00317FB7"/>
    <w:rsid w:val="003202E7"/>
    <w:rsid w:val="00320520"/>
    <w:rsid w:val="003205EE"/>
    <w:rsid w:val="00320927"/>
    <w:rsid w:val="003209E4"/>
    <w:rsid w:val="00321103"/>
    <w:rsid w:val="003211D4"/>
    <w:rsid w:val="0032120B"/>
    <w:rsid w:val="0032134F"/>
    <w:rsid w:val="003216F5"/>
    <w:rsid w:val="00321707"/>
    <w:rsid w:val="00321921"/>
    <w:rsid w:val="00321AD0"/>
    <w:rsid w:val="003221FB"/>
    <w:rsid w:val="003222F1"/>
    <w:rsid w:val="00322451"/>
    <w:rsid w:val="00322A53"/>
    <w:rsid w:val="00322AAF"/>
    <w:rsid w:val="00322CA0"/>
    <w:rsid w:val="00322CF1"/>
    <w:rsid w:val="00322D91"/>
    <w:rsid w:val="00322E6F"/>
    <w:rsid w:val="003232BE"/>
    <w:rsid w:val="003234E2"/>
    <w:rsid w:val="003237E1"/>
    <w:rsid w:val="003238F0"/>
    <w:rsid w:val="00323AC7"/>
    <w:rsid w:val="00323D83"/>
    <w:rsid w:val="0032420C"/>
    <w:rsid w:val="0032428C"/>
    <w:rsid w:val="0032444D"/>
    <w:rsid w:val="003246A4"/>
    <w:rsid w:val="00324775"/>
    <w:rsid w:val="00324AB0"/>
    <w:rsid w:val="00324ADB"/>
    <w:rsid w:val="00324AF3"/>
    <w:rsid w:val="00324C51"/>
    <w:rsid w:val="00324E7D"/>
    <w:rsid w:val="00324FE8"/>
    <w:rsid w:val="0032524A"/>
    <w:rsid w:val="003253D1"/>
    <w:rsid w:val="00325520"/>
    <w:rsid w:val="0032557E"/>
    <w:rsid w:val="00325B2A"/>
    <w:rsid w:val="00326327"/>
    <w:rsid w:val="00326486"/>
    <w:rsid w:val="00326620"/>
    <w:rsid w:val="00326997"/>
    <w:rsid w:val="00326B9F"/>
    <w:rsid w:val="00326BE9"/>
    <w:rsid w:val="00326E26"/>
    <w:rsid w:val="00326F70"/>
    <w:rsid w:val="003271A0"/>
    <w:rsid w:val="00327395"/>
    <w:rsid w:val="003274BD"/>
    <w:rsid w:val="0032774E"/>
    <w:rsid w:val="00327BA0"/>
    <w:rsid w:val="00327C40"/>
    <w:rsid w:val="00327E87"/>
    <w:rsid w:val="00327F13"/>
    <w:rsid w:val="0033052E"/>
    <w:rsid w:val="00330924"/>
    <w:rsid w:val="00330A7D"/>
    <w:rsid w:val="0033129A"/>
    <w:rsid w:val="00331607"/>
    <w:rsid w:val="0033171F"/>
    <w:rsid w:val="00331827"/>
    <w:rsid w:val="00332354"/>
    <w:rsid w:val="0033246D"/>
    <w:rsid w:val="003324B3"/>
    <w:rsid w:val="003324D3"/>
    <w:rsid w:val="00332677"/>
    <w:rsid w:val="00332829"/>
    <w:rsid w:val="003328F0"/>
    <w:rsid w:val="00332A0E"/>
    <w:rsid w:val="00332CEC"/>
    <w:rsid w:val="00332D62"/>
    <w:rsid w:val="00332E42"/>
    <w:rsid w:val="003332F0"/>
    <w:rsid w:val="00333385"/>
    <w:rsid w:val="003333C3"/>
    <w:rsid w:val="0033345F"/>
    <w:rsid w:val="003338F8"/>
    <w:rsid w:val="00333974"/>
    <w:rsid w:val="00333986"/>
    <w:rsid w:val="00333A7E"/>
    <w:rsid w:val="00333AC4"/>
    <w:rsid w:val="00333D2E"/>
    <w:rsid w:val="00333F1F"/>
    <w:rsid w:val="00334380"/>
    <w:rsid w:val="00334516"/>
    <w:rsid w:val="00334898"/>
    <w:rsid w:val="00334AFC"/>
    <w:rsid w:val="00334B3A"/>
    <w:rsid w:val="00334DCB"/>
    <w:rsid w:val="003356C7"/>
    <w:rsid w:val="0033597B"/>
    <w:rsid w:val="00335C47"/>
    <w:rsid w:val="00335C75"/>
    <w:rsid w:val="00335CD4"/>
    <w:rsid w:val="00335CE0"/>
    <w:rsid w:val="00335DE1"/>
    <w:rsid w:val="0033619D"/>
    <w:rsid w:val="00336316"/>
    <w:rsid w:val="003363CF"/>
    <w:rsid w:val="0033687C"/>
    <w:rsid w:val="00336AC0"/>
    <w:rsid w:val="00336E59"/>
    <w:rsid w:val="00337311"/>
    <w:rsid w:val="0033775E"/>
    <w:rsid w:val="0033795A"/>
    <w:rsid w:val="00337D8D"/>
    <w:rsid w:val="00337F18"/>
    <w:rsid w:val="00340617"/>
    <w:rsid w:val="003407C2"/>
    <w:rsid w:val="00340835"/>
    <w:rsid w:val="00340B4E"/>
    <w:rsid w:val="00340B76"/>
    <w:rsid w:val="00340EEE"/>
    <w:rsid w:val="00340F7A"/>
    <w:rsid w:val="00341120"/>
    <w:rsid w:val="00341814"/>
    <w:rsid w:val="00341896"/>
    <w:rsid w:val="00341A82"/>
    <w:rsid w:val="00341BA0"/>
    <w:rsid w:val="00341F3F"/>
    <w:rsid w:val="00341FA3"/>
    <w:rsid w:val="00342127"/>
    <w:rsid w:val="003421F4"/>
    <w:rsid w:val="00342227"/>
    <w:rsid w:val="00342697"/>
    <w:rsid w:val="0034274F"/>
    <w:rsid w:val="00342B76"/>
    <w:rsid w:val="00342B84"/>
    <w:rsid w:val="00342E22"/>
    <w:rsid w:val="003439B5"/>
    <w:rsid w:val="00343A01"/>
    <w:rsid w:val="00343E92"/>
    <w:rsid w:val="00344030"/>
    <w:rsid w:val="00344243"/>
    <w:rsid w:val="00344262"/>
    <w:rsid w:val="003445B6"/>
    <w:rsid w:val="003448BE"/>
    <w:rsid w:val="00344ABA"/>
    <w:rsid w:val="00344B50"/>
    <w:rsid w:val="00344B99"/>
    <w:rsid w:val="003451F0"/>
    <w:rsid w:val="00345E4B"/>
    <w:rsid w:val="00345FEA"/>
    <w:rsid w:val="00347A34"/>
    <w:rsid w:val="00347BAF"/>
    <w:rsid w:val="003501CE"/>
    <w:rsid w:val="003502BD"/>
    <w:rsid w:val="00350304"/>
    <w:rsid w:val="00350431"/>
    <w:rsid w:val="00350970"/>
    <w:rsid w:val="00350A12"/>
    <w:rsid w:val="00350C9C"/>
    <w:rsid w:val="00350DC0"/>
    <w:rsid w:val="00350F12"/>
    <w:rsid w:val="0035190A"/>
    <w:rsid w:val="0035190C"/>
    <w:rsid w:val="00351EA8"/>
    <w:rsid w:val="00352628"/>
    <w:rsid w:val="003527E5"/>
    <w:rsid w:val="00352A89"/>
    <w:rsid w:val="003530E3"/>
    <w:rsid w:val="0035317A"/>
    <w:rsid w:val="003531AB"/>
    <w:rsid w:val="003531E0"/>
    <w:rsid w:val="00353237"/>
    <w:rsid w:val="003532A6"/>
    <w:rsid w:val="003535F5"/>
    <w:rsid w:val="00353D76"/>
    <w:rsid w:val="0035404E"/>
    <w:rsid w:val="003540F6"/>
    <w:rsid w:val="00354196"/>
    <w:rsid w:val="003546CC"/>
    <w:rsid w:val="0035492F"/>
    <w:rsid w:val="00354B8B"/>
    <w:rsid w:val="0035505C"/>
    <w:rsid w:val="00355343"/>
    <w:rsid w:val="0035539A"/>
    <w:rsid w:val="003553AF"/>
    <w:rsid w:val="00355475"/>
    <w:rsid w:val="00355DAB"/>
    <w:rsid w:val="00355E1D"/>
    <w:rsid w:val="00355E89"/>
    <w:rsid w:val="00355F58"/>
    <w:rsid w:val="00356837"/>
    <w:rsid w:val="00356866"/>
    <w:rsid w:val="003568BA"/>
    <w:rsid w:val="00356BB6"/>
    <w:rsid w:val="00356C1D"/>
    <w:rsid w:val="00356E2E"/>
    <w:rsid w:val="00356F08"/>
    <w:rsid w:val="00356FA6"/>
    <w:rsid w:val="00357234"/>
    <w:rsid w:val="0035723E"/>
    <w:rsid w:val="00357561"/>
    <w:rsid w:val="0035770D"/>
    <w:rsid w:val="003579AF"/>
    <w:rsid w:val="00357AA6"/>
    <w:rsid w:val="00357B5E"/>
    <w:rsid w:val="00357C1B"/>
    <w:rsid w:val="00357E30"/>
    <w:rsid w:val="00360414"/>
    <w:rsid w:val="00360536"/>
    <w:rsid w:val="0036065A"/>
    <w:rsid w:val="003606DF"/>
    <w:rsid w:val="0036088E"/>
    <w:rsid w:val="003608FB"/>
    <w:rsid w:val="003609E7"/>
    <w:rsid w:val="00360A71"/>
    <w:rsid w:val="00360C96"/>
    <w:rsid w:val="00360F52"/>
    <w:rsid w:val="00361AA0"/>
    <w:rsid w:val="00361E77"/>
    <w:rsid w:val="00361FDF"/>
    <w:rsid w:val="00361FF4"/>
    <w:rsid w:val="0036213D"/>
    <w:rsid w:val="0036214E"/>
    <w:rsid w:val="00362312"/>
    <w:rsid w:val="003623A0"/>
    <w:rsid w:val="003629B5"/>
    <w:rsid w:val="00362B0A"/>
    <w:rsid w:val="00362B4A"/>
    <w:rsid w:val="00362C3B"/>
    <w:rsid w:val="00363013"/>
    <w:rsid w:val="003632B9"/>
    <w:rsid w:val="0036352C"/>
    <w:rsid w:val="00363724"/>
    <w:rsid w:val="0036380B"/>
    <w:rsid w:val="003638D4"/>
    <w:rsid w:val="00363FCE"/>
    <w:rsid w:val="003648CE"/>
    <w:rsid w:val="003649B5"/>
    <w:rsid w:val="00364B00"/>
    <w:rsid w:val="00365470"/>
    <w:rsid w:val="0036565E"/>
    <w:rsid w:val="00365A90"/>
    <w:rsid w:val="00365C88"/>
    <w:rsid w:val="00365D6F"/>
    <w:rsid w:val="00365F1C"/>
    <w:rsid w:val="00366007"/>
    <w:rsid w:val="00366D6F"/>
    <w:rsid w:val="00366D8A"/>
    <w:rsid w:val="00366F17"/>
    <w:rsid w:val="003670D4"/>
    <w:rsid w:val="003670FC"/>
    <w:rsid w:val="0036718D"/>
    <w:rsid w:val="003671CB"/>
    <w:rsid w:val="00367933"/>
    <w:rsid w:val="0036797C"/>
    <w:rsid w:val="00367B7A"/>
    <w:rsid w:val="00367D82"/>
    <w:rsid w:val="003700B5"/>
    <w:rsid w:val="003702BD"/>
    <w:rsid w:val="00370391"/>
    <w:rsid w:val="00370416"/>
    <w:rsid w:val="0037061F"/>
    <w:rsid w:val="0037082F"/>
    <w:rsid w:val="00370CDC"/>
    <w:rsid w:val="00370D95"/>
    <w:rsid w:val="003716B3"/>
    <w:rsid w:val="00371744"/>
    <w:rsid w:val="0037182A"/>
    <w:rsid w:val="003718DC"/>
    <w:rsid w:val="0037191D"/>
    <w:rsid w:val="00371B42"/>
    <w:rsid w:val="00371F35"/>
    <w:rsid w:val="00372109"/>
    <w:rsid w:val="00372328"/>
    <w:rsid w:val="003726F5"/>
    <w:rsid w:val="00372701"/>
    <w:rsid w:val="0037272E"/>
    <w:rsid w:val="00372944"/>
    <w:rsid w:val="00372AFE"/>
    <w:rsid w:val="003731B0"/>
    <w:rsid w:val="0037345C"/>
    <w:rsid w:val="00373579"/>
    <w:rsid w:val="0037389D"/>
    <w:rsid w:val="003738EE"/>
    <w:rsid w:val="00373910"/>
    <w:rsid w:val="00373CC9"/>
    <w:rsid w:val="00374098"/>
    <w:rsid w:val="00374283"/>
    <w:rsid w:val="003743E8"/>
    <w:rsid w:val="003744FF"/>
    <w:rsid w:val="0037494D"/>
    <w:rsid w:val="00374C6A"/>
    <w:rsid w:val="00374D88"/>
    <w:rsid w:val="00375056"/>
    <w:rsid w:val="00375067"/>
    <w:rsid w:val="0037510D"/>
    <w:rsid w:val="00375331"/>
    <w:rsid w:val="0037540C"/>
    <w:rsid w:val="00375944"/>
    <w:rsid w:val="00375A46"/>
    <w:rsid w:val="00375D7D"/>
    <w:rsid w:val="00375EDD"/>
    <w:rsid w:val="00376011"/>
    <w:rsid w:val="00376132"/>
    <w:rsid w:val="00376259"/>
    <w:rsid w:val="003767AF"/>
    <w:rsid w:val="00376BF5"/>
    <w:rsid w:val="00377131"/>
    <w:rsid w:val="00377281"/>
    <w:rsid w:val="00377333"/>
    <w:rsid w:val="003773FE"/>
    <w:rsid w:val="0037761B"/>
    <w:rsid w:val="0037769F"/>
    <w:rsid w:val="0037787B"/>
    <w:rsid w:val="00377A84"/>
    <w:rsid w:val="00377C38"/>
    <w:rsid w:val="00377D01"/>
    <w:rsid w:val="00377D5A"/>
    <w:rsid w:val="003805D1"/>
    <w:rsid w:val="0038066A"/>
    <w:rsid w:val="00380A70"/>
    <w:rsid w:val="00380C18"/>
    <w:rsid w:val="003811F1"/>
    <w:rsid w:val="00381294"/>
    <w:rsid w:val="003816B7"/>
    <w:rsid w:val="00381944"/>
    <w:rsid w:val="00381BF7"/>
    <w:rsid w:val="00382212"/>
    <w:rsid w:val="00382345"/>
    <w:rsid w:val="003823F4"/>
    <w:rsid w:val="003824D5"/>
    <w:rsid w:val="00382500"/>
    <w:rsid w:val="003826F9"/>
    <w:rsid w:val="00382AB3"/>
    <w:rsid w:val="00383679"/>
    <w:rsid w:val="00383B0B"/>
    <w:rsid w:val="003840B0"/>
    <w:rsid w:val="003840B7"/>
    <w:rsid w:val="003842CF"/>
    <w:rsid w:val="003844B4"/>
    <w:rsid w:val="003844B9"/>
    <w:rsid w:val="003845C5"/>
    <w:rsid w:val="003845C6"/>
    <w:rsid w:val="003845E2"/>
    <w:rsid w:val="003849E3"/>
    <w:rsid w:val="003849F2"/>
    <w:rsid w:val="00384A61"/>
    <w:rsid w:val="00384A75"/>
    <w:rsid w:val="00384CA6"/>
    <w:rsid w:val="00384CD2"/>
    <w:rsid w:val="00384D20"/>
    <w:rsid w:val="00384DFB"/>
    <w:rsid w:val="00385268"/>
    <w:rsid w:val="00385EE7"/>
    <w:rsid w:val="0038619A"/>
    <w:rsid w:val="003864ED"/>
    <w:rsid w:val="00386699"/>
    <w:rsid w:val="0038676E"/>
    <w:rsid w:val="003869F0"/>
    <w:rsid w:val="00386F37"/>
    <w:rsid w:val="003870CA"/>
    <w:rsid w:val="00387195"/>
    <w:rsid w:val="00387384"/>
    <w:rsid w:val="00387458"/>
    <w:rsid w:val="00387465"/>
    <w:rsid w:val="00387597"/>
    <w:rsid w:val="003877BA"/>
    <w:rsid w:val="00387A64"/>
    <w:rsid w:val="00387C0B"/>
    <w:rsid w:val="00387CD3"/>
    <w:rsid w:val="00387E39"/>
    <w:rsid w:val="00390301"/>
    <w:rsid w:val="00390D28"/>
    <w:rsid w:val="0039103E"/>
    <w:rsid w:val="0039108B"/>
    <w:rsid w:val="003910A2"/>
    <w:rsid w:val="0039114E"/>
    <w:rsid w:val="003911CB"/>
    <w:rsid w:val="00391260"/>
    <w:rsid w:val="00391428"/>
    <w:rsid w:val="003914B4"/>
    <w:rsid w:val="00391592"/>
    <w:rsid w:val="00391A4B"/>
    <w:rsid w:val="00391AAB"/>
    <w:rsid w:val="00391B26"/>
    <w:rsid w:val="00391D7F"/>
    <w:rsid w:val="00391FF2"/>
    <w:rsid w:val="003920AE"/>
    <w:rsid w:val="00392787"/>
    <w:rsid w:val="00392D26"/>
    <w:rsid w:val="00392F41"/>
    <w:rsid w:val="003932F6"/>
    <w:rsid w:val="003935F8"/>
    <w:rsid w:val="0039392B"/>
    <w:rsid w:val="00393AD7"/>
    <w:rsid w:val="00393BAE"/>
    <w:rsid w:val="00393DD6"/>
    <w:rsid w:val="00394214"/>
    <w:rsid w:val="0039460C"/>
    <w:rsid w:val="003946B5"/>
    <w:rsid w:val="003947CA"/>
    <w:rsid w:val="00394B59"/>
    <w:rsid w:val="00394BB0"/>
    <w:rsid w:val="00394D41"/>
    <w:rsid w:val="003950DC"/>
    <w:rsid w:val="003954A9"/>
    <w:rsid w:val="003954B2"/>
    <w:rsid w:val="003956BD"/>
    <w:rsid w:val="00395793"/>
    <w:rsid w:val="00395ADC"/>
    <w:rsid w:val="00395D20"/>
    <w:rsid w:val="00395DC7"/>
    <w:rsid w:val="00395FBB"/>
    <w:rsid w:val="00395FC9"/>
    <w:rsid w:val="003962DA"/>
    <w:rsid w:val="0039633B"/>
    <w:rsid w:val="003965B4"/>
    <w:rsid w:val="003967C2"/>
    <w:rsid w:val="00396BE3"/>
    <w:rsid w:val="00396EBA"/>
    <w:rsid w:val="00397031"/>
    <w:rsid w:val="003971A2"/>
    <w:rsid w:val="003976FA"/>
    <w:rsid w:val="00397967"/>
    <w:rsid w:val="00397CBB"/>
    <w:rsid w:val="00397DE1"/>
    <w:rsid w:val="003A0244"/>
    <w:rsid w:val="003A078A"/>
    <w:rsid w:val="003A0919"/>
    <w:rsid w:val="003A0955"/>
    <w:rsid w:val="003A0F04"/>
    <w:rsid w:val="003A0F18"/>
    <w:rsid w:val="003A102C"/>
    <w:rsid w:val="003A1339"/>
    <w:rsid w:val="003A133F"/>
    <w:rsid w:val="003A13A4"/>
    <w:rsid w:val="003A1B54"/>
    <w:rsid w:val="003A1E95"/>
    <w:rsid w:val="003A220B"/>
    <w:rsid w:val="003A225C"/>
    <w:rsid w:val="003A22BF"/>
    <w:rsid w:val="003A262B"/>
    <w:rsid w:val="003A28F2"/>
    <w:rsid w:val="003A2A28"/>
    <w:rsid w:val="003A2A3C"/>
    <w:rsid w:val="003A2E69"/>
    <w:rsid w:val="003A2EF1"/>
    <w:rsid w:val="003A33DD"/>
    <w:rsid w:val="003A38E6"/>
    <w:rsid w:val="003A393C"/>
    <w:rsid w:val="003A3B51"/>
    <w:rsid w:val="003A3F4D"/>
    <w:rsid w:val="003A5173"/>
    <w:rsid w:val="003A549F"/>
    <w:rsid w:val="003A55A4"/>
    <w:rsid w:val="003A5831"/>
    <w:rsid w:val="003A596D"/>
    <w:rsid w:val="003A60F6"/>
    <w:rsid w:val="003A6233"/>
    <w:rsid w:val="003A62C2"/>
    <w:rsid w:val="003A6484"/>
    <w:rsid w:val="003A654D"/>
    <w:rsid w:val="003A6A02"/>
    <w:rsid w:val="003A6A1A"/>
    <w:rsid w:val="003A6ABF"/>
    <w:rsid w:val="003A7146"/>
    <w:rsid w:val="003A745B"/>
    <w:rsid w:val="003A77AD"/>
    <w:rsid w:val="003A7E9C"/>
    <w:rsid w:val="003B0404"/>
    <w:rsid w:val="003B064A"/>
    <w:rsid w:val="003B073C"/>
    <w:rsid w:val="003B076C"/>
    <w:rsid w:val="003B0821"/>
    <w:rsid w:val="003B0AFF"/>
    <w:rsid w:val="003B17E5"/>
    <w:rsid w:val="003B18F2"/>
    <w:rsid w:val="003B1AF1"/>
    <w:rsid w:val="003B1BCB"/>
    <w:rsid w:val="003B1DE5"/>
    <w:rsid w:val="003B2381"/>
    <w:rsid w:val="003B2579"/>
    <w:rsid w:val="003B29AB"/>
    <w:rsid w:val="003B2B38"/>
    <w:rsid w:val="003B2B80"/>
    <w:rsid w:val="003B2BF7"/>
    <w:rsid w:val="003B2FE1"/>
    <w:rsid w:val="003B309D"/>
    <w:rsid w:val="003B3272"/>
    <w:rsid w:val="003B32C5"/>
    <w:rsid w:val="003B3535"/>
    <w:rsid w:val="003B380F"/>
    <w:rsid w:val="003B39E1"/>
    <w:rsid w:val="003B3B47"/>
    <w:rsid w:val="003B3B8A"/>
    <w:rsid w:val="003B3D0B"/>
    <w:rsid w:val="003B3D15"/>
    <w:rsid w:val="003B3EB7"/>
    <w:rsid w:val="003B4185"/>
    <w:rsid w:val="003B431D"/>
    <w:rsid w:val="003B4686"/>
    <w:rsid w:val="003B4899"/>
    <w:rsid w:val="003B4D94"/>
    <w:rsid w:val="003B4DFA"/>
    <w:rsid w:val="003B4E51"/>
    <w:rsid w:val="003B524A"/>
    <w:rsid w:val="003B556B"/>
    <w:rsid w:val="003B5732"/>
    <w:rsid w:val="003B5818"/>
    <w:rsid w:val="003B5B51"/>
    <w:rsid w:val="003B5D50"/>
    <w:rsid w:val="003B5E73"/>
    <w:rsid w:val="003B5E76"/>
    <w:rsid w:val="003B604E"/>
    <w:rsid w:val="003B610E"/>
    <w:rsid w:val="003B633D"/>
    <w:rsid w:val="003B640C"/>
    <w:rsid w:val="003B6624"/>
    <w:rsid w:val="003B6E47"/>
    <w:rsid w:val="003B6EBC"/>
    <w:rsid w:val="003B6ED4"/>
    <w:rsid w:val="003B6FAE"/>
    <w:rsid w:val="003B7166"/>
    <w:rsid w:val="003B71FA"/>
    <w:rsid w:val="003B73DE"/>
    <w:rsid w:val="003B7634"/>
    <w:rsid w:val="003B7E02"/>
    <w:rsid w:val="003C0023"/>
    <w:rsid w:val="003C0759"/>
    <w:rsid w:val="003C0810"/>
    <w:rsid w:val="003C0AB4"/>
    <w:rsid w:val="003C0B84"/>
    <w:rsid w:val="003C0BB9"/>
    <w:rsid w:val="003C0BD8"/>
    <w:rsid w:val="003C0E4E"/>
    <w:rsid w:val="003C10EA"/>
    <w:rsid w:val="003C1381"/>
    <w:rsid w:val="003C13B1"/>
    <w:rsid w:val="003C1406"/>
    <w:rsid w:val="003C1ABC"/>
    <w:rsid w:val="003C1BB4"/>
    <w:rsid w:val="003C1DFA"/>
    <w:rsid w:val="003C1EAC"/>
    <w:rsid w:val="003C1F94"/>
    <w:rsid w:val="003C2126"/>
    <w:rsid w:val="003C21D2"/>
    <w:rsid w:val="003C245C"/>
    <w:rsid w:val="003C252B"/>
    <w:rsid w:val="003C2E1B"/>
    <w:rsid w:val="003C3308"/>
    <w:rsid w:val="003C3824"/>
    <w:rsid w:val="003C3AE6"/>
    <w:rsid w:val="003C3C37"/>
    <w:rsid w:val="003C3D90"/>
    <w:rsid w:val="003C403D"/>
    <w:rsid w:val="003C413B"/>
    <w:rsid w:val="003C426F"/>
    <w:rsid w:val="003C44A8"/>
    <w:rsid w:val="003C4938"/>
    <w:rsid w:val="003C4B60"/>
    <w:rsid w:val="003C4CA8"/>
    <w:rsid w:val="003C5447"/>
    <w:rsid w:val="003C5835"/>
    <w:rsid w:val="003C5B58"/>
    <w:rsid w:val="003C5F19"/>
    <w:rsid w:val="003C6584"/>
    <w:rsid w:val="003C6799"/>
    <w:rsid w:val="003C6B15"/>
    <w:rsid w:val="003C6B67"/>
    <w:rsid w:val="003C6BCF"/>
    <w:rsid w:val="003C6C18"/>
    <w:rsid w:val="003C704E"/>
    <w:rsid w:val="003C76F8"/>
    <w:rsid w:val="003C791C"/>
    <w:rsid w:val="003C7C69"/>
    <w:rsid w:val="003C7FCC"/>
    <w:rsid w:val="003D0459"/>
    <w:rsid w:val="003D0963"/>
    <w:rsid w:val="003D0A4B"/>
    <w:rsid w:val="003D0A65"/>
    <w:rsid w:val="003D1574"/>
    <w:rsid w:val="003D16DB"/>
    <w:rsid w:val="003D1973"/>
    <w:rsid w:val="003D1E48"/>
    <w:rsid w:val="003D25A7"/>
    <w:rsid w:val="003D2636"/>
    <w:rsid w:val="003D2978"/>
    <w:rsid w:val="003D2A0C"/>
    <w:rsid w:val="003D2A84"/>
    <w:rsid w:val="003D33F7"/>
    <w:rsid w:val="003D3618"/>
    <w:rsid w:val="003D36AB"/>
    <w:rsid w:val="003D3774"/>
    <w:rsid w:val="003D3B86"/>
    <w:rsid w:val="003D3D82"/>
    <w:rsid w:val="003D3E80"/>
    <w:rsid w:val="003D3F69"/>
    <w:rsid w:val="003D402A"/>
    <w:rsid w:val="003D4128"/>
    <w:rsid w:val="003D423B"/>
    <w:rsid w:val="003D47D7"/>
    <w:rsid w:val="003D483F"/>
    <w:rsid w:val="003D48E9"/>
    <w:rsid w:val="003D4A41"/>
    <w:rsid w:val="003D4B0A"/>
    <w:rsid w:val="003D4C3D"/>
    <w:rsid w:val="003D4C97"/>
    <w:rsid w:val="003D4D85"/>
    <w:rsid w:val="003D4DB3"/>
    <w:rsid w:val="003D4FC1"/>
    <w:rsid w:val="003D52DC"/>
    <w:rsid w:val="003D52FE"/>
    <w:rsid w:val="003D54C0"/>
    <w:rsid w:val="003D55E4"/>
    <w:rsid w:val="003D5883"/>
    <w:rsid w:val="003D6119"/>
    <w:rsid w:val="003D62D2"/>
    <w:rsid w:val="003D62FF"/>
    <w:rsid w:val="003D6359"/>
    <w:rsid w:val="003D646E"/>
    <w:rsid w:val="003D66B8"/>
    <w:rsid w:val="003D6A2D"/>
    <w:rsid w:val="003D6AF6"/>
    <w:rsid w:val="003D6BE1"/>
    <w:rsid w:val="003D6CF3"/>
    <w:rsid w:val="003D6F51"/>
    <w:rsid w:val="003D7530"/>
    <w:rsid w:val="003D7A28"/>
    <w:rsid w:val="003D7C13"/>
    <w:rsid w:val="003D7EBA"/>
    <w:rsid w:val="003E0103"/>
    <w:rsid w:val="003E03F4"/>
    <w:rsid w:val="003E055E"/>
    <w:rsid w:val="003E0DCB"/>
    <w:rsid w:val="003E12F4"/>
    <w:rsid w:val="003E15AB"/>
    <w:rsid w:val="003E1656"/>
    <w:rsid w:val="003E1719"/>
    <w:rsid w:val="003E174B"/>
    <w:rsid w:val="003E188F"/>
    <w:rsid w:val="003E1930"/>
    <w:rsid w:val="003E1A74"/>
    <w:rsid w:val="003E1B12"/>
    <w:rsid w:val="003E1CA4"/>
    <w:rsid w:val="003E1EC0"/>
    <w:rsid w:val="003E1FAE"/>
    <w:rsid w:val="003E20D2"/>
    <w:rsid w:val="003E25B6"/>
    <w:rsid w:val="003E2692"/>
    <w:rsid w:val="003E2BD8"/>
    <w:rsid w:val="003E2C00"/>
    <w:rsid w:val="003E2DD2"/>
    <w:rsid w:val="003E3124"/>
    <w:rsid w:val="003E31C4"/>
    <w:rsid w:val="003E32D8"/>
    <w:rsid w:val="003E340C"/>
    <w:rsid w:val="003E3469"/>
    <w:rsid w:val="003E3518"/>
    <w:rsid w:val="003E38E5"/>
    <w:rsid w:val="003E3A7B"/>
    <w:rsid w:val="003E3C05"/>
    <w:rsid w:val="003E3E11"/>
    <w:rsid w:val="003E424F"/>
    <w:rsid w:val="003E4397"/>
    <w:rsid w:val="003E463C"/>
    <w:rsid w:val="003E4ABC"/>
    <w:rsid w:val="003E4B1F"/>
    <w:rsid w:val="003E4C02"/>
    <w:rsid w:val="003E4C55"/>
    <w:rsid w:val="003E4CC2"/>
    <w:rsid w:val="003E4F05"/>
    <w:rsid w:val="003E4F59"/>
    <w:rsid w:val="003E52B6"/>
    <w:rsid w:val="003E5A96"/>
    <w:rsid w:val="003E5B7E"/>
    <w:rsid w:val="003E5F29"/>
    <w:rsid w:val="003E5F67"/>
    <w:rsid w:val="003E611E"/>
    <w:rsid w:val="003E66D3"/>
    <w:rsid w:val="003E66D7"/>
    <w:rsid w:val="003E6BF3"/>
    <w:rsid w:val="003E6C36"/>
    <w:rsid w:val="003E6D09"/>
    <w:rsid w:val="003E7059"/>
    <w:rsid w:val="003E707E"/>
    <w:rsid w:val="003E7810"/>
    <w:rsid w:val="003E78E1"/>
    <w:rsid w:val="003E7E73"/>
    <w:rsid w:val="003E7EA1"/>
    <w:rsid w:val="003F00C5"/>
    <w:rsid w:val="003F018E"/>
    <w:rsid w:val="003F01B9"/>
    <w:rsid w:val="003F0521"/>
    <w:rsid w:val="003F0801"/>
    <w:rsid w:val="003F087A"/>
    <w:rsid w:val="003F09D1"/>
    <w:rsid w:val="003F09E1"/>
    <w:rsid w:val="003F0AEC"/>
    <w:rsid w:val="003F0C35"/>
    <w:rsid w:val="003F0D00"/>
    <w:rsid w:val="003F0DC6"/>
    <w:rsid w:val="003F0F92"/>
    <w:rsid w:val="003F132D"/>
    <w:rsid w:val="003F134E"/>
    <w:rsid w:val="003F162C"/>
    <w:rsid w:val="003F16CF"/>
    <w:rsid w:val="003F199B"/>
    <w:rsid w:val="003F266B"/>
    <w:rsid w:val="003F27D8"/>
    <w:rsid w:val="003F29D3"/>
    <w:rsid w:val="003F2D37"/>
    <w:rsid w:val="003F36AA"/>
    <w:rsid w:val="003F377F"/>
    <w:rsid w:val="003F37B1"/>
    <w:rsid w:val="003F3EDC"/>
    <w:rsid w:val="003F3EE4"/>
    <w:rsid w:val="003F40C7"/>
    <w:rsid w:val="003F43F9"/>
    <w:rsid w:val="003F5260"/>
    <w:rsid w:val="003F5456"/>
    <w:rsid w:val="003F58E8"/>
    <w:rsid w:val="003F5DE4"/>
    <w:rsid w:val="003F5FF1"/>
    <w:rsid w:val="003F6299"/>
    <w:rsid w:val="003F63E1"/>
    <w:rsid w:val="003F65FD"/>
    <w:rsid w:val="003F66FE"/>
    <w:rsid w:val="003F6908"/>
    <w:rsid w:val="003F7019"/>
    <w:rsid w:val="003F72F3"/>
    <w:rsid w:val="003F7380"/>
    <w:rsid w:val="003F75C2"/>
    <w:rsid w:val="003F75E7"/>
    <w:rsid w:val="003F75E9"/>
    <w:rsid w:val="003F790E"/>
    <w:rsid w:val="003F7C7C"/>
    <w:rsid w:val="003F7CE0"/>
    <w:rsid w:val="003F7CF2"/>
    <w:rsid w:val="003F7D67"/>
    <w:rsid w:val="003F7DA0"/>
    <w:rsid w:val="004000BB"/>
    <w:rsid w:val="004004D0"/>
    <w:rsid w:val="004007EC"/>
    <w:rsid w:val="00400F90"/>
    <w:rsid w:val="004016F8"/>
    <w:rsid w:val="00401B95"/>
    <w:rsid w:val="00401C9F"/>
    <w:rsid w:val="00401EAE"/>
    <w:rsid w:val="00402778"/>
    <w:rsid w:val="00402ECA"/>
    <w:rsid w:val="0040347D"/>
    <w:rsid w:val="0040359B"/>
    <w:rsid w:val="004037F2"/>
    <w:rsid w:val="00403957"/>
    <w:rsid w:val="00403C4F"/>
    <w:rsid w:val="00403DA6"/>
    <w:rsid w:val="00403E90"/>
    <w:rsid w:val="00404379"/>
    <w:rsid w:val="004049CD"/>
    <w:rsid w:val="00404BFF"/>
    <w:rsid w:val="00404EF3"/>
    <w:rsid w:val="004052F0"/>
    <w:rsid w:val="00405737"/>
    <w:rsid w:val="00405791"/>
    <w:rsid w:val="00405934"/>
    <w:rsid w:val="004059F1"/>
    <w:rsid w:val="00406137"/>
    <w:rsid w:val="004064CD"/>
    <w:rsid w:val="004064D7"/>
    <w:rsid w:val="0040667E"/>
    <w:rsid w:val="00406809"/>
    <w:rsid w:val="004068D8"/>
    <w:rsid w:val="0040699D"/>
    <w:rsid w:val="00406A5A"/>
    <w:rsid w:val="00406ABE"/>
    <w:rsid w:val="00406BE0"/>
    <w:rsid w:val="004073E8"/>
    <w:rsid w:val="00407705"/>
    <w:rsid w:val="004077DC"/>
    <w:rsid w:val="00407ACA"/>
    <w:rsid w:val="00407ACC"/>
    <w:rsid w:val="00407E44"/>
    <w:rsid w:val="00407F02"/>
    <w:rsid w:val="0041013D"/>
    <w:rsid w:val="0041051B"/>
    <w:rsid w:val="004106D7"/>
    <w:rsid w:val="00410B41"/>
    <w:rsid w:val="00410FCA"/>
    <w:rsid w:val="004112DB"/>
    <w:rsid w:val="0041135F"/>
    <w:rsid w:val="004115E1"/>
    <w:rsid w:val="004118CB"/>
    <w:rsid w:val="0041190E"/>
    <w:rsid w:val="00411A0F"/>
    <w:rsid w:val="00411BB3"/>
    <w:rsid w:val="00411C92"/>
    <w:rsid w:val="00411DF8"/>
    <w:rsid w:val="00411FA2"/>
    <w:rsid w:val="00412149"/>
    <w:rsid w:val="00412207"/>
    <w:rsid w:val="00412688"/>
    <w:rsid w:val="004126FE"/>
    <w:rsid w:val="00412D1F"/>
    <w:rsid w:val="00412D81"/>
    <w:rsid w:val="00412F5F"/>
    <w:rsid w:val="004133EA"/>
    <w:rsid w:val="0041390A"/>
    <w:rsid w:val="00413B55"/>
    <w:rsid w:val="00413BAB"/>
    <w:rsid w:val="004141FE"/>
    <w:rsid w:val="00414897"/>
    <w:rsid w:val="00414B07"/>
    <w:rsid w:val="00414BA3"/>
    <w:rsid w:val="00414DAF"/>
    <w:rsid w:val="00415601"/>
    <w:rsid w:val="004156AC"/>
    <w:rsid w:val="00415765"/>
    <w:rsid w:val="00415881"/>
    <w:rsid w:val="00415D31"/>
    <w:rsid w:val="00415D70"/>
    <w:rsid w:val="00415EBB"/>
    <w:rsid w:val="004160F9"/>
    <w:rsid w:val="004161AC"/>
    <w:rsid w:val="004162A5"/>
    <w:rsid w:val="00416509"/>
    <w:rsid w:val="004168F1"/>
    <w:rsid w:val="004170B4"/>
    <w:rsid w:val="00417238"/>
    <w:rsid w:val="004173AA"/>
    <w:rsid w:val="004179E1"/>
    <w:rsid w:val="00417C4C"/>
    <w:rsid w:val="00417D0A"/>
    <w:rsid w:val="00417FF1"/>
    <w:rsid w:val="00420070"/>
    <w:rsid w:val="0042008A"/>
    <w:rsid w:val="0042014C"/>
    <w:rsid w:val="0042035D"/>
    <w:rsid w:val="00420578"/>
    <w:rsid w:val="004208E2"/>
    <w:rsid w:val="00420AF3"/>
    <w:rsid w:val="00421159"/>
    <w:rsid w:val="004211FD"/>
    <w:rsid w:val="0042128F"/>
    <w:rsid w:val="00421544"/>
    <w:rsid w:val="004215F6"/>
    <w:rsid w:val="00421AB9"/>
    <w:rsid w:val="00421EF0"/>
    <w:rsid w:val="00421F44"/>
    <w:rsid w:val="00422128"/>
    <w:rsid w:val="004224A8"/>
    <w:rsid w:val="00422A89"/>
    <w:rsid w:val="00422AA6"/>
    <w:rsid w:val="00422C63"/>
    <w:rsid w:val="00422DDB"/>
    <w:rsid w:val="00422F7F"/>
    <w:rsid w:val="00422FF1"/>
    <w:rsid w:val="004235B2"/>
    <w:rsid w:val="00423772"/>
    <w:rsid w:val="00423B05"/>
    <w:rsid w:val="00423F6A"/>
    <w:rsid w:val="00424268"/>
    <w:rsid w:val="0042432A"/>
    <w:rsid w:val="00424414"/>
    <w:rsid w:val="00424B2E"/>
    <w:rsid w:val="00424C03"/>
    <w:rsid w:val="00424D06"/>
    <w:rsid w:val="0042510D"/>
    <w:rsid w:val="00425179"/>
    <w:rsid w:val="00425406"/>
    <w:rsid w:val="00425657"/>
    <w:rsid w:val="00425A0B"/>
    <w:rsid w:val="00425D21"/>
    <w:rsid w:val="00426029"/>
    <w:rsid w:val="00426431"/>
    <w:rsid w:val="0042671C"/>
    <w:rsid w:val="00426A31"/>
    <w:rsid w:val="00426B15"/>
    <w:rsid w:val="00426E5C"/>
    <w:rsid w:val="00427466"/>
    <w:rsid w:val="00427621"/>
    <w:rsid w:val="00427865"/>
    <w:rsid w:val="00427876"/>
    <w:rsid w:val="0042788B"/>
    <w:rsid w:val="00427E2B"/>
    <w:rsid w:val="0043001A"/>
    <w:rsid w:val="004300B5"/>
    <w:rsid w:val="004304CE"/>
    <w:rsid w:val="00430B43"/>
    <w:rsid w:val="00430CCF"/>
    <w:rsid w:val="00430D7A"/>
    <w:rsid w:val="00430FCE"/>
    <w:rsid w:val="00430FFB"/>
    <w:rsid w:val="004311D7"/>
    <w:rsid w:val="00431215"/>
    <w:rsid w:val="00431882"/>
    <w:rsid w:val="004318EF"/>
    <w:rsid w:val="00431CA2"/>
    <w:rsid w:val="004322CF"/>
    <w:rsid w:val="00432518"/>
    <w:rsid w:val="0043255E"/>
    <w:rsid w:val="004327D5"/>
    <w:rsid w:val="004327E8"/>
    <w:rsid w:val="004329D8"/>
    <w:rsid w:val="00432A90"/>
    <w:rsid w:val="00432E16"/>
    <w:rsid w:val="00433205"/>
    <w:rsid w:val="00433312"/>
    <w:rsid w:val="00433463"/>
    <w:rsid w:val="00433B11"/>
    <w:rsid w:val="00433B40"/>
    <w:rsid w:val="00433FDA"/>
    <w:rsid w:val="00433FDD"/>
    <w:rsid w:val="0043404F"/>
    <w:rsid w:val="00434178"/>
    <w:rsid w:val="00434360"/>
    <w:rsid w:val="004343E5"/>
    <w:rsid w:val="00434432"/>
    <w:rsid w:val="0043443C"/>
    <w:rsid w:val="00434592"/>
    <w:rsid w:val="00434CAE"/>
    <w:rsid w:val="00434D08"/>
    <w:rsid w:val="004352D6"/>
    <w:rsid w:val="0043535E"/>
    <w:rsid w:val="004353BC"/>
    <w:rsid w:val="0043594B"/>
    <w:rsid w:val="0043598B"/>
    <w:rsid w:val="004359CF"/>
    <w:rsid w:val="00435B05"/>
    <w:rsid w:val="00435E28"/>
    <w:rsid w:val="00435F93"/>
    <w:rsid w:val="0043626A"/>
    <w:rsid w:val="004363B1"/>
    <w:rsid w:val="0043647E"/>
    <w:rsid w:val="00436707"/>
    <w:rsid w:val="0043671B"/>
    <w:rsid w:val="00436829"/>
    <w:rsid w:val="00436B07"/>
    <w:rsid w:val="00436B11"/>
    <w:rsid w:val="00436E8F"/>
    <w:rsid w:val="00436EDE"/>
    <w:rsid w:val="00437228"/>
    <w:rsid w:val="00437DFF"/>
    <w:rsid w:val="00437F39"/>
    <w:rsid w:val="004407BF"/>
    <w:rsid w:val="00440843"/>
    <w:rsid w:val="00440FF8"/>
    <w:rsid w:val="004412DC"/>
    <w:rsid w:val="004414C1"/>
    <w:rsid w:val="00441AE7"/>
    <w:rsid w:val="00441FA2"/>
    <w:rsid w:val="00442137"/>
    <w:rsid w:val="004421CC"/>
    <w:rsid w:val="004424A0"/>
    <w:rsid w:val="00442997"/>
    <w:rsid w:val="004429AA"/>
    <w:rsid w:val="00442D19"/>
    <w:rsid w:val="0044307E"/>
    <w:rsid w:val="0044388A"/>
    <w:rsid w:val="00443AA6"/>
    <w:rsid w:val="00443B05"/>
    <w:rsid w:val="00443BA8"/>
    <w:rsid w:val="00443C9A"/>
    <w:rsid w:val="00443E17"/>
    <w:rsid w:val="00443F61"/>
    <w:rsid w:val="00443FB4"/>
    <w:rsid w:val="0044415A"/>
    <w:rsid w:val="00444811"/>
    <w:rsid w:val="00444C27"/>
    <w:rsid w:val="00444C6D"/>
    <w:rsid w:val="00444CDF"/>
    <w:rsid w:val="00444F6A"/>
    <w:rsid w:val="00445745"/>
    <w:rsid w:val="00445DFE"/>
    <w:rsid w:val="00445E38"/>
    <w:rsid w:val="00445E7E"/>
    <w:rsid w:val="004460C6"/>
    <w:rsid w:val="004461C8"/>
    <w:rsid w:val="00446381"/>
    <w:rsid w:val="0044651B"/>
    <w:rsid w:val="00446577"/>
    <w:rsid w:val="004468F9"/>
    <w:rsid w:val="004469E3"/>
    <w:rsid w:val="00446D7E"/>
    <w:rsid w:val="00446F3B"/>
    <w:rsid w:val="004474D2"/>
    <w:rsid w:val="0044763E"/>
    <w:rsid w:val="00447AFD"/>
    <w:rsid w:val="00447DD1"/>
    <w:rsid w:val="004502FE"/>
    <w:rsid w:val="00450410"/>
    <w:rsid w:val="004507A2"/>
    <w:rsid w:val="00450B83"/>
    <w:rsid w:val="00450BB9"/>
    <w:rsid w:val="00450DE8"/>
    <w:rsid w:val="004510B3"/>
    <w:rsid w:val="004514ED"/>
    <w:rsid w:val="0045157D"/>
    <w:rsid w:val="00451A7E"/>
    <w:rsid w:val="00451AA9"/>
    <w:rsid w:val="00451B99"/>
    <w:rsid w:val="0045204F"/>
    <w:rsid w:val="00452086"/>
    <w:rsid w:val="0045269E"/>
    <w:rsid w:val="00452806"/>
    <w:rsid w:val="0045299F"/>
    <w:rsid w:val="00452AE5"/>
    <w:rsid w:val="00452CE1"/>
    <w:rsid w:val="00452D57"/>
    <w:rsid w:val="00453168"/>
    <w:rsid w:val="00453181"/>
    <w:rsid w:val="004533DF"/>
    <w:rsid w:val="00453493"/>
    <w:rsid w:val="004534AF"/>
    <w:rsid w:val="0045397C"/>
    <w:rsid w:val="00453A05"/>
    <w:rsid w:val="00453AB9"/>
    <w:rsid w:val="00453CCF"/>
    <w:rsid w:val="00453F0E"/>
    <w:rsid w:val="00453F83"/>
    <w:rsid w:val="0045426D"/>
    <w:rsid w:val="004543A0"/>
    <w:rsid w:val="00454479"/>
    <w:rsid w:val="0045466B"/>
    <w:rsid w:val="004546CB"/>
    <w:rsid w:val="00454AE3"/>
    <w:rsid w:val="00454DEC"/>
    <w:rsid w:val="00455817"/>
    <w:rsid w:val="00455A7B"/>
    <w:rsid w:val="00455ED4"/>
    <w:rsid w:val="00455F6E"/>
    <w:rsid w:val="00455FB1"/>
    <w:rsid w:val="004561C7"/>
    <w:rsid w:val="004565AE"/>
    <w:rsid w:val="004567C4"/>
    <w:rsid w:val="00456B96"/>
    <w:rsid w:val="00456CB7"/>
    <w:rsid w:val="004570C0"/>
    <w:rsid w:val="00457E68"/>
    <w:rsid w:val="0046009B"/>
    <w:rsid w:val="00460130"/>
    <w:rsid w:val="004603AD"/>
    <w:rsid w:val="0046059B"/>
    <w:rsid w:val="00460BD3"/>
    <w:rsid w:val="00460C35"/>
    <w:rsid w:val="00460D67"/>
    <w:rsid w:val="00460F00"/>
    <w:rsid w:val="00460F59"/>
    <w:rsid w:val="004610F8"/>
    <w:rsid w:val="00461726"/>
    <w:rsid w:val="00461832"/>
    <w:rsid w:val="0046183A"/>
    <w:rsid w:val="004618D2"/>
    <w:rsid w:val="00461B28"/>
    <w:rsid w:val="00461C95"/>
    <w:rsid w:val="00461EAA"/>
    <w:rsid w:val="004622F4"/>
    <w:rsid w:val="004626E7"/>
    <w:rsid w:val="0046280F"/>
    <w:rsid w:val="004628CF"/>
    <w:rsid w:val="00462A8F"/>
    <w:rsid w:val="00462E4E"/>
    <w:rsid w:val="00463169"/>
    <w:rsid w:val="00463AB7"/>
    <w:rsid w:val="00463BB5"/>
    <w:rsid w:val="00463D1A"/>
    <w:rsid w:val="00463DCE"/>
    <w:rsid w:val="0046458E"/>
    <w:rsid w:val="0046483D"/>
    <w:rsid w:val="00464BD6"/>
    <w:rsid w:val="00464C68"/>
    <w:rsid w:val="00464D99"/>
    <w:rsid w:val="00465353"/>
    <w:rsid w:val="00465B74"/>
    <w:rsid w:val="00465DDA"/>
    <w:rsid w:val="00466130"/>
    <w:rsid w:val="004662B8"/>
    <w:rsid w:val="004665B5"/>
    <w:rsid w:val="00466735"/>
    <w:rsid w:val="004667DC"/>
    <w:rsid w:val="00466A45"/>
    <w:rsid w:val="00466BDB"/>
    <w:rsid w:val="00467167"/>
    <w:rsid w:val="00467263"/>
    <w:rsid w:val="0046733B"/>
    <w:rsid w:val="004674E5"/>
    <w:rsid w:val="00467B79"/>
    <w:rsid w:val="00467BD5"/>
    <w:rsid w:val="00467D53"/>
    <w:rsid w:val="00467E69"/>
    <w:rsid w:val="00467E8E"/>
    <w:rsid w:val="00467EB0"/>
    <w:rsid w:val="004703BE"/>
    <w:rsid w:val="00470499"/>
    <w:rsid w:val="004704C4"/>
    <w:rsid w:val="0047085C"/>
    <w:rsid w:val="004709B2"/>
    <w:rsid w:val="00470C77"/>
    <w:rsid w:val="00471061"/>
    <w:rsid w:val="004710BF"/>
    <w:rsid w:val="004711E6"/>
    <w:rsid w:val="0047131B"/>
    <w:rsid w:val="00471A33"/>
    <w:rsid w:val="004720E5"/>
    <w:rsid w:val="004722BC"/>
    <w:rsid w:val="0047239E"/>
    <w:rsid w:val="004725A5"/>
    <w:rsid w:val="004728EF"/>
    <w:rsid w:val="0047291E"/>
    <w:rsid w:val="00472946"/>
    <w:rsid w:val="00472951"/>
    <w:rsid w:val="00472BF5"/>
    <w:rsid w:val="0047311C"/>
    <w:rsid w:val="00473251"/>
    <w:rsid w:val="00473317"/>
    <w:rsid w:val="004735ED"/>
    <w:rsid w:val="004736AA"/>
    <w:rsid w:val="0047404B"/>
    <w:rsid w:val="004742F7"/>
    <w:rsid w:val="00474709"/>
    <w:rsid w:val="00474E16"/>
    <w:rsid w:val="0047501C"/>
    <w:rsid w:val="00475076"/>
    <w:rsid w:val="004750FF"/>
    <w:rsid w:val="004751E9"/>
    <w:rsid w:val="004752B7"/>
    <w:rsid w:val="0047592E"/>
    <w:rsid w:val="004759AB"/>
    <w:rsid w:val="00475AD1"/>
    <w:rsid w:val="0047669E"/>
    <w:rsid w:val="00476B12"/>
    <w:rsid w:val="00476D74"/>
    <w:rsid w:val="00477054"/>
    <w:rsid w:val="0047718E"/>
    <w:rsid w:val="00477220"/>
    <w:rsid w:val="0047724B"/>
    <w:rsid w:val="004774CF"/>
    <w:rsid w:val="0047766F"/>
    <w:rsid w:val="0047781B"/>
    <w:rsid w:val="00477B1C"/>
    <w:rsid w:val="00477E7F"/>
    <w:rsid w:val="00480070"/>
    <w:rsid w:val="00480218"/>
    <w:rsid w:val="00480333"/>
    <w:rsid w:val="004805F0"/>
    <w:rsid w:val="00480B54"/>
    <w:rsid w:val="00480F4E"/>
    <w:rsid w:val="00481029"/>
    <w:rsid w:val="0048103C"/>
    <w:rsid w:val="00481098"/>
    <w:rsid w:val="00481212"/>
    <w:rsid w:val="0048122C"/>
    <w:rsid w:val="004816BC"/>
    <w:rsid w:val="004816FE"/>
    <w:rsid w:val="0048195F"/>
    <w:rsid w:val="004819EB"/>
    <w:rsid w:val="00481A36"/>
    <w:rsid w:val="00481B43"/>
    <w:rsid w:val="00481BC4"/>
    <w:rsid w:val="00481F59"/>
    <w:rsid w:val="00482229"/>
    <w:rsid w:val="00482797"/>
    <w:rsid w:val="004828DE"/>
    <w:rsid w:val="004829DD"/>
    <w:rsid w:val="00482B8F"/>
    <w:rsid w:val="00483217"/>
    <w:rsid w:val="004833A5"/>
    <w:rsid w:val="00483408"/>
    <w:rsid w:val="004838A2"/>
    <w:rsid w:val="00483AA7"/>
    <w:rsid w:val="00483C45"/>
    <w:rsid w:val="00483EA3"/>
    <w:rsid w:val="004840AA"/>
    <w:rsid w:val="00484182"/>
    <w:rsid w:val="004846FA"/>
    <w:rsid w:val="004849AB"/>
    <w:rsid w:val="00484A13"/>
    <w:rsid w:val="00484BD0"/>
    <w:rsid w:val="00484E2C"/>
    <w:rsid w:val="00484F72"/>
    <w:rsid w:val="0048534C"/>
    <w:rsid w:val="00485AD1"/>
    <w:rsid w:val="00485F16"/>
    <w:rsid w:val="00486060"/>
    <w:rsid w:val="0048607F"/>
    <w:rsid w:val="0048649E"/>
    <w:rsid w:val="00486825"/>
    <w:rsid w:val="00486D01"/>
    <w:rsid w:val="004872BB"/>
    <w:rsid w:val="004873F5"/>
    <w:rsid w:val="00487701"/>
    <w:rsid w:val="00487839"/>
    <w:rsid w:val="00487BC3"/>
    <w:rsid w:val="004900F1"/>
    <w:rsid w:val="00490489"/>
    <w:rsid w:val="0049084E"/>
    <w:rsid w:val="004909B3"/>
    <w:rsid w:val="00490DCB"/>
    <w:rsid w:val="00490F13"/>
    <w:rsid w:val="004911E2"/>
    <w:rsid w:val="00491307"/>
    <w:rsid w:val="00491662"/>
    <w:rsid w:val="00491728"/>
    <w:rsid w:val="00491D9B"/>
    <w:rsid w:val="00491F0C"/>
    <w:rsid w:val="00492288"/>
    <w:rsid w:val="0049266A"/>
    <w:rsid w:val="004926D2"/>
    <w:rsid w:val="00492A78"/>
    <w:rsid w:val="00492B4C"/>
    <w:rsid w:val="00492DEC"/>
    <w:rsid w:val="004931C9"/>
    <w:rsid w:val="004932A6"/>
    <w:rsid w:val="0049340C"/>
    <w:rsid w:val="00493F32"/>
    <w:rsid w:val="004940D1"/>
    <w:rsid w:val="004947F9"/>
    <w:rsid w:val="0049484A"/>
    <w:rsid w:val="00494A74"/>
    <w:rsid w:val="00494B07"/>
    <w:rsid w:val="00494BB1"/>
    <w:rsid w:val="00494CFB"/>
    <w:rsid w:val="00494E8B"/>
    <w:rsid w:val="0049517E"/>
    <w:rsid w:val="004952BB"/>
    <w:rsid w:val="004958C9"/>
    <w:rsid w:val="00495D5F"/>
    <w:rsid w:val="004962CB"/>
    <w:rsid w:val="004969D2"/>
    <w:rsid w:val="00496B16"/>
    <w:rsid w:val="00496EA9"/>
    <w:rsid w:val="0049769C"/>
    <w:rsid w:val="004976ED"/>
    <w:rsid w:val="00497808"/>
    <w:rsid w:val="00497831"/>
    <w:rsid w:val="00497982"/>
    <w:rsid w:val="00497995"/>
    <w:rsid w:val="00497AB7"/>
    <w:rsid w:val="004A03C8"/>
    <w:rsid w:val="004A0784"/>
    <w:rsid w:val="004A07ED"/>
    <w:rsid w:val="004A0998"/>
    <w:rsid w:val="004A0B80"/>
    <w:rsid w:val="004A0D16"/>
    <w:rsid w:val="004A0E85"/>
    <w:rsid w:val="004A131A"/>
    <w:rsid w:val="004A15F7"/>
    <w:rsid w:val="004A179F"/>
    <w:rsid w:val="004A2486"/>
    <w:rsid w:val="004A28AE"/>
    <w:rsid w:val="004A28FD"/>
    <w:rsid w:val="004A2992"/>
    <w:rsid w:val="004A29FC"/>
    <w:rsid w:val="004A2A76"/>
    <w:rsid w:val="004A2A7D"/>
    <w:rsid w:val="004A3138"/>
    <w:rsid w:val="004A320E"/>
    <w:rsid w:val="004A3589"/>
    <w:rsid w:val="004A39E8"/>
    <w:rsid w:val="004A3B5F"/>
    <w:rsid w:val="004A406B"/>
    <w:rsid w:val="004A46BA"/>
    <w:rsid w:val="004A480A"/>
    <w:rsid w:val="004A49BE"/>
    <w:rsid w:val="004A4E0C"/>
    <w:rsid w:val="004A4E4B"/>
    <w:rsid w:val="004A4F0A"/>
    <w:rsid w:val="004A4F54"/>
    <w:rsid w:val="004A50CC"/>
    <w:rsid w:val="004A5328"/>
    <w:rsid w:val="004A5428"/>
    <w:rsid w:val="004A54E9"/>
    <w:rsid w:val="004A5847"/>
    <w:rsid w:val="004A5B99"/>
    <w:rsid w:val="004A62C5"/>
    <w:rsid w:val="004A6742"/>
    <w:rsid w:val="004A68A7"/>
    <w:rsid w:val="004A69CA"/>
    <w:rsid w:val="004A6A9D"/>
    <w:rsid w:val="004A717D"/>
    <w:rsid w:val="004A73D7"/>
    <w:rsid w:val="004A795F"/>
    <w:rsid w:val="004A7AF1"/>
    <w:rsid w:val="004A7C89"/>
    <w:rsid w:val="004A7D1B"/>
    <w:rsid w:val="004B0111"/>
    <w:rsid w:val="004B02F0"/>
    <w:rsid w:val="004B062C"/>
    <w:rsid w:val="004B0838"/>
    <w:rsid w:val="004B09C1"/>
    <w:rsid w:val="004B0BD6"/>
    <w:rsid w:val="004B0C19"/>
    <w:rsid w:val="004B0C3A"/>
    <w:rsid w:val="004B0C44"/>
    <w:rsid w:val="004B0C62"/>
    <w:rsid w:val="004B0E85"/>
    <w:rsid w:val="004B147D"/>
    <w:rsid w:val="004B170F"/>
    <w:rsid w:val="004B17C5"/>
    <w:rsid w:val="004B1D75"/>
    <w:rsid w:val="004B1D7A"/>
    <w:rsid w:val="004B245E"/>
    <w:rsid w:val="004B24BE"/>
    <w:rsid w:val="004B28BC"/>
    <w:rsid w:val="004B29DF"/>
    <w:rsid w:val="004B2B8D"/>
    <w:rsid w:val="004B2CC3"/>
    <w:rsid w:val="004B312F"/>
    <w:rsid w:val="004B3224"/>
    <w:rsid w:val="004B3251"/>
    <w:rsid w:val="004B361A"/>
    <w:rsid w:val="004B3656"/>
    <w:rsid w:val="004B382E"/>
    <w:rsid w:val="004B3B01"/>
    <w:rsid w:val="004B3B07"/>
    <w:rsid w:val="004B3F50"/>
    <w:rsid w:val="004B3FC5"/>
    <w:rsid w:val="004B448B"/>
    <w:rsid w:val="004B4B6A"/>
    <w:rsid w:val="004B4BA3"/>
    <w:rsid w:val="004B4CF5"/>
    <w:rsid w:val="004B4DB4"/>
    <w:rsid w:val="004B4EED"/>
    <w:rsid w:val="004B50E3"/>
    <w:rsid w:val="004B522F"/>
    <w:rsid w:val="004B5354"/>
    <w:rsid w:val="004B54D4"/>
    <w:rsid w:val="004B563F"/>
    <w:rsid w:val="004B56A9"/>
    <w:rsid w:val="004B5829"/>
    <w:rsid w:val="004B5BE1"/>
    <w:rsid w:val="004B5CA4"/>
    <w:rsid w:val="004B5E45"/>
    <w:rsid w:val="004B6124"/>
    <w:rsid w:val="004B6125"/>
    <w:rsid w:val="004B61B8"/>
    <w:rsid w:val="004B63EB"/>
    <w:rsid w:val="004B6A1F"/>
    <w:rsid w:val="004B6A58"/>
    <w:rsid w:val="004B6BDD"/>
    <w:rsid w:val="004B6CA3"/>
    <w:rsid w:val="004B6DA3"/>
    <w:rsid w:val="004B723B"/>
    <w:rsid w:val="004B75D2"/>
    <w:rsid w:val="004B7637"/>
    <w:rsid w:val="004B7907"/>
    <w:rsid w:val="004B795F"/>
    <w:rsid w:val="004B7B53"/>
    <w:rsid w:val="004B7DCC"/>
    <w:rsid w:val="004C0279"/>
    <w:rsid w:val="004C03ED"/>
    <w:rsid w:val="004C04E5"/>
    <w:rsid w:val="004C0D0A"/>
    <w:rsid w:val="004C0F1C"/>
    <w:rsid w:val="004C12A6"/>
    <w:rsid w:val="004C15AE"/>
    <w:rsid w:val="004C176B"/>
    <w:rsid w:val="004C17D0"/>
    <w:rsid w:val="004C22C2"/>
    <w:rsid w:val="004C22CE"/>
    <w:rsid w:val="004C25B0"/>
    <w:rsid w:val="004C26B8"/>
    <w:rsid w:val="004C281A"/>
    <w:rsid w:val="004C28A5"/>
    <w:rsid w:val="004C2DE5"/>
    <w:rsid w:val="004C3076"/>
    <w:rsid w:val="004C30F2"/>
    <w:rsid w:val="004C31F2"/>
    <w:rsid w:val="004C3443"/>
    <w:rsid w:val="004C35D2"/>
    <w:rsid w:val="004C3619"/>
    <w:rsid w:val="004C39CE"/>
    <w:rsid w:val="004C3D70"/>
    <w:rsid w:val="004C3E6A"/>
    <w:rsid w:val="004C41B2"/>
    <w:rsid w:val="004C501E"/>
    <w:rsid w:val="004C510E"/>
    <w:rsid w:val="004C5ABF"/>
    <w:rsid w:val="004C5C79"/>
    <w:rsid w:val="004C5DB5"/>
    <w:rsid w:val="004C5F90"/>
    <w:rsid w:val="004C6100"/>
    <w:rsid w:val="004C68F6"/>
    <w:rsid w:val="004C7701"/>
    <w:rsid w:val="004C7E81"/>
    <w:rsid w:val="004C7E98"/>
    <w:rsid w:val="004C7FCC"/>
    <w:rsid w:val="004D0153"/>
    <w:rsid w:val="004D0284"/>
    <w:rsid w:val="004D0514"/>
    <w:rsid w:val="004D09A2"/>
    <w:rsid w:val="004D09BE"/>
    <w:rsid w:val="004D0DA0"/>
    <w:rsid w:val="004D1010"/>
    <w:rsid w:val="004D1191"/>
    <w:rsid w:val="004D142C"/>
    <w:rsid w:val="004D1446"/>
    <w:rsid w:val="004D195F"/>
    <w:rsid w:val="004D1A1A"/>
    <w:rsid w:val="004D1B67"/>
    <w:rsid w:val="004D1FC7"/>
    <w:rsid w:val="004D2078"/>
    <w:rsid w:val="004D20D9"/>
    <w:rsid w:val="004D23A9"/>
    <w:rsid w:val="004D23F8"/>
    <w:rsid w:val="004D2752"/>
    <w:rsid w:val="004D2AA5"/>
    <w:rsid w:val="004D2F02"/>
    <w:rsid w:val="004D32AD"/>
    <w:rsid w:val="004D348F"/>
    <w:rsid w:val="004D37A6"/>
    <w:rsid w:val="004D39A9"/>
    <w:rsid w:val="004D3D50"/>
    <w:rsid w:val="004D4012"/>
    <w:rsid w:val="004D45EB"/>
    <w:rsid w:val="004D48E3"/>
    <w:rsid w:val="004D5445"/>
    <w:rsid w:val="004D55CE"/>
    <w:rsid w:val="004D5A5B"/>
    <w:rsid w:val="004D5A86"/>
    <w:rsid w:val="004D5C34"/>
    <w:rsid w:val="004D5F7E"/>
    <w:rsid w:val="004D626B"/>
    <w:rsid w:val="004D6279"/>
    <w:rsid w:val="004D6401"/>
    <w:rsid w:val="004D6A29"/>
    <w:rsid w:val="004D6A97"/>
    <w:rsid w:val="004D6B42"/>
    <w:rsid w:val="004D6C3C"/>
    <w:rsid w:val="004D6F74"/>
    <w:rsid w:val="004D6FD9"/>
    <w:rsid w:val="004D70B6"/>
    <w:rsid w:val="004D72CB"/>
    <w:rsid w:val="004D75AB"/>
    <w:rsid w:val="004D77F7"/>
    <w:rsid w:val="004D7CF0"/>
    <w:rsid w:val="004D7F64"/>
    <w:rsid w:val="004E0314"/>
    <w:rsid w:val="004E0649"/>
    <w:rsid w:val="004E07B3"/>
    <w:rsid w:val="004E0B6E"/>
    <w:rsid w:val="004E1120"/>
    <w:rsid w:val="004E1B65"/>
    <w:rsid w:val="004E1CFE"/>
    <w:rsid w:val="004E1FDD"/>
    <w:rsid w:val="004E2106"/>
    <w:rsid w:val="004E216F"/>
    <w:rsid w:val="004E25B4"/>
    <w:rsid w:val="004E2B66"/>
    <w:rsid w:val="004E2F0E"/>
    <w:rsid w:val="004E2F1B"/>
    <w:rsid w:val="004E3149"/>
    <w:rsid w:val="004E32BF"/>
    <w:rsid w:val="004E348D"/>
    <w:rsid w:val="004E354C"/>
    <w:rsid w:val="004E36BE"/>
    <w:rsid w:val="004E3746"/>
    <w:rsid w:val="004E3E0C"/>
    <w:rsid w:val="004E4654"/>
    <w:rsid w:val="004E4815"/>
    <w:rsid w:val="004E4E92"/>
    <w:rsid w:val="004E51DC"/>
    <w:rsid w:val="004E52E5"/>
    <w:rsid w:val="004E5347"/>
    <w:rsid w:val="004E5351"/>
    <w:rsid w:val="004E577E"/>
    <w:rsid w:val="004E57A4"/>
    <w:rsid w:val="004E5873"/>
    <w:rsid w:val="004E5991"/>
    <w:rsid w:val="004E5A02"/>
    <w:rsid w:val="004E5C4B"/>
    <w:rsid w:val="004E5FB1"/>
    <w:rsid w:val="004E60EA"/>
    <w:rsid w:val="004E62FB"/>
    <w:rsid w:val="004E6491"/>
    <w:rsid w:val="004E6890"/>
    <w:rsid w:val="004E6AA2"/>
    <w:rsid w:val="004E6AB0"/>
    <w:rsid w:val="004E6F2E"/>
    <w:rsid w:val="004E6FB2"/>
    <w:rsid w:val="004E707F"/>
    <w:rsid w:val="004E7258"/>
    <w:rsid w:val="004E743C"/>
    <w:rsid w:val="004E7441"/>
    <w:rsid w:val="004E775F"/>
    <w:rsid w:val="004E7911"/>
    <w:rsid w:val="004E7B35"/>
    <w:rsid w:val="004F00A2"/>
    <w:rsid w:val="004F0251"/>
    <w:rsid w:val="004F05D3"/>
    <w:rsid w:val="004F0A1A"/>
    <w:rsid w:val="004F0BDD"/>
    <w:rsid w:val="004F0C02"/>
    <w:rsid w:val="004F0C43"/>
    <w:rsid w:val="004F0E9E"/>
    <w:rsid w:val="004F1682"/>
    <w:rsid w:val="004F187D"/>
    <w:rsid w:val="004F1974"/>
    <w:rsid w:val="004F1C0F"/>
    <w:rsid w:val="004F1E5A"/>
    <w:rsid w:val="004F25BB"/>
    <w:rsid w:val="004F260B"/>
    <w:rsid w:val="004F28AA"/>
    <w:rsid w:val="004F2AB7"/>
    <w:rsid w:val="004F2AFF"/>
    <w:rsid w:val="004F2DB9"/>
    <w:rsid w:val="004F2E55"/>
    <w:rsid w:val="004F3129"/>
    <w:rsid w:val="004F34AC"/>
    <w:rsid w:val="004F35AB"/>
    <w:rsid w:val="004F3633"/>
    <w:rsid w:val="004F37C0"/>
    <w:rsid w:val="004F380D"/>
    <w:rsid w:val="004F395F"/>
    <w:rsid w:val="004F3A13"/>
    <w:rsid w:val="004F3B85"/>
    <w:rsid w:val="004F3FF8"/>
    <w:rsid w:val="004F4114"/>
    <w:rsid w:val="004F4182"/>
    <w:rsid w:val="004F4492"/>
    <w:rsid w:val="004F4C7C"/>
    <w:rsid w:val="004F4E22"/>
    <w:rsid w:val="004F51B6"/>
    <w:rsid w:val="004F549B"/>
    <w:rsid w:val="004F5630"/>
    <w:rsid w:val="004F5A62"/>
    <w:rsid w:val="004F5BF3"/>
    <w:rsid w:val="004F605A"/>
    <w:rsid w:val="004F6179"/>
    <w:rsid w:val="004F6738"/>
    <w:rsid w:val="004F68AA"/>
    <w:rsid w:val="004F6A26"/>
    <w:rsid w:val="004F6A40"/>
    <w:rsid w:val="004F6DF3"/>
    <w:rsid w:val="004F6E0D"/>
    <w:rsid w:val="004F7108"/>
    <w:rsid w:val="004F7DDE"/>
    <w:rsid w:val="00500163"/>
    <w:rsid w:val="00500175"/>
    <w:rsid w:val="005003FD"/>
    <w:rsid w:val="00500581"/>
    <w:rsid w:val="00500663"/>
    <w:rsid w:val="00500976"/>
    <w:rsid w:val="005009CF"/>
    <w:rsid w:val="00500D3D"/>
    <w:rsid w:val="00500F80"/>
    <w:rsid w:val="00501140"/>
    <w:rsid w:val="00501269"/>
    <w:rsid w:val="005013CD"/>
    <w:rsid w:val="005021BB"/>
    <w:rsid w:val="005023B9"/>
    <w:rsid w:val="00502463"/>
    <w:rsid w:val="00502DE5"/>
    <w:rsid w:val="005030F8"/>
    <w:rsid w:val="00503269"/>
    <w:rsid w:val="00503332"/>
    <w:rsid w:val="00503686"/>
    <w:rsid w:val="00503A0E"/>
    <w:rsid w:val="00503ACE"/>
    <w:rsid w:val="00503C76"/>
    <w:rsid w:val="00503DE9"/>
    <w:rsid w:val="0050402C"/>
    <w:rsid w:val="005042F6"/>
    <w:rsid w:val="00504425"/>
    <w:rsid w:val="005045DB"/>
    <w:rsid w:val="0050474C"/>
    <w:rsid w:val="00504A96"/>
    <w:rsid w:val="00504C9C"/>
    <w:rsid w:val="00505068"/>
    <w:rsid w:val="005052AE"/>
    <w:rsid w:val="005056A6"/>
    <w:rsid w:val="005057DD"/>
    <w:rsid w:val="00505EF9"/>
    <w:rsid w:val="00505F6E"/>
    <w:rsid w:val="005061CE"/>
    <w:rsid w:val="00506205"/>
    <w:rsid w:val="00506569"/>
    <w:rsid w:val="00506848"/>
    <w:rsid w:val="00506989"/>
    <w:rsid w:val="00506B37"/>
    <w:rsid w:val="00506BFD"/>
    <w:rsid w:val="00506D71"/>
    <w:rsid w:val="00506E32"/>
    <w:rsid w:val="00506F01"/>
    <w:rsid w:val="00507133"/>
    <w:rsid w:val="00507485"/>
    <w:rsid w:val="005076BC"/>
    <w:rsid w:val="00507B46"/>
    <w:rsid w:val="00507C10"/>
    <w:rsid w:val="00507EB2"/>
    <w:rsid w:val="00510237"/>
    <w:rsid w:val="005102DB"/>
    <w:rsid w:val="0051035E"/>
    <w:rsid w:val="0051097F"/>
    <w:rsid w:val="00510BBC"/>
    <w:rsid w:val="00510BC2"/>
    <w:rsid w:val="0051147F"/>
    <w:rsid w:val="00511A9B"/>
    <w:rsid w:val="00511EC3"/>
    <w:rsid w:val="0051218E"/>
    <w:rsid w:val="0051249F"/>
    <w:rsid w:val="00512BAC"/>
    <w:rsid w:val="00512CCF"/>
    <w:rsid w:val="00512D4E"/>
    <w:rsid w:val="00512E77"/>
    <w:rsid w:val="00513495"/>
    <w:rsid w:val="00513626"/>
    <w:rsid w:val="0051367E"/>
    <w:rsid w:val="00513F01"/>
    <w:rsid w:val="00513F4E"/>
    <w:rsid w:val="005140A9"/>
    <w:rsid w:val="0051410E"/>
    <w:rsid w:val="00514252"/>
    <w:rsid w:val="00514417"/>
    <w:rsid w:val="0051484A"/>
    <w:rsid w:val="00514F5D"/>
    <w:rsid w:val="00515055"/>
    <w:rsid w:val="005159FF"/>
    <w:rsid w:val="00515C8F"/>
    <w:rsid w:val="005162DF"/>
    <w:rsid w:val="0051650D"/>
    <w:rsid w:val="00516691"/>
    <w:rsid w:val="00516791"/>
    <w:rsid w:val="005168E7"/>
    <w:rsid w:val="0051693A"/>
    <w:rsid w:val="00516E96"/>
    <w:rsid w:val="00517624"/>
    <w:rsid w:val="005201EF"/>
    <w:rsid w:val="0052086A"/>
    <w:rsid w:val="00520A08"/>
    <w:rsid w:val="00520AB4"/>
    <w:rsid w:val="00520B49"/>
    <w:rsid w:val="00520E55"/>
    <w:rsid w:val="00521012"/>
    <w:rsid w:val="00521361"/>
    <w:rsid w:val="005215CC"/>
    <w:rsid w:val="00521808"/>
    <w:rsid w:val="00521CDC"/>
    <w:rsid w:val="00521E13"/>
    <w:rsid w:val="00521E3D"/>
    <w:rsid w:val="00522026"/>
    <w:rsid w:val="00522099"/>
    <w:rsid w:val="005221F0"/>
    <w:rsid w:val="0052310E"/>
    <w:rsid w:val="00523115"/>
    <w:rsid w:val="00523337"/>
    <w:rsid w:val="005234A1"/>
    <w:rsid w:val="0052364F"/>
    <w:rsid w:val="0052381B"/>
    <w:rsid w:val="005239C2"/>
    <w:rsid w:val="00523C77"/>
    <w:rsid w:val="005241DC"/>
    <w:rsid w:val="005241FD"/>
    <w:rsid w:val="00524285"/>
    <w:rsid w:val="005245FC"/>
    <w:rsid w:val="00524A61"/>
    <w:rsid w:val="00524AA1"/>
    <w:rsid w:val="00524AE8"/>
    <w:rsid w:val="00524B85"/>
    <w:rsid w:val="0052523D"/>
    <w:rsid w:val="00525F24"/>
    <w:rsid w:val="005262E8"/>
    <w:rsid w:val="0052675D"/>
    <w:rsid w:val="005267D9"/>
    <w:rsid w:val="00526A07"/>
    <w:rsid w:val="00526DB2"/>
    <w:rsid w:val="0052716B"/>
    <w:rsid w:val="00527403"/>
    <w:rsid w:val="00527415"/>
    <w:rsid w:val="0052746F"/>
    <w:rsid w:val="0052749F"/>
    <w:rsid w:val="0052782C"/>
    <w:rsid w:val="00527E87"/>
    <w:rsid w:val="005300B4"/>
    <w:rsid w:val="005300F2"/>
    <w:rsid w:val="005302C4"/>
    <w:rsid w:val="00530423"/>
    <w:rsid w:val="0053089B"/>
    <w:rsid w:val="00530A6B"/>
    <w:rsid w:val="00530ACF"/>
    <w:rsid w:val="00530F4A"/>
    <w:rsid w:val="0053101B"/>
    <w:rsid w:val="005311E5"/>
    <w:rsid w:val="00531238"/>
    <w:rsid w:val="00531973"/>
    <w:rsid w:val="00532139"/>
    <w:rsid w:val="00532798"/>
    <w:rsid w:val="005328DD"/>
    <w:rsid w:val="00532BF7"/>
    <w:rsid w:val="00533417"/>
    <w:rsid w:val="005335DB"/>
    <w:rsid w:val="00533ADE"/>
    <w:rsid w:val="00533B62"/>
    <w:rsid w:val="00533FAF"/>
    <w:rsid w:val="00534143"/>
    <w:rsid w:val="0053451F"/>
    <w:rsid w:val="00534574"/>
    <w:rsid w:val="005346AB"/>
    <w:rsid w:val="005350DF"/>
    <w:rsid w:val="0053529F"/>
    <w:rsid w:val="00535622"/>
    <w:rsid w:val="005356A1"/>
    <w:rsid w:val="0053589F"/>
    <w:rsid w:val="005358F3"/>
    <w:rsid w:val="00535B11"/>
    <w:rsid w:val="00535C75"/>
    <w:rsid w:val="005360C7"/>
    <w:rsid w:val="00536380"/>
    <w:rsid w:val="0053643F"/>
    <w:rsid w:val="00536494"/>
    <w:rsid w:val="005366FA"/>
    <w:rsid w:val="0053677E"/>
    <w:rsid w:val="005367CF"/>
    <w:rsid w:val="005368F8"/>
    <w:rsid w:val="00536988"/>
    <w:rsid w:val="005369AF"/>
    <w:rsid w:val="00536D94"/>
    <w:rsid w:val="00537381"/>
    <w:rsid w:val="005373B0"/>
    <w:rsid w:val="005379E2"/>
    <w:rsid w:val="00537D75"/>
    <w:rsid w:val="00537E56"/>
    <w:rsid w:val="00537ECF"/>
    <w:rsid w:val="0054001A"/>
    <w:rsid w:val="00540E26"/>
    <w:rsid w:val="00540E54"/>
    <w:rsid w:val="005410DC"/>
    <w:rsid w:val="005411C1"/>
    <w:rsid w:val="00541271"/>
    <w:rsid w:val="0054138A"/>
    <w:rsid w:val="00541594"/>
    <w:rsid w:val="005416D7"/>
    <w:rsid w:val="00541A5F"/>
    <w:rsid w:val="00541EBA"/>
    <w:rsid w:val="00541EFE"/>
    <w:rsid w:val="00542075"/>
    <w:rsid w:val="00542838"/>
    <w:rsid w:val="005429A1"/>
    <w:rsid w:val="00542A05"/>
    <w:rsid w:val="00542D7C"/>
    <w:rsid w:val="00542FDC"/>
    <w:rsid w:val="00543001"/>
    <w:rsid w:val="0054335A"/>
    <w:rsid w:val="005433CB"/>
    <w:rsid w:val="005437DC"/>
    <w:rsid w:val="005437E4"/>
    <w:rsid w:val="00543B09"/>
    <w:rsid w:val="00544058"/>
    <w:rsid w:val="00544806"/>
    <w:rsid w:val="00544AF1"/>
    <w:rsid w:val="00544FB2"/>
    <w:rsid w:val="00545678"/>
    <w:rsid w:val="005457D4"/>
    <w:rsid w:val="00545CE2"/>
    <w:rsid w:val="005460C5"/>
    <w:rsid w:val="005460EC"/>
    <w:rsid w:val="005462FA"/>
    <w:rsid w:val="005464E9"/>
    <w:rsid w:val="005466B8"/>
    <w:rsid w:val="00546B52"/>
    <w:rsid w:val="00546BA3"/>
    <w:rsid w:val="00546E1A"/>
    <w:rsid w:val="00546F97"/>
    <w:rsid w:val="005474BF"/>
    <w:rsid w:val="005475D4"/>
    <w:rsid w:val="00547E77"/>
    <w:rsid w:val="005506D2"/>
    <w:rsid w:val="005506F3"/>
    <w:rsid w:val="00550C30"/>
    <w:rsid w:val="00550DD0"/>
    <w:rsid w:val="00550E01"/>
    <w:rsid w:val="0055102E"/>
    <w:rsid w:val="00551330"/>
    <w:rsid w:val="00551637"/>
    <w:rsid w:val="00551B83"/>
    <w:rsid w:val="00551F06"/>
    <w:rsid w:val="005527A7"/>
    <w:rsid w:val="005528C2"/>
    <w:rsid w:val="00552CA5"/>
    <w:rsid w:val="00552D15"/>
    <w:rsid w:val="005533EF"/>
    <w:rsid w:val="0055343A"/>
    <w:rsid w:val="00553738"/>
    <w:rsid w:val="00553750"/>
    <w:rsid w:val="00553A39"/>
    <w:rsid w:val="00553BD0"/>
    <w:rsid w:val="00554143"/>
    <w:rsid w:val="005544C5"/>
    <w:rsid w:val="005549BE"/>
    <w:rsid w:val="00554C03"/>
    <w:rsid w:val="00554F3C"/>
    <w:rsid w:val="00555114"/>
    <w:rsid w:val="005553A8"/>
    <w:rsid w:val="005555CD"/>
    <w:rsid w:val="00555A24"/>
    <w:rsid w:val="00555BC7"/>
    <w:rsid w:val="00555D2D"/>
    <w:rsid w:val="005564AD"/>
    <w:rsid w:val="005566E3"/>
    <w:rsid w:val="00556BC5"/>
    <w:rsid w:val="00556C49"/>
    <w:rsid w:val="00556D98"/>
    <w:rsid w:val="00557387"/>
    <w:rsid w:val="005574B4"/>
    <w:rsid w:val="00557519"/>
    <w:rsid w:val="00557602"/>
    <w:rsid w:val="00557781"/>
    <w:rsid w:val="00557E3F"/>
    <w:rsid w:val="00557FE9"/>
    <w:rsid w:val="0056009F"/>
    <w:rsid w:val="00560F44"/>
    <w:rsid w:val="00560FF2"/>
    <w:rsid w:val="005610B0"/>
    <w:rsid w:val="005617FF"/>
    <w:rsid w:val="00561828"/>
    <w:rsid w:val="005619DB"/>
    <w:rsid w:val="00562175"/>
    <w:rsid w:val="005625B7"/>
    <w:rsid w:val="00562816"/>
    <w:rsid w:val="005628FD"/>
    <w:rsid w:val="005629C7"/>
    <w:rsid w:val="00562BCD"/>
    <w:rsid w:val="00562D6E"/>
    <w:rsid w:val="00562E77"/>
    <w:rsid w:val="0056348F"/>
    <w:rsid w:val="0056349D"/>
    <w:rsid w:val="00563915"/>
    <w:rsid w:val="00563B4B"/>
    <w:rsid w:val="00563E79"/>
    <w:rsid w:val="00563FE0"/>
    <w:rsid w:val="00564001"/>
    <w:rsid w:val="005646A9"/>
    <w:rsid w:val="00564C49"/>
    <w:rsid w:val="0056554C"/>
    <w:rsid w:val="00565D79"/>
    <w:rsid w:val="0056636E"/>
    <w:rsid w:val="00566547"/>
    <w:rsid w:val="005665A3"/>
    <w:rsid w:val="005665B9"/>
    <w:rsid w:val="0056674D"/>
    <w:rsid w:val="00566C49"/>
    <w:rsid w:val="0056752B"/>
    <w:rsid w:val="00567603"/>
    <w:rsid w:val="00567C7B"/>
    <w:rsid w:val="0057031A"/>
    <w:rsid w:val="005703E2"/>
    <w:rsid w:val="00570485"/>
    <w:rsid w:val="005705FC"/>
    <w:rsid w:val="00570A3A"/>
    <w:rsid w:val="00570BBC"/>
    <w:rsid w:val="00570C19"/>
    <w:rsid w:val="00570CEA"/>
    <w:rsid w:val="00570E0D"/>
    <w:rsid w:val="0057119F"/>
    <w:rsid w:val="0057145F"/>
    <w:rsid w:val="005715DE"/>
    <w:rsid w:val="005717F1"/>
    <w:rsid w:val="00571959"/>
    <w:rsid w:val="005719E6"/>
    <w:rsid w:val="00571AD9"/>
    <w:rsid w:val="00571CB8"/>
    <w:rsid w:val="00571DA3"/>
    <w:rsid w:val="0057233B"/>
    <w:rsid w:val="005725DD"/>
    <w:rsid w:val="005726D7"/>
    <w:rsid w:val="005727E0"/>
    <w:rsid w:val="005727E5"/>
    <w:rsid w:val="00572830"/>
    <w:rsid w:val="0057292A"/>
    <w:rsid w:val="00572952"/>
    <w:rsid w:val="00572CD6"/>
    <w:rsid w:val="00572EF2"/>
    <w:rsid w:val="00572F24"/>
    <w:rsid w:val="0057316A"/>
    <w:rsid w:val="00573AB9"/>
    <w:rsid w:val="00573F81"/>
    <w:rsid w:val="0057421B"/>
    <w:rsid w:val="005743BE"/>
    <w:rsid w:val="005744A9"/>
    <w:rsid w:val="005744D9"/>
    <w:rsid w:val="005745A4"/>
    <w:rsid w:val="00574894"/>
    <w:rsid w:val="005748AD"/>
    <w:rsid w:val="00574986"/>
    <w:rsid w:val="00574AA3"/>
    <w:rsid w:val="00574AE4"/>
    <w:rsid w:val="00574B35"/>
    <w:rsid w:val="00574C0F"/>
    <w:rsid w:val="00574C20"/>
    <w:rsid w:val="00574C2C"/>
    <w:rsid w:val="00574D13"/>
    <w:rsid w:val="00574E99"/>
    <w:rsid w:val="005752F4"/>
    <w:rsid w:val="005753EC"/>
    <w:rsid w:val="005755A6"/>
    <w:rsid w:val="0057578C"/>
    <w:rsid w:val="00575E0A"/>
    <w:rsid w:val="00575EAD"/>
    <w:rsid w:val="005764C4"/>
    <w:rsid w:val="00576747"/>
    <w:rsid w:val="005769DD"/>
    <w:rsid w:val="00576A58"/>
    <w:rsid w:val="00576BA1"/>
    <w:rsid w:val="00576C47"/>
    <w:rsid w:val="00576E65"/>
    <w:rsid w:val="00577146"/>
    <w:rsid w:val="005771DE"/>
    <w:rsid w:val="0057723C"/>
    <w:rsid w:val="0057723F"/>
    <w:rsid w:val="00577331"/>
    <w:rsid w:val="00577454"/>
    <w:rsid w:val="00577527"/>
    <w:rsid w:val="005778BE"/>
    <w:rsid w:val="00577B4D"/>
    <w:rsid w:val="00577D6D"/>
    <w:rsid w:val="00577DFA"/>
    <w:rsid w:val="0058010B"/>
    <w:rsid w:val="005804B6"/>
    <w:rsid w:val="0058063F"/>
    <w:rsid w:val="0058072F"/>
    <w:rsid w:val="00580A81"/>
    <w:rsid w:val="00580CDD"/>
    <w:rsid w:val="005810AB"/>
    <w:rsid w:val="005811C0"/>
    <w:rsid w:val="00581303"/>
    <w:rsid w:val="0058157B"/>
    <w:rsid w:val="005815C8"/>
    <w:rsid w:val="0058161A"/>
    <w:rsid w:val="005816E3"/>
    <w:rsid w:val="00581766"/>
    <w:rsid w:val="005818D1"/>
    <w:rsid w:val="00581C74"/>
    <w:rsid w:val="00582076"/>
    <w:rsid w:val="005820AA"/>
    <w:rsid w:val="00582130"/>
    <w:rsid w:val="005822C6"/>
    <w:rsid w:val="00582431"/>
    <w:rsid w:val="005824C7"/>
    <w:rsid w:val="005828F3"/>
    <w:rsid w:val="005829EC"/>
    <w:rsid w:val="00582B8B"/>
    <w:rsid w:val="00582FB7"/>
    <w:rsid w:val="00582FFE"/>
    <w:rsid w:val="00583250"/>
    <w:rsid w:val="005832C4"/>
    <w:rsid w:val="00583354"/>
    <w:rsid w:val="00583412"/>
    <w:rsid w:val="0058362C"/>
    <w:rsid w:val="00583738"/>
    <w:rsid w:val="005837D1"/>
    <w:rsid w:val="00583BC6"/>
    <w:rsid w:val="00584067"/>
    <w:rsid w:val="00584238"/>
    <w:rsid w:val="0058440F"/>
    <w:rsid w:val="00584F0E"/>
    <w:rsid w:val="0058500D"/>
    <w:rsid w:val="00585238"/>
    <w:rsid w:val="00585707"/>
    <w:rsid w:val="005859B8"/>
    <w:rsid w:val="005859E2"/>
    <w:rsid w:val="00585AF6"/>
    <w:rsid w:val="00585BD9"/>
    <w:rsid w:val="00586019"/>
    <w:rsid w:val="0058662F"/>
    <w:rsid w:val="00586643"/>
    <w:rsid w:val="00586D26"/>
    <w:rsid w:val="00586E45"/>
    <w:rsid w:val="0058710C"/>
    <w:rsid w:val="00587145"/>
    <w:rsid w:val="005873ED"/>
    <w:rsid w:val="005876F2"/>
    <w:rsid w:val="00587F8A"/>
    <w:rsid w:val="00590039"/>
    <w:rsid w:val="005905F4"/>
    <w:rsid w:val="00590615"/>
    <w:rsid w:val="00590962"/>
    <w:rsid w:val="00590A67"/>
    <w:rsid w:val="00590DFD"/>
    <w:rsid w:val="00590FDB"/>
    <w:rsid w:val="00591035"/>
    <w:rsid w:val="005910F5"/>
    <w:rsid w:val="005911DA"/>
    <w:rsid w:val="00591506"/>
    <w:rsid w:val="0059169A"/>
    <w:rsid w:val="00591736"/>
    <w:rsid w:val="0059196C"/>
    <w:rsid w:val="0059196F"/>
    <w:rsid w:val="00591974"/>
    <w:rsid w:val="0059199E"/>
    <w:rsid w:val="00591BA0"/>
    <w:rsid w:val="00591BDE"/>
    <w:rsid w:val="005920E3"/>
    <w:rsid w:val="0059228E"/>
    <w:rsid w:val="0059232A"/>
    <w:rsid w:val="00592474"/>
    <w:rsid w:val="00592532"/>
    <w:rsid w:val="00592971"/>
    <w:rsid w:val="00592A88"/>
    <w:rsid w:val="00592C2D"/>
    <w:rsid w:val="0059306C"/>
    <w:rsid w:val="0059373B"/>
    <w:rsid w:val="00593798"/>
    <w:rsid w:val="00593810"/>
    <w:rsid w:val="00593F5F"/>
    <w:rsid w:val="00593F65"/>
    <w:rsid w:val="0059402C"/>
    <w:rsid w:val="0059421D"/>
    <w:rsid w:val="005943CE"/>
    <w:rsid w:val="005943F8"/>
    <w:rsid w:val="00594522"/>
    <w:rsid w:val="005946D0"/>
    <w:rsid w:val="00594709"/>
    <w:rsid w:val="00594A5B"/>
    <w:rsid w:val="00594CFE"/>
    <w:rsid w:val="00594E5F"/>
    <w:rsid w:val="00594EAE"/>
    <w:rsid w:val="00595470"/>
    <w:rsid w:val="00595526"/>
    <w:rsid w:val="005956AE"/>
    <w:rsid w:val="00595704"/>
    <w:rsid w:val="00595C57"/>
    <w:rsid w:val="00596191"/>
    <w:rsid w:val="005963FB"/>
    <w:rsid w:val="00596729"/>
    <w:rsid w:val="00596B82"/>
    <w:rsid w:val="00597207"/>
    <w:rsid w:val="00597589"/>
    <w:rsid w:val="0059766A"/>
    <w:rsid w:val="00597757"/>
    <w:rsid w:val="00597A69"/>
    <w:rsid w:val="00597CF7"/>
    <w:rsid w:val="005A003B"/>
    <w:rsid w:val="005A0231"/>
    <w:rsid w:val="005A0936"/>
    <w:rsid w:val="005A0B26"/>
    <w:rsid w:val="005A0D55"/>
    <w:rsid w:val="005A0DEB"/>
    <w:rsid w:val="005A0E6A"/>
    <w:rsid w:val="005A11C1"/>
    <w:rsid w:val="005A19CB"/>
    <w:rsid w:val="005A19D4"/>
    <w:rsid w:val="005A1A1B"/>
    <w:rsid w:val="005A1AD0"/>
    <w:rsid w:val="005A1E89"/>
    <w:rsid w:val="005A1FE8"/>
    <w:rsid w:val="005A2019"/>
    <w:rsid w:val="005A2446"/>
    <w:rsid w:val="005A24EA"/>
    <w:rsid w:val="005A24FD"/>
    <w:rsid w:val="005A2507"/>
    <w:rsid w:val="005A278F"/>
    <w:rsid w:val="005A2C33"/>
    <w:rsid w:val="005A3DA4"/>
    <w:rsid w:val="005A3DFB"/>
    <w:rsid w:val="005A40BD"/>
    <w:rsid w:val="005A415C"/>
    <w:rsid w:val="005A4800"/>
    <w:rsid w:val="005A4B10"/>
    <w:rsid w:val="005A4FE1"/>
    <w:rsid w:val="005A52DD"/>
    <w:rsid w:val="005A54D6"/>
    <w:rsid w:val="005A5780"/>
    <w:rsid w:val="005A59CC"/>
    <w:rsid w:val="005A5A98"/>
    <w:rsid w:val="005A6564"/>
    <w:rsid w:val="005A6739"/>
    <w:rsid w:val="005A67F1"/>
    <w:rsid w:val="005A69EB"/>
    <w:rsid w:val="005A6AC8"/>
    <w:rsid w:val="005A6CEB"/>
    <w:rsid w:val="005A6E4C"/>
    <w:rsid w:val="005A7194"/>
    <w:rsid w:val="005A76CC"/>
    <w:rsid w:val="005A7C47"/>
    <w:rsid w:val="005A7CBA"/>
    <w:rsid w:val="005A7E4F"/>
    <w:rsid w:val="005B03B0"/>
    <w:rsid w:val="005B03D4"/>
    <w:rsid w:val="005B044B"/>
    <w:rsid w:val="005B0510"/>
    <w:rsid w:val="005B058E"/>
    <w:rsid w:val="005B09AF"/>
    <w:rsid w:val="005B0FDA"/>
    <w:rsid w:val="005B10FB"/>
    <w:rsid w:val="005B1576"/>
    <w:rsid w:val="005B1780"/>
    <w:rsid w:val="005B1998"/>
    <w:rsid w:val="005B1A86"/>
    <w:rsid w:val="005B1C28"/>
    <w:rsid w:val="005B1CA0"/>
    <w:rsid w:val="005B1E90"/>
    <w:rsid w:val="005B2148"/>
    <w:rsid w:val="005B218B"/>
    <w:rsid w:val="005B250D"/>
    <w:rsid w:val="005B251F"/>
    <w:rsid w:val="005B2596"/>
    <w:rsid w:val="005B2776"/>
    <w:rsid w:val="005B344F"/>
    <w:rsid w:val="005B36FF"/>
    <w:rsid w:val="005B3787"/>
    <w:rsid w:val="005B38B5"/>
    <w:rsid w:val="005B3D6B"/>
    <w:rsid w:val="005B3E31"/>
    <w:rsid w:val="005B41FD"/>
    <w:rsid w:val="005B42F4"/>
    <w:rsid w:val="005B4629"/>
    <w:rsid w:val="005B462B"/>
    <w:rsid w:val="005B4899"/>
    <w:rsid w:val="005B4A4D"/>
    <w:rsid w:val="005B4A51"/>
    <w:rsid w:val="005B4C0A"/>
    <w:rsid w:val="005B5235"/>
    <w:rsid w:val="005B5295"/>
    <w:rsid w:val="005B5412"/>
    <w:rsid w:val="005B5413"/>
    <w:rsid w:val="005B554E"/>
    <w:rsid w:val="005B55C9"/>
    <w:rsid w:val="005B5804"/>
    <w:rsid w:val="005B59AD"/>
    <w:rsid w:val="005B5A3D"/>
    <w:rsid w:val="005B5DE0"/>
    <w:rsid w:val="005B5DE3"/>
    <w:rsid w:val="005B5E2E"/>
    <w:rsid w:val="005B5EED"/>
    <w:rsid w:val="005B5FB3"/>
    <w:rsid w:val="005B6461"/>
    <w:rsid w:val="005B64AA"/>
    <w:rsid w:val="005B656E"/>
    <w:rsid w:val="005B65E4"/>
    <w:rsid w:val="005B692B"/>
    <w:rsid w:val="005B6936"/>
    <w:rsid w:val="005B6F3D"/>
    <w:rsid w:val="005B6FD7"/>
    <w:rsid w:val="005B71AE"/>
    <w:rsid w:val="005B7288"/>
    <w:rsid w:val="005B7357"/>
    <w:rsid w:val="005B7595"/>
    <w:rsid w:val="005B77D7"/>
    <w:rsid w:val="005B77F9"/>
    <w:rsid w:val="005B78E6"/>
    <w:rsid w:val="005B7975"/>
    <w:rsid w:val="005B7AEA"/>
    <w:rsid w:val="005B7D58"/>
    <w:rsid w:val="005B7E45"/>
    <w:rsid w:val="005B7EFD"/>
    <w:rsid w:val="005B7F7D"/>
    <w:rsid w:val="005C01E8"/>
    <w:rsid w:val="005C0406"/>
    <w:rsid w:val="005C04F4"/>
    <w:rsid w:val="005C0B1C"/>
    <w:rsid w:val="005C153E"/>
    <w:rsid w:val="005C171D"/>
    <w:rsid w:val="005C18E1"/>
    <w:rsid w:val="005C18E7"/>
    <w:rsid w:val="005C1B4E"/>
    <w:rsid w:val="005C203B"/>
    <w:rsid w:val="005C2C02"/>
    <w:rsid w:val="005C2D45"/>
    <w:rsid w:val="005C2DD5"/>
    <w:rsid w:val="005C2F04"/>
    <w:rsid w:val="005C35A7"/>
    <w:rsid w:val="005C35F2"/>
    <w:rsid w:val="005C3B0F"/>
    <w:rsid w:val="005C3B45"/>
    <w:rsid w:val="005C3B5A"/>
    <w:rsid w:val="005C4587"/>
    <w:rsid w:val="005C4611"/>
    <w:rsid w:val="005C46F2"/>
    <w:rsid w:val="005C4AA0"/>
    <w:rsid w:val="005C4BC6"/>
    <w:rsid w:val="005C4E50"/>
    <w:rsid w:val="005C4EB2"/>
    <w:rsid w:val="005C5159"/>
    <w:rsid w:val="005C51D2"/>
    <w:rsid w:val="005C5259"/>
    <w:rsid w:val="005C577F"/>
    <w:rsid w:val="005C5A20"/>
    <w:rsid w:val="005C5ADA"/>
    <w:rsid w:val="005C5C26"/>
    <w:rsid w:val="005C5D7B"/>
    <w:rsid w:val="005C6050"/>
    <w:rsid w:val="005C613F"/>
    <w:rsid w:val="005C66DC"/>
    <w:rsid w:val="005C6F1C"/>
    <w:rsid w:val="005C7230"/>
    <w:rsid w:val="005C7346"/>
    <w:rsid w:val="005C74AE"/>
    <w:rsid w:val="005C74F5"/>
    <w:rsid w:val="005C76E1"/>
    <w:rsid w:val="005C7B7B"/>
    <w:rsid w:val="005C7C61"/>
    <w:rsid w:val="005D0142"/>
    <w:rsid w:val="005D02D7"/>
    <w:rsid w:val="005D036C"/>
    <w:rsid w:val="005D0436"/>
    <w:rsid w:val="005D04D8"/>
    <w:rsid w:val="005D04EA"/>
    <w:rsid w:val="005D04F2"/>
    <w:rsid w:val="005D05AB"/>
    <w:rsid w:val="005D0634"/>
    <w:rsid w:val="005D0B69"/>
    <w:rsid w:val="005D0EB6"/>
    <w:rsid w:val="005D112B"/>
    <w:rsid w:val="005D1180"/>
    <w:rsid w:val="005D1344"/>
    <w:rsid w:val="005D13AA"/>
    <w:rsid w:val="005D17B8"/>
    <w:rsid w:val="005D193E"/>
    <w:rsid w:val="005D1C15"/>
    <w:rsid w:val="005D2164"/>
    <w:rsid w:val="005D24D0"/>
    <w:rsid w:val="005D269A"/>
    <w:rsid w:val="005D27E2"/>
    <w:rsid w:val="005D28CE"/>
    <w:rsid w:val="005D2BC4"/>
    <w:rsid w:val="005D3077"/>
    <w:rsid w:val="005D30F6"/>
    <w:rsid w:val="005D3253"/>
    <w:rsid w:val="005D3338"/>
    <w:rsid w:val="005D3464"/>
    <w:rsid w:val="005D3B51"/>
    <w:rsid w:val="005D3FD9"/>
    <w:rsid w:val="005D4011"/>
    <w:rsid w:val="005D4560"/>
    <w:rsid w:val="005D45F7"/>
    <w:rsid w:val="005D4654"/>
    <w:rsid w:val="005D47E8"/>
    <w:rsid w:val="005D4933"/>
    <w:rsid w:val="005D49F2"/>
    <w:rsid w:val="005D4EEA"/>
    <w:rsid w:val="005D4F8C"/>
    <w:rsid w:val="005D4FF5"/>
    <w:rsid w:val="005D51EF"/>
    <w:rsid w:val="005D53B2"/>
    <w:rsid w:val="005D5535"/>
    <w:rsid w:val="005D57D4"/>
    <w:rsid w:val="005D5FB8"/>
    <w:rsid w:val="005D6169"/>
    <w:rsid w:val="005D61AC"/>
    <w:rsid w:val="005D6874"/>
    <w:rsid w:val="005D6E06"/>
    <w:rsid w:val="005D750B"/>
    <w:rsid w:val="005D7516"/>
    <w:rsid w:val="005D779E"/>
    <w:rsid w:val="005D7885"/>
    <w:rsid w:val="005D7B5E"/>
    <w:rsid w:val="005E02DC"/>
    <w:rsid w:val="005E0352"/>
    <w:rsid w:val="005E0709"/>
    <w:rsid w:val="005E08CE"/>
    <w:rsid w:val="005E0B4C"/>
    <w:rsid w:val="005E0B4F"/>
    <w:rsid w:val="005E1159"/>
    <w:rsid w:val="005E12E4"/>
    <w:rsid w:val="005E1526"/>
    <w:rsid w:val="005E1678"/>
    <w:rsid w:val="005E1D99"/>
    <w:rsid w:val="005E217C"/>
    <w:rsid w:val="005E21D4"/>
    <w:rsid w:val="005E23B1"/>
    <w:rsid w:val="005E2527"/>
    <w:rsid w:val="005E259A"/>
    <w:rsid w:val="005E2A9F"/>
    <w:rsid w:val="005E2C81"/>
    <w:rsid w:val="005E2D41"/>
    <w:rsid w:val="005E31D4"/>
    <w:rsid w:val="005E33EA"/>
    <w:rsid w:val="005E36DE"/>
    <w:rsid w:val="005E38E8"/>
    <w:rsid w:val="005E3BD7"/>
    <w:rsid w:val="005E3E3C"/>
    <w:rsid w:val="005E3F87"/>
    <w:rsid w:val="005E404D"/>
    <w:rsid w:val="005E4054"/>
    <w:rsid w:val="005E4150"/>
    <w:rsid w:val="005E417B"/>
    <w:rsid w:val="005E4451"/>
    <w:rsid w:val="005E4520"/>
    <w:rsid w:val="005E4686"/>
    <w:rsid w:val="005E472A"/>
    <w:rsid w:val="005E48DA"/>
    <w:rsid w:val="005E49C0"/>
    <w:rsid w:val="005E4A58"/>
    <w:rsid w:val="005E4D83"/>
    <w:rsid w:val="005E4EAD"/>
    <w:rsid w:val="005E508D"/>
    <w:rsid w:val="005E51D9"/>
    <w:rsid w:val="005E5263"/>
    <w:rsid w:val="005E526A"/>
    <w:rsid w:val="005E60BE"/>
    <w:rsid w:val="005E62F3"/>
    <w:rsid w:val="005E6317"/>
    <w:rsid w:val="005E6519"/>
    <w:rsid w:val="005E6E83"/>
    <w:rsid w:val="005E6F1E"/>
    <w:rsid w:val="005E6FAD"/>
    <w:rsid w:val="005E7046"/>
    <w:rsid w:val="005E7100"/>
    <w:rsid w:val="005E7165"/>
    <w:rsid w:val="005E7213"/>
    <w:rsid w:val="005E727B"/>
    <w:rsid w:val="005E74A1"/>
    <w:rsid w:val="005E7552"/>
    <w:rsid w:val="005E7A69"/>
    <w:rsid w:val="005E7BA8"/>
    <w:rsid w:val="005E7BE4"/>
    <w:rsid w:val="005E7DDE"/>
    <w:rsid w:val="005E7E0E"/>
    <w:rsid w:val="005E7F14"/>
    <w:rsid w:val="005F0141"/>
    <w:rsid w:val="005F0152"/>
    <w:rsid w:val="005F04DD"/>
    <w:rsid w:val="005F054B"/>
    <w:rsid w:val="005F0B6A"/>
    <w:rsid w:val="005F0C81"/>
    <w:rsid w:val="005F0E0F"/>
    <w:rsid w:val="005F0F4E"/>
    <w:rsid w:val="005F111C"/>
    <w:rsid w:val="005F1880"/>
    <w:rsid w:val="005F1883"/>
    <w:rsid w:val="005F1B2A"/>
    <w:rsid w:val="005F1C81"/>
    <w:rsid w:val="005F1E87"/>
    <w:rsid w:val="005F1F03"/>
    <w:rsid w:val="005F1FE1"/>
    <w:rsid w:val="005F2316"/>
    <w:rsid w:val="005F287E"/>
    <w:rsid w:val="005F2A70"/>
    <w:rsid w:val="005F2CC2"/>
    <w:rsid w:val="005F34B5"/>
    <w:rsid w:val="005F3678"/>
    <w:rsid w:val="005F37A5"/>
    <w:rsid w:val="005F37EB"/>
    <w:rsid w:val="005F3A66"/>
    <w:rsid w:val="005F3C30"/>
    <w:rsid w:val="005F3D3D"/>
    <w:rsid w:val="005F3D94"/>
    <w:rsid w:val="005F4060"/>
    <w:rsid w:val="005F44B7"/>
    <w:rsid w:val="005F4545"/>
    <w:rsid w:val="005F4A18"/>
    <w:rsid w:val="005F4A5C"/>
    <w:rsid w:val="005F5088"/>
    <w:rsid w:val="005F51B3"/>
    <w:rsid w:val="005F55AB"/>
    <w:rsid w:val="005F55C4"/>
    <w:rsid w:val="005F56DD"/>
    <w:rsid w:val="005F5967"/>
    <w:rsid w:val="005F5A45"/>
    <w:rsid w:val="005F5AAF"/>
    <w:rsid w:val="005F6220"/>
    <w:rsid w:val="005F68F5"/>
    <w:rsid w:val="005F6D7A"/>
    <w:rsid w:val="005F76DA"/>
    <w:rsid w:val="005F775C"/>
    <w:rsid w:val="005F780A"/>
    <w:rsid w:val="005F7DF7"/>
    <w:rsid w:val="005F7FF1"/>
    <w:rsid w:val="00600021"/>
    <w:rsid w:val="00600083"/>
    <w:rsid w:val="0060046D"/>
    <w:rsid w:val="00600617"/>
    <w:rsid w:val="0060064A"/>
    <w:rsid w:val="00600738"/>
    <w:rsid w:val="0060080D"/>
    <w:rsid w:val="0060093C"/>
    <w:rsid w:val="00600A33"/>
    <w:rsid w:val="0060125F"/>
    <w:rsid w:val="006017DC"/>
    <w:rsid w:val="00601A46"/>
    <w:rsid w:val="0060225A"/>
    <w:rsid w:val="006022A0"/>
    <w:rsid w:val="006024F1"/>
    <w:rsid w:val="00602672"/>
    <w:rsid w:val="00602AB6"/>
    <w:rsid w:val="00602C5F"/>
    <w:rsid w:val="00602D26"/>
    <w:rsid w:val="00602E2D"/>
    <w:rsid w:val="00602E7B"/>
    <w:rsid w:val="00602E9F"/>
    <w:rsid w:val="00603505"/>
    <w:rsid w:val="00603562"/>
    <w:rsid w:val="00603683"/>
    <w:rsid w:val="00603CF0"/>
    <w:rsid w:val="00604292"/>
    <w:rsid w:val="006046E7"/>
    <w:rsid w:val="00604DEA"/>
    <w:rsid w:val="00604F12"/>
    <w:rsid w:val="0060501A"/>
    <w:rsid w:val="00605326"/>
    <w:rsid w:val="00605393"/>
    <w:rsid w:val="006054AC"/>
    <w:rsid w:val="006054C6"/>
    <w:rsid w:val="00605552"/>
    <w:rsid w:val="006058A2"/>
    <w:rsid w:val="0060592E"/>
    <w:rsid w:val="00605EA9"/>
    <w:rsid w:val="0060651D"/>
    <w:rsid w:val="00606616"/>
    <w:rsid w:val="00606652"/>
    <w:rsid w:val="00606764"/>
    <w:rsid w:val="00606AF8"/>
    <w:rsid w:val="00606B32"/>
    <w:rsid w:val="00606BBD"/>
    <w:rsid w:val="00606C8B"/>
    <w:rsid w:val="0060720D"/>
    <w:rsid w:val="0060780D"/>
    <w:rsid w:val="0060798F"/>
    <w:rsid w:val="00607BEB"/>
    <w:rsid w:val="00607C43"/>
    <w:rsid w:val="0061047A"/>
    <w:rsid w:val="006104D8"/>
    <w:rsid w:val="006105D8"/>
    <w:rsid w:val="00610667"/>
    <w:rsid w:val="0061070A"/>
    <w:rsid w:val="0061070E"/>
    <w:rsid w:val="00610868"/>
    <w:rsid w:val="00610D57"/>
    <w:rsid w:val="0061166A"/>
    <w:rsid w:val="0061190B"/>
    <w:rsid w:val="00611BB8"/>
    <w:rsid w:val="00611C17"/>
    <w:rsid w:val="00611D42"/>
    <w:rsid w:val="00612006"/>
    <w:rsid w:val="006123A3"/>
    <w:rsid w:val="0061259E"/>
    <w:rsid w:val="006127E1"/>
    <w:rsid w:val="00613136"/>
    <w:rsid w:val="0061317D"/>
    <w:rsid w:val="0061360B"/>
    <w:rsid w:val="0061360D"/>
    <w:rsid w:val="0061364B"/>
    <w:rsid w:val="00613721"/>
    <w:rsid w:val="00613756"/>
    <w:rsid w:val="00613983"/>
    <w:rsid w:val="00613BEB"/>
    <w:rsid w:val="00614182"/>
    <w:rsid w:val="00614325"/>
    <w:rsid w:val="0061446A"/>
    <w:rsid w:val="006144EC"/>
    <w:rsid w:val="00614523"/>
    <w:rsid w:val="006146BA"/>
    <w:rsid w:val="006149FC"/>
    <w:rsid w:val="00614AEE"/>
    <w:rsid w:val="00614DDB"/>
    <w:rsid w:val="0061563D"/>
    <w:rsid w:val="006157FF"/>
    <w:rsid w:val="00615B17"/>
    <w:rsid w:val="00615CF6"/>
    <w:rsid w:val="006160CC"/>
    <w:rsid w:val="006165AC"/>
    <w:rsid w:val="00616AAB"/>
    <w:rsid w:val="00616C26"/>
    <w:rsid w:val="00616C41"/>
    <w:rsid w:val="00616E75"/>
    <w:rsid w:val="00616FB8"/>
    <w:rsid w:val="0061713B"/>
    <w:rsid w:val="0061727B"/>
    <w:rsid w:val="006172CA"/>
    <w:rsid w:val="00617461"/>
    <w:rsid w:val="00617CBB"/>
    <w:rsid w:val="00617D69"/>
    <w:rsid w:val="006200DC"/>
    <w:rsid w:val="0062030F"/>
    <w:rsid w:val="0062041B"/>
    <w:rsid w:val="00620464"/>
    <w:rsid w:val="00620C92"/>
    <w:rsid w:val="00620D3B"/>
    <w:rsid w:val="00620DA1"/>
    <w:rsid w:val="00620F7E"/>
    <w:rsid w:val="006212B9"/>
    <w:rsid w:val="0062142C"/>
    <w:rsid w:val="006214B9"/>
    <w:rsid w:val="006214DF"/>
    <w:rsid w:val="006216EA"/>
    <w:rsid w:val="00621A7E"/>
    <w:rsid w:val="00621DA0"/>
    <w:rsid w:val="00621E09"/>
    <w:rsid w:val="00622188"/>
    <w:rsid w:val="00622380"/>
    <w:rsid w:val="00622444"/>
    <w:rsid w:val="006225DE"/>
    <w:rsid w:val="00622765"/>
    <w:rsid w:val="00622A46"/>
    <w:rsid w:val="00622B98"/>
    <w:rsid w:val="00622CF2"/>
    <w:rsid w:val="00622D0C"/>
    <w:rsid w:val="00622E09"/>
    <w:rsid w:val="00623396"/>
    <w:rsid w:val="0062339C"/>
    <w:rsid w:val="0062341F"/>
    <w:rsid w:val="00623465"/>
    <w:rsid w:val="00623513"/>
    <w:rsid w:val="00623695"/>
    <w:rsid w:val="006239FE"/>
    <w:rsid w:val="00623A5D"/>
    <w:rsid w:val="00623AAB"/>
    <w:rsid w:val="00623B6D"/>
    <w:rsid w:val="00623F1A"/>
    <w:rsid w:val="00623F64"/>
    <w:rsid w:val="0062416D"/>
    <w:rsid w:val="006245C5"/>
    <w:rsid w:val="0062461F"/>
    <w:rsid w:val="0062477C"/>
    <w:rsid w:val="00624B4F"/>
    <w:rsid w:val="00624C8A"/>
    <w:rsid w:val="00625159"/>
    <w:rsid w:val="006251A8"/>
    <w:rsid w:val="00625F8F"/>
    <w:rsid w:val="00625FC8"/>
    <w:rsid w:val="00625FCF"/>
    <w:rsid w:val="00625FEF"/>
    <w:rsid w:val="00626036"/>
    <w:rsid w:val="00626081"/>
    <w:rsid w:val="00626333"/>
    <w:rsid w:val="0062637C"/>
    <w:rsid w:val="006264D4"/>
    <w:rsid w:val="00626682"/>
    <w:rsid w:val="006267C6"/>
    <w:rsid w:val="00626900"/>
    <w:rsid w:val="0062695D"/>
    <w:rsid w:val="006269C2"/>
    <w:rsid w:val="00626C17"/>
    <w:rsid w:val="00626CF8"/>
    <w:rsid w:val="00627137"/>
    <w:rsid w:val="006272DF"/>
    <w:rsid w:val="006276E1"/>
    <w:rsid w:val="006277F1"/>
    <w:rsid w:val="0062797C"/>
    <w:rsid w:val="00627BD0"/>
    <w:rsid w:val="00627CC6"/>
    <w:rsid w:val="006300E9"/>
    <w:rsid w:val="0063026F"/>
    <w:rsid w:val="006303A0"/>
    <w:rsid w:val="00630888"/>
    <w:rsid w:val="006309CB"/>
    <w:rsid w:val="006309DE"/>
    <w:rsid w:val="00630D04"/>
    <w:rsid w:val="006312D5"/>
    <w:rsid w:val="0063154B"/>
    <w:rsid w:val="00631C3D"/>
    <w:rsid w:val="00631E3E"/>
    <w:rsid w:val="00631E75"/>
    <w:rsid w:val="00631EA5"/>
    <w:rsid w:val="006321C0"/>
    <w:rsid w:val="00632563"/>
    <w:rsid w:val="00632572"/>
    <w:rsid w:val="006326C1"/>
    <w:rsid w:val="00632AE3"/>
    <w:rsid w:val="00632B26"/>
    <w:rsid w:val="00632D03"/>
    <w:rsid w:val="00632D32"/>
    <w:rsid w:val="00632F8B"/>
    <w:rsid w:val="006335BB"/>
    <w:rsid w:val="00633696"/>
    <w:rsid w:val="006336C1"/>
    <w:rsid w:val="006339A1"/>
    <w:rsid w:val="00633BE1"/>
    <w:rsid w:val="00633E27"/>
    <w:rsid w:val="00634090"/>
    <w:rsid w:val="00634160"/>
    <w:rsid w:val="0063466F"/>
    <w:rsid w:val="00634817"/>
    <w:rsid w:val="00634BB7"/>
    <w:rsid w:val="00634CF3"/>
    <w:rsid w:val="00634E58"/>
    <w:rsid w:val="00634F32"/>
    <w:rsid w:val="00634F4C"/>
    <w:rsid w:val="00634F95"/>
    <w:rsid w:val="0063510B"/>
    <w:rsid w:val="006351A5"/>
    <w:rsid w:val="006351E3"/>
    <w:rsid w:val="006354A7"/>
    <w:rsid w:val="006359F6"/>
    <w:rsid w:val="00635F76"/>
    <w:rsid w:val="00635FEF"/>
    <w:rsid w:val="006364D7"/>
    <w:rsid w:val="0063669C"/>
    <w:rsid w:val="006366B8"/>
    <w:rsid w:val="006367FB"/>
    <w:rsid w:val="00636A2B"/>
    <w:rsid w:val="00636A77"/>
    <w:rsid w:val="006375EE"/>
    <w:rsid w:val="00637A6C"/>
    <w:rsid w:val="00637B20"/>
    <w:rsid w:val="00637EF5"/>
    <w:rsid w:val="006400F1"/>
    <w:rsid w:val="00640142"/>
    <w:rsid w:val="00640212"/>
    <w:rsid w:val="00640536"/>
    <w:rsid w:val="006405A2"/>
    <w:rsid w:val="00640B0D"/>
    <w:rsid w:val="006411D5"/>
    <w:rsid w:val="006413EC"/>
    <w:rsid w:val="0064144A"/>
    <w:rsid w:val="00641A8E"/>
    <w:rsid w:val="00641CEC"/>
    <w:rsid w:val="00641D60"/>
    <w:rsid w:val="006421A0"/>
    <w:rsid w:val="006426D0"/>
    <w:rsid w:val="00642B04"/>
    <w:rsid w:val="00642B29"/>
    <w:rsid w:val="00642CEB"/>
    <w:rsid w:val="00642CF1"/>
    <w:rsid w:val="00642D4D"/>
    <w:rsid w:val="00642EA1"/>
    <w:rsid w:val="00643520"/>
    <w:rsid w:val="00643721"/>
    <w:rsid w:val="00643A6F"/>
    <w:rsid w:val="00643DFD"/>
    <w:rsid w:val="00644192"/>
    <w:rsid w:val="006441D8"/>
    <w:rsid w:val="00644A81"/>
    <w:rsid w:val="00644C50"/>
    <w:rsid w:val="00644D76"/>
    <w:rsid w:val="006452F6"/>
    <w:rsid w:val="0064553F"/>
    <w:rsid w:val="00645E20"/>
    <w:rsid w:val="00645EF6"/>
    <w:rsid w:val="00646014"/>
    <w:rsid w:val="00646028"/>
    <w:rsid w:val="00646067"/>
    <w:rsid w:val="006461E7"/>
    <w:rsid w:val="00646A4F"/>
    <w:rsid w:val="00646B95"/>
    <w:rsid w:val="00646CFE"/>
    <w:rsid w:val="00646DB1"/>
    <w:rsid w:val="00646EE1"/>
    <w:rsid w:val="00646EE9"/>
    <w:rsid w:val="0064721F"/>
    <w:rsid w:val="00647283"/>
    <w:rsid w:val="006473C7"/>
    <w:rsid w:val="006475E1"/>
    <w:rsid w:val="006477F1"/>
    <w:rsid w:val="00647C5C"/>
    <w:rsid w:val="006500A7"/>
    <w:rsid w:val="0065018F"/>
    <w:rsid w:val="00650248"/>
    <w:rsid w:val="00650690"/>
    <w:rsid w:val="00650696"/>
    <w:rsid w:val="00650B7A"/>
    <w:rsid w:val="00650BA9"/>
    <w:rsid w:val="00650DA1"/>
    <w:rsid w:val="006510C0"/>
    <w:rsid w:val="006510EA"/>
    <w:rsid w:val="006511A0"/>
    <w:rsid w:val="006512A2"/>
    <w:rsid w:val="00651326"/>
    <w:rsid w:val="00651538"/>
    <w:rsid w:val="00651556"/>
    <w:rsid w:val="00651884"/>
    <w:rsid w:val="0065198A"/>
    <w:rsid w:val="00651A0C"/>
    <w:rsid w:val="00651ADA"/>
    <w:rsid w:val="00652379"/>
    <w:rsid w:val="006529F9"/>
    <w:rsid w:val="00652A3D"/>
    <w:rsid w:val="00652C84"/>
    <w:rsid w:val="00652C8E"/>
    <w:rsid w:val="00652D3D"/>
    <w:rsid w:val="00652DE8"/>
    <w:rsid w:val="006533C8"/>
    <w:rsid w:val="0065371F"/>
    <w:rsid w:val="0065398C"/>
    <w:rsid w:val="00653DA2"/>
    <w:rsid w:val="006540E2"/>
    <w:rsid w:val="00654714"/>
    <w:rsid w:val="00654C93"/>
    <w:rsid w:val="00654E38"/>
    <w:rsid w:val="0065539C"/>
    <w:rsid w:val="00655459"/>
    <w:rsid w:val="0065555B"/>
    <w:rsid w:val="006555F8"/>
    <w:rsid w:val="006556A6"/>
    <w:rsid w:val="00655702"/>
    <w:rsid w:val="00655E44"/>
    <w:rsid w:val="00656330"/>
    <w:rsid w:val="006563A1"/>
    <w:rsid w:val="006566FD"/>
    <w:rsid w:val="00656981"/>
    <w:rsid w:val="00656B4B"/>
    <w:rsid w:val="00656E86"/>
    <w:rsid w:val="0065735D"/>
    <w:rsid w:val="0065735F"/>
    <w:rsid w:val="00657440"/>
    <w:rsid w:val="00657547"/>
    <w:rsid w:val="00657B50"/>
    <w:rsid w:val="00657CAF"/>
    <w:rsid w:val="00657D69"/>
    <w:rsid w:val="00657E92"/>
    <w:rsid w:val="00657F17"/>
    <w:rsid w:val="00660392"/>
    <w:rsid w:val="006604C8"/>
    <w:rsid w:val="006605CC"/>
    <w:rsid w:val="0066061C"/>
    <w:rsid w:val="00660766"/>
    <w:rsid w:val="00660AF5"/>
    <w:rsid w:val="00660B58"/>
    <w:rsid w:val="00660D65"/>
    <w:rsid w:val="00660E21"/>
    <w:rsid w:val="00660F2F"/>
    <w:rsid w:val="00661771"/>
    <w:rsid w:val="006617ED"/>
    <w:rsid w:val="00661891"/>
    <w:rsid w:val="00661BAF"/>
    <w:rsid w:val="00661C0E"/>
    <w:rsid w:val="00661C6A"/>
    <w:rsid w:val="00661EE1"/>
    <w:rsid w:val="00662249"/>
    <w:rsid w:val="006623CB"/>
    <w:rsid w:val="006623D6"/>
    <w:rsid w:val="00662534"/>
    <w:rsid w:val="00662732"/>
    <w:rsid w:val="00662777"/>
    <w:rsid w:val="006628ED"/>
    <w:rsid w:val="00662E17"/>
    <w:rsid w:val="006632E3"/>
    <w:rsid w:val="006634B4"/>
    <w:rsid w:val="00663C7D"/>
    <w:rsid w:val="0066401F"/>
    <w:rsid w:val="0066433C"/>
    <w:rsid w:val="006646D1"/>
    <w:rsid w:val="0066490D"/>
    <w:rsid w:val="00664C86"/>
    <w:rsid w:val="006650AE"/>
    <w:rsid w:val="006653F8"/>
    <w:rsid w:val="00665605"/>
    <w:rsid w:val="00665947"/>
    <w:rsid w:val="0066595C"/>
    <w:rsid w:val="006659FA"/>
    <w:rsid w:val="00665B1C"/>
    <w:rsid w:val="00665D3D"/>
    <w:rsid w:val="00665F8E"/>
    <w:rsid w:val="00666691"/>
    <w:rsid w:val="006667AA"/>
    <w:rsid w:val="00666AD4"/>
    <w:rsid w:val="00666B0C"/>
    <w:rsid w:val="00666C4F"/>
    <w:rsid w:val="00666D9C"/>
    <w:rsid w:val="0066707E"/>
    <w:rsid w:val="006671BE"/>
    <w:rsid w:val="00667273"/>
    <w:rsid w:val="00667313"/>
    <w:rsid w:val="00667455"/>
    <w:rsid w:val="00667482"/>
    <w:rsid w:val="0066756D"/>
    <w:rsid w:val="00667E52"/>
    <w:rsid w:val="00670063"/>
    <w:rsid w:val="0067069B"/>
    <w:rsid w:val="0067075C"/>
    <w:rsid w:val="006709A6"/>
    <w:rsid w:val="00670A2B"/>
    <w:rsid w:val="006710D5"/>
    <w:rsid w:val="00671C2B"/>
    <w:rsid w:val="00671FC7"/>
    <w:rsid w:val="006723D1"/>
    <w:rsid w:val="0067242B"/>
    <w:rsid w:val="00672E5A"/>
    <w:rsid w:val="00673031"/>
    <w:rsid w:val="00673033"/>
    <w:rsid w:val="0067308F"/>
    <w:rsid w:val="0067312A"/>
    <w:rsid w:val="00673166"/>
    <w:rsid w:val="00673465"/>
    <w:rsid w:val="00673514"/>
    <w:rsid w:val="00673CA7"/>
    <w:rsid w:val="00673E9A"/>
    <w:rsid w:val="00674026"/>
    <w:rsid w:val="00674135"/>
    <w:rsid w:val="006744B6"/>
    <w:rsid w:val="00674832"/>
    <w:rsid w:val="00674E4E"/>
    <w:rsid w:val="00675006"/>
    <w:rsid w:val="006750DA"/>
    <w:rsid w:val="0067513F"/>
    <w:rsid w:val="006757CA"/>
    <w:rsid w:val="0067589C"/>
    <w:rsid w:val="00675A20"/>
    <w:rsid w:val="00675F21"/>
    <w:rsid w:val="00675FF2"/>
    <w:rsid w:val="00676026"/>
    <w:rsid w:val="0067609A"/>
    <w:rsid w:val="006760DD"/>
    <w:rsid w:val="0067610D"/>
    <w:rsid w:val="0067616C"/>
    <w:rsid w:val="006764B3"/>
    <w:rsid w:val="0067650E"/>
    <w:rsid w:val="006765EA"/>
    <w:rsid w:val="0067685E"/>
    <w:rsid w:val="00676942"/>
    <w:rsid w:val="00676990"/>
    <w:rsid w:val="00676B32"/>
    <w:rsid w:val="00676D98"/>
    <w:rsid w:val="006771DE"/>
    <w:rsid w:val="0067726E"/>
    <w:rsid w:val="0067767B"/>
    <w:rsid w:val="00677ED0"/>
    <w:rsid w:val="00677EEC"/>
    <w:rsid w:val="00680035"/>
    <w:rsid w:val="006800BE"/>
    <w:rsid w:val="00680355"/>
    <w:rsid w:val="00680368"/>
    <w:rsid w:val="0068102A"/>
    <w:rsid w:val="0068103B"/>
    <w:rsid w:val="006811A6"/>
    <w:rsid w:val="006811C6"/>
    <w:rsid w:val="00681449"/>
    <w:rsid w:val="006819A1"/>
    <w:rsid w:val="006820E8"/>
    <w:rsid w:val="00682279"/>
    <w:rsid w:val="0068238F"/>
    <w:rsid w:val="0068250A"/>
    <w:rsid w:val="00682615"/>
    <w:rsid w:val="00682879"/>
    <w:rsid w:val="006828F6"/>
    <w:rsid w:val="00682966"/>
    <w:rsid w:val="006829B3"/>
    <w:rsid w:val="00682EB8"/>
    <w:rsid w:val="006835A0"/>
    <w:rsid w:val="00683619"/>
    <w:rsid w:val="0068374B"/>
    <w:rsid w:val="00683BA6"/>
    <w:rsid w:val="006845FE"/>
    <w:rsid w:val="006846E0"/>
    <w:rsid w:val="006848A2"/>
    <w:rsid w:val="00684B5C"/>
    <w:rsid w:val="00684BBC"/>
    <w:rsid w:val="00684C90"/>
    <w:rsid w:val="00684D92"/>
    <w:rsid w:val="00684EEA"/>
    <w:rsid w:val="006853B2"/>
    <w:rsid w:val="00685F1A"/>
    <w:rsid w:val="006861AE"/>
    <w:rsid w:val="00686602"/>
    <w:rsid w:val="0068660E"/>
    <w:rsid w:val="006866AA"/>
    <w:rsid w:val="006867D6"/>
    <w:rsid w:val="00686A0F"/>
    <w:rsid w:val="0068737D"/>
    <w:rsid w:val="00687540"/>
    <w:rsid w:val="00687644"/>
    <w:rsid w:val="00687A63"/>
    <w:rsid w:val="00687AB2"/>
    <w:rsid w:val="0069025F"/>
    <w:rsid w:val="0069030D"/>
    <w:rsid w:val="006905C8"/>
    <w:rsid w:val="00690ACF"/>
    <w:rsid w:val="00690AF6"/>
    <w:rsid w:val="00690C27"/>
    <w:rsid w:val="00690D02"/>
    <w:rsid w:val="00690FD9"/>
    <w:rsid w:val="006910D7"/>
    <w:rsid w:val="00691140"/>
    <w:rsid w:val="006919B9"/>
    <w:rsid w:val="00691B00"/>
    <w:rsid w:val="00692467"/>
    <w:rsid w:val="00692A1C"/>
    <w:rsid w:val="00692E2B"/>
    <w:rsid w:val="00693A14"/>
    <w:rsid w:val="00693BEC"/>
    <w:rsid w:val="00693C55"/>
    <w:rsid w:val="00693D0C"/>
    <w:rsid w:val="00693EF7"/>
    <w:rsid w:val="00694130"/>
    <w:rsid w:val="006944AB"/>
    <w:rsid w:val="00694596"/>
    <w:rsid w:val="006945BF"/>
    <w:rsid w:val="0069463E"/>
    <w:rsid w:val="00694671"/>
    <w:rsid w:val="00694771"/>
    <w:rsid w:val="00695233"/>
    <w:rsid w:val="00695E28"/>
    <w:rsid w:val="0069611B"/>
    <w:rsid w:val="006965DE"/>
    <w:rsid w:val="00696630"/>
    <w:rsid w:val="00696D24"/>
    <w:rsid w:val="006972D9"/>
    <w:rsid w:val="006973C7"/>
    <w:rsid w:val="00697624"/>
    <w:rsid w:val="0069787C"/>
    <w:rsid w:val="00697B05"/>
    <w:rsid w:val="00697B22"/>
    <w:rsid w:val="00697C8D"/>
    <w:rsid w:val="00697FAB"/>
    <w:rsid w:val="006A025F"/>
    <w:rsid w:val="006A040F"/>
    <w:rsid w:val="006A0521"/>
    <w:rsid w:val="006A0572"/>
    <w:rsid w:val="006A0616"/>
    <w:rsid w:val="006A073B"/>
    <w:rsid w:val="006A09B5"/>
    <w:rsid w:val="006A0F84"/>
    <w:rsid w:val="006A10B2"/>
    <w:rsid w:val="006A1174"/>
    <w:rsid w:val="006A1574"/>
    <w:rsid w:val="006A183E"/>
    <w:rsid w:val="006A1A0D"/>
    <w:rsid w:val="006A1BE9"/>
    <w:rsid w:val="006A1BFE"/>
    <w:rsid w:val="006A1C58"/>
    <w:rsid w:val="006A1D71"/>
    <w:rsid w:val="006A21E7"/>
    <w:rsid w:val="006A21F1"/>
    <w:rsid w:val="006A2365"/>
    <w:rsid w:val="006A28F9"/>
    <w:rsid w:val="006A2F9A"/>
    <w:rsid w:val="006A31B2"/>
    <w:rsid w:val="006A32C6"/>
    <w:rsid w:val="006A386E"/>
    <w:rsid w:val="006A3AD0"/>
    <w:rsid w:val="006A3CA6"/>
    <w:rsid w:val="006A4109"/>
    <w:rsid w:val="006A44C2"/>
    <w:rsid w:val="006A4734"/>
    <w:rsid w:val="006A48CD"/>
    <w:rsid w:val="006A49C5"/>
    <w:rsid w:val="006A4B0B"/>
    <w:rsid w:val="006A4CDF"/>
    <w:rsid w:val="006A4D01"/>
    <w:rsid w:val="006A4E6F"/>
    <w:rsid w:val="006A4F41"/>
    <w:rsid w:val="006A56D0"/>
    <w:rsid w:val="006A5ABC"/>
    <w:rsid w:val="006A5C69"/>
    <w:rsid w:val="006A5DF9"/>
    <w:rsid w:val="006A5EB0"/>
    <w:rsid w:val="006A62A7"/>
    <w:rsid w:val="006A6417"/>
    <w:rsid w:val="006A6491"/>
    <w:rsid w:val="006A6624"/>
    <w:rsid w:val="006A667E"/>
    <w:rsid w:val="006A6E38"/>
    <w:rsid w:val="006A6EE4"/>
    <w:rsid w:val="006A70FB"/>
    <w:rsid w:val="006A72C6"/>
    <w:rsid w:val="006A7862"/>
    <w:rsid w:val="006A796B"/>
    <w:rsid w:val="006A7B13"/>
    <w:rsid w:val="006A7BBA"/>
    <w:rsid w:val="006A7C50"/>
    <w:rsid w:val="006A7D66"/>
    <w:rsid w:val="006A7DBB"/>
    <w:rsid w:val="006A7E77"/>
    <w:rsid w:val="006B00FF"/>
    <w:rsid w:val="006B0767"/>
    <w:rsid w:val="006B08F6"/>
    <w:rsid w:val="006B0C97"/>
    <w:rsid w:val="006B154E"/>
    <w:rsid w:val="006B1753"/>
    <w:rsid w:val="006B181F"/>
    <w:rsid w:val="006B19F4"/>
    <w:rsid w:val="006B1A57"/>
    <w:rsid w:val="006B2181"/>
    <w:rsid w:val="006B236C"/>
    <w:rsid w:val="006B238C"/>
    <w:rsid w:val="006B2790"/>
    <w:rsid w:val="006B27DC"/>
    <w:rsid w:val="006B2CFB"/>
    <w:rsid w:val="006B2D82"/>
    <w:rsid w:val="006B2F75"/>
    <w:rsid w:val="006B3203"/>
    <w:rsid w:val="006B346C"/>
    <w:rsid w:val="006B36B0"/>
    <w:rsid w:val="006B3849"/>
    <w:rsid w:val="006B3E64"/>
    <w:rsid w:val="006B4092"/>
    <w:rsid w:val="006B40F2"/>
    <w:rsid w:val="006B4147"/>
    <w:rsid w:val="006B468F"/>
    <w:rsid w:val="006B5650"/>
    <w:rsid w:val="006B5E77"/>
    <w:rsid w:val="006B61A4"/>
    <w:rsid w:val="006B6224"/>
    <w:rsid w:val="006B6247"/>
    <w:rsid w:val="006B62AB"/>
    <w:rsid w:val="006B656D"/>
    <w:rsid w:val="006B6CAB"/>
    <w:rsid w:val="006B6DA6"/>
    <w:rsid w:val="006B6E1E"/>
    <w:rsid w:val="006B6F19"/>
    <w:rsid w:val="006B6FFD"/>
    <w:rsid w:val="006B7274"/>
    <w:rsid w:val="006B7546"/>
    <w:rsid w:val="006B7A0B"/>
    <w:rsid w:val="006B7E15"/>
    <w:rsid w:val="006C0094"/>
    <w:rsid w:val="006C01A9"/>
    <w:rsid w:val="006C027B"/>
    <w:rsid w:val="006C03F7"/>
    <w:rsid w:val="006C1177"/>
    <w:rsid w:val="006C135B"/>
    <w:rsid w:val="006C1671"/>
    <w:rsid w:val="006C1A7E"/>
    <w:rsid w:val="006C1AAF"/>
    <w:rsid w:val="006C1D22"/>
    <w:rsid w:val="006C1DF1"/>
    <w:rsid w:val="006C2571"/>
    <w:rsid w:val="006C268B"/>
    <w:rsid w:val="006C2821"/>
    <w:rsid w:val="006C2843"/>
    <w:rsid w:val="006C2A9A"/>
    <w:rsid w:val="006C2B94"/>
    <w:rsid w:val="006C2CD3"/>
    <w:rsid w:val="006C2D9F"/>
    <w:rsid w:val="006C3232"/>
    <w:rsid w:val="006C33A1"/>
    <w:rsid w:val="006C35A8"/>
    <w:rsid w:val="006C380C"/>
    <w:rsid w:val="006C3A91"/>
    <w:rsid w:val="006C3D33"/>
    <w:rsid w:val="006C40F7"/>
    <w:rsid w:val="006C4435"/>
    <w:rsid w:val="006C46EC"/>
    <w:rsid w:val="006C497F"/>
    <w:rsid w:val="006C4A35"/>
    <w:rsid w:val="006C4D7D"/>
    <w:rsid w:val="006C50E7"/>
    <w:rsid w:val="006C5450"/>
    <w:rsid w:val="006C6058"/>
    <w:rsid w:val="006C6448"/>
    <w:rsid w:val="006C6491"/>
    <w:rsid w:val="006C66D8"/>
    <w:rsid w:val="006C6AF7"/>
    <w:rsid w:val="006C6D7B"/>
    <w:rsid w:val="006C6E76"/>
    <w:rsid w:val="006C752C"/>
    <w:rsid w:val="006C7622"/>
    <w:rsid w:val="006C76FC"/>
    <w:rsid w:val="006C7AB1"/>
    <w:rsid w:val="006C7B4D"/>
    <w:rsid w:val="006D020A"/>
    <w:rsid w:val="006D0268"/>
    <w:rsid w:val="006D0288"/>
    <w:rsid w:val="006D05AA"/>
    <w:rsid w:val="006D0729"/>
    <w:rsid w:val="006D0A35"/>
    <w:rsid w:val="006D0BA3"/>
    <w:rsid w:val="006D0D2B"/>
    <w:rsid w:val="006D111C"/>
    <w:rsid w:val="006D1127"/>
    <w:rsid w:val="006D14EE"/>
    <w:rsid w:val="006D1625"/>
    <w:rsid w:val="006D1675"/>
    <w:rsid w:val="006D1883"/>
    <w:rsid w:val="006D1AA4"/>
    <w:rsid w:val="006D1C8B"/>
    <w:rsid w:val="006D214A"/>
    <w:rsid w:val="006D22ED"/>
    <w:rsid w:val="006D2343"/>
    <w:rsid w:val="006D2C9E"/>
    <w:rsid w:val="006D2D5E"/>
    <w:rsid w:val="006D31F0"/>
    <w:rsid w:val="006D3615"/>
    <w:rsid w:val="006D378A"/>
    <w:rsid w:val="006D4106"/>
    <w:rsid w:val="006D4491"/>
    <w:rsid w:val="006D468B"/>
    <w:rsid w:val="006D4784"/>
    <w:rsid w:val="006D48FA"/>
    <w:rsid w:val="006D4D16"/>
    <w:rsid w:val="006D4EED"/>
    <w:rsid w:val="006D5249"/>
    <w:rsid w:val="006D54D2"/>
    <w:rsid w:val="006D5719"/>
    <w:rsid w:val="006D59E0"/>
    <w:rsid w:val="006D5A00"/>
    <w:rsid w:val="006D5A5C"/>
    <w:rsid w:val="006D5DE2"/>
    <w:rsid w:val="006D5E2A"/>
    <w:rsid w:val="006D699C"/>
    <w:rsid w:val="006D6DF1"/>
    <w:rsid w:val="006D713F"/>
    <w:rsid w:val="006D724C"/>
    <w:rsid w:val="006D726E"/>
    <w:rsid w:val="006D7465"/>
    <w:rsid w:val="006D77B1"/>
    <w:rsid w:val="006D78E6"/>
    <w:rsid w:val="006D7A0F"/>
    <w:rsid w:val="006D7A63"/>
    <w:rsid w:val="006D7B4D"/>
    <w:rsid w:val="006D7EA0"/>
    <w:rsid w:val="006E02BF"/>
    <w:rsid w:val="006E043F"/>
    <w:rsid w:val="006E079E"/>
    <w:rsid w:val="006E07E4"/>
    <w:rsid w:val="006E0CDB"/>
    <w:rsid w:val="006E0D5D"/>
    <w:rsid w:val="006E0F1C"/>
    <w:rsid w:val="006E1630"/>
    <w:rsid w:val="006E1960"/>
    <w:rsid w:val="006E1C26"/>
    <w:rsid w:val="006E207E"/>
    <w:rsid w:val="006E21DE"/>
    <w:rsid w:val="006E225C"/>
    <w:rsid w:val="006E2504"/>
    <w:rsid w:val="006E265C"/>
    <w:rsid w:val="006E2A0B"/>
    <w:rsid w:val="006E2BAD"/>
    <w:rsid w:val="006E334C"/>
    <w:rsid w:val="006E33BE"/>
    <w:rsid w:val="006E34D3"/>
    <w:rsid w:val="006E3743"/>
    <w:rsid w:val="006E3E73"/>
    <w:rsid w:val="006E3F6A"/>
    <w:rsid w:val="006E4266"/>
    <w:rsid w:val="006E4907"/>
    <w:rsid w:val="006E4C6A"/>
    <w:rsid w:val="006E4C93"/>
    <w:rsid w:val="006E4E3A"/>
    <w:rsid w:val="006E4F89"/>
    <w:rsid w:val="006E515A"/>
    <w:rsid w:val="006E5308"/>
    <w:rsid w:val="006E5404"/>
    <w:rsid w:val="006E55FA"/>
    <w:rsid w:val="006E59E3"/>
    <w:rsid w:val="006E5AD5"/>
    <w:rsid w:val="006E5AE7"/>
    <w:rsid w:val="006E5C8A"/>
    <w:rsid w:val="006E5D91"/>
    <w:rsid w:val="006E5F38"/>
    <w:rsid w:val="006E614A"/>
    <w:rsid w:val="006E6185"/>
    <w:rsid w:val="006E62C5"/>
    <w:rsid w:val="006E62F0"/>
    <w:rsid w:val="006E63D3"/>
    <w:rsid w:val="006E65B6"/>
    <w:rsid w:val="006E6B16"/>
    <w:rsid w:val="006E6D1D"/>
    <w:rsid w:val="006E6EB0"/>
    <w:rsid w:val="006E70B9"/>
    <w:rsid w:val="006E70C2"/>
    <w:rsid w:val="006E79D2"/>
    <w:rsid w:val="006E79F1"/>
    <w:rsid w:val="006E7B96"/>
    <w:rsid w:val="006E7F78"/>
    <w:rsid w:val="006F025B"/>
    <w:rsid w:val="006F0507"/>
    <w:rsid w:val="006F07E3"/>
    <w:rsid w:val="006F0B11"/>
    <w:rsid w:val="006F0CD2"/>
    <w:rsid w:val="006F0E7B"/>
    <w:rsid w:val="006F0E84"/>
    <w:rsid w:val="006F1116"/>
    <w:rsid w:val="006F1505"/>
    <w:rsid w:val="006F1571"/>
    <w:rsid w:val="006F17EC"/>
    <w:rsid w:val="006F18EA"/>
    <w:rsid w:val="006F1FB8"/>
    <w:rsid w:val="006F2077"/>
    <w:rsid w:val="006F20DA"/>
    <w:rsid w:val="006F2361"/>
    <w:rsid w:val="006F24E4"/>
    <w:rsid w:val="006F257F"/>
    <w:rsid w:val="006F296D"/>
    <w:rsid w:val="006F2EC1"/>
    <w:rsid w:val="006F300E"/>
    <w:rsid w:val="006F3252"/>
    <w:rsid w:val="006F3659"/>
    <w:rsid w:val="006F37ED"/>
    <w:rsid w:val="006F3B83"/>
    <w:rsid w:val="006F3BC8"/>
    <w:rsid w:val="006F4159"/>
    <w:rsid w:val="006F427F"/>
    <w:rsid w:val="006F4503"/>
    <w:rsid w:val="006F48BA"/>
    <w:rsid w:val="006F4A60"/>
    <w:rsid w:val="006F4ACA"/>
    <w:rsid w:val="006F4B68"/>
    <w:rsid w:val="006F4DA5"/>
    <w:rsid w:val="006F515C"/>
    <w:rsid w:val="006F51BA"/>
    <w:rsid w:val="006F5211"/>
    <w:rsid w:val="006F5252"/>
    <w:rsid w:val="006F5522"/>
    <w:rsid w:val="006F5B98"/>
    <w:rsid w:val="006F60BC"/>
    <w:rsid w:val="006F63F6"/>
    <w:rsid w:val="006F6443"/>
    <w:rsid w:val="006F6455"/>
    <w:rsid w:val="006F645F"/>
    <w:rsid w:val="006F64D0"/>
    <w:rsid w:val="006F668B"/>
    <w:rsid w:val="006F69E9"/>
    <w:rsid w:val="006F6B58"/>
    <w:rsid w:val="006F6D0F"/>
    <w:rsid w:val="006F6DBE"/>
    <w:rsid w:val="006F6F3B"/>
    <w:rsid w:val="006F7851"/>
    <w:rsid w:val="006F7D00"/>
    <w:rsid w:val="0070015D"/>
    <w:rsid w:val="007002AE"/>
    <w:rsid w:val="00700435"/>
    <w:rsid w:val="0070098B"/>
    <w:rsid w:val="00700B32"/>
    <w:rsid w:val="00700EEC"/>
    <w:rsid w:val="0070132E"/>
    <w:rsid w:val="0070146E"/>
    <w:rsid w:val="0070180B"/>
    <w:rsid w:val="00701832"/>
    <w:rsid w:val="007018BE"/>
    <w:rsid w:val="00701C14"/>
    <w:rsid w:val="0070234D"/>
    <w:rsid w:val="00702419"/>
    <w:rsid w:val="00702488"/>
    <w:rsid w:val="00702671"/>
    <w:rsid w:val="00702CA2"/>
    <w:rsid w:val="00702D7E"/>
    <w:rsid w:val="00702FED"/>
    <w:rsid w:val="00703061"/>
    <w:rsid w:val="0070309B"/>
    <w:rsid w:val="00703237"/>
    <w:rsid w:val="007033E5"/>
    <w:rsid w:val="0070344C"/>
    <w:rsid w:val="007037F9"/>
    <w:rsid w:val="00703CFA"/>
    <w:rsid w:val="00703E5F"/>
    <w:rsid w:val="007041AA"/>
    <w:rsid w:val="00704234"/>
    <w:rsid w:val="00704458"/>
    <w:rsid w:val="007047AB"/>
    <w:rsid w:val="007047F1"/>
    <w:rsid w:val="0070482A"/>
    <w:rsid w:val="007048D3"/>
    <w:rsid w:val="007048DA"/>
    <w:rsid w:val="00704B05"/>
    <w:rsid w:val="00704B6B"/>
    <w:rsid w:val="00704E7F"/>
    <w:rsid w:val="00704FA3"/>
    <w:rsid w:val="0070510C"/>
    <w:rsid w:val="007055E2"/>
    <w:rsid w:val="007059DC"/>
    <w:rsid w:val="00705D23"/>
    <w:rsid w:val="00705D2A"/>
    <w:rsid w:val="00705D4D"/>
    <w:rsid w:val="00705EAA"/>
    <w:rsid w:val="00706107"/>
    <w:rsid w:val="00706223"/>
    <w:rsid w:val="007062D6"/>
    <w:rsid w:val="00706723"/>
    <w:rsid w:val="0070682C"/>
    <w:rsid w:val="00706EDA"/>
    <w:rsid w:val="00706F40"/>
    <w:rsid w:val="0070724C"/>
    <w:rsid w:val="00707699"/>
    <w:rsid w:val="007078CC"/>
    <w:rsid w:val="00707C99"/>
    <w:rsid w:val="00707F8A"/>
    <w:rsid w:val="007105F6"/>
    <w:rsid w:val="007106E6"/>
    <w:rsid w:val="00710733"/>
    <w:rsid w:val="007107FD"/>
    <w:rsid w:val="00710B13"/>
    <w:rsid w:val="00710B38"/>
    <w:rsid w:val="00710D9A"/>
    <w:rsid w:val="00710ED3"/>
    <w:rsid w:val="00711047"/>
    <w:rsid w:val="00711484"/>
    <w:rsid w:val="0071153B"/>
    <w:rsid w:val="00711772"/>
    <w:rsid w:val="0071179F"/>
    <w:rsid w:val="007119C0"/>
    <w:rsid w:val="00711ABC"/>
    <w:rsid w:val="00712405"/>
    <w:rsid w:val="00712611"/>
    <w:rsid w:val="007127E8"/>
    <w:rsid w:val="00712CF9"/>
    <w:rsid w:val="00712EAE"/>
    <w:rsid w:val="00713052"/>
    <w:rsid w:val="007131FF"/>
    <w:rsid w:val="00713716"/>
    <w:rsid w:val="007142C4"/>
    <w:rsid w:val="007144AE"/>
    <w:rsid w:val="007145B8"/>
    <w:rsid w:val="007146B8"/>
    <w:rsid w:val="00714AEA"/>
    <w:rsid w:val="00714B45"/>
    <w:rsid w:val="00714B92"/>
    <w:rsid w:val="00714FB6"/>
    <w:rsid w:val="007156B3"/>
    <w:rsid w:val="007156FD"/>
    <w:rsid w:val="00716029"/>
    <w:rsid w:val="00716763"/>
    <w:rsid w:val="00716797"/>
    <w:rsid w:val="007167F8"/>
    <w:rsid w:val="007168BB"/>
    <w:rsid w:val="00716A34"/>
    <w:rsid w:val="00716AF2"/>
    <w:rsid w:val="00716B97"/>
    <w:rsid w:val="00716D5C"/>
    <w:rsid w:val="00716E23"/>
    <w:rsid w:val="0071746E"/>
    <w:rsid w:val="007174E5"/>
    <w:rsid w:val="00717613"/>
    <w:rsid w:val="00717767"/>
    <w:rsid w:val="007178B7"/>
    <w:rsid w:val="00717922"/>
    <w:rsid w:val="00717A5C"/>
    <w:rsid w:val="00717CE6"/>
    <w:rsid w:val="007201E7"/>
    <w:rsid w:val="00720539"/>
    <w:rsid w:val="007205A5"/>
    <w:rsid w:val="007205E6"/>
    <w:rsid w:val="007207FF"/>
    <w:rsid w:val="00720828"/>
    <w:rsid w:val="00720EE5"/>
    <w:rsid w:val="00721073"/>
    <w:rsid w:val="007210F7"/>
    <w:rsid w:val="00721421"/>
    <w:rsid w:val="00721508"/>
    <w:rsid w:val="00721592"/>
    <w:rsid w:val="007219EA"/>
    <w:rsid w:val="007219EF"/>
    <w:rsid w:val="00721F0B"/>
    <w:rsid w:val="00721F41"/>
    <w:rsid w:val="007225AE"/>
    <w:rsid w:val="007226E7"/>
    <w:rsid w:val="00722944"/>
    <w:rsid w:val="00722951"/>
    <w:rsid w:val="007229DB"/>
    <w:rsid w:val="00722C4E"/>
    <w:rsid w:val="00722D4D"/>
    <w:rsid w:val="00722FCD"/>
    <w:rsid w:val="007230CB"/>
    <w:rsid w:val="007231C9"/>
    <w:rsid w:val="00723233"/>
    <w:rsid w:val="00723324"/>
    <w:rsid w:val="0072342C"/>
    <w:rsid w:val="00723495"/>
    <w:rsid w:val="00723767"/>
    <w:rsid w:val="00723FA6"/>
    <w:rsid w:val="0072435A"/>
    <w:rsid w:val="0072437D"/>
    <w:rsid w:val="00724561"/>
    <w:rsid w:val="00724D4D"/>
    <w:rsid w:val="00725349"/>
    <w:rsid w:val="00725414"/>
    <w:rsid w:val="00725894"/>
    <w:rsid w:val="0072597B"/>
    <w:rsid w:val="00725BB8"/>
    <w:rsid w:val="00726491"/>
    <w:rsid w:val="00726510"/>
    <w:rsid w:val="00726527"/>
    <w:rsid w:val="0072669E"/>
    <w:rsid w:val="00726F30"/>
    <w:rsid w:val="007270F4"/>
    <w:rsid w:val="00727145"/>
    <w:rsid w:val="0072719E"/>
    <w:rsid w:val="007271C0"/>
    <w:rsid w:val="007272B9"/>
    <w:rsid w:val="007273C9"/>
    <w:rsid w:val="007274CB"/>
    <w:rsid w:val="00727615"/>
    <w:rsid w:val="00727B2C"/>
    <w:rsid w:val="00727DD8"/>
    <w:rsid w:val="00727EB0"/>
    <w:rsid w:val="007301C2"/>
    <w:rsid w:val="007305D4"/>
    <w:rsid w:val="007305EC"/>
    <w:rsid w:val="00730A5B"/>
    <w:rsid w:val="00730B9B"/>
    <w:rsid w:val="00731456"/>
    <w:rsid w:val="00731612"/>
    <w:rsid w:val="00731640"/>
    <w:rsid w:val="00731BA2"/>
    <w:rsid w:val="00732051"/>
    <w:rsid w:val="00732088"/>
    <w:rsid w:val="0073212B"/>
    <w:rsid w:val="0073237F"/>
    <w:rsid w:val="0073259A"/>
    <w:rsid w:val="0073262E"/>
    <w:rsid w:val="00732FF4"/>
    <w:rsid w:val="0073359F"/>
    <w:rsid w:val="0073389A"/>
    <w:rsid w:val="00733A0B"/>
    <w:rsid w:val="00733AFE"/>
    <w:rsid w:val="00733BA3"/>
    <w:rsid w:val="00734414"/>
    <w:rsid w:val="00734596"/>
    <w:rsid w:val="00734945"/>
    <w:rsid w:val="00734C9C"/>
    <w:rsid w:val="00734FA0"/>
    <w:rsid w:val="00734FFE"/>
    <w:rsid w:val="007353E7"/>
    <w:rsid w:val="0073552A"/>
    <w:rsid w:val="00735557"/>
    <w:rsid w:val="00735777"/>
    <w:rsid w:val="0073580E"/>
    <w:rsid w:val="007359A8"/>
    <w:rsid w:val="00735D76"/>
    <w:rsid w:val="00735E8E"/>
    <w:rsid w:val="007361B9"/>
    <w:rsid w:val="00736319"/>
    <w:rsid w:val="00736376"/>
    <w:rsid w:val="00736563"/>
    <w:rsid w:val="0073666A"/>
    <w:rsid w:val="007366C3"/>
    <w:rsid w:val="00736C89"/>
    <w:rsid w:val="00736E97"/>
    <w:rsid w:val="00736FC4"/>
    <w:rsid w:val="00737081"/>
    <w:rsid w:val="007376BC"/>
    <w:rsid w:val="0073776E"/>
    <w:rsid w:val="007377BA"/>
    <w:rsid w:val="00737D9E"/>
    <w:rsid w:val="00737DF2"/>
    <w:rsid w:val="00737E87"/>
    <w:rsid w:val="007400DB"/>
    <w:rsid w:val="007400F4"/>
    <w:rsid w:val="0074019B"/>
    <w:rsid w:val="00740298"/>
    <w:rsid w:val="00740A06"/>
    <w:rsid w:val="007410BA"/>
    <w:rsid w:val="0074146D"/>
    <w:rsid w:val="00741542"/>
    <w:rsid w:val="00741591"/>
    <w:rsid w:val="0074196D"/>
    <w:rsid w:val="00741EB3"/>
    <w:rsid w:val="00741F42"/>
    <w:rsid w:val="007423A9"/>
    <w:rsid w:val="00742491"/>
    <w:rsid w:val="00742AE1"/>
    <w:rsid w:val="00742BCD"/>
    <w:rsid w:val="00742C8B"/>
    <w:rsid w:val="00742CD4"/>
    <w:rsid w:val="00742D7B"/>
    <w:rsid w:val="00742DE1"/>
    <w:rsid w:val="0074330C"/>
    <w:rsid w:val="00743518"/>
    <w:rsid w:val="007437FD"/>
    <w:rsid w:val="007439D0"/>
    <w:rsid w:val="007442FB"/>
    <w:rsid w:val="00744383"/>
    <w:rsid w:val="00744580"/>
    <w:rsid w:val="0074465A"/>
    <w:rsid w:val="00744970"/>
    <w:rsid w:val="00744A92"/>
    <w:rsid w:val="00744D21"/>
    <w:rsid w:val="00744D32"/>
    <w:rsid w:val="00744E40"/>
    <w:rsid w:val="0074517D"/>
    <w:rsid w:val="007452D5"/>
    <w:rsid w:val="00745919"/>
    <w:rsid w:val="00746403"/>
    <w:rsid w:val="0074641E"/>
    <w:rsid w:val="007464CB"/>
    <w:rsid w:val="00746554"/>
    <w:rsid w:val="007465E0"/>
    <w:rsid w:val="007467A2"/>
    <w:rsid w:val="00746B7D"/>
    <w:rsid w:val="00746D95"/>
    <w:rsid w:val="0074713C"/>
    <w:rsid w:val="0074784E"/>
    <w:rsid w:val="00747A0E"/>
    <w:rsid w:val="00747DDA"/>
    <w:rsid w:val="00747ED2"/>
    <w:rsid w:val="00747FA8"/>
    <w:rsid w:val="00750160"/>
    <w:rsid w:val="00750B21"/>
    <w:rsid w:val="00750B81"/>
    <w:rsid w:val="00751132"/>
    <w:rsid w:val="00751695"/>
    <w:rsid w:val="00751701"/>
    <w:rsid w:val="007517F1"/>
    <w:rsid w:val="00751861"/>
    <w:rsid w:val="00751B70"/>
    <w:rsid w:val="00751CD1"/>
    <w:rsid w:val="00751DCF"/>
    <w:rsid w:val="00751E67"/>
    <w:rsid w:val="0075212D"/>
    <w:rsid w:val="007521DD"/>
    <w:rsid w:val="00752277"/>
    <w:rsid w:val="007524F9"/>
    <w:rsid w:val="0075268C"/>
    <w:rsid w:val="00752939"/>
    <w:rsid w:val="007529F6"/>
    <w:rsid w:val="00752B24"/>
    <w:rsid w:val="00752BA3"/>
    <w:rsid w:val="00752D10"/>
    <w:rsid w:val="00752D17"/>
    <w:rsid w:val="00752D24"/>
    <w:rsid w:val="00752E26"/>
    <w:rsid w:val="00752E8D"/>
    <w:rsid w:val="00752F94"/>
    <w:rsid w:val="00753156"/>
    <w:rsid w:val="0075332E"/>
    <w:rsid w:val="0075343F"/>
    <w:rsid w:val="007537E8"/>
    <w:rsid w:val="007539BF"/>
    <w:rsid w:val="00753FFC"/>
    <w:rsid w:val="00754406"/>
    <w:rsid w:val="00754635"/>
    <w:rsid w:val="00754BE3"/>
    <w:rsid w:val="00754DA1"/>
    <w:rsid w:val="007550B9"/>
    <w:rsid w:val="007552E1"/>
    <w:rsid w:val="007553FB"/>
    <w:rsid w:val="0075557D"/>
    <w:rsid w:val="007556A8"/>
    <w:rsid w:val="00755772"/>
    <w:rsid w:val="0075590F"/>
    <w:rsid w:val="0075594A"/>
    <w:rsid w:val="00755A7D"/>
    <w:rsid w:val="00755C8D"/>
    <w:rsid w:val="007560E8"/>
    <w:rsid w:val="00756383"/>
    <w:rsid w:val="007563D1"/>
    <w:rsid w:val="00756428"/>
    <w:rsid w:val="0075643C"/>
    <w:rsid w:val="007564A7"/>
    <w:rsid w:val="00756643"/>
    <w:rsid w:val="007566FE"/>
    <w:rsid w:val="00756B96"/>
    <w:rsid w:val="00756D4A"/>
    <w:rsid w:val="00756FF3"/>
    <w:rsid w:val="00757211"/>
    <w:rsid w:val="00757316"/>
    <w:rsid w:val="00757405"/>
    <w:rsid w:val="0075749B"/>
    <w:rsid w:val="007579F6"/>
    <w:rsid w:val="00757AA1"/>
    <w:rsid w:val="0076021A"/>
    <w:rsid w:val="00760264"/>
    <w:rsid w:val="00760777"/>
    <w:rsid w:val="00760D1C"/>
    <w:rsid w:val="00760F73"/>
    <w:rsid w:val="0076111D"/>
    <w:rsid w:val="00761190"/>
    <w:rsid w:val="00761760"/>
    <w:rsid w:val="00761B48"/>
    <w:rsid w:val="00761F9A"/>
    <w:rsid w:val="0076217D"/>
    <w:rsid w:val="00762455"/>
    <w:rsid w:val="0076271A"/>
    <w:rsid w:val="007627AB"/>
    <w:rsid w:val="00762B2E"/>
    <w:rsid w:val="00762C15"/>
    <w:rsid w:val="00762D66"/>
    <w:rsid w:val="00762F74"/>
    <w:rsid w:val="00762F77"/>
    <w:rsid w:val="0076322A"/>
    <w:rsid w:val="00763910"/>
    <w:rsid w:val="00763B64"/>
    <w:rsid w:val="00763C9C"/>
    <w:rsid w:val="00763D25"/>
    <w:rsid w:val="00763FC1"/>
    <w:rsid w:val="0076446B"/>
    <w:rsid w:val="00764680"/>
    <w:rsid w:val="00764689"/>
    <w:rsid w:val="00764973"/>
    <w:rsid w:val="00764A70"/>
    <w:rsid w:val="00764E05"/>
    <w:rsid w:val="00765616"/>
    <w:rsid w:val="0076579C"/>
    <w:rsid w:val="007657EB"/>
    <w:rsid w:val="00765B9F"/>
    <w:rsid w:val="007661AE"/>
    <w:rsid w:val="0076641F"/>
    <w:rsid w:val="007664C6"/>
    <w:rsid w:val="0076672A"/>
    <w:rsid w:val="007669BC"/>
    <w:rsid w:val="00766E9B"/>
    <w:rsid w:val="00766EED"/>
    <w:rsid w:val="00767022"/>
    <w:rsid w:val="007671A2"/>
    <w:rsid w:val="007674D1"/>
    <w:rsid w:val="007675B2"/>
    <w:rsid w:val="00767976"/>
    <w:rsid w:val="00767B1A"/>
    <w:rsid w:val="00767CCC"/>
    <w:rsid w:val="00767FA4"/>
    <w:rsid w:val="0077011A"/>
    <w:rsid w:val="00770131"/>
    <w:rsid w:val="007706FF"/>
    <w:rsid w:val="00770705"/>
    <w:rsid w:val="00770708"/>
    <w:rsid w:val="00770DEC"/>
    <w:rsid w:val="00770FFD"/>
    <w:rsid w:val="007713D7"/>
    <w:rsid w:val="00771429"/>
    <w:rsid w:val="0077145F"/>
    <w:rsid w:val="007717ED"/>
    <w:rsid w:val="007718BC"/>
    <w:rsid w:val="00771E78"/>
    <w:rsid w:val="00772AD4"/>
    <w:rsid w:val="00772C32"/>
    <w:rsid w:val="00772CB4"/>
    <w:rsid w:val="00772D34"/>
    <w:rsid w:val="00772E48"/>
    <w:rsid w:val="007734E0"/>
    <w:rsid w:val="007736DE"/>
    <w:rsid w:val="00773C6C"/>
    <w:rsid w:val="00773D25"/>
    <w:rsid w:val="00773EBF"/>
    <w:rsid w:val="00773F5F"/>
    <w:rsid w:val="00774459"/>
    <w:rsid w:val="00774576"/>
    <w:rsid w:val="0077459C"/>
    <w:rsid w:val="00774A31"/>
    <w:rsid w:val="00774A63"/>
    <w:rsid w:val="00774AAC"/>
    <w:rsid w:val="00774D2C"/>
    <w:rsid w:val="00774E6A"/>
    <w:rsid w:val="00774E87"/>
    <w:rsid w:val="007756F1"/>
    <w:rsid w:val="007757EF"/>
    <w:rsid w:val="007759AD"/>
    <w:rsid w:val="00775B46"/>
    <w:rsid w:val="00775C42"/>
    <w:rsid w:val="00775FE9"/>
    <w:rsid w:val="0077617F"/>
    <w:rsid w:val="007767EF"/>
    <w:rsid w:val="00776C8B"/>
    <w:rsid w:val="00776C9D"/>
    <w:rsid w:val="00776EAA"/>
    <w:rsid w:val="00777544"/>
    <w:rsid w:val="007775B4"/>
    <w:rsid w:val="007776DF"/>
    <w:rsid w:val="00777897"/>
    <w:rsid w:val="007779E2"/>
    <w:rsid w:val="00777A5F"/>
    <w:rsid w:val="00777DAD"/>
    <w:rsid w:val="00777E48"/>
    <w:rsid w:val="00777EC2"/>
    <w:rsid w:val="00777FB1"/>
    <w:rsid w:val="007805F0"/>
    <w:rsid w:val="00780848"/>
    <w:rsid w:val="00780873"/>
    <w:rsid w:val="00780A06"/>
    <w:rsid w:val="00780A7B"/>
    <w:rsid w:val="00780C8C"/>
    <w:rsid w:val="00780D3D"/>
    <w:rsid w:val="00780ED3"/>
    <w:rsid w:val="00780F43"/>
    <w:rsid w:val="00780F4D"/>
    <w:rsid w:val="00780F62"/>
    <w:rsid w:val="00780FD3"/>
    <w:rsid w:val="00780FF7"/>
    <w:rsid w:val="007811F9"/>
    <w:rsid w:val="007814C6"/>
    <w:rsid w:val="00781603"/>
    <w:rsid w:val="00781852"/>
    <w:rsid w:val="00781882"/>
    <w:rsid w:val="00781A52"/>
    <w:rsid w:val="00781B10"/>
    <w:rsid w:val="007823C6"/>
    <w:rsid w:val="00782463"/>
    <w:rsid w:val="00782C72"/>
    <w:rsid w:val="00782DDC"/>
    <w:rsid w:val="00783056"/>
    <w:rsid w:val="0078307A"/>
    <w:rsid w:val="007831CC"/>
    <w:rsid w:val="00783363"/>
    <w:rsid w:val="00783438"/>
    <w:rsid w:val="0078348D"/>
    <w:rsid w:val="00783543"/>
    <w:rsid w:val="0078365A"/>
    <w:rsid w:val="00783705"/>
    <w:rsid w:val="00783813"/>
    <w:rsid w:val="0078396D"/>
    <w:rsid w:val="00783AD5"/>
    <w:rsid w:val="00783C7A"/>
    <w:rsid w:val="00783E0A"/>
    <w:rsid w:val="00784166"/>
    <w:rsid w:val="00784411"/>
    <w:rsid w:val="007849EB"/>
    <w:rsid w:val="00784AE4"/>
    <w:rsid w:val="00784C19"/>
    <w:rsid w:val="00784DF7"/>
    <w:rsid w:val="00785025"/>
    <w:rsid w:val="0078524C"/>
    <w:rsid w:val="007859A8"/>
    <w:rsid w:val="007859AC"/>
    <w:rsid w:val="00785CAD"/>
    <w:rsid w:val="00785DDB"/>
    <w:rsid w:val="00785DF1"/>
    <w:rsid w:val="00785E2F"/>
    <w:rsid w:val="00785FA6"/>
    <w:rsid w:val="00786031"/>
    <w:rsid w:val="0078646B"/>
    <w:rsid w:val="00786568"/>
    <w:rsid w:val="00786B07"/>
    <w:rsid w:val="00786D28"/>
    <w:rsid w:val="00786D80"/>
    <w:rsid w:val="00786EA4"/>
    <w:rsid w:val="0078730C"/>
    <w:rsid w:val="007875F7"/>
    <w:rsid w:val="007879E4"/>
    <w:rsid w:val="00787F5C"/>
    <w:rsid w:val="00790232"/>
    <w:rsid w:val="0079026C"/>
    <w:rsid w:val="00790814"/>
    <w:rsid w:val="00790A5F"/>
    <w:rsid w:val="00790B5D"/>
    <w:rsid w:val="00790B68"/>
    <w:rsid w:val="00790C3D"/>
    <w:rsid w:val="00790D12"/>
    <w:rsid w:val="00790DF6"/>
    <w:rsid w:val="00790EA5"/>
    <w:rsid w:val="007913B7"/>
    <w:rsid w:val="007918F1"/>
    <w:rsid w:val="00791908"/>
    <w:rsid w:val="00791AC7"/>
    <w:rsid w:val="00791C17"/>
    <w:rsid w:val="007920C2"/>
    <w:rsid w:val="007921A2"/>
    <w:rsid w:val="00792F06"/>
    <w:rsid w:val="00793168"/>
    <w:rsid w:val="007935B1"/>
    <w:rsid w:val="00793664"/>
    <w:rsid w:val="00793768"/>
    <w:rsid w:val="00793A5F"/>
    <w:rsid w:val="00793C16"/>
    <w:rsid w:val="00793C88"/>
    <w:rsid w:val="00794003"/>
    <w:rsid w:val="00794397"/>
    <w:rsid w:val="00794398"/>
    <w:rsid w:val="007944D1"/>
    <w:rsid w:val="0079465E"/>
    <w:rsid w:val="007949A4"/>
    <w:rsid w:val="00795747"/>
    <w:rsid w:val="00795919"/>
    <w:rsid w:val="00795BA1"/>
    <w:rsid w:val="00795FF9"/>
    <w:rsid w:val="00796566"/>
    <w:rsid w:val="0079659C"/>
    <w:rsid w:val="0079660B"/>
    <w:rsid w:val="007968A2"/>
    <w:rsid w:val="007968CA"/>
    <w:rsid w:val="007969C7"/>
    <w:rsid w:val="00796AA6"/>
    <w:rsid w:val="00796D7E"/>
    <w:rsid w:val="00796D86"/>
    <w:rsid w:val="00796F74"/>
    <w:rsid w:val="0079705E"/>
    <w:rsid w:val="00797B14"/>
    <w:rsid w:val="00797D61"/>
    <w:rsid w:val="00797D86"/>
    <w:rsid w:val="007A02C1"/>
    <w:rsid w:val="007A0425"/>
    <w:rsid w:val="007A07C8"/>
    <w:rsid w:val="007A0809"/>
    <w:rsid w:val="007A0B9E"/>
    <w:rsid w:val="007A1069"/>
    <w:rsid w:val="007A125C"/>
    <w:rsid w:val="007A1473"/>
    <w:rsid w:val="007A172D"/>
    <w:rsid w:val="007A1DAF"/>
    <w:rsid w:val="007A20C1"/>
    <w:rsid w:val="007A212C"/>
    <w:rsid w:val="007A2170"/>
    <w:rsid w:val="007A250D"/>
    <w:rsid w:val="007A2720"/>
    <w:rsid w:val="007A2960"/>
    <w:rsid w:val="007A2DC3"/>
    <w:rsid w:val="007A3060"/>
    <w:rsid w:val="007A327F"/>
    <w:rsid w:val="007A34A7"/>
    <w:rsid w:val="007A3503"/>
    <w:rsid w:val="007A3560"/>
    <w:rsid w:val="007A39B2"/>
    <w:rsid w:val="007A3AC6"/>
    <w:rsid w:val="007A3C11"/>
    <w:rsid w:val="007A3EE3"/>
    <w:rsid w:val="007A3EF8"/>
    <w:rsid w:val="007A401A"/>
    <w:rsid w:val="007A406A"/>
    <w:rsid w:val="007A4336"/>
    <w:rsid w:val="007A44C3"/>
    <w:rsid w:val="007A46A0"/>
    <w:rsid w:val="007A474F"/>
    <w:rsid w:val="007A4CC1"/>
    <w:rsid w:val="007A5251"/>
    <w:rsid w:val="007A5299"/>
    <w:rsid w:val="007A52D8"/>
    <w:rsid w:val="007A546F"/>
    <w:rsid w:val="007A54E1"/>
    <w:rsid w:val="007A5624"/>
    <w:rsid w:val="007A5827"/>
    <w:rsid w:val="007A596B"/>
    <w:rsid w:val="007A60C9"/>
    <w:rsid w:val="007A6321"/>
    <w:rsid w:val="007A6590"/>
    <w:rsid w:val="007A6846"/>
    <w:rsid w:val="007A6908"/>
    <w:rsid w:val="007A6AA5"/>
    <w:rsid w:val="007A6B15"/>
    <w:rsid w:val="007A775B"/>
    <w:rsid w:val="007A77AE"/>
    <w:rsid w:val="007A79E4"/>
    <w:rsid w:val="007B0642"/>
    <w:rsid w:val="007B06F5"/>
    <w:rsid w:val="007B07D6"/>
    <w:rsid w:val="007B0978"/>
    <w:rsid w:val="007B0C00"/>
    <w:rsid w:val="007B0F84"/>
    <w:rsid w:val="007B1268"/>
    <w:rsid w:val="007B1276"/>
    <w:rsid w:val="007B1308"/>
    <w:rsid w:val="007B16B6"/>
    <w:rsid w:val="007B16D0"/>
    <w:rsid w:val="007B17D8"/>
    <w:rsid w:val="007B1871"/>
    <w:rsid w:val="007B1F71"/>
    <w:rsid w:val="007B1F74"/>
    <w:rsid w:val="007B2052"/>
    <w:rsid w:val="007B205C"/>
    <w:rsid w:val="007B24D0"/>
    <w:rsid w:val="007B259A"/>
    <w:rsid w:val="007B25DB"/>
    <w:rsid w:val="007B25F3"/>
    <w:rsid w:val="007B2676"/>
    <w:rsid w:val="007B26D1"/>
    <w:rsid w:val="007B26E1"/>
    <w:rsid w:val="007B297C"/>
    <w:rsid w:val="007B2CCC"/>
    <w:rsid w:val="007B2E6B"/>
    <w:rsid w:val="007B3257"/>
    <w:rsid w:val="007B326D"/>
    <w:rsid w:val="007B38C6"/>
    <w:rsid w:val="007B41E8"/>
    <w:rsid w:val="007B41FF"/>
    <w:rsid w:val="007B42DF"/>
    <w:rsid w:val="007B42F9"/>
    <w:rsid w:val="007B462B"/>
    <w:rsid w:val="007B46F8"/>
    <w:rsid w:val="007B472C"/>
    <w:rsid w:val="007B4817"/>
    <w:rsid w:val="007B48EE"/>
    <w:rsid w:val="007B4C16"/>
    <w:rsid w:val="007B4FBC"/>
    <w:rsid w:val="007B5BF6"/>
    <w:rsid w:val="007B5DEF"/>
    <w:rsid w:val="007B6366"/>
    <w:rsid w:val="007B6721"/>
    <w:rsid w:val="007B6E79"/>
    <w:rsid w:val="007B6EDD"/>
    <w:rsid w:val="007B6F8D"/>
    <w:rsid w:val="007B707A"/>
    <w:rsid w:val="007B7676"/>
    <w:rsid w:val="007B7993"/>
    <w:rsid w:val="007B7A39"/>
    <w:rsid w:val="007B7AF8"/>
    <w:rsid w:val="007B7F6E"/>
    <w:rsid w:val="007C027D"/>
    <w:rsid w:val="007C05C4"/>
    <w:rsid w:val="007C067E"/>
    <w:rsid w:val="007C0AB6"/>
    <w:rsid w:val="007C0CB9"/>
    <w:rsid w:val="007C0E7B"/>
    <w:rsid w:val="007C0F9E"/>
    <w:rsid w:val="007C1068"/>
    <w:rsid w:val="007C116E"/>
    <w:rsid w:val="007C1572"/>
    <w:rsid w:val="007C16A8"/>
    <w:rsid w:val="007C1760"/>
    <w:rsid w:val="007C17C1"/>
    <w:rsid w:val="007C1B42"/>
    <w:rsid w:val="007C1FE6"/>
    <w:rsid w:val="007C2358"/>
    <w:rsid w:val="007C25B2"/>
    <w:rsid w:val="007C25FC"/>
    <w:rsid w:val="007C2768"/>
    <w:rsid w:val="007C291A"/>
    <w:rsid w:val="007C2C14"/>
    <w:rsid w:val="007C2C9B"/>
    <w:rsid w:val="007C31EE"/>
    <w:rsid w:val="007C35F5"/>
    <w:rsid w:val="007C3B12"/>
    <w:rsid w:val="007C3C1F"/>
    <w:rsid w:val="007C3E2A"/>
    <w:rsid w:val="007C3FF6"/>
    <w:rsid w:val="007C42D7"/>
    <w:rsid w:val="007C4309"/>
    <w:rsid w:val="007C4668"/>
    <w:rsid w:val="007C497B"/>
    <w:rsid w:val="007C4C11"/>
    <w:rsid w:val="007C4D3F"/>
    <w:rsid w:val="007C4D74"/>
    <w:rsid w:val="007C4EEB"/>
    <w:rsid w:val="007C4FA8"/>
    <w:rsid w:val="007C50A6"/>
    <w:rsid w:val="007C5132"/>
    <w:rsid w:val="007C52D0"/>
    <w:rsid w:val="007C55C9"/>
    <w:rsid w:val="007C58B7"/>
    <w:rsid w:val="007C59C9"/>
    <w:rsid w:val="007C5A45"/>
    <w:rsid w:val="007C610F"/>
    <w:rsid w:val="007C65F7"/>
    <w:rsid w:val="007C6648"/>
    <w:rsid w:val="007C67E1"/>
    <w:rsid w:val="007C6809"/>
    <w:rsid w:val="007C6F2D"/>
    <w:rsid w:val="007C7383"/>
    <w:rsid w:val="007C7471"/>
    <w:rsid w:val="007C748A"/>
    <w:rsid w:val="007C74F4"/>
    <w:rsid w:val="007C7707"/>
    <w:rsid w:val="007C77B9"/>
    <w:rsid w:val="007C78FE"/>
    <w:rsid w:val="007C7EAA"/>
    <w:rsid w:val="007D00CB"/>
    <w:rsid w:val="007D021A"/>
    <w:rsid w:val="007D040F"/>
    <w:rsid w:val="007D06BD"/>
    <w:rsid w:val="007D0AAD"/>
    <w:rsid w:val="007D0D64"/>
    <w:rsid w:val="007D0E52"/>
    <w:rsid w:val="007D105C"/>
    <w:rsid w:val="007D1795"/>
    <w:rsid w:val="007D1B98"/>
    <w:rsid w:val="007D1BAA"/>
    <w:rsid w:val="007D1DE0"/>
    <w:rsid w:val="007D1DE1"/>
    <w:rsid w:val="007D1ECF"/>
    <w:rsid w:val="007D1F4D"/>
    <w:rsid w:val="007D21B1"/>
    <w:rsid w:val="007D23B9"/>
    <w:rsid w:val="007D2446"/>
    <w:rsid w:val="007D29A6"/>
    <w:rsid w:val="007D2A42"/>
    <w:rsid w:val="007D31BB"/>
    <w:rsid w:val="007D31D4"/>
    <w:rsid w:val="007D32CA"/>
    <w:rsid w:val="007D335F"/>
    <w:rsid w:val="007D34DC"/>
    <w:rsid w:val="007D34E0"/>
    <w:rsid w:val="007D34F9"/>
    <w:rsid w:val="007D36D0"/>
    <w:rsid w:val="007D3937"/>
    <w:rsid w:val="007D3BE0"/>
    <w:rsid w:val="007D4863"/>
    <w:rsid w:val="007D49E3"/>
    <w:rsid w:val="007D510B"/>
    <w:rsid w:val="007D5136"/>
    <w:rsid w:val="007D5238"/>
    <w:rsid w:val="007D563B"/>
    <w:rsid w:val="007D5692"/>
    <w:rsid w:val="007D5B3C"/>
    <w:rsid w:val="007D5E31"/>
    <w:rsid w:val="007D611C"/>
    <w:rsid w:val="007D616E"/>
    <w:rsid w:val="007D620D"/>
    <w:rsid w:val="007D638C"/>
    <w:rsid w:val="007D65BD"/>
    <w:rsid w:val="007D664B"/>
    <w:rsid w:val="007D6A41"/>
    <w:rsid w:val="007D6FF6"/>
    <w:rsid w:val="007D720A"/>
    <w:rsid w:val="007D77D9"/>
    <w:rsid w:val="007D78A9"/>
    <w:rsid w:val="007D7BD7"/>
    <w:rsid w:val="007D7C02"/>
    <w:rsid w:val="007D7C99"/>
    <w:rsid w:val="007D7D2D"/>
    <w:rsid w:val="007D7D69"/>
    <w:rsid w:val="007D7DB8"/>
    <w:rsid w:val="007D7E9F"/>
    <w:rsid w:val="007E007D"/>
    <w:rsid w:val="007E0209"/>
    <w:rsid w:val="007E0221"/>
    <w:rsid w:val="007E05E0"/>
    <w:rsid w:val="007E06BF"/>
    <w:rsid w:val="007E09FB"/>
    <w:rsid w:val="007E0FB3"/>
    <w:rsid w:val="007E109B"/>
    <w:rsid w:val="007E12ED"/>
    <w:rsid w:val="007E1645"/>
    <w:rsid w:val="007E19CE"/>
    <w:rsid w:val="007E1AAB"/>
    <w:rsid w:val="007E1B0A"/>
    <w:rsid w:val="007E1B68"/>
    <w:rsid w:val="007E2412"/>
    <w:rsid w:val="007E2460"/>
    <w:rsid w:val="007E2527"/>
    <w:rsid w:val="007E25EB"/>
    <w:rsid w:val="007E28F9"/>
    <w:rsid w:val="007E295A"/>
    <w:rsid w:val="007E2AA2"/>
    <w:rsid w:val="007E2F89"/>
    <w:rsid w:val="007E2F8A"/>
    <w:rsid w:val="007E350F"/>
    <w:rsid w:val="007E3729"/>
    <w:rsid w:val="007E38FC"/>
    <w:rsid w:val="007E3CFD"/>
    <w:rsid w:val="007E41B1"/>
    <w:rsid w:val="007E42D4"/>
    <w:rsid w:val="007E4929"/>
    <w:rsid w:val="007E4C99"/>
    <w:rsid w:val="007E50C0"/>
    <w:rsid w:val="007E5341"/>
    <w:rsid w:val="007E543B"/>
    <w:rsid w:val="007E54D5"/>
    <w:rsid w:val="007E5509"/>
    <w:rsid w:val="007E594A"/>
    <w:rsid w:val="007E5A39"/>
    <w:rsid w:val="007E5A80"/>
    <w:rsid w:val="007E5C5D"/>
    <w:rsid w:val="007E638E"/>
    <w:rsid w:val="007E63F5"/>
    <w:rsid w:val="007E640F"/>
    <w:rsid w:val="007E65FB"/>
    <w:rsid w:val="007E675B"/>
    <w:rsid w:val="007E69CF"/>
    <w:rsid w:val="007E6B63"/>
    <w:rsid w:val="007E6D81"/>
    <w:rsid w:val="007E6DB0"/>
    <w:rsid w:val="007E72D5"/>
    <w:rsid w:val="007E7374"/>
    <w:rsid w:val="007E745B"/>
    <w:rsid w:val="007E74CA"/>
    <w:rsid w:val="007E7775"/>
    <w:rsid w:val="007E783B"/>
    <w:rsid w:val="007E784B"/>
    <w:rsid w:val="007E7858"/>
    <w:rsid w:val="007F008F"/>
    <w:rsid w:val="007F00BB"/>
    <w:rsid w:val="007F01FD"/>
    <w:rsid w:val="007F02C9"/>
    <w:rsid w:val="007F037F"/>
    <w:rsid w:val="007F0556"/>
    <w:rsid w:val="007F06E7"/>
    <w:rsid w:val="007F0794"/>
    <w:rsid w:val="007F0ABD"/>
    <w:rsid w:val="007F0E0C"/>
    <w:rsid w:val="007F1193"/>
    <w:rsid w:val="007F14CF"/>
    <w:rsid w:val="007F17B2"/>
    <w:rsid w:val="007F1A00"/>
    <w:rsid w:val="007F1B4B"/>
    <w:rsid w:val="007F1CE4"/>
    <w:rsid w:val="007F1D38"/>
    <w:rsid w:val="007F2013"/>
    <w:rsid w:val="007F20C6"/>
    <w:rsid w:val="007F2118"/>
    <w:rsid w:val="007F229E"/>
    <w:rsid w:val="007F2754"/>
    <w:rsid w:val="007F2B8D"/>
    <w:rsid w:val="007F2F3F"/>
    <w:rsid w:val="007F3045"/>
    <w:rsid w:val="007F309E"/>
    <w:rsid w:val="007F31B6"/>
    <w:rsid w:val="007F3397"/>
    <w:rsid w:val="007F3836"/>
    <w:rsid w:val="007F3A53"/>
    <w:rsid w:val="007F40AB"/>
    <w:rsid w:val="007F420E"/>
    <w:rsid w:val="007F4600"/>
    <w:rsid w:val="007F4809"/>
    <w:rsid w:val="007F528D"/>
    <w:rsid w:val="007F595E"/>
    <w:rsid w:val="007F614E"/>
    <w:rsid w:val="007F614F"/>
    <w:rsid w:val="007F615D"/>
    <w:rsid w:val="007F6510"/>
    <w:rsid w:val="007F6924"/>
    <w:rsid w:val="007F6991"/>
    <w:rsid w:val="007F6A7C"/>
    <w:rsid w:val="007F7150"/>
    <w:rsid w:val="007F73C3"/>
    <w:rsid w:val="007F7764"/>
    <w:rsid w:val="007F7ACC"/>
    <w:rsid w:val="0080008C"/>
    <w:rsid w:val="0080036D"/>
    <w:rsid w:val="008003E7"/>
    <w:rsid w:val="008005AE"/>
    <w:rsid w:val="00800A6A"/>
    <w:rsid w:val="00800AC1"/>
    <w:rsid w:val="008016CF"/>
    <w:rsid w:val="008016DD"/>
    <w:rsid w:val="00801810"/>
    <w:rsid w:val="00801A3A"/>
    <w:rsid w:val="00801A78"/>
    <w:rsid w:val="00801C68"/>
    <w:rsid w:val="00801D10"/>
    <w:rsid w:val="00801DD7"/>
    <w:rsid w:val="00801FB2"/>
    <w:rsid w:val="008022EF"/>
    <w:rsid w:val="008025CC"/>
    <w:rsid w:val="00802613"/>
    <w:rsid w:val="0080261C"/>
    <w:rsid w:val="00802A22"/>
    <w:rsid w:val="00802BA5"/>
    <w:rsid w:val="00802C54"/>
    <w:rsid w:val="00802D5F"/>
    <w:rsid w:val="008031F4"/>
    <w:rsid w:val="008034C1"/>
    <w:rsid w:val="00803610"/>
    <w:rsid w:val="0080363D"/>
    <w:rsid w:val="008037EF"/>
    <w:rsid w:val="0080381F"/>
    <w:rsid w:val="00803AA0"/>
    <w:rsid w:val="00803B09"/>
    <w:rsid w:val="00803D72"/>
    <w:rsid w:val="008045FA"/>
    <w:rsid w:val="00804CD1"/>
    <w:rsid w:val="00804D2A"/>
    <w:rsid w:val="00804D47"/>
    <w:rsid w:val="00804DA9"/>
    <w:rsid w:val="00804F89"/>
    <w:rsid w:val="008053E5"/>
    <w:rsid w:val="0080545F"/>
    <w:rsid w:val="0080567B"/>
    <w:rsid w:val="008057E1"/>
    <w:rsid w:val="00805D5C"/>
    <w:rsid w:val="008060A6"/>
    <w:rsid w:val="008063D8"/>
    <w:rsid w:val="0080665B"/>
    <w:rsid w:val="008067AB"/>
    <w:rsid w:val="00806826"/>
    <w:rsid w:val="00806849"/>
    <w:rsid w:val="00806B7B"/>
    <w:rsid w:val="00806DA3"/>
    <w:rsid w:val="00806DB2"/>
    <w:rsid w:val="008070A5"/>
    <w:rsid w:val="00807270"/>
    <w:rsid w:val="00807403"/>
    <w:rsid w:val="008077DF"/>
    <w:rsid w:val="00807ADD"/>
    <w:rsid w:val="00807E9D"/>
    <w:rsid w:val="00810351"/>
    <w:rsid w:val="008103C1"/>
    <w:rsid w:val="00810674"/>
    <w:rsid w:val="00810955"/>
    <w:rsid w:val="0081128F"/>
    <w:rsid w:val="00811778"/>
    <w:rsid w:val="00811A8B"/>
    <w:rsid w:val="00811ECE"/>
    <w:rsid w:val="00812285"/>
    <w:rsid w:val="008122B4"/>
    <w:rsid w:val="008123A3"/>
    <w:rsid w:val="0081246A"/>
    <w:rsid w:val="008124CC"/>
    <w:rsid w:val="00812507"/>
    <w:rsid w:val="008125AE"/>
    <w:rsid w:val="00812B35"/>
    <w:rsid w:val="00812C2B"/>
    <w:rsid w:val="00812FAD"/>
    <w:rsid w:val="0081330C"/>
    <w:rsid w:val="00814454"/>
    <w:rsid w:val="0081479B"/>
    <w:rsid w:val="00814AB2"/>
    <w:rsid w:val="00814CF1"/>
    <w:rsid w:val="00815187"/>
    <w:rsid w:val="008151A7"/>
    <w:rsid w:val="0081526B"/>
    <w:rsid w:val="00815328"/>
    <w:rsid w:val="0081538E"/>
    <w:rsid w:val="008155B2"/>
    <w:rsid w:val="00815855"/>
    <w:rsid w:val="00815C76"/>
    <w:rsid w:val="0081634B"/>
    <w:rsid w:val="00816A11"/>
    <w:rsid w:val="00816B8D"/>
    <w:rsid w:val="00816C2A"/>
    <w:rsid w:val="00816F84"/>
    <w:rsid w:val="00816FC9"/>
    <w:rsid w:val="00816FD7"/>
    <w:rsid w:val="00817111"/>
    <w:rsid w:val="0081752E"/>
    <w:rsid w:val="008176A7"/>
    <w:rsid w:val="00817882"/>
    <w:rsid w:val="0081795F"/>
    <w:rsid w:val="00817C9F"/>
    <w:rsid w:val="00817D82"/>
    <w:rsid w:val="00817F3F"/>
    <w:rsid w:val="0082011A"/>
    <w:rsid w:val="00820157"/>
    <w:rsid w:val="00820159"/>
    <w:rsid w:val="008201AA"/>
    <w:rsid w:val="00820255"/>
    <w:rsid w:val="00820B29"/>
    <w:rsid w:val="0082115F"/>
    <w:rsid w:val="00821B7A"/>
    <w:rsid w:val="00821D53"/>
    <w:rsid w:val="00821DFA"/>
    <w:rsid w:val="0082206E"/>
    <w:rsid w:val="00822A16"/>
    <w:rsid w:val="00822D5E"/>
    <w:rsid w:val="00822DA6"/>
    <w:rsid w:val="00823102"/>
    <w:rsid w:val="0082328D"/>
    <w:rsid w:val="008232F9"/>
    <w:rsid w:val="00823490"/>
    <w:rsid w:val="00823AE6"/>
    <w:rsid w:val="00823EAB"/>
    <w:rsid w:val="00824332"/>
    <w:rsid w:val="00824668"/>
    <w:rsid w:val="008249E2"/>
    <w:rsid w:val="00824A30"/>
    <w:rsid w:val="00824BA6"/>
    <w:rsid w:val="00824C62"/>
    <w:rsid w:val="00824CE1"/>
    <w:rsid w:val="00824D22"/>
    <w:rsid w:val="00824D7C"/>
    <w:rsid w:val="00824D80"/>
    <w:rsid w:val="0082527A"/>
    <w:rsid w:val="008252CA"/>
    <w:rsid w:val="00825484"/>
    <w:rsid w:val="00825820"/>
    <w:rsid w:val="008258D8"/>
    <w:rsid w:val="00826025"/>
    <w:rsid w:val="008261E2"/>
    <w:rsid w:val="008262D2"/>
    <w:rsid w:val="008263A7"/>
    <w:rsid w:val="008266BC"/>
    <w:rsid w:val="0082673D"/>
    <w:rsid w:val="00826E1A"/>
    <w:rsid w:val="00826FA7"/>
    <w:rsid w:val="00826FE5"/>
    <w:rsid w:val="008271B2"/>
    <w:rsid w:val="00827251"/>
    <w:rsid w:val="008272AB"/>
    <w:rsid w:val="0082748F"/>
    <w:rsid w:val="0082780E"/>
    <w:rsid w:val="008279BF"/>
    <w:rsid w:val="00827A4D"/>
    <w:rsid w:val="00827AC6"/>
    <w:rsid w:val="00827F35"/>
    <w:rsid w:val="00830271"/>
    <w:rsid w:val="00830422"/>
    <w:rsid w:val="0083046B"/>
    <w:rsid w:val="008305DD"/>
    <w:rsid w:val="00830AF9"/>
    <w:rsid w:val="00830BAC"/>
    <w:rsid w:val="00830C30"/>
    <w:rsid w:val="0083106F"/>
    <w:rsid w:val="008310A5"/>
    <w:rsid w:val="00831729"/>
    <w:rsid w:val="00831AAC"/>
    <w:rsid w:val="00831E74"/>
    <w:rsid w:val="00831EBF"/>
    <w:rsid w:val="008322E7"/>
    <w:rsid w:val="008329A5"/>
    <w:rsid w:val="008329E5"/>
    <w:rsid w:val="00832A73"/>
    <w:rsid w:val="00832A87"/>
    <w:rsid w:val="00832B8D"/>
    <w:rsid w:val="00832E32"/>
    <w:rsid w:val="008330E7"/>
    <w:rsid w:val="00833260"/>
    <w:rsid w:val="00833342"/>
    <w:rsid w:val="00833468"/>
    <w:rsid w:val="00833693"/>
    <w:rsid w:val="00833798"/>
    <w:rsid w:val="00833A06"/>
    <w:rsid w:val="008341F5"/>
    <w:rsid w:val="0083439F"/>
    <w:rsid w:val="00834607"/>
    <w:rsid w:val="008348BF"/>
    <w:rsid w:val="008349BC"/>
    <w:rsid w:val="00834A20"/>
    <w:rsid w:val="00834A56"/>
    <w:rsid w:val="00834CA9"/>
    <w:rsid w:val="00834E1D"/>
    <w:rsid w:val="00834FDA"/>
    <w:rsid w:val="00835631"/>
    <w:rsid w:val="00835871"/>
    <w:rsid w:val="008358F4"/>
    <w:rsid w:val="008359A1"/>
    <w:rsid w:val="00836075"/>
    <w:rsid w:val="00836341"/>
    <w:rsid w:val="00836867"/>
    <w:rsid w:val="00836A74"/>
    <w:rsid w:val="00836CDB"/>
    <w:rsid w:val="00836D92"/>
    <w:rsid w:val="00836F31"/>
    <w:rsid w:val="00837323"/>
    <w:rsid w:val="00837B00"/>
    <w:rsid w:val="00837B06"/>
    <w:rsid w:val="00840333"/>
    <w:rsid w:val="00840387"/>
    <w:rsid w:val="00840460"/>
    <w:rsid w:val="00840470"/>
    <w:rsid w:val="0084054A"/>
    <w:rsid w:val="00840A9B"/>
    <w:rsid w:val="00840B85"/>
    <w:rsid w:val="00840C6E"/>
    <w:rsid w:val="00840D26"/>
    <w:rsid w:val="00840DE6"/>
    <w:rsid w:val="00840E1F"/>
    <w:rsid w:val="00840F7B"/>
    <w:rsid w:val="00841139"/>
    <w:rsid w:val="008413DD"/>
    <w:rsid w:val="00841493"/>
    <w:rsid w:val="0084192A"/>
    <w:rsid w:val="00841BE0"/>
    <w:rsid w:val="00841C64"/>
    <w:rsid w:val="00841C92"/>
    <w:rsid w:val="00842510"/>
    <w:rsid w:val="00842529"/>
    <w:rsid w:val="008426D9"/>
    <w:rsid w:val="008429BD"/>
    <w:rsid w:val="00842A6D"/>
    <w:rsid w:val="00842AEE"/>
    <w:rsid w:val="00843306"/>
    <w:rsid w:val="0084330B"/>
    <w:rsid w:val="00843605"/>
    <w:rsid w:val="00843622"/>
    <w:rsid w:val="0084372B"/>
    <w:rsid w:val="0084372F"/>
    <w:rsid w:val="00843753"/>
    <w:rsid w:val="0084383F"/>
    <w:rsid w:val="00843878"/>
    <w:rsid w:val="008438A3"/>
    <w:rsid w:val="008439A0"/>
    <w:rsid w:val="00843A1D"/>
    <w:rsid w:val="00843AC1"/>
    <w:rsid w:val="00843C1B"/>
    <w:rsid w:val="00844319"/>
    <w:rsid w:val="0084460C"/>
    <w:rsid w:val="00844784"/>
    <w:rsid w:val="00844813"/>
    <w:rsid w:val="00844889"/>
    <w:rsid w:val="00844CEB"/>
    <w:rsid w:val="00844E4B"/>
    <w:rsid w:val="00845327"/>
    <w:rsid w:val="00845619"/>
    <w:rsid w:val="00845762"/>
    <w:rsid w:val="008461BB"/>
    <w:rsid w:val="00846292"/>
    <w:rsid w:val="0084631A"/>
    <w:rsid w:val="00846558"/>
    <w:rsid w:val="00846565"/>
    <w:rsid w:val="008469E8"/>
    <w:rsid w:val="00846BC3"/>
    <w:rsid w:val="00846C27"/>
    <w:rsid w:val="00846C63"/>
    <w:rsid w:val="0084711F"/>
    <w:rsid w:val="00847121"/>
    <w:rsid w:val="0084720A"/>
    <w:rsid w:val="0084735F"/>
    <w:rsid w:val="008473AB"/>
    <w:rsid w:val="00847785"/>
    <w:rsid w:val="008479E2"/>
    <w:rsid w:val="00847B14"/>
    <w:rsid w:val="00847B24"/>
    <w:rsid w:val="00847BE0"/>
    <w:rsid w:val="0085018C"/>
    <w:rsid w:val="00850271"/>
    <w:rsid w:val="008502FD"/>
    <w:rsid w:val="00850353"/>
    <w:rsid w:val="0085049B"/>
    <w:rsid w:val="008504F8"/>
    <w:rsid w:val="00850923"/>
    <w:rsid w:val="00850C87"/>
    <w:rsid w:val="0085114C"/>
    <w:rsid w:val="0085122F"/>
    <w:rsid w:val="008512C7"/>
    <w:rsid w:val="0085131C"/>
    <w:rsid w:val="00851D3C"/>
    <w:rsid w:val="00852129"/>
    <w:rsid w:val="008524DA"/>
    <w:rsid w:val="008525F3"/>
    <w:rsid w:val="0085270A"/>
    <w:rsid w:val="00852AE9"/>
    <w:rsid w:val="00852BB1"/>
    <w:rsid w:val="00852C39"/>
    <w:rsid w:val="00852C98"/>
    <w:rsid w:val="00852DB8"/>
    <w:rsid w:val="008530EE"/>
    <w:rsid w:val="0085329E"/>
    <w:rsid w:val="0085341C"/>
    <w:rsid w:val="008535AA"/>
    <w:rsid w:val="008535DB"/>
    <w:rsid w:val="00853726"/>
    <w:rsid w:val="00853912"/>
    <w:rsid w:val="00853B65"/>
    <w:rsid w:val="00853CC2"/>
    <w:rsid w:val="00853CD5"/>
    <w:rsid w:val="00853D55"/>
    <w:rsid w:val="00854092"/>
    <w:rsid w:val="00854499"/>
    <w:rsid w:val="00854A89"/>
    <w:rsid w:val="00854D92"/>
    <w:rsid w:val="00855124"/>
    <w:rsid w:val="008556D9"/>
    <w:rsid w:val="00855701"/>
    <w:rsid w:val="008558E0"/>
    <w:rsid w:val="00855944"/>
    <w:rsid w:val="00855A02"/>
    <w:rsid w:val="00856123"/>
    <w:rsid w:val="00856692"/>
    <w:rsid w:val="0085673E"/>
    <w:rsid w:val="0085675F"/>
    <w:rsid w:val="00856924"/>
    <w:rsid w:val="008569E3"/>
    <w:rsid w:val="00856E1B"/>
    <w:rsid w:val="00856EDA"/>
    <w:rsid w:val="00856FD8"/>
    <w:rsid w:val="0085703F"/>
    <w:rsid w:val="0085707E"/>
    <w:rsid w:val="00857446"/>
    <w:rsid w:val="00857C2A"/>
    <w:rsid w:val="00857C95"/>
    <w:rsid w:val="00857CBA"/>
    <w:rsid w:val="00857E1F"/>
    <w:rsid w:val="00857E67"/>
    <w:rsid w:val="008600E6"/>
    <w:rsid w:val="0086041D"/>
    <w:rsid w:val="0086066A"/>
    <w:rsid w:val="00860681"/>
    <w:rsid w:val="0086068C"/>
    <w:rsid w:val="00860998"/>
    <w:rsid w:val="00860B66"/>
    <w:rsid w:val="0086100B"/>
    <w:rsid w:val="00861127"/>
    <w:rsid w:val="0086137C"/>
    <w:rsid w:val="00861725"/>
    <w:rsid w:val="008617EE"/>
    <w:rsid w:val="00861845"/>
    <w:rsid w:val="00861936"/>
    <w:rsid w:val="00861CF5"/>
    <w:rsid w:val="00861D22"/>
    <w:rsid w:val="00861EC2"/>
    <w:rsid w:val="00861EF1"/>
    <w:rsid w:val="00861FB5"/>
    <w:rsid w:val="00862095"/>
    <w:rsid w:val="00862229"/>
    <w:rsid w:val="00862400"/>
    <w:rsid w:val="00862426"/>
    <w:rsid w:val="00862485"/>
    <w:rsid w:val="00862F7F"/>
    <w:rsid w:val="00863078"/>
    <w:rsid w:val="008631AD"/>
    <w:rsid w:val="00863528"/>
    <w:rsid w:val="00863698"/>
    <w:rsid w:val="00863CA9"/>
    <w:rsid w:val="00863FCB"/>
    <w:rsid w:val="0086403A"/>
    <w:rsid w:val="0086410E"/>
    <w:rsid w:val="0086411E"/>
    <w:rsid w:val="008641D1"/>
    <w:rsid w:val="00864351"/>
    <w:rsid w:val="00864796"/>
    <w:rsid w:val="008647EC"/>
    <w:rsid w:val="00864AA3"/>
    <w:rsid w:val="00864AF0"/>
    <w:rsid w:val="0086512D"/>
    <w:rsid w:val="008651C6"/>
    <w:rsid w:val="008659F1"/>
    <w:rsid w:val="00865C6A"/>
    <w:rsid w:val="00865E0F"/>
    <w:rsid w:val="008660D9"/>
    <w:rsid w:val="00866170"/>
    <w:rsid w:val="00866422"/>
    <w:rsid w:val="0086671A"/>
    <w:rsid w:val="00866A40"/>
    <w:rsid w:val="00866E4C"/>
    <w:rsid w:val="008678EC"/>
    <w:rsid w:val="00867904"/>
    <w:rsid w:val="00867930"/>
    <w:rsid w:val="00867D0B"/>
    <w:rsid w:val="00867F2C"/>
    <w:rsid w:val="0087006F"/>
    <w:rsid w:val="00870311"/>
    <w:rsid w:val="00870801"/>
    <w:rsid w:val="00870D23"/>
    <w:rsid w:val="00870F33"/>
    <w:rsid w:val="00870F64"/>
    <w:rsid w:val="008710F9"/>
    <w:rsid w:val="00871224"/>
    <w:rsid w:val="00871709"/>
    <w:rsid w:val="00871930"/>
    <w:rsid w:val="00871A41"/>
    <w:rsid w:val="00871DC7"/>
    <w:rsid w:val="00872015"/>
    <w:rsid w:val="00872050"/>
    <w:rsid w:val="008720FC"/>
    <w:rsid w:val="00872122"/>
    <w:rsid w:val="0087247D"/>
    <w:rsid w:val="00872851"/>
    <w:rsid w:val="00872A50"/>
    <w:rsid w:val="008733C7"/>
    <w:rsid w:val="008738B8"/>
    <w:rsid w:val="008739D0"/>
    <w:rsid w:val="00873BA3"/>
    <w:rsid w:val="00873BA5"/>
    <w:rsid w:val="00873C13"/>
    <w:rsid w:val="00873CF7"/>
    <w:rsid w:val="00873EC1"/>
    <w:rsid w:val="0087416F"/>
    <w:rsid w:val="00874252"/>
    <w:rsid w:val="0087441B"/>
    <w:rsid w:val="0087474C"/>
    <w:rsid w:val="00874773"/>
    <w:rsid w:val="00874B24"/>
    <w:rsid w:val="00874C4F"/>
    <w:rsid w:val="00874F8F"/>
    <w:rsid w:val="0087500C"/>
    <w:rsid w:val="008758B1"/>
    <w:rsid w:val="00875F2A"/>
    <w:rsid w:val="00876453"/>
    <w:rsid w:val="00876493"/>
    <w:rsid w:val="008764DA"/>
    <w:rsid w:val="00876565"/>
    <w:rsid w:val="00876772"/>
    <w:rsid w:val="008767D4"/>
    <w:rsid w:val="00876820"/>
    <w:rsid w:val="00876940"/>
    <w:rsid w:val="00876978"/>
    <w:rsid w:val="00876B45"/>
    <w:rsid w:val="00876DAD"/>
    <w:rsid w:val="0087707D"/>
    <w:rsid w:val="008771CC"/>
    <w:rsid w:val="008773A3"/>
    <w:rsid w:val="008775D4"/>
    <w:rsid w:val="0087790D"/>
    <w:rsid w:val="00877AA1"/>
    <w:rsid w:val="00877C24"/>
    <w:rsid w:val="00877D69"/>
    <w:rsid w:val="00877E21"/>
    <w:rsid w:val="00880392"/>
    <w:rsid w:val="0088076C"/>
    <w:rsid w:val="00880935"/>
    <w:rsid w:val="008809BF"/>
    <w:rsid w:val="00880A16"/>
    <w:rsid w:val="00880CD6"/>
    <w:rsid w:val="00880D7E"/>
    <w:rsid w:val="00880F55"/>
    <w:rsid w:val="008814B9"/>
    <w:rsid w:val="008814D2"/>
    <w:rsid w:val="0088156F"/>
    <w:rsid w:val="0088157F"/>
    <w:rsid w:val="00881780"/>
    <w:rsid w:val="008819E1"/>
    <w:rsid w:val="00881A3A"/>
    <w:rsid w:val="00881B2D"/>
    <w:rsid w:val="00881C3F"/>
    <w:rsid w:val="0088203F"/>
    <w:rsid w:val="008820C5"/>
    <w:rsid w:val="008822C1"/>
    <w:rsid w:val="0088232D"/>
    <w:rsid w:val="00882448"/>
    <w:rsid w:val="00882617"/>
    <w:rsid w:val="008826A6"/>
    <w:rsid w:val="00883047"/>
    <w:rsid w:val="008830B7"/>
    <w:rsid w:val="008831B6"/>
    <w:rsid w:val="008832A8"/>
    <w:rsid w:val="008832C7"/>
    <w:rsid w:val="008833EF"/>
    <w:rsid w:val="0088350F"/>
    <w:rsid w:val="00883B97"/>
    <w:rsid w:val="008841FD"/>
    <w:rsid w:val="008842EE"/>
    <w:rsid w:val="00884305"/>
    <w:rsid w:val="00884386"/>
    <w:rsid w:val="00884577"/>
    <w:rsid w:val="00884716"/>
    <w:rsid w:val="00884C95"/>
    <w:rsid w:val="00884E2E"/>
    <w:rsid w:val="00885029"/>
    <w:rsid w:val="00885189"/>
    <w:rsid w:val="008851C3"/>
    <w:rsid w:val="0088525F"/>
    <w:rsid w:val="00885942"/>
    <w:rsid w:val="00885DAA"/>
    <w:rsid w:val="00886105"/>
    <w:rsid w:val="00886C3C"/>
    <w:rsid w:val="00886CD7"/>
    <w:rsid w:val="00887098"/>
    <w:rsid w:val="00887476"/>
    <w:rsid w:val="0088792A"/>
    <w:rsid w:val="00887B5C"/>
    <w:rsid w:val="00890063"/>
    <w:rsid w:val="008909F3"/>
    <w:rsid w:val="00890B73"/>
    <w:rsid w:val="00890B9C"/>
    <w:rsid w:val="00890DEC"/>
    <w:rsid w:val="00890FB6"/>
    <w:rsid w:val="00891057"/>
    <w:rsid w:val="0089108B"/>
    <w:rsid w:val="00891440"/>
    <w:rsid w:val="008914D9"/>
    <w:rsid w:val="00891B41"/>
    <w:rsid w:val="00891C2A"/>
    <w:rsid w:val="00891C65"/>
    <w:rsid w:val="00891ECC"/>
    <w:rsid w:val="00892352"/>
    <w:rsid w:val="008929D2"/>
    <w:rsid w:val="00892E60"/>
    <w:rsid w:val="00892EC2"/>
    <w:rsid w:val="00893074"/>
    <w:rsid w:val="00893108"/>
    <w:rsid w:val="00893198"/>
    <w:rsid w:val="008932AE"/>
    <w:rsid w:val="00893360"/>
    <w:rsid w:val="0089349A"/>
    <w:rsid w:val="00893720"/>
    <w:rsid w:val="0089375D"/>
    <w:rsid w:val="008939BF"/>
    <w:rsid w:val="00893B1D"/>
    <w:rsid w:val="00893B41"/>
    <w:rsid w:val="008940F4"/>
    <w:rsid w:val="0089433C"/>
    <w:rsid w:val="0089471E"/>
    <w:rsid w:val="008948F4"/>
    <w:rsid w:val="00894B0D"/>
    <w:rsid w:val="00894BD1"/>
    <w:rsid w:val="00894C1B"/>
    <w:rsid w:val="00894CDA"/>
    <w:rsid w:val="00894E68"/>
    <w:rsid w:val="008958A4"/>
    <w:rsid w:val="00895D72"/>
    <w:rsid w:val="00895E8B"/>
    <w:rsid w:val="00895F64"/>
    <w:rsid w:val="00896194"/>
    <w:rsid w:val="0089626B"/>
    <w:rsid w:val="00896294"/>
    <w:rsid w:val="008963B5"/>
    <w:rsid w:val="008968D1"/>
    <w:rsid w:val="008968E8"/>
    <w:rsid w:val="00896AFB"/>
    <w:rsid w:val="008970BB"/>
    <w:rsid w:val="00897293"/>
    <w:rsid w:val="008976E8"/>
    <w:rsid w:val="00897A3D"/>
    <w:rsid w:val="00897BB6"/>
    <w:rsid w:val="00897D8F"/>
    <w:rsid w:val="008A00BC"/>
    <w:rsid w:val="008A0160"/>
    <w:rsid w:val="008A0329"/>
    <w:rsid w:val="008A0464"/>
    <w:rsid w:val="008A048F"/>
    <w:rsid w:val="008A0593"/>
    <w:rsid w:val="008A05BF"/>
    <w:rsid w:val="008A066C"/>
    <w:rsid w:val="008A0868"/>
    <w:rsid w:val="008A0DE6"/>
    <w:rsid w:val="008A0EA5"/>
    <w:rsid w:val="008A0ED9"/>
    <w:rsid w:val="008A15B2"/>
    <w:rsid w:val="008A185D"/>
    <w:rsid w:val="008A1AD2"/>
    <w:rsid w:val="008A1E85"/>
    <w:rsid w:val="008A2164"/>
    <w:rsid w:val="008A21B4"/>
    <w:rsid w:val="008A25CF"/>
    <w:rsid w:val="008A2A42"/>
    <w:rsid w:val="008A2D71"/>
    <w:rsid w:val="008A2FC0"/>
    <w:rsid w:val="008A3041"/>
    <w:rsid w:val="008A33E9"/>
    <w:rsid w:val="008A341C"/>
    <w:rsid w:val="008A347C"/>
    <w:rsid w:val="008A368F"/>
    <w:rsid w:val="008A3699"/>
    <w:rsid w:val="008A385A"/>
    <w:rsid w:val="008A38C0"/>
    <w:rsid w:val="008A39E6"/>
    <w:rsid w:val="008A3B4A"/>
    <w:rsid w:val="008A3B59"/>
    <w:rsid w:val="008A3B75"/>
    <w:rsid w:val="008A3E0A"/>
    <w:rsid w:val="008A4066"/>
    <w:rsid w:val="008A40C6"/>
    <w:rsid w:val="008A40F5"/>
    <w:rsid w:val="008A4328"/>
    <w:rsid w:val="008A444F"/>
    <w:rsid w:val="008A47CA"/>
    <w:rsid w:val="008A49C4"/>
    <w:rsid w:val="008A4BEF"/>
    <w:rsid w:val="008A4CB7"/>
    <w:rsid w:val="008A5017"/>
    <w:rsid w:val="008A5061"/>
    <w:rsid w:val="008A534B"/>
    <w:rsid w:val="008A534F"/>
    <w:rsid w:val="008A5642"/>
    <w:rsid w:val="008A59A7"/>
    <w:rsid w:val="008A5DBD"/>
    <w:rsid w:val="008A6267"/>
    <w:rsid w:val="008A62B6"/>
    <w:rsid w:val="008A62FA"/>
    <w:rsid w:val="008A6577"/>
    <w:rsid w:val="008A6615"/>
    <w:rsid w:val="008A6A9E"/>
    <w:rsid w:val="008A6B4B"/>
    <w:rsid w:val="008A6F15"/>
    <w:rsid w:val="008A6FB2"/>
    <w:rsid w:val="008A6FC5"/>
    <w:rsid w:val="008A7029"/>
    <w:rsid w:val="008A724C"/>
    <w:rsid w:val="008A7441"/>
    <w:rsid w:val="008A7710"/>
    <w:rsid w:val="008A7793"/>
    <w:rsid w:val="008A78E4"/>
    <w:rsid w:val="008B070B"/>
    <w:rsid w:val="008B07B5"/>
    <w:rsid w:val="008B0958"/>
    <w:rsid w:val="008B099F"/>
    <w:rsid w:val="008B09E1"/>
    <w:rsid w:val="008B0A56"/>
    <w:rsid w:val="008B0A89"/>
    <w:rsid w:val="008B0AB6"/>
    <w:rsid w:val="008B0BFA"/>
    <w:rsid w:val="008B0EC1"/>
    <w:rsid w:val="008B0EFD"/>
    <w:rsid w:val="008B10C7"/>
    <w:rsid w:val="008B16B1"/>
    <w:rsid w:val="008B1896"/>
    <w:rsid w:val="008B19C2"/>
    <w:rsid w:val="008B1BDC"/>
    <w:rsid w:val="008B1C7A"/>
    <w:rsid w:val="008B1DB9"/>
    <w:rsid w:val="008B1ECD"/>
    <w:rsid w:val="008B1F39"/>
    <w:rsid w:val="008B2327"/>
    <w:rsid w:val="008B390D"/>
    <w:rsid w:val="008B396E"/>
    <w:rsid w:val="008B3979"/>
    <w:rsid w:val="008B3A7D"/>
    <w:rsid w:val="008B3E2F"/>
    <w:rsid w:val="008B4066"/>
    <w:rsid w:val="008B42A0"/>
    <w:rsid w:val="008B46F3"/>
    <w:rsid w:val="008B4922"/>
    <w:rsid w:val="008B4BF5"/>
    <w:rsid w:val="008B4E68"/>
    <w:rsid w:val="008B4E9D"/>
    <w:rsid w:val="008B50EC"/>
    <w:rsid w:val="008B5217"/>
    <w:rsid w:val="008B521C"/>
    <w:rsid w:val="008B52F2"/>
    <w:rsid w:val="008B5E6F"/>
    <w:rsid w:val="008B6221"/>
    <w:rsid w:val="008B62DC"/>
    <w:rsid w:val="008B6A08"/>
    <w:rsid w:val="008B6C38"/>
    <w:rsid w:val="008B6CCC"/>
    <w:rsid w:val="008B70C8"/>
    <w:rsid w:val="008B7210"/>
    <w:rsid w:val="008B7456"/>
    <w:rsid w:val="008B7506"/>
    <w:rsid w:val="008B7708"/>
    <w:rsid w:val="008B77D3"/>
    <w:rsid w:val="008B7956"/>
    <w:rsid w:val="008B7B5A"/>
    <w:rsid w:val="008B7BAD"/>
    <w:rsid w:val="008B7C5F"/>
    <w:rsid w:val="008B7D5C"/>
    <w:rsid w:val="008B7E84"/>
    <w:rsid w:val="008C092E"/>
    <w:rsid w:val="008C0B8E"/>
    <w:rsid w:val="008C0BAC"/>
    <w:rsid w:val="008C0EE9"/>
    <w:rsid w:val="008C0FDD"/>
    <w:rsid w:val="008C10D4"/>
    <w:rsid w:val="008C14F8"/>
    <w:rsid w:val="008C15D4"/>
    <w:rsid w:val="008C15F3"/>
    <w:rsid w:val="008C1941"/>
    <w:rsid w:val="008C1BFB"/>
    <w:rsid w:val="008C1CD4"/>
    <w:rsid w:val="008C1DB7"/>
    <w:rsid w:val="008C1DE3"/>
    <w:rsid w:val="008C1E1C"/>
    <w:rsid w:val="008C1EC6"/>
    <w:rsid w:val="008C2168"/>
    <w:rsid w:val="008C22FB"/>
    <w:rsid w:val="008C2752"/>
    <w:rsid w:val="008C2D7E"/>
    <w:rsid w:val="008C30E6"/>
    <w:rsid w:val="008C30FC"/>
    <w:rsid w:val="008C3429"/>
    <w:rsid w:val="008C3573"/>
    <w:rsid w:val="008C35F9"/>
    <w:rsid w:val="008C37AE"/>
    <w:rsid w:val="008C3835"/>
    <w:rsid w:val="008C3B06"/>
    <w:rsid w:val="008C3B72"/>
    <w:rsid w:val="008C3D14"/>
    <w:rsid w:val="008C3F16"/>
    <w:rsid w:val="008C3F43"/>
    <w:rsid w:val="008C4149"/>
    <w:rsid w:val="008C4217"/>
    <w:rsid w:val="008C45BF"/>
    <w:rsid w:val="008C4E9C"/>
    <w:rsid w:val="008C5088"/>
    <w:rsid w:val="008C5132"/>
    <w:rsid w:val="008C557B"/>
    <w:rsid w:val="008C5A79"/>
    <w:rsid w:val="008C60EA"/>
    <w:rsid w:val="008C644F"/>
    <w:rsid w:val="008C6A59"/>
    <w:rsid w:val="008C6D6D"/>
    <w:rsid w:val="008C6DAA"/>
    <w:rsid w:val="008C6DB2"/>
    <w:rsid w:val="008C6FFF"/>
    <w:rsid w:val="008C747C"/>
    <w:rsid w:val="008C7490"/>
    <w:rsid w:val="008C7730"/>
    <w:rsid w:val="008C7779"/>
    <w:rsid w:val="008C781F"/>
    <w:rsid w:val="008C7973"/>
    <w:rsid w:val="008C7A0C"/>
    <w:rsid w:val="008C7A88"/>
    <w:rsid w:val="008C7C86"/>
    <w:rsid w:val="008D04E5"/>
    <w:rsid w:val="008D0847"/>
    <w:rsid w:val="008D0881"/>
    <w:rsid w:val="008D0DB8"/>
    <w:rsid w:val="008D10D2"/>
    <w:rsid w:val="008D179C"/>
    <w:rsid w:val="008D1986"/>
    <w:rsid w:val="008D1B72"/>
    <w:rsid w:val="008D1CE5"/>
    <w:rsid w:val="008D1E3A"/>
    <w:rsid w:val="008D1ED0"/>
    <w:rsid w:val="008D1FB8"/>
    <w:rsid w:val="008D2734"/>
    <w:rsid w:val="008D2956"/>
    <w:rsid w:val="008D29E8"/>
    <w:rsid w:val="008D2A68"/>
    <w:rsid w:val="008D2B3C"/>
    <w:rsid w:val="008D2B4E"/>
    <w:rsid w:val="008D333D"/>
    <w:rsid w:val="008D356D"/>
    <w:rsid w:val="008D35DE"/>
    <w:rsid w:val="008D36D3"/>
    <w:rsid w:val="008D3812"/>
    <w:rsid w:val="008D382A"/>
    <w:rsid w:val="008D395B"/>
    <w:rsid w:val="008D3B01"/>
    <w:rsid w:val="008D3C7D"/>
    <w:rsid w:val="008D3D7E"/>
    <w:rsid w:val="008D3DC7"/>
    <w:rsid w:val="008D4071"/>
    <w:rsid w:val="008D4083"/>
    <w:rsid w:val="008D437F"/>
    <w:rsid w:val="008D48D8"/>
    <w:rsid w:val="008D4BC8"/>
    <w:rsid w:val="008D4C67"/>
    <w:rsid w:val="008D4EFA"/>
    <w:rsid w:val="008D5261"/>
    <w:rsid w:val="008D52FF"/>
    <w:rsid w:val="008D54D4"/>
    <w:rsid w:val="008D58C9"/>
    <w:rsid w:val="008D63E3"/>
    <w:rsid w:val="008D6404"/>
    <w:rsid w:val="008D6633"/>
    <w:rsid w:val="008D6A77"/>
    <w:rsid w:val="008D6CF3"/>
    <w:rsid w:val="008D71BF"/>
    <w:rsid w:val="008D7875"/>
    <w:rsid w:val="008D79BC"/>
    <w:rsid w:val="008D7A73"/>
    <w:rsid w:val="008D7AFB"/>
    <w:rsid w:val="008E0499"/>
    <w:rsid w:val="008E0759"/>
    <w:rsid w:val="008E09FB"/>
    <w:rsid w:val="008E0F26"/>
    <w:rsid w:val="008E0F5F"/>
    <w:rsid w:val="008E10AB"/>
    <w:rsid w:val="008E176E"/>
    <w:rsid w:val="008E185E"/>
    <w:rsid w:val="008E18C2"/>
    <w:rsid w:val="008E190E"/>
    <w:rsid w:val="008E2607"/>
    <w:rsid w:val="008E281B"/>
    <w:rsid w:val="008E29EC"/>
    <w:rsid w:val="008E2E2D"/>
    <w:rsid w:val="008E2F3B"/>
    <w:rsid w:val="008E2F86"/>
    <w:rsid w:val="008E30DC"/>
    <w:rsid w:val="008E36B1"/>
    <w:rsid w:val="008E36FB"/>
    <w:rsid w:val="008E395F"/>
    <w:rsid w:val="008E3E96"/>
    <w:rsid w:val="008E4274"/>
    <w:rsid w:val="008E49DF"/>
    <w:rsid w:val="008E4D75"/>
    <w:rsid w:val="008E4ECE"/>
    <w:rsid w:val="008E53FC"/>
    <w:rsid w:val="008E576E"/>
    <w:rsid w:val="008E57EA"/>
    <w:rsid w:val="008E5C5C"/>
    <w:rsid w:val="008E5D42"/>
    <w:rsid w:val="008E5FCF"/>
    <w:rsid w:val="008E61C9"/>
    <w:rsid w:val="008E61D7"/>
    <w:rsid w:val="008E6FA7"/>
    <w:rsid w:val="008E6FEB"/>
    <w:rsid w:val="008E709E"/>
    <w:rsid w:val="008E723A"/>
    <w:rsid w:val="008E7339"/>
    <w:rsid w:val="008E7486"/>
    <w:rsid w:val="008E7515"/>
    <w:rsid w:val="008E7A0D"/>
    <w:rsid w:val="008E7D66"/>
    <w:rsid w:val="008E7DF9"/>
    <w:rsid w:val="008E7ED3"/>
    <w:rsid w:val="008F01C7"/>
    <w:rsid w:val="008F03BE"/>
    <w:rsid w:val="008F04EC"/>
    <w:rsid w:val="008F054B"/>
    <w:rsid w:val="008F0612"/>
    <w:rsid w:val="008F0AA3"/>
    <w:rsid w:val="008F0BE5"/>
    <w:rsid w:val="008F1730"/>
    <w:rsid w:val="008F1ACE"/>
    <w:rsid w:val="008F1C11"/>
    <w:rsid w:val="008F1ED8"/>
    <w:rsid w:val="008F1EDC"/>
    <w:rsid w:val="008F1FB6"/>
    <w:rsid w:val="008F202D"/>
    <w:rsid w:val="008F213D"/>
    <w:rsid w:val="008F28E1"/>
    <w:rsid w:val="008F2B2B"/>
    <w:rsid w:val="008F2BD0"/>
    <w:rsid w:val="008F39FF"/>
    <w:rsid w:val="008F3B6D"/>
    <w:rsid w:val="008F410F"/>
    <w:rsid w:val="008F41B5"/>
    <w:rsid w:val="008F457D"/>
    <w:rsid w:val="008F48B2"/>
    <w:rsid w:val="008F4997"/>
    <w:rsid w:val="008F4B39"/>
    <w:rsid w:val="008F4C17"/>
    <w:rsid w:val="008F50C1"/>
    <w:rsid w:val="008F51E3"/>
    <w:rsid w:val="008F5599"/>
    <w:rsid w:val="008F55AD"/>
    <w:rsid w:val="008F5620"/>
    <w:rsid w:val="008F57FE"/>
    <w:rsid w:val="008F5C0E"/>
    <w:rsid w:val="008F5CAC"/>
    <w:rsid w:val="008F5E62"/>
    <w:rsid w:val="008F61A9"/>
    <w:rsid w:val="008F6253"/>
    <w:rsid w:val="008F667A"/>
    <w:rsid w:val="008F6B47"/>
    <w:rsid w:val="008F6D2B"/>
    <w:rsid w:val="008F6E33"/>
    <w:rsid w:val="008F6F62"/>
    <w:rsid w:val="008F73C4"/>
    <w:rsid w:val="008F7721"/>
    <w:rsid w:val="008F7FF1"/>
    <w:rsid w:val="009001FF"/>
    <w:rsid w:val="0090035D"/>
    <w:rsid w:val="00900378"/>
    <w:rsid w:val="009004C8"/>
    <w:rsid w:val="00900642"/>
    <w:rsid w:val="00900718"/>
    <w:rsid w:val="0090085B"/>
    <w:rsid w:val="00900CA2"/>
    <w:rsid w:val="00900EE5"/>
    <w:rsid w:val="00901021"/>
    <w:rsid w:val="009011D0"/>
    <w:rsid w:val="009012FE"/>
    <w:rsid w:val="0090132A"/>
    <w:rsid w:val="009013C3"/>
    <w:rsid w:val="009013F4"/>
    <w:rsid w:val="009014C7"/>
    <w:rsid w:val="009017D7"/>
    <w:rsid w:val="00901AAF"/>
    <w:rsid w:val="00901BD9"/>
    <w:rsid w:val="00901BDA"/>
    <w:rsid w:val="00901D35"/>
    <w:rsid w:val="00901DA8"/>
    <w:rsid w:val="00901F80"/>
    <w:rsid w:val="00901F94"/>
    <w:rsid w:val="00901FD5"/>
    <w:rsid w:val="00901FED"/>
    <w:rsid w:val="00902341"/>
    <w:rsid w:val="0090236F"/>
    <w:rsid w:val="009023BF"/>
    <w:rsid w:val="0090288E"/>
    <w:rsid w:val="00902C91"/>
    <w:rsid w:val="00903174"/>
    <w:rsid w:val="00903240"/>
    <w:rsid w:val="009033C3"/>
    <w:rsid w:val="009038FD"/>
    <w:rsid w:val="00903946"/>
    <w:rsid w:val="00903C62"/>
    <w:rsid w:val="00903F34"/>
    <w:rsid w:val="009047BC"/>
    <w:rsid w:val="00904CA2"/>
    <w:rsid w:val="009050E1"/>
    <w:rsid w:val="00905123"/>
    <w:rsid w:val="009051A2"/>
    <w:rsid w:val="009057FE"/>
    <w:rsid w:val="00905B28"/>
    <w:rsid w:val="00905FC1"/>
    <w:rsid w:val="009061E0"/>
    <w:rsid w:val="00906287"/>
    <w:rsid w:val="00906A6D"/>
    <w:rsid w:val="00906CC5"/>
    <w:rsid w:val="00907473"/>
    <w:rsid w:val="009075FD"/>
    <w:rsid w:val="009078A0"/>
    <w:rsid w:val="009079B7"/>
    <w:rsid w:val="00910031"/>
    <w:rsid w:val="00910117"/>
    <w:rsid w:val="00910269"/>
    <w:rsid w:val="009104B3"/>
    <w:rsid w:val="009104FA"/>
    <w:rsid w:val="009108E3"/>
    <w:rsid w:val="00910B1B"/>
    <w:rsid w:val="00910CFF"/>
    <w:rsid w:val="00910E8F"/>
    <w:rsid w:val="0091142D"/>
    <w:rsid w:val="0091185D"/>
    <w:rsid w:val="0091246A"/>
    <w:rsid w:val="00912985"/>
    <w:rsid w:val="00912A28"/>
    <w:rsid w:val="00912A42"/>
    <w:rsid w:val="00912FC0"/>
    <w:rsid w:val="00913128"/>
    <w:rsid w:val="0091316C"/>
    <w:rsid w:val="00913320"/>
    <w:rsid w:val="009133D4"/>
    <w:rsid w:val="00913781"/>
    <w:rsid w:val="00913909"/>
    <w:rsid w:val="00913DA3"/>
    <w:rsid w:val="00913E5D"/>
    <w:rsid w:val="00913EB7"/>
    <w:rsid w:val="009141FA"/>
    <w:rsid w:val="0091432F"/>
    <w:rsid w:val="00914330"/>
    <w:rsid w:val="00914469"/>
    <w:rsid w:val="00914513"/>
    <w:rsid w:val="00914751"/>
    <w:rsid w:val="0091493C"/>
    <w:rsid w:val="009149D2"/>
    <w:rsid w:val="00914C29"/>
    <w:rsid w:val="009150C3"/>
    <w:rsid w:val="0091517C"/>
    <w:rsid w:val="00915378"/>
    <w:rsid w:val="00915448"/>
    <w:rsid w:val="009154D2"/>
    <w:rsid w:val="009155D0"/>
    <w:rsid w:val="00915781"/>
    <w:rsid w:val="00916107"/>
    <w:rsid w:val="009161DC"/>
    <w:rsid w:val="009162B0"/>
    <w:rsid w:val="0091641E"/>
    <w:rsid w:val="009164E1"/>
    <w:rsid w:val="0091685A"/>
    <w:rsid w:val="009169A2"/>
    <w:rsid w:val="00916DC2"/>
    <w:rsid w:val="00917016"/>
    <w:rsid w:val="009171D0"/>
    <w:rsid w:val="009172D5"/>
    <w:rsid w:val="00917526"/>
    <w:rsid w:val="00917607"/>
    <w:rsid w:val="009176DC"/>
    <w:rsid w:val="00917A49"/>
    <w:rsid w:val="00917DE4"/>
    <w:rsid w:val="00920150"/>
    <w:rsid w:val="0092020F"/>
    <w:rsid w:val="009203A3"/>
    <w:rsid w:val="009203C3"/>
    <w:rsid w:val="00920A84"/>
    <w:rsid w:val="00920BFF"/>
    <w:rsid w:val="00921106"/>
    <w:rsid w:val="009212A8"/>
    <w:rsid w:val="009213FB"/>
    <w:rsid w:val="009216CA"/>
    <w:rsid w:val="009217FE"/>
    <w:rsid w:val="00921CBD"/>
    <w:rsid w:val="00921D75"/>
    <w:rsid w:val="00921F1D"/>
    <w:rsid w:val="0092245F"/>
    <w:rsid w:val="0092247B"/>
    <w:rsid w:val="00922C0C"/>
    <w:rsid w:val="009232F9"/>
    <w:rsid w:val="0092332A"/>
    <w:rsid w:val="0092345F"/>
    <w:rsid w:val="00923615"/>
    <w:rsid w:val="0092388C"/>
    <w:rsid w:val="00923A42"/>
    <w:rsid w:val="00924004"/>
    <w:rsid w:val="00924032"/>
    <w:rsid w:val="009240AE"/>
    <w:rsid w:val="00924604"/>
    <w:rsid w:val="00924694"/>
    <w:rsid w:val="0092501D"/>
    <w:rsid w:val="0092514C"/>
    <w:rsid w:val="0092528B"/>
    <w:rsid w:val="009252FC"/>
    <w:rsid w:val="0092533C"/>
    <w:rsid w:val="00925423"/>
    <w:rsid w:val="009254DA"/>
    <w:rsid w:val="0092551A"/>
    <w:rsid w:val="00925900"/>
    <w:rsid w:val="00925A7D"/>
    <w:rsid w:val="00925BD0"/>
    <w:rsid w:val="00925D99"/>
    <w:rsid w:val="009265A1"/>
    <w:rsid w:val="00926689"/>
    <w:rsid w:val="00926BDF"/>
    <w:rsid w:val="00926D3A"/>
    <w:rsid w:val="00926EF3"/>
    <w:rsid w:val="0092729B"/>
    <w:rsid w:val="00927343"/>
    <w:rsid w:val="0092768A"/>
    <w:rsid w:val="009277D2"/>
    <w:rsid w:val="00927932"/>
    <w:rsid w:val="009279E7"/>
    <w:rsid w:val="00927B7F"/>
    <w:rsid w:val="00927C14"/>
    <w:rsid w:val="00927CDA"/>
    <w:rsid w:val="00927F85"/>
    <w:rsid w:val="00930245"/>
    <w:rsid w:val="0093035E"/>
    <w:rsid w:val="00930365"/>
    <w:rsid w:val="0093038C"/>
    <w:rsid w:val="00930A84"/>
    <w:rsid w:val="00930B6D"/>
    <w:rsid w:val="00930BA6"/>
    <w:rsid w:val="00930C5A"/>
    <w:rsid w:val="00931146"/>
    <w:rsid w:val="0093129C"/>
    <w:rsid w:val="009313B2"/>
    <w:rsid w:val="009315F5"/>
    <w:rsid w:val="00931971"/>
    <w:rsid w:val="00931A1D"/>
    <w:rsid w:val="00931F41"/>
    <w:rsid w:val="009329EC"/>
    <w:rsid w:val="00932F58"/>
    <w:rsid w:val="00932FA8"/>
    <w:rsid w:val="00933103"/>
    <w:rsid w:val="0093313C"/>
    <w:rsid w:val="00933250"/>
    <w:rsid w:val="0093345B"/>
    <w:rsid w:val="009335F5"/>
    <w:rsid w:val="009338CF"/>
    <w:rsid w:val="00933C73"/>
    <w:rsid w:val="0093426A"/>
    <w:rsid w:val="00934344"/>
    <w:rsid w:val="00934518"/>
    <w:rsid w:val="009345B8"/>
    <w:rsid w:val="009347B8"/>
    <w:rsid w:val="009349E4"/>
    <w:rsid w:val="00934D3C"/>
    <w:rsid w:val="00934DBC"/>
    <w:rsid w:val="00934E8E"/>
    <w:rsid w:val="00934EC1"/>
    <w:rsid w:val="0093525D"/>
    <w:rsid w:val="0093544D"/>
    <w:rsid w:val="0093550E"/>
    <w:rsid w:val="009356AC"/>
    <w:rsid w:val="009358EC"/>
    <w:rsid w:val="0093599E"/>
    <w:rsid w:val="00935B17"/>
    <w:rsid w:val="00935BC2"/>
    <w:rsid w:val="00935DE4"/>
    <w:rsid w:val="00935EC1"/>
    <w:rsid w:val="00935EEA"/>
    <w:rsid w:val="00936052"/>
    <w:rsid w:val="0093632C"/>
    <w:rsid w:val="00936B07"/>
    <w:rsid w:val="00936D34"/>
    <w:rsid w:val="00936DDC"/>
    <w:rsid w:val="00936E91"/>
    <w:rsid w:val="00936EC7"/>
    <w:rsid w:val="009370B2"/>
    <w:rsid w:val="0093724A"/>
    <w:rsid w:val="0093735E"/>
    <w:rsid w:val="009373EE"/>
    <w:rsid w:val="0093750A"/>
    <w:rsid w:val="009376B8"/>
    <w:rsid w:val="00937D54"/>
    <w:rsid w:val="00937DD3"/>
    <w:rsid w:val="00937F7A"/>
    <w:rsid w:val="00940359"/>
    <w:rsid w:val="00940797"/>
    <w:rsid w:val="0094084F"/>
    <w:rsid w:val="009409D1"/>
    <w:rsid w:val="00940AB7"/>
    <w:rsid w:val="00940D80"/>
    <w:rsid w:val="00941043"/>
    <w:rsid w:val="0094179D"/>
    <w:rsid w:val="00941906"/>
    <w:rsid w:val="00941934"/>
    <w:rsid w:val="00941B9F"/>
    <w:rsid w:val="00942175"/>
    <w:rsid w:val="00942614"/>
    <w:rsid w:val="00942662"/>
    <w:rsid w:val="009427F7"/>
    <w:rsid w:val="00942ABD"/>
    <w:rsid w:val="00942FCE"/>
    <w:rsid w:val="00943086"/>
    <w:rsid w:val="00943134"/>
    <w:rsid w:val="0094338F"/>
    <w:rsid w:val="0094339E"/>
    <w:rsid w:val="00943654"/>
    <w:rsid w:val="009436DE"/>
    <w:rsid w:val="009438B3"/>
    <w:rsid w:val="00943956"/>
    <w:rsid w:val="00943958"/>
    <w:rsid w:val="00943D17"/>
    <w:rsid w:val="00943EA4"/>
    <w:rsid w:val="009443AF"/>
    <w:rsid w:val="009443C1"/>
    <w:rsid w:val="00944527"/>
    <w:rsid w:val="00944F1B"/>
    <w:rsid w:val="00945416"/>
    <w:rsid w:val="00945710"/>
    <w:rsid w:val="009459F4"/>
    <w:rsid w:val="00945B62"/>
    <w:rsid w:val="00945CF1"/>
    <w:rsid w:val="00945DD8"/>
    <w:rsid w:val="009460BF"/>
    <w:rsid w:val="00946169"/>
    <w:rsid w:val="009461BC"/>
    <w:rsid w:val="00946227"/>
    <w:rsid w:val="00946AFB"/>
    <w:rsid w:val="00946B3B"/>
    <w:rsid w:val="00946D8A"/>
    <w:rsid w:val="009473AF"/>
    <w:rsid w:val="00947CC6"/>
    <w:rsid w:val="00947F19"/>
    <w:rsid w:val="00950381"/>
    <w:rsid w:val="0095056E"/>
    <w:rsid w:val="00950ADE"/>
    <w:rsid w:val="00950C59"/>
    <w:rsid w:val="00951000"/>
    <w:rsid w:val="00951624"/>
    <w:rsid w:val="009516AE"/>
    <w:rsid w:val="00951BBE"/>
    <w:rsid w:val="00951C93"/>
    <w:rsid w:val="00951D8C"/>
    <w:rsid w:val="00951D9F"/>
    <w:rsid w:val="00951DF9"/>
    <w:rsid w:val="00951F8A"/>
    <w:rsid w:val="009521E2"/>
    <w:rsid w:val="00952429"/>
    <w:rsid w:val="00952639"/>
    <w:rsid w:val="00952805"/>
    <w:rsid w:val="00952B59"/>
    <w:rsid w:val="00953384"/>
    <w:rsid w:val="00953699"/>
    <w:rsid w:val="0095374A"/>
    <w:rsid w:val="00953A25"/>
    <w:rsid w:val="00953A30"/>
    <w:rsid w:val="00953B06"/>
    <w:rsid w:val="00953D52"/>
    <w:rsid w:val="009543AD"/>
    <w:rsid w:val="00954547"/>
    <w:rsid w:val="00954723"/>
    <w:rsid w:val="00954960"/>
    <w:rsid w:val="00954C05"/>
    <w:rsid w:val="00954C38"/>
    <w:rsid w:val="00955241"/>
    <w:rsid w:val="009557C3"/>
    <w:rsid w:val="00955B43"/>
    <w:rsid w:val="00955B61"/>
    <w:rsid w:val="00955CC5"/>
    <w:rsid w:val="00955E07"/>
    <w:rsid w:val="00955F52"/>
    <w:rsid w:val="00956669"/>
    <w:rsid w:val="00956963"/>
    <w:rsid w:val="00956B9F"/>
    <w:rsid w:val="00956BBF"/>
    <w:rsid w:val="00956D54"/>
    <w:rsid w:val="0095701D"/>
    <w:rsid w:val="009570BC"/>
    <w:rsid w:val="00957294"/>
    <w:rsid w:val="009573A1"/>
    <w:rsid w:val="00957765"/>
    <w:rsid w:val="00957AD3"/>
    <w:rsid w:val="00957B56"/>
    <w:rsid w:val="00957B6C"/>
    <w:rsid w:val="00957C8E"/>
    <w:rsid w:val="00957CB3"/>
    <w:rsid w:val="00957EFB"/>
    <w:rsid w:val="009605C1"/>
    <w:rsid w:val="009606A5"/>
    <w:rsid w:val="0096095C"/>
    <w:rsid w:val="00960999"/>
    <w:rsid w:val="00960CB2"/>
    <w:rsid w:val="00960F31"/>
    <w:rsid w:val="00960FD0"/>
    <w:rsid w:val="00961076"/>
    <w:rsid w:val="009610AB"/>
    <w:rsid w:val="0096120E"/>
    <w:rsid w:val="009612BF"/>
    <w:rsid w:val="00961304"/>
    <w:rsid w:val="0096134D"/>
    <w:rsid w:val="0096136F"/>
    <w:rsid w:val="00961AB7"/>
    <w:rsid w:val="00961B72"/>
    <w:rsid w:val="00961BB8"/>
    <w:rsid w:val="00961C56"/>
    <w:rsid w:val="00961F49"/>
    <w:rsid w:val="009627D3"/>
    <w:rsid w:val="00962B11"/>
    <w:rsid w:val="00962BAE"/>
    <w:rsid w:val="00962DE6"/>
    <w:rsid w:val="00962FC8"/>
    <w:rsid w:val="009632C4"/>
    <w:rsid w:val="00963565"/>
    <w:rsid w:val="00963697"/>
    <w:rsid w:val="009639A9"/>
    <w:rsid w:val="00963A7A"/>
    <w:rsid w:val="00963FEC"/>
    <w:rsid w:val="00964323"/>
    <w:rsid w:val="00964459"/>
    <w:rsid w:val="00964532"/>
    <w:rsid w:val="00964604"/>
    <w:rsid w:val="00964AE8"/>
    <w:rsid w:val="00964CFE"/>
    <w:rsid w:val="00964F3B"/>
    <w:rsid w:val="009651D5"/>
    <w:rsid w:val="0096578F"/>
    <w:rsid w:val="00965A58"/>
    <w:rsid w:val="009661A9"/>
    <w:rsid w:val="0096645C"/>
    <w:rsid w:val="00966A58"/>
    <w:rsid w:val="009670F6"/>
    <w:rsid w:val="00967121"/>
    <w:rsid w:val="009671F8"/>
    <w:rsid w:val="00967672"/>
    <w:rsid w:val="00970004"/>
    <w:rsid w:val="0097042E"/>
    <w:rsid w:val="0097049A"/>
    <w:rsid w:val="009705A8"/>
    <w:rsid w:val="00970608"/>
    <w:rsid w:val="0097063F"/>
    <w:rsid w:val="00970748"/>
    <w:rsid w:val="00970B37"/>
    <w:rsid w:val="00970D47"/>
    <w:rsid w:val="00970EB1"/>
    <w:rsid w:val="0097107B"/>
    <w:rsid w:val="009712B3"/>
    <w:rsid w:val="009713F6"/>
    <w:rsid w:val="009716C0"/>
    <w:rsid w:val="00971817"/>
    <w:rsid w:val="00971B17"/>
    <w:rsid w:val="00971C86"/>
    <w:rsid w:val="00971EB4"/>
    <w:rsid w:val="00971F74"/>
    <w:rsid w:val="009724AD"/>
    <w:rsid w:val="00972542"/>
    <w:rsid w:val="00972561"/>
    <w:rsid w:val="00972A62"/>
    <w:rsid w:val="00972C0B"/>
    <w:rsid w:val="00973000"/>
    <w:rsid w:val="009731C9"/>
    <w:rsid w:val="009734DA"/>
    <w:rsid w:val="009734E1"/>
    <w:rsid w:val="00973A3E"/>
    <w:rsid w:val="00973E55"/>
    <w:rsid w:val="00973E90"/>
    <w:rsid w:val="00973F15"/>
    <w:rsid w:val="00974434"/>
    <w:rsid w:val="009744A2"/>
    <w:rsid w:val="00974536"/>
    <w:rsid w:val="0097454F"/>
    <w:rsid w:val="00974612"/>
    <w:rsid w:val="00974861"/>
    <w:rsid w:val="00975232"/>
    <w:rsid w:val="0097557E"/>
    <w:rsid w:val="0097623C"/>
    <w:rsid w:val="009765B4"/>
    <w:rsid w:val="00976862"/>
    <w:rsid w:val="00976976"/>
    <w:rsid w:val="00976AB3"/>
    <w:rsid w:val="00976D98"/>
    <w:rsid w:val="00977200"/>
    <w:rsid w:val="0097741E"/>
    <w:rsid w:val="00977B28"/>
    <w:rsid w:val="0098006F"/>
    <w:rsid w:val="009801A7"/>
    <w:rsid w:val="009803BA"/>
    <w:rsid w:val="0098048C"/>
    <w:rsid w:val="00980668"/>
    <w:rsid w:val="009806D8"/>
    <w:rsid w:val="009808C6"/>
    <w:rsid w:val="00980C0E"/>
    <w:rsid w:val="00980D8D"/>
    <w:rsid w:val="0098118E"/>
    <w:rsid w:val="00981346"/>
    <w:rsid w:val="00981508"/>
    <w:rsid w:val="00981757"/>
    <w:rsid w:val="0098198C"/>
    <w:rsid w:val="00981CC5"/>
    <w:rsid w:val="00982B67"/>
    <w:rsid w:val="00982C4A"/>
    <w:rsid w:val="00982C77"/>
    <w:rsid w:val="00982FEE"/>
    <w:rsid w:val="00983002"/>
    <w:rsid w:val="00983160"/>
    <w:rsid w:val="00983257"/>
    <w:rsid w:val="00983300"/>
    <w:rsid w:val="009838E5"/>
    <w:rsid w:val="00983AAB"/>
    <w:rsid w:val="00983F21"/>
    <w:rsid w:val="00984039"/>
    <w:rsid w:val="00984169"/>
    <w:rsid w:val="00984308"/>
    <w:rsid w:val="0098454E"/>
    <w:rsid w:val="00984C04"/>
    <w:rsid w:val="00984CDD"/>
    <w:rsid w:val="00984D4E"/>
    <w:rsid w:val="009851F5"/>
    <w:rsid w:val="00985303"/>
    <w:rsid w:val="0098582B"/>
    <w:rsid w:val="00985861"/>
    <w:rsid w:val="009859C7"/>
    <w:rsid w:val="00985C54"/>
    <w:rsid w:val="00985C97"/>
    <w:rsid w:val="00985D92"/>
    <w:rsid w:val="009862B9"/>
    <w:rsid w:val="00986538"/>
    <w:rsid w:val="009869EE"/>
    <w:rsid w:val="00987205"/>
    <w:rsid w:val="009873A7"/>
    <w:rsid w:val="009873E6"/>
    <w:rsid w:val="0098746C"/>
    <w:rsid w:val="009875B9"/>
    <w:rsid w:val="0098787B"/>
    <w:rsid w:val="009879FA"/>
    <w:rsid w:val="00987A8B"/>
    <w:rsid w:val="009900D9"/>
    <w:rsid w:val="009902A9"/>
    <w:rsid w:val="00990448"/>
    <w:rsid w:val="0099055A"/>
    <w:rsid w:val="00990633"/>
    <w:rsid w:val="00990754"/>
    <w:rsid w:val="00990A0E"/>
    <w:rsid w:val="00990A66"/>
    <w:rsid w:val="00990D7C"/>
    <w:rsid w:val="00990FF5"/>
    <w:rsid w:val="00991242"/>
    <w:rsid w:val="009913D0"/>
    <w:rsid w:val="00991478"/>
    <w:rsid w:val="00991708"/>
    <w:rsid w:val="00991A10"/>
    <w:rsid w:val="00991A9E"/>
    <w:rsid w:val="00991CBE"/>
    <w:rsid w:val="00991E73"/>
    <w:rsid w:val="00992515"/>
    <w:rsid w:val="00992774"/>
    <w:rsid w:val="009927C8"/>
    <w:rsid w:val="009927E1"/>
    <w:rsid w:val="009927E9"/>
    <w:rsid w:val="0099292C"/>
    <w:rsid w:val="0099298B"/>
    <w:rsid w:val="00992B46"/>
    <w:rsid w:val="00992F2A"/>
    <w:rsid w:val="00993461"/>
    <w:rsid w:val="009935EC"/>
    <w:rsid w:val="0099384E"/>
    <w:rsid w:val="00993AD7"/>
    <w:rsid w:val="00993CAF"/>
    <w:rsid w:val="00993D95"/>
    <w:rsid w:val="00994ACA"/>
    <w:rsid w:val="00994FFA"/>
    <w:rsid w:val="00995909"/>
    <w:rsid w:val="009959AC"/>
    <w:rsid w:val="00995F64"/>
    <w:rsid w:val="00996333"/>
    <w:rsid w:val="00996337"/>
    <w:rsid w:val="0099637E"/>
    <w:rsid w:val="009964FB"/>
    <w:rsid w:val="009967BE"/>
    <w:rsid w:val="00996B35"/>
    <w:rsid w:val="00996EDF"/>
    <w:rsid w:val="009973DD"/>
    <w:rsid w:val="00997FA8"/>
    <w:rsid w:val="009A0031"/>
    <w:rsid w:val="009A0151"/>
    <w:rsid w:val="009A02B8"/>
    <w:rsid w:val="009A03B7"/>
    <w:rsid w:val="009A0482"/>
    <w:rsid w:val="009A04FF"/>
    <w:rsid w:val="009A066D"/>
    <w:rsid w:val="009A0ECE"/>
    <w:rsid w:val="009A120B"/>
    <w:rsid w:val="009A137C"/>
    <w:rsid w:val="009A16BD"/>
    <w:rsid w:val="009A16F0"/>
    <w:rsid w:val="009A17FB"/>
    <w:rsid w:val="009A1E00"/>
    <w:rsid w:val="009A1EE4"/>
    <w:rsid w:val="009A21A6"/>
    <w:rsid w:val="009A2322"/>
    <w:rsid w:val="009A23C3"/>
    <w:rsid w:val="009A244A"/>
    <w:rsid w:val="009A259A"/>
    <w:rsid w:val="009A29B4"/>
    <w:rsid w:val="009A2CB2"/>
    <w:rsid w:val="009A2CE8"/>
    <w:rsid w:val="009A3125"/>
    <w:rsid w:val="009A3139"/>
    <w:rsid w:val="009A33CE"/>
    <w:rsid w:val="009A36CC"/>
    <w:rsid w:val="009A391C"/>
    <w:rsid w:val="009A4214"/>
    <w:rsid w:val="009A43CB"/>
    <w:rsid w:val="009A44AF"/>
    <w:rsid w:val="009A4883"/>
    <w:rsid w:val="009A48E8"/>
    <w:rsid w:val="009A4C02"/>
    <w:rsid w:val="009A4CCD"/>
    <w:rsid w:val="009A4E63"/>
    <w:rsid w:val="009A50DD"/>
    <w:rsid w:val="009A5278"/>
    <w:rsid w:val="009A636D"/>
    <w:rsid w:val="009A664E"/>
    <w:rsid w:val="009A66CD"/>
    <w:rsid w:val="009A6AEC"/>
    <w:rsid w:val="009A6C19"/>
    <w:rsid w:val="009A792D"/>
    <w:rsid w:val="009B0B90"/>
    <w:rsid w:val="009B0D5C"/>
    <w:rsid w:val="009B0D7D"/>
    <w:rsid w:val="009B10FE"/>
    <w:rsid w:val="009B11E7"/>
    <w:rsid w:val="009B16F2"/>
    <w:rsid w:val="009B1875"/>
    <w:rsid w:val="009B1A7F"/>
    <w:rsid w:val="009B1B1C"/>
    <w:rsid w:val="009B1FAA"/>
    <w:rsid w:val="009B2066"/>
    <w:rsid w:val="009B246A"/>
    <w:rsid w:val="009B28AB"/>
    <w:rsid w:val="009B2FFA"/>
    <w:rsid w:val="009B3119"/>
    <w:rsid w:val="009B31E2"/>
    <w:rsid w:val="009B3838"/>
    <w:rsid w:val="009B3BC1"/>
    <w:rsid w:val="009B3C88"/>
    <w:rsid w:val="009B3E7B"/>
    <w:rsid w:val="009B3EBE"/>
    <w:rsid w:val="009B4002"/>
    <w:rsid w:val="009B442A"/>
    <w:rsid w:val="009B4493"/>
    <w:rsid w:val="009B4C15"/>
    <w:rsid w:val="009B4EC3"/>
    <w:rsid w:val="009B50D9"/>
    <w:rsid w:val="009B5107"/>
    <w:rsid w:val="009B5540"/>
    <w:rsid w:val="009B57CC"/>
    <w:rsid w:val="009B5A4E"/>
    <w:rsid w:val="009B5AEA"/>
    <w:rsid w:val="009B5F96"/>
    <w:rsid w:val="009B5FD5"/>
    <w:rsid w:val="009B6180"/>
    <w:rsid w:val="009B621D"/>
    <w:rsid w:val="009B6577"/>
    <w:rsid w:val="009B6C52"/>
    <w:rsid w:val="009B764D"/>
    <w:rsid w:val="009B76D1"/>
    <w:rsid w:val="009B7A4D"/>
    <w:rsid w:val="009B7B4B"/>
    <w:rsid w:val="009B7C9E"/>
    <w:rsid w:val="009B7D89"/>
    <w:rsid w:val="009B7DAD"/>
    <w:rsid w:val="009B7F1A"/>
    <w:rsid w:val="009B7FB6"/>
    <w:rsid w:val="009B7FDE"/>
    <w:rsid w:val="009C0171"/>
    <w:rsid w:val="009C019E"/>
    <w:rsid w:val="009C01F7"/>
    <w:rsid w:val="009C10E4"/>
    <w:rsid w:val="009C1319"/>
    <w:rsid w:val="009C1505"/>
    <w:rsid w:val="009C158A"/>
    <w:rsid w:val="009C16F9"/>
    <w:rsid w:val="009C19CB"/>
    <w:rsid w:val="009C1A68"/>
    <w:rsid w:val="009C1BB2"/>
    <w:rsid w:val="009C1F02"/>
    <w:rsid w:val="009C1F80"/>
    <w:rsid w:val="009C2311"/>
    <w:rsid w:val="009C24A7"/>
    <w:rsid w:val="009C24AA"/>
    <w:rsid w:val="009C257D"/>
    <w:rsid w:val="009C27DC"/>
    <w:rsid w:val="009C2F3A"/>
    <w:rsid w:val="009C3299"/>
    <w:rsid w:val="009C3895"/>
    <w:rsid w:val="009C4068"/>
    <w:rsid w:val="009C40FA"/>
    <w:rsid w:val="009C40FC"/>
    <w:rsid w:val="009C44BB"/>
    <w:rsid w:val="009C4614"/>
    <w:rsid w:val="009C48C5"/>
    <w:rsid w:val="009C4C50"/>
    <w:rsid w:val="009C4D62"/>
    <w:rsid w:val="009C4DF0"/>
    <w:rsid w:val="009C4E27"/>
    <w:rsid w:val="009C55E4"/>
    <w:rsid w:val="009C58C0"/>
    <w:rsid w:val="009C5C42"/>
    <w:rsid w:val="009C5C4B"/>
    <w:rsid w:val="009C5D17"/>
    <w:rsid w:val="009C5DEC"/>
    <w:rsid w:val="009C6027"/>
    <w:rsid w:val="009C635D"/>
    <w:rsid w:val="009C6429"/>
    <w:rsid w:val="009C644F"/>
    <w:rsid w:val="009C6810"/>
    <w:rsid w:val="009C6B9C"/>
    <w:rsid w:val="009C6E5C"/>
    <w:rsid w:val="009C6F76"/>
    <w:rsid w:val="009C70E3"/>
    <w:rsid w:val="009C731D"/>
    <w:rsid w:val="009C75C5"/>
    <w:rsid w:val="009C7926"/>
    <w:rsid w:val="009C7A8A"/>
    <w:rsid w:val="009D013F"/>
    <w:rsid w:val="009D03A9"/>
    <w:rsid w:val="009D0563"/>
    <w:rsid w:val="009D07A5"/>
    <w:rsid w:val="009D0CE8"/>
    <w:rsid w:val="009D0D29"/>
    <w:rsid w:val="009D0EB7"/>
    <w:rsid w:val="009D11C7"/>
    <w:rsid w:val="009D125A"/>
    <w:rsid w:val="009D13C0"/>
    <w:rsid w:val="009D14E3"/>
    <w:rsid w:val="009D1D54"/>
    <w:rsid w:val="009D2080"/>
    <w:rsid w:val="009D20D3"/>
    <w:rsid w:val="009D2327"/>
    <w:rsid w:val="009D2336"/>
    <w:rsid w:val="009D2417"/>
    <w:rsid w:val="009D25C7"/>
    <w:rsid w:val="009D2B1E"/>
    <w:rsid w:val="009D2C47"/>
    <w:rsid w:val="009D2D08"/>
    <w:rsid w:val="009D3069"/>
    <w:rsid w:val="009D3716"/>
    <w:rsid w:val="009D3759"/>
    <w:rsid w:val="009D3DBE"/>
    <w:rsid w:val="009D3FE5"/>
    <w:rsid w:val="009D403B"/>
    <w:rsid w:val="009D4828"/>
    <w:rsid w:val="009D491A"/>
    <w:rsid w:val="009D4AB9"/>
    <w:rsid w:val="009D4CE7"/>
    <w:rsid w:val="009D4D25"/>
    <w:rsid w:val="009D4E4A"/>
    <w:rsid w:val="009D4FA4"/>
    <w:rsid w:val="009D506F"/>
    <w:rsid w:val="009D50CA"/>
    <w:rsid w:val="009D515F"/>
    <w:rsid w:val="009D531D"/>
    <w:rsid w:val="009D551B"/>
    <w:rsid w:val="009D5BA9"/>
    <w:rsid w:val="009D5EEE"/>
    <w:rsid w:val="009D5F7F"/>
    <w:rsid w:val="009D607D"/>
    <w:rsid w:val="009D6081"/>
    <w:rsid w:val="009D61D0"/>
    <w:rsid w:val="009D6496"/>
    <w:rsid w:val="009D651A"/>
    <w:rsid w:val="009D678C"/>
    <w:rsid w:val="009D6C35"/>
    <w:rsid w:val="009D6F42"/>
    <w:rsid w:val="009D6F71"/>
    <w:rsid w:val="009D7623"/>
    <w:rsid w:val="009D7799"/>
    <w:rsid w:val="009D7B60"/>
    <w:rsid w:val="009E08E8"/>
    <w:rsid w:val="009E09E4"/>
    <w:rsid w:val="009E10BE"/>
    <w:rsid w:val="009E1396"/>
    <w:rsid w:val="009E158F"/>
    <w:rsid w:val="009E1CE6"/>
    <w:rsid w:val="009E1F46"/>
    <w:rsid w:val="009E2045"/>
    <w:rsid w:val="009E29AB"/>
    <w:rsid w:val="009E2E0B"/>
    <w:rsid w:val="009E32D3"/>
    <w:rsid w:val="009E3786"/>
    <w:rsid w:val="009E3941"/>
    <w:rsid w:val="009E4058"/>
    <w:rsid w:val="009E405D"/>
    <w:rsid w:val="009E4658"/>
    <w:rsid w:val="009E4A0D"/>
    <w:rsid w:val="009E4D26"/>
    <w:rsid w:val="009E4F62"/>
    <w:rsid w:val="009E5101"/>
    <w:rsid w:val="009E51DE"/>
    <w:rsid w:val="009E53B4"/>
    <w:rsid w:val="009E5AB9"/>
    <w:rsid w:val="009E5E73"/>
    <w:rsid w:val="009E5F70"/>
    <w:rsid w:val="009E6291"/>
    <w:rsid w:val="009E6C82"/>
    <w:rsid w:val="009E73AF"/>
    <w:rsid w:val="009E78CD"/>
    <w:rsid w:val="009E7B15"/>
    <w:rsid w:val="009E7C8F"/>
    <w:rsid w:val="009E7DEF"/>
    <w:rsid w:val="009F043B"/>
    <w:rsid w:val="009F0534"/>
    <w:rsid w:val="009F06EE"/>
    <w:rsid w:val="009F0739"/>
    <w:rsid w:val="009F077F"/>
    <w:rsid w:val="009F0E44"/>
    <w:rsid w:val="009F0E83"/>
    <w:rsid w:val="009F0EF4"/>
    <w:rsid w:val="009F1017"/>
    <w:rsid w:val="009F1285"/>
    <w:rsid w:val="009F136B"/>
    <w:rsid w:val="009F18AB"/>
    <w:rsid w:val="009F1A26"/>
    <w:rsid w:val="009F1B7B"/>
    <w:rsid w:val="009F1E8F"/>
    <w:rsid w:val="009F1F00"/>
    <w:rsid w:val="009F2089"/>
    <w:rsid w:val="009F2198"/>
    <w:rsid w:val="009F23B1"/>
    <w:rsid w:val="009F2791"/>
    <w:rsid w:val="009F2A63"/>
    <w:rsid w:val="009F2D0C"/>
    <w:rsid w:val="009F2D1D"/>
    <w:rsid w:val="009F30AC"/>
    <w:rsid w:val="009F32B7"/>
    <w:rsid w:val="009F3410"/>
    <w:rsid w:val="009F353F"/>
    <w:rsid w:val="009F3B61"/>
    <w:rsid w:val="009F3B62"/>
    <w:rsid w:val="009F3C19"/>
    <w:rsid w:val="009F3C7C"/>
    <w:rsid w:val="009F3E79"/>
    <w:rsid w:val="009F4007"/>
    <w:rsid w:val="009F41F2"/>
    <w:rsid w:val="009F4624"/>
    <w:rsid w:val="009F47D4"/>
    <w:rsid w:val="009F4867"/>
    <w:rsid w:val="009F48F3"/>
    <w:rsid w:val="009F4EDE"/>
    <w:rsid w:val="009F5017"/>
    <w:rsid w:val="009F54E5"/>
    <w:rsid w:val="009F5798"/>
    <w:rsid w:val="009F5BAE"/>
    <w:rsid w:val="009F5DFD"/>
    <w:rsid w:val="009F5EAF"/>
    <w:rsid w:val="009F62FB"/>
    <w:rsid w:val="009F65BF"/>
    <w:rsid w:val="009F6625"/>
    <w:rsid w:val="009F66D2"/>
    <w:rsid w:val="009F6F80"/>
    <w:rsid w:val="009F7166"/>
    <w:rsid w:val="009F7536"/>
    <w:rsid w:val="009F75EF"/>
    <w:rsid w:val="009F7A9E"/>
    <w:rsid w:val="009F7B02"/>
    <w:rsid w:val="009F7D78"/>
    <w:rsid w:val="009F7E7C"/>
    <w:rsid w:val="00A001A4"/>
    <w:rsid w:val="00A0026D"/>
    <w:rsid w:val="00A00311"/>
    <w:rsid w:val="00A00595"/>
    <w:rsid w:val="00A006AD"/>
    <w:rsid w:val="00A008E4"/>
    <w:rsid w:val="00A00B34"/>
    <w:rsid w:val="00A00C4B"/>
    <w:rsid w:val="00A01028"/>
    <w:rsid w:val="00A01445"/>
    <w:rsid w:val="00A0146E"/>
    <w:rsid w:val="00A017AA"/>
    <w:rsid w:val="00A017BB"/>
    <w:rsid w:val="00A01BBF"/>
    <w:rsid w:val="00A01E7A"/>
    <w:rsid w:val="00A022B9"/>
    <w:rsid w:val="00A0270D"/>
    <w:rsid w:val="00A02A3D"/>
    <w:rsid w:val="00A02B7C"/>
    <w:rsid w:val="00A02F31"/>
    <w:rsid w:val="00A02FFF"/>
    <w:rsid w:val="00A0317D"/>
    <w:rsid w:val="00A0350C"/>
    <w:rsid w:val="00A03B26"/>
    <w:rsid w:val="00A03C09"/>
    <w:rsid w:val="00A03E39"/>
    <w:rsid w:val="00A03EA8"/>
    <w:rsid w:val="00A03FE1"/>
    <w:rsid w:val="00A04165"/>
    <w:rsid w:val="00A0433C"/>
    <w:rsid w:val="00A04411"/>
    <w:rsid w:val="00A044FB"/>
    <w:rsid w:val="00A04621"/>
    <w:rsid w:val="00A04649"/>
    <w:rsid w:val="00A04691"/>
    <w:rsid w:val="00A047DF"/>
    <w:rsid w:val="00A048FB"/>
    <w:rsid w:val="00A04B59"/>
    <w:rsid w:val="00A04D2B"/>
    <w:rsid w:val="00A04ECA"/>
    <w:rsid w:val="00A0513E"/>
    <w:rsid w:val="00A05408"/>
    <w:rsid w:val="00A05451"/>
    <w:rsid w:val="00A05524"/>
    <w:rsid w:val="00A056F3"/>
    <w:rsid w:val="00A05D3C"/>
    <w:rsid w:val="00A05EFB"/>
    <w:rsid w:val="00A05F93"/>
    <w:rsid w:val="00A063B0"/>
    <w:rsid w:val="00A06549"/>
    <w:rsid w:val="00A0674B"/>
    <w:rsid w:val="00A06C66"/>
    <w:rsid w:val="00A06D0C"/>
    <w:rsid w:val="00A06D2E"/>
    <w:rsid w:val="00A07011"/>
    <w:rsid w:val="00A07136"/>
    <w:rsid w:val="00A072A2"/>
    <w:rsid w:val="00A07966"/>
    <w:rsid w:val="00A0799D"/>
    <w:rsid w:val="00A079AA"/>
    <w:rsid w:val="00A07CBE"/>
    <w:rsid w:val="00A101E5"/>
    <w:rsid w:val="00A10234"/>
    <w:rsid w:val="00A1030C"/>
    <w:rsid w:val="00A10378"/>
    <w:rsid w:val="00A106F9"/>
    <w:rsid w:val="00A108B6"/>
    <w:rsid w:val="00A10F97"/>
    <w:rsid w:val="00A111CC"/>
    <w:rsid w:val="00A1168E"/>
    <w:rsid w:val="00A116D1"/>
    <w:rsid w:val="00A118E4"/>
    <w:rsid w:val="00A11918"/>
    <w:rsid w:val="00A11934"/>
    <w:rsid w:val="00A11B84"/>
    <w:rsid w:val="00A121B0"/>
    <w:rsid w:val="00A121DB"/>
    <w:rsid w:val="00A122B3"/>
    <w:rsid w:val="00A1284A"/>
    <w:rsid w:val="00A12A10"/>
    <w:rsid w:val="00A132AE"/>
    <w:rsid w:val="00A138DC"/>
    <w:rsid w:val="00A13A23"/>
    <w:rsid w:val="00A13C04"/>
    <w:rsid w:val="00A13CA4"/>
    <w:rsid w:val="00A13F2B"/>
    <w:rsid w:val="00A14005"/>
    <w:rsid w:val="00A145F1"/>
    <w:rsid w:val="00A14C3B"/>
    <w:rsid w:val="00A14CD9"/>
    <w:rsid w:val="00A14F60"/>
    <w:rsid w:val="00A1501D"/>
    <w:rsid w:val="00A1525B"/>
    <w:rsid w:val="00A15282"/>
    <w:rsid w:val="00A15606"/>
    <w:rsid w:val="00A15D58"/>
    <w:rsid w:val="00A15E81"/>
    <w:rsid w:val="00A16645"/>
    <w:rsid w:val="00A16710"/>
    <w:rsid w:val="00A16735"/>
    <w:rsid w:val="00A16996"/>
    <w:rsid w:val="00A16B3A"/>
    <w:rsid w:val="00A16DC3"/>
    <w:rsid w:val="00A16F9C"/>
    <w:rsid w:val="00A1704F"/>
    <w:rsid w:val="00A170BD"/>
    <w:rsid w:val="00A17739"/>
    <w:rsid w:val="00A17D38"/>
    <w:rsid w:val="00A20098"/>
    <w:rsid w:val="00A20291"/>
    <w:rsid w:val="00A20384"/>
    <w:rsid w:val="00A20390"/>
    <w:rsid w:val="00A203A8"/>
    <w:rsid w:val="00A203DF"/>
    <w:rsid w:val="00A2079B"/>
    <w:rsid w:val="00A207EE"/>
    <w:rsid w:val="00A2080F"/>
    <w:rsid w:val="00A20CF7"/>
    <w:rsid w:val="00A20D87"/>
    <w:rsid w:val="00A21177"/>
    <w:rsid w:val="00A21309"/>
    <w:rsid w:val="00A21B33"/>
    <w:rsid w:val="00A22195"/>
    <w:rsid w:val="00A225CD"/>
    <w:rsid w:val="00A226F0"/>
    <w:rsid w:val="00A22A9D"/>
    <w:rsid w:val="00A22AB7"/>
    <w:rsid w:val="00A231C5"/>
    <w:rsid w:val="00A235EB"/>
    <w:rsid w:val="00A239EA"/>
    <w:rsid w:val="00A23A58"/>
    <w:rsid w:val="00A23A5F"/>
    <w:rsid w:val="00A23D98"/>
    <w:rsid w:val="00A23F2D"/>
    <w:rsid w:val="00A242B7"/>
    <w:rsid w:val="00A242E0"/>
    <w:rsid w:val="00A24415"/>
    <w:rsid w:val="00A24522"/>
    <w:rsid w:val="00A2455C"/>
    <w:rsid w:val="00A24BCE"/>
    <w:rsid w:val="00A24C17"/>
    <w:rsid w:val="00A24C5F"/>
    <w:rsid w:val="00A24EB8"/>
    <w:rsid w:val="00A24F06"/>
    <w:rsid w:val="00A252BC"/>
    <w:rsid w:val="00A25316"/>
    <w:rsid w:val="00A253C9"/>
    <w:rsid w:val="00A2573B"/>
    <w:rsid w:val="00A25815"/>
    <w:rsid w:val="00A25D4F"/>
    <w:rsid w:val="00A25EF3"/>
    <w:rsid w:val="00A263EC"/>
    <w:rsid w:val="00A26456"/>
    <w:rsid w:val="00A2653D"/>
    <w:rsid w:val="00A26703"/>
    <w:rsid w:val="00A26C93"/>
    <w:rsid w:val="00A27064"/>
    <w:rsid w:val="00A270E7"/>
    <w:rsid w:val="00A271A4"/>
    <w:rsid w:val="00A2722C"/>
    <w:rsid w:val="00A2797D"/>
    <w:rsid w:val="00A27D62"/>
    <w:rsid w:val="00A27E0A"/>
    <w:rsid w:val="00A27F70"/>
    <w:rsid w:val="00A301A3"/>
    <w:rsid w:val="00A30445"/>
    <w:rsid w:val="00A30851"/>
    <w:rsid w:val="00A3105F"/>
    <w:rsid w:val="00A310DB"/>
    <w:rsid w:val="00A31124"/>
    <w:rsid w:val="00A31393"/>
    <w:rsid w:val="00A31FA2"/>
    <w:rsid w:val="00A321F7"/>
    <w:rsid w:val="00A3244C"/>
    <w:rsid w:val="00A32A09"/>
    <w:rsid w:val="00A32C0F"/>
    <w:rsid w:val="00A33249"/>
    <w:rsid w:val="00A3333F"/>
    <w:rsid w:val="00A3362F"/>
    <w:rsid w:val="00A3368A"/>
    <w:rsid w:val="00A3373C"/>
    <w:rsid w:val="00A33930"/>
    <w:rsid w:val="00A339A9"/>
    <w:rsid w:val="00A33CE0"/>
    <w:rsid w:val="00A33D82"/>
    <w:rsid w:val="00A33DB2"/>
    <w:rsid w:val="00A33FA2"/>
    <w:rsid w:val="00A34075"/>
    <w:rsid w:val="00A3463A"/>
    <w:rsid w:val="00A34778"/>
    <w:rsid w:val="00A349FA"/>
    <w:rsid w:val="00A34C00"/>
    <w:rsid w:val="00A34C2A"/>
    <w:rsid w:val="00A35045"/>
    <w:rsid w:val="00A3524C"/>
    <w:rsid w:val="00A35392"/>
    <w:rsid w:val="00A35552"/>
    <w:rsid w:val="00A35909"/>
    <w:rsid w:val="00A35B06"/>
    <w:rsid w:val="00A35F3F"/>
    <w:rsid w:val="00A3692A"/>
    <w:rsid w:val="00A36BDB"/>
    <w:rsid w:val="00A374DD"/>
    <w:rsid w:val="00A3798B"/>
    <w:rsid w:val="00A379FF"/>
    <w:rsid w:val="00A37E1C"/>
    <w:rsid w:val="00A37EF1"/>
    <w:rsid w:val="00A37FE2"/>
    <w:rsid w:val="00A40016"/>
    <w:rsid w:val="00A4023B"/>
    <w:rsid w:val="00A40635"/>
    <w:rsid w:val="00A407B6"/>
    <w:rsid w:val="00A40C1C"/>
    <w:rsid w:val="00A40D00"/>
    <w:rsid w:val="00A40DDA"/>
    <w:rsid w:val="00A410E6"/>
    <w:rsid w:val="00A4124F"/>
    <w:rsid w:val="00A4135D"/>
    <w:rsid w:val="00A417A9"/>
    <w:rsid w:val="00A4201D"/>
    <w:rsid w:val="00A4217C"/>
    <w:rsid w:val="00A4230D"/>
    <w:rsid w:val="00A4281F"/>
    <w:rsid w:val="00A42968"/>
    <w:rsid w:val="00A429AB"/>
    <w:rsid w:val="00A42CCF"/>
    <w:rsid w:val="00A42D45"/>
    <w:rsid w:val="00A430EA"/>
    <w:rsid w:val="00A43635"/>
    <w:rsid w:val="00A43D6C"/>
    <w:rsid w:val="00A4415E"/>
    <w:rsid w:val="00A44322"/>
    <w:rsid w:val="00A4475D"/>
    <w:rsid w:val="00A44994"/>
    <w:rsid w:val="00A44A17"/>
    <w:rsid w:val="00A44C64"/>
    <w:rsid w:val="00A44F9D"/>
    <w:rsid w:val="00A45243"/>
    <w:rsid w:val="00A4550A"/>
    <w:rsid w:val="00A45515"/>
    <w:rsid w:val="00A45834"/>
    <w:rsid w:val="00A45D80"/>
    <w:rsid w:val="00A45EA4"/>
    <w:rsid w:val="00A4600B"/>
    <w:rsid w:val="00A4605B"/>
    <w:rsid w:val="00A462D1"/>
    <w:rsid w:val="00A46461"/>
    <w:rsid w:val="00A464DF"/>
    <w:rsid w:val="00A465C9"/>
    <w:rsid w:val="00A4665C"/>
    <w:rsid w:val="00A47047"/>
    <w:rsid w:val="00A471A1"/>
    <w:rsid w:val="00A47291"/>
    <w:rsid w:val="00A476BB"/>
    <w:rsid w:val="00A479D5"/>
    <w:rsid w:val="00A501B2"/>
    <w:rsid w:val="00A50359"/>
    <w:rsid w:val="00A50621"/>
    <w:rsid w:val="00A50880"/>
    <w:rsid w:val="00A50DCC"/>
    <w:rsid w:val="00A50F08"/>
    <w:rsid w:val="00A50F24"/>
    <w:rsid w:val="00A5103E"/>
    <w:rsid w:val="00A510DA"/>
    <w:rsid w:val="00A51619"/>
    <w:rsid w:val="00A51625"/>
    <w:rsid w:val="00A516D7"/>
    <w:rsid w:val="00A516DA"/>
    <w:rsid w:val="00A51787"/>
    <w:rsid w:val="00A51B52"/>
    <w:rsid w:val="00A51FB4"/>
    <w:rsid w:val="00A523B2"/>
    <w:rsid w:val="00A525B8"/>
    <w:rsid w:val="00A526ED"/>
    <w:rsid w:val="00A52868"/>
    <w:rsid w:val="00A5295F"/>
    <w:rsid w:val="00A52999"/>
    <w:rsid w:val="00A52A67"/>
    <w:rsid w:val="00A52B22"/>
    <w:rsid w:val="00A52BC7"/>
    <w:rsid w:val="00A52E97"/>
    <w:rsid w:val="00A53950"/>
    <w:rsid w:val="00A53A66"/>
    <w:rsid w:val="00A53CFE"/>
    <w:rsid w:val="00A53E36"/>
    <w:rsid w:val="00A53E40"/>
    <w:rsid w:val="00A541E9"/>
    <w:rsid w:val="00A5434F"/>
    <w:rsid w:val="00A54788"/>
    <w:rsid w:val="00A54AF6"/>
    <w:rsid w:val="00A54BD8"/>
    <w:rsid w:val="00A54C82"/>
    <w:rsid w:val="00A54EAC"/>
    <w:rsid w:val="00A54EC1"/>
    <w:rsid w:val="00A552FF"/>
    <w:rsid w:val="00A55464"/>
    <w:rsid w:val="00A55678"/>
    <w:rsid w:val="00A5590F"/>
    <w:rsid w:val="00A55A84"/>
    <w:rsid w:val="00A55D31"/>
    <w:rsid w:val="00A55E0D"/>
    <w:rsid w:val="00A56164"/>
    <w:rsid w:val="00A56534"/>
    <w:rsid w:val="00A56619"/>
    <w:rsid w:val="00A566C9"/>
    <w:rsid w:val="00A5682E"/>
    <w:rsid w:val="00A569F2"/>
    <w:rsid w:val="00A56DCB"/>
    <w:rsid w:val="00A56E1D"/>
    <w:rsid w:val="00A5766B"/>
    <w:rsid w:val="00A5767C"/>
    <w:rsid w:val="00A577A0"/>
    <w:rsid w:val="00A579A0"/>
    <w:rsid w:val="00A57D80"/>
    <w:rsid w:val="00A57FB8"/>
    <w:rsid w:val="00A605D0"/>
    <w:rsid w:val="00A60AC1"/>
    <w:rsid w:val="00A60AEE"/>
    <w:rsid w:val="00A60B98"/>
    <w:rsid w:val="00A60D2F"/>
    <w:rsid w:val="00A60EC2"/>
    <w:rsid w:val="00A60EEE"/>
    <w:rsid w:val="00A610C6"/>
    <w:rsid w:val="00A6120A"/>
    <w:rsid w:val="00A6125D"/>
    <w:rsid w:val="00A61746"/>
    <w:rsid w:val="00A61760"/>
    <w:rsid w:val="00A61895"/>
    <w:rsid w:val="00A61A33"/>
    <w:rsid w:val="00A61AE1"/>
    <w:rsid w:val="00A61B48"/>
    <w:rsid w:val="00A61D83"/>
    <w:rsid w:val="00A62079"/>
    <w:rsid w:val="00A6213B"/>
    <w:rsid w:val="00A62182"/>
    <w:rsid w:val="00A6224E"/>
    <w:rsid w:val="00A6232B"/>
    <w:rsid w:val="00A6258C"/>
    <w:rsid w:val="00A62778"/>
    <w:rsid w:val="00A6281B"/>
    <w:rsid w:val="00A62A8C"/>
    <w:rsid w:val="00A62BF4"/>
    <w:rsid w:val="00A62C8A"/>
    <w:rsid w:val="00A62DA4"/>
    <w:rsid w:val="00A62F90"/>
    <w:rsid w:val="00A62FB9"/>
    <w:rsid w:val="00A631B3"/>
    <w:rsid w:val="00A6353D"/>
    <w:rsid w:val="00A6379B"/>
    <w:rsid w:val="00A63944"/>
    <w:rsid w:val="00A639CD"/>
    <w:rsid w:val="00A639E9"/>
    <w:rsid w:val="00A63A45"/>
    <w:rsid w:val="00A63B93"/>
    <w:rsid w:val="00A63C33"/>
    <w:rsid w:val="00A6402A"/>
    <w:rsid w:val="00A648CB"/>
    <w:rsid w:val="00A64AC5"/>
    <w:rsid w:val="00A64AEA"/>
    <w:rsid w:val="00A64DF2"/>
    <w:rsid w:val="00A64FF7"/>
    <w:rsid w:val="00A6505A"/>
    <w:rsid w:val="00A652A0"/>
    <w:rsid w:val="00A65377"/>
    <w:rsid w:val="00A6581D"/>
    <w:rsid w:val="00A65AB2"/>
    <w:rsid w:val="00A65B38"/>
    <w:rsid w:val="00A65BC1"/>
    <w:rsid w:val="00A6602F"/>
    <w:rsid w:val="00A661BD"/>
    <w:rsid w:val="00A661ED"/>
    <w:rsid w:val="00A66466"/>
    <w:rsid w:val="00A66522"/>
    <w:rsid w:val="00A6661B"/>
    <w:rsid w:val="00A6674E"/>
    <w:rsid w:val="00A66780"/>
    <w:rsid w:val="00A667AB"/>
    <w:rsid w:val="00A66847"/>
    <w:rsid w:val="00A668AD"/>
    <w:rsid w:val="00A66E7E"/>
    <w:rsid w:val="00A66F32"/>
    <w:rsid w:val="00A67692"/>
    <w:rsid w:val="00A67773"/>
    <w:rsid w:val="00A67B18"/>
    <w:rsid w:val="00A67B33"/>
    <w:rsid w:val="00A67E99"/>
    <w:rsid w:val="00A70019"/>
    <w:rsid w:val="00A7021D"/>
    <w:rsid w:val="00A7060B"/>
    <w:rsid w:val="00A70658"/>
    <w:rsid w:val="00A70895"/>
    <w:rsid w:val="00A70A3F"/>
    <w:rsid w:val="00A70FFB"/>
    <w:rsid w:val="00A7182C"/>
    <w:rsid w:val="00A71858"/>
    <w:rsid w:val="00A71AD6"/>
    <w:rsid w:val="00A7224F"/>
    <w:rsid w:val="00A72278"/>
    <w:rsid w:val="00A72317"/>
    <w:rsid w:val="00A72340"/>
    <w:rsid w:val="00A72472"/>
    <w:rsid w:val="00A7261F"/>
    <w:rsid w:val="00A726EA"/>
    <w:rsid w:val="00A72746"/>
    <w:rsid w:val="00A72BA2"/>
    <w:rsid w:val="00A72BBC"/>
    <w:rsid w:val="00A72C86"/>
    <w:rsid w:val="00A72DC0"/>
    <w:rsid w:val="00A73180"/>
    <w:rsid w:val="00A73320"/>
    <w:rsid w:val="00A734EC"/>
    <w:rsid w:val="00A73C46"/>
    <w:rsid w:val="00A73D69"/>
    <w:rsid w:val="00A73F6C"/>
    <w:rsid w:val="00A740A8"/>
    <w:rsid w:val="00A741DB"/>
    <w:rsid w:val="00A74548"/>
    <w:rsid w:val="00A74724"/>
    <w:rsid w:val="00A74D3A"/>
    <w:rsid w:val="00A752C5"/>
    <w:rsid w:val="00A7539A"/>
    <w:rsid w:val="00A75493"/>
    <w:rsid w:val="00A7551E"/>
    <w:rsid w:val="00A759B7"/>
    <w:rsid w:val="00A75B2D"/>
    <w:rsid w:val="00A75C3C"/>
    <w:rsid w:val="00A76298"/>
    <w:rsid w:val="00A7649F"/>
    <w:rsid w:val="00A76556"/>
    <w:rsid w:val="00A76962"/>
    <w:rsid w:val="00A76A53"/>
    <w:rsid w:val="00A76A71"/>
    <w:rsid w:val="00A76BE3"/>
    <w:rsid w:val="00A76E7D"/>
    <w:rsid w:val="00A7734B"/>
    <w:rsid w:val="00A77567"/>
    <w:rsid w:val="00A77658"/>
    <w:rsid w:val="00A77842"/>
    <w:rsid w:val="00A779A3"/>
    <w:rsid w:val="00A77FD3"/>
    <w:rsid w:val="00A80023"/>
    <w:rsid w:val="00A80214"/>
    <w:rsid w:val="00A803A2"/>
    <w:rsid w:val="00A803F3"/>
    <w:rsid w:val="00A80707"/>
    <w:rsid w:val="00A8076D"/>
    <w:rsid w:val="00A807C6"/>
    <w:rsid w:val="00A80A6A"/>
    <w:rsid w:val="00A80DEA"/>
    <w:rsid w:val="00A811B4"/>
    <w:rsid w:val="00A81388"/>
    <w:rsid w:val="00A815D5"/>
    <w:rsid w:val="00A81641"/>
    <w:rsid w:val="00A8193A"/>
    <w:rsid w:val="00A81AD5"/>
    <w:rsid w:val="00A81B96"/>
    <w:rsid w:val="00A81F4D"/>
    <w:rsid w:val="00A821DE"/>
    <w:rsid w:val="00A822C0"/>
    <w:rsid w:val="00A822D0"/>
    <w:rsid w:val="00A8242D"/>
    <w:rsid w:val="00A82D6D"/>
    <w:rsid w:val="00A82E5E"/>
    <w:rsid w:val="00A82FFD"/>
    <w:rsid w:val="00A833EB"/>
    <w:rsid w:val="00A83DC2"/>
    <w:rsid w:val="00A842D6"/>
    <w:rsid w:val="00A844D2"/>
    <w:rsid w:val="00A84850"/>
    <w:rsid w:val="00A84A45"/>
    <w:rsid w:val="00A84CD4"/>
    <w:rsid w:val="00A84CF0"/>
    <w:rsid w:val="00A84D93"/>
    <w:rsid w:val="00A84F51"/>
    <w:rsid w:val="00A851B1"/>
    <w:rsid w:val="00A85204"/>
    <w:rsid w:val="00A853C6"/>
    <w:rsid w:val="00A8545B"/>
    <w:rsid w:val="00A85AC5"/>
    <w:rsid w:val="00A85EEA"/>
    <w:rsid w:val="00A86045"/>
    <w:rsid w:val="00A86090"/>
    <w:rsid w:val="00A86440"/>
    <w:rsid w:val="00A866BC"/>
    <w:rsid w:val="00A86B41"/>
    <w:rsid w:val="00A86B70"/>
    <w:rsid w:val="00A86EFA"/>
    <w:rsid w:val="00A87117"/>
    <w:rsid w:val="00A871EE"/>
    <w:rsid w:val="00A872F4"/>
    <w:rsid w:val="00A8733B"/>
    <w:rsid w:val="00A874DC"/>
    <w:rsid w:val="00A8765F"/>
    <w:rsid w:val="00A87675"/>
    <w:rsid w:val="00A9028A"/>
    <w:rsid w:val="00A903E4"/>
    <w:rsid w:val="00A903E9"/>
    <w:rsid w:val="00A903F4"/>
    <w:rsid w:val="00A9048B"/>
    <w:rsid w:val="00A904FE"/>
    <w:rsid w:val="00A90719"/>
    <w:rsid w:val="00A907DA"/>
    <w:rsid w:val="00A90802"/>
    <w:rsid w:val="00A90A29"/>
    <w:rsid w:val="00A90A59"/>
    <w:rsid w:val="00A90D07"/>
    <w:rsid w:val="00A90D29"/>
    <w:rsid w:val="00A910F3"/>
    <w:rsid w:val="00A91258"/>
    <w:rsid w:val="00A91626"/>
    <w:rsid w:val="00A91978"/>
    <w:rsid w:val="00A91A91"/>
    <w:rsid w:val="00A91BC6"/>
    <w:rsid w:val="00A91E32"/>
    <w:rsid w:val="00A91E57"/>
    <w:rsid w:val="00A9208B"/>
    <w:rsid w:val="00A92C0B"/>
    <w:rsid w:val="00A92CF8"/>
    <w:rsid w:val="00A93655"/>
    <w:rsid w:val="00A93C40"/>
    <w:rsid w:val="00A940ED"/>
    <w:rsid w:val="00A9414D"/>
    <w:rsid w:val="00A941FE"/>
    <w:rsid w:val="00A94436"/>
    <w:rsid w:val="00A947E1"/>
    <w:rsid w:val="00A94877"/>
    <w:rsid w:val="00A94932"/>
    <w:rsid w:val="00A94BB9"/>
    <w:rsid w:val="00A94C94"/>
    <w:rsid w:val="00A94EC9"/>
    <w:rsid w:val="00A950DB"/>
    <w:rsid w:val="00A952C5"/>
    <w:rsid w:val="00A95A05"/>
    <w:rsid w:val="00A95A25"/>
    <w:rsid w:val="00A966AB"/>
    <w:rsid w:val="00A9674F"/>
    <w:rsid w:val="00A96CA5"/>
    <w:rsid w:val="00A96FFC"/>
    <w:rsid w:val="00A9722D"/>
    <w:rsid w:val="00A97432"/>
    <w:rsid w:val="00A97657"/>
    <w:rsid w:val="00A976CF"/>
    <w:rsid w:val="00A97B07"/>
    <w:rsid w:val="00A97EB8"/>
    <w:rsid w:val="00AA018C"/>
    <w:rsid w:val="00AA0202"/>
    <w:rsid w:val="00AA0266"/>
    <w:rsid w:val="00AA02FF"/>
    <w:rsid w:val="00AA03FB"/>
    <w:rsid w:val="00AA07C3"/>
    <w:rsid w:val="00AA09B3"/>
    <w:rsid w:val="00AA0A1A"/>
    <w:rsid w:val="00AA0A6A"/>
    <w:rsid w:val="00AA0B35"/>
    <w:rsid w:val="00AA0B95"/>
    <w:rsid w:val="00AA0C98"/>
    <w:rsid w:val="00AA0DE4"/>
    <w:rsid w:val="00AA10EA"/>
    <w:rsid w:val="00AA11E5"/>
    <w:rsid w:val="00AA1214"/>
    <w:rsid w:val="00AA1249"/>
    <w:rsid w:val="00AA125D"/>
    <w:rsid w:val="00AA18B0"/>
    <w:rsid w:val="00AA19E1"/>
    <w:rsid w:val="00AA1ACA"/>
    <w:rsid w:val="00AA1CB8"/>
    <w:rsid w:val="00AA1ED2"/>
    <w:rsid w:val="00AA2148"/>
    <w:rsid w:val="00AA25C0"/>
    <w:rsid w:val="00AA286F"/>
    <w:rsid w:val="00AA28C7"/>
    <w:rsid w:val="00AA2AF8"/>
    <w:rsid w:val="00AA2C80"/>
    <w:rsid w:val="00AA2D0F"/>
    <w:rsid w:val="00AA2E95"/>
    <w:rsid w:val="00AA2F85"/>
    <w:rsid w:val="00AA3196"/>
    <w:rsid w:val="00AA3256"/>
    <w:rsid w:val="00AA343F"/>
    <w:rsid w:val="00AA346A"/>
    <w:rsid w:val="00AA34B5"/>
    <w:rsid w:val="00AA35F6"/>
    <w:rsid w:val="00AA377D"/>
    <w:rsid w:val="00AA3B18"/>
    <w:rsid w:val="00AA3DCE"/>
    <w:rsid w:val="00AA3E27"/>
    <w:rsid w:val="00AA3E85"/>
    <w:rsid w:val="00AA45C1"/>
    <w:rsid w:val="00AA4862"/>
    <w:rsid w:val="00AA48CD"/>
    <w:rsid w:val="00AA493F"/>
    <w:rsid w:val="00AA4E33"/>
    <w:rsid w:val="00AA4E92"/>
    <w:rsid w:val="00AA4F11"/>
    <w:rsid w:val="00AA5038"/>
    <w:rsid w:val="00AA50A0"/>
    <w:rsid w:val="00AA515D"/>
    <w:rsid w:val="00AA5908"/>
    <w:rsid w:val="00AA5C8B"/>
    <w:rsid w:val="00AA5CF7"/>
    <w:rsid w:val="00AA5F87"/>
    <w:rsid w:val="00AA6270"/>
    <w:rsid w:val="00AA6725"/>
    <w:rsid w:val="00AA68BC"/>
    <w:rsid w:val="00AA6E1F"/>
    <w:rsid w:val="00AA6E29"/>
    <w:rsid w:val="00AA70D8"/>
    <w:rsid w:val="00AA70F1"/>
    <w:rsid w:val="00AA7161"/>
    <w:rsid w:val="00AA733C"/>
    <w:rsid w:val="00AA741A"/>
    <w:rsid w:val="00AA771E"/>
    <w:rsid w:val="00AA785F"/>
    <w:rsid w:val="00AA7891"/>
    <w:rsid w:val="00AA7A5E"/>
    <w:rsid w:val="00AA7A99"/>
    <w:rsid w:val="00AA7D6D"/>
    <w:rsid w:val="00AB00B1"/>
    <w:rsid w:val="00AB012C"/>
    <w:rsid w:val="00AB026B"/>
    <w:rsid w:val="00AB0535"/>
    <w:rsid w:val="00AB0795"/>
    <w:rsid w:val="00AB089C"/>
    <w:rsid w:val="00AB0BC4"/>
    <w:rsid w:val="00AB0D4A"/>
    <w:rsid w:val="00AB0D9C"/>
    <w:rsid w:val="00AB134A"/>
    <w:rsid w:val="00AB1430"/>
    <w:rsid w:val="00AB14BD"/>
    <w:rsid w:val="00AB16D8"/>
    <w:rsid w:val="00AB16E7"/>
    <w:rsid w:val="00AB1811"/>
    <w:rsid w:val="00AB1879"/>
    <w:rsid w:val="00AB1947"/>
    <w:rsid w:val="00AB22C3"/>
    <w:rsid w:val="00AB2790"/>
    <w:rsid w:val="00AB2AB6"/>
    <w:rsid w:val="00AB2B16"/>
    <w:rsid w:val="00AB2D05"/>
    <w:rsid w:val="00AB318A"/>
    <w:rsid w:val="00AB32ED"/>
    <w:rsid w:val="00AB338E"/>
    <w:rsid w:val="00AB3568"/>
    <w:rsid w:val="00AB3986"/>
    <w:rsid w:val="00AB3C51"/>
    <w:rsid w:val="00AB3EC2"/>
    <w:rsid w:val="00AB4183"/>
    <w:rsid w:val="00AB4219"/>
    <w:rsid w:val="00AB433E"/>
    <w:rsid w:val="00AB43CF"/>
    <w:rsid w:val="00AB442A"/>
    <w:rsid w:val="00AB4E6E"/>
    <w:rsid w:val="00AB5024"/>
    <w:rsid w:val="00AB5B17"/>
    <w:rsid w:val="00AB5E34"/>
    <w:rsid w:val="00AB5F9A"/>
    <w:rsid w:val="00AB6151"/>
    <w:rsid w:val="00AB6207"/>
    <w:rsid w:val="00AB6279"/>
    <w:rsid w:val="00AB6432"/>
    <w:rsid w:val="00AB651F"/>
    <w:rsid w:val="00AB672E"/>
    <w:rsid w:val="00AB6832"/>
    <w:rsid w:val="00AB6B48"/>
    <w:rsid w:val="00AB6CBC"/>
    <w:rsid w:val="00AB6E31"/>
    <w:rsid w:val="00AB7011"/>
    <w:rsid w:val="00AB7059"/>
    <w:rsid w:val="00AB73F5"/>
    <w:rsid w:val="00AB792C"/>
    <w:rsid w:val="00AB7DA3"/>
    <w:rsid w:val="00AC017A"/>
    <w:rsid w:val="00AC0374"/>
    <w:rsid w:val="00AC0413"/>
    <w:rsid w:val="00AC0679"/>
    <w:rsid w:val="00AC0BA0"/>
    <w:rsid w:val="00AC0BDA"/>
    <w:rsid w:val="00AC0E39"/>
    <w:rsid w:val="00AC13CE"/>
    <w:rsid w:val="00AC163A"/>
    <w:rsid w:val="00AC1BCC"/>
    <w:rsid w:val="00AC21BE"/>
    <w:rsid w:val="00AC228D"/>
    <w:rsid w:val="00AC27B2"/>
    <w:rsid w:val="00AC2993"/>
    <w:rsid w:val="00AC2B60"/>
    <w:rsid w:val="00AC2F97"/>
    <w:rsid w:val="00AC2FC0"/>
    <w:rsid w:val="00AC3357"/>
    <w:rsid w:val="00AC37BF"/>
    <w:rsid w:val="00AC3838"/>
    <w:rsid w:val="00AC38B4"/>
    <w:rsid w:val="00AC3B30"/>
    <w:rsid w:val="00AC3DC3"/>
    <w:rsid w:val="00AC3F84"/>
    <w:rsid w:val="00AC40C2"/>
    <w:rsid w:val="00AC410D"/>
    <w:rsid w:val="00AC43F7"/>
    <w:rsid w:val="00AC44CA"/>
    <w:rsid w:val="00AC4B87"/>
    <w:rsid w:val="00AC4D29"/>
    <w:rsid w:val="00AC517A"/>
    <w:rsid w:val="00AC543D"/>
    <w:rsid w:val="00AC54D4"/>
    <w:rsid w:val="00AC5635"/>
    <w:rsid w:val="00AC597B"/>
    <w:rsid w:val="00AC5ADE"/>
    <w:rsid w:val="00AC5B31"/>
    <w:rsid w:val="00AC5B37"/>
    <w:rsid w:val="00AC5C18"/>
    <w:rsid w:val="00AC5E4A"/>
    <w:rsid w:val="00AC6D8B"/>
    <w:rsid w:val="00AC70A4"/>
    <w:rsid w:val="00AC73FB"/>
    <w:rsid w:val="00AC7AAD"/>
    <w:rsid w:val="00AD0533"/>
    <w:rsid w:val="00AD07B3"/>
    <w:rsid w:val="00AD0D28"/>
    <w:rsid w:val="00AD11C4"/>
    <w:rsid w:val="00AD11D0"/>
    <w:rsid w:val="00AD120D"/>
    <w:rsid w:val="00AD1521"/>
    <w:rsid w:val="00AD188B"/>
    <w:rsid w:val="00AD1B1F"/>
    <w:rsid w:val="00AD1C3B"/>
    <w:rsid w:val="00AD213A"/>
    <w:rsid w:val="00AD21A4"/>
    <w:rsid w:val="00AD2256"/>
    <w:rsid w:val="00AD2262"/>
    <w:rsid w:val="00AD22C9"/>
    <w:rsid w:val="00AD303F"/>
    <w:rsid w:val="00AD3164"/>
    <w:rsid w:val="00AD3286"/>
    <w:rsid w:val="00AD3692"/>
    <w:rsid w:val="00AD3E6E"/>
    <w:rsid w:val="00AD4184"/>
    <w:rsid w:val="00AD4349"/>
    <w:rsid w:val="00AD4587"/>
    <w:rsid w:val="00AD4645"/>
    <w:rsid w:val="00AD46AA"/>
    <w:rsid w:val="00AD46B3"/>
    <w:rsid w:val="00AD46CC"/>
    <w:rsid w:val="00AD4DA7"/>
    <w:rsid w:val="00AD4E1D"/>
    <w:rsid w:val="00AD50E5"/>
    <w:rsid w:val="00AD535F"/>
    <w:rsid w:val="00AD54AE"/>
    <w:rsid w:val="00AD5CF9"/>
    <w:rsid w:val="00AD5D63"/>
    <w:rsid w:val="00AD62A1"/>
    <w:rsid w:val="00AD63CD"/>
    <w:rsid w:val="00AD6551"/>
    <w:rsid w:val="00AD685E"/>
    <w:rsid w:val="00AD6D46"/>
    <w:rsid w:val="00AD6DA1"/>
    <w:rsid w:val="00AD6E0F"/>
    <w:rsid w:val="00AD7538"/>
    <w:rsid w:val="00AD7598"/>
    <w:rsid w:val="00AD77F6"/>
    <w:rsid w:val="00AD7923"/>
    <w:rsid w:val="00AE05B5"/>
    <w:rsid w:val="00AE05C0"/>
    <w:rsid w:val="00AE06F7"/>
    <w:rsid w:val="00AE0B17"/>
    <w:rsid w:val="00AE0F54"/>
    <w:rsid w:val="00AE0FB1"/>
    <w:rsid w:val="00AE12CA"/>
    <w:rsid w:val="00AE1334"/>
    <w:rsid w:val="00AE1412"/>
    <w:rsid w:val="00AE144B"/>
    <w:rsid w:val="00AE144C"/>
    <w:rsid w:val="00AE1CF3"/>
    <w:rsid w:val="00AE1EB8"/>
    <w:rsid w:val="00AE1EF1"/>
    <w:rsid w:val="00AE20DD"/>
    <w:rsid w:val="00AE23FA"/>
    <w:rsid w:val="00AE245D"/>
    <w:rsid w:val="00AE264C"/>
    <w:rsid w:val="00AE2839"/>
    <w:rsid w:val="00AE2DD6"/>
    <w:rsid w:val="00AE2F06"/>
    <w:rsid w:val="00AE2F10"/>
    <w:rsid w:val="00AE345E"/>
    <w:rsid w:val="00AE3B55"/>
    <w:rsid w:val="00AE3C25"/>
    <w:rsid w:val="00AE3C55"/>
    <w:rsid w:val="00AE3C68"/>
    <w:rsid w:val="00AE3E8A"/>
    <w:rsid w:val="00AE402B"/>
    <w:rsid w:val="00AE40F7"/>
    <w:rsid w:val="00AE417E"/>
    <w:rsid w:val="00AE4336"/>
    <w:rsid w:val="00AE4457"/>
    <w:rsid w:val="00AE4478"/>
    <w:rsid w:val="00AE49C5"/>
    <w:rsid w:val="00AE57A4"/>
    <w:rsid w:val="00AE591A"/>
    <w:rsid w:val="00AE592C"/>
    <w:rsid w:val="00AE5977"/>
    <w:rsid w:val="00AE5B26"/>
    <w:rsid w:val="00AE5F75"/>
    <w:rsid w:val="00AE62C6"/>
    <w:rsid w:val="00AE63D9"/>
    <w:rsid w:val="00AE6AE9"/>
    <w:rsid w:val="00AE7178"/>
    <w:rsid w:val="00AE7192"/>
    <w:rsid w:val="00AE71ED"/>
    <w:rsid w:val="00AE728B"/>
    <w:rsid w:val="00AE7300"/>
    <w:rsid w:val="00AE732A"/>
    <w:rsid w:val="00AE73B0"/>
    <w:rsid w:val="00AE79CE"/>
    <w:rsid w:val="00AE7BC8"/>
    <w:rsid w:val="00AE7D4E"/>
    <w:rsid w:val="00AE7E1D"/>
    <w:rsid w:val="00AF0042"/>
    <w:rsid w:val="00AF048D"/>
    <w:rsid w:val="00AF0D24"/>
    <w:rsid w:val="00AF0D53"/>
    <w:rsid w:val="00AF0D7B"/>
    <w:rsid w:val="00AF10D2"/>
    <w:rsid w:val="00AF126F"/>
    <w:rsid w:val="00AF131A"/>
    <w:rsid w:val="00AF1596"/>
    <w:rsid w:val="00AF1973"/>
    <w:rsid w:val="00AF1AA7"/>
    <w:rsid w:val="00AF1D2D"/>
    <w:rsid w:val="00AF1E3F"/>
    <w:rsid w:val="00AF1E87"/>
    <w:rsid w:val="00AF230F"/>
    <w:rsid w:val="00AF2417"/>
    <w:rsid w:val="00AF248D"/>
    <w:rsid w:val="00AF3006"/>
    <w:rsid w:val="00AF32AF"/>
    <w:rsid w:val="00AF3401"/>
    <w:rsid w:val="00AF340E"/>
    <w:rsid w:val="00AF36D1"/>
    <w:rsid w:val="00AF3921"/>
    <w:rsid w:val="00AF3A21"/>
    <w:rsid w:val="00AF3A55"/>
    <w:rsid w:val="00AF3AD7"/>
    <w:rsid w:val="00AF3AEA"/>
    <w:rsid w:val="00AF3C2A"/>
    <w:rsid w:val="00AF3F66"/>
    <w:rsid w:val="00AF3F7B"/>
    <w:rsid w:val="00AF407D"/>
    <w:rsid w:val="00AF4223"/>
    <w:rsid w:val="00AF42AF"/>
    <w:rsid w:val="00AF42D1"/>
    <w:rsid w:val="00AF45ED"/>
    <w:rsid w:val="00AF4F8B"/>
    <w:rsid w:val="00AF5027"/>
    <w:rsid w:val="00AF507A"/>
    <w:rsid w:val="00AF555E"/>
    <w:rsid w:val="00AF582C"/>
    <w:rsid w:val="00AF5A90"/>
    <w:rsid w:val="00AF5C91"/>
    <w:rsid w:val="00AF6155"/>
    <w:rsid w:val="00AF642D"/>
    <w:rsid w:val="00AF6851"/>
    <w:rsid w:val="00AF695F"/>
    <w:rsid w:val="00AF6ACB"/>
    <w:rsid w:val="00AF6C4D"/>
    <w:rsid w:val="00AF6EF8"/>
    <w:rsid w:val="00AF7252"/>
    <w:rsid w:val="00AF757E"/>
    <w:rsid w:val="00AF764F"/>
    <w:rsid w:val="00AF76C0"/>
    <w:rsid w:val="00AF7A24"/>
    <w:rsid w:val="00AF7BDE"/>
    <w:rsid w:val="00AF7D39"/>
    <w:rsid w:val="00AF7FD1"/>
    <w:rsid w:val="00B0029E"/>
    <w:rsid w:val="00B00662"/>
    <w:rsid w:val="00B00696"/>
    <w:rsid w:val="00B00AF5"/>
    <w:rsid w:val="00B00B0D"/>
    <w:rsid w:val="00B00B1F"/>
    <w:rsid w:val="00B00BA2"/>
    <w:rsid w:val="00B00CAA"/>
    <w:rsid w:val="00B00F90"/>
    <w:rsid w:val="00B01041"/>
    <w:rsid w:val="00B01409"/>
    <w:rsid w:val="00B01689"/>
    <w:rsid w:val="00B01C0A"/>
    <w:rsid w:val="00B01CF7"/>
    <w:rsid w:val="00B01FF6"/>
    <w:rsid w:val="00B02327"/>
    <w:rsid w:val="00B02949"/>
    <w:rsid w:val="00B02B15"/>
    <w:rsid w:val="00B02C17"/>
    <w:rsid w:val="00B02D38"/>
    <w:rsid w:val="00B02FE8"/>
    <w:rsid w:val="00B0306F"/>
    <w:rsid w:val="00B030D5"/>
    <w:rsid w:val="00B036C8"/>
    <w:rsid w:val="00B03809"/>
    <w:rsid w:val="00B03872"/>
    <w:rsid w:val="00B03AE1"/>
    <w:rsid w:val="00B03BC3"/>
    <w:rsid w:val="00B03CBD"/>
    <w:rsid w:val="00B03F1A"/>
    <w:rsid w:val="00B043AB"/>
    <w:rsid w:val="00B0445B"/>
    <w:rsid w:val="00B048BA"/>
    <w:rsid w:val="00B04956"/>
    <w:rsid w:val="00B04A15"/>
    <w:rsid w:val="00B04C07"/>
    <w:rsid w:val="00B04D2F"/>
    <w:rsid w:val="00B04DA1"/>
    <w:rsid w:val="00B04FC3"/>
    <w:rsid w:val="00B0529E"/>
    <w:rsid w:val="00B05357"/>
    <w:rsid w:val="00B05462"/>
    <w:rsid w:val="00B05AC3"/>
    <w:rsid w:val="00B05B03"/>
    <w:rsid w:val="00B05DB6"/>
    <w:rsid w:val="00B05E3E"/>
    <w:rsid w:val="00B061A0"/>
    <w:rsid w:val="00B061FB"/>
    <w:rsid w:val="00B065E4"/>
    <w:rsid w:val="00B06D04"/>
    <w:rsid w:val="00B075C3"/>
    <w:rsid w:val="00B076CF"/>
    <w:rsid w:val="00B07753"/>
    <w:rsid w:val="00B077EA"/>
    <w:rsid w:val="00B078D2"/>
    <w:rsid w:val="00B079CC"/>
    <w:rsid w:val="00B07FFD"/>
    <w:rsid w:val="00B10089"/>
    <w:rsid w:val="00B100E8"/>
    <w:rsid w:val="00B105BC"/>
    <w:rsid w:val="00B10984"/>
    <w:rsid w:val="00B10BE1"/>
    <w:rsid w:val="00B10CDC"/>
    <w:rsid w:val="00B10DBB"/>
    <w:rsid w:val="00B10EB2"/>
    <w:rsid w:val="00B110FE"/>
    <w:rsid w:val="00B11253"/>
    <w:rsid w:val="00B11462"/>
    <w:rsid w:val="00B11799"/>
    <w:rsid w:val="00B11B9C"/>
    <w:rsid w:val="00B11C2F"/>
    <w:rsid w:val="00B122DA"/>
    <w:rsid w:val="00B12556"/>
    <w:rsid w:val="00B125D2"/>
    <w:rsid w:val="00B126CF"/>
    <w:rsid w:val="00B12937"/>
    <w:rsid w:val="00B12989"/>
    <w:rsid w:val="00B12A7B"/>
    <w:rsid w:val="00B12D95"/>
    <w:rsid w:val="00B1363E"/>
    <w:rsid w:val="00B13997"/>
    <w:rsid w:val="00B13A06"/>
    <w:rsid w:val="00B13D21"/>
    <w:rsid w:val="00B14030"/>
    <w:rsid w:val="00B1422C"/>
    <w:rsid w:val="00B14481"/>
    <w:rsid w:val="00B144EE"/>
    <w:rsid w:val="00B145B6"/>
    <w:rsid w:val="00B145C7"/>
    <w:rsid w:val="00B146D5"/>
    <w:rsid w:val="00B148BD"/>
    <w:rsid w:val="00B14AFB"/>
    <w:rsid w:val="00B14EEE"/>
    <w:rsid w:val="00B151F5"/>
    <w:rsid w:val="00B1542F"/>
    <w:rsid w:val="00B15D22"/>
    <w:rsid w:val="00B15E31"/>
    <w:rsid w:val="00B161E9"/>
    <w:rsid w:val="00B163B8"/>
    <w:rsid w:val="00B164B3"/>
    <w:rsid w:val="00B165D5"/>
    <w:rsid w:val="00B168AA"/>
    <w:rsid w:val="00B16D27"/>
    <w:rsid w:val="00B1709E"/>
    <w:rsid w:val="00B17496"/>
    <w:rsid w:val="00B178C7"/>
    <w:rsid w:val="00B17CAB"/>
    <w:rsid w:val="00B17F9D"/>
    <w:rsid w:val="00B17FC4"/>
    <w:rsid w:val="00B20034"/>
    <w:rsid w:val="00B201F0"/>
    <w:rsid w:val="00B20315"/>
    <w:rsid w:val="00B20526"/>
    <w:rsid w:val="00B207A2"/>
    <w:rsid w:val="00B20EFB"/>
    <w:rsid w:val="00B20F8C"/>
    <w:rsid w:val="00B20FDE"/>
    <w:rsid w:val="00B2153E"/>
    <w:rsid w:val="00B217CB"/>
    <w:rsid w:val="00B21805"/>
    <w:rsid w:val="00B21950"/>
    <w:rsid w:val="00B21FC7"/>
    <w:rsid w:val="00B2249D"/>
    <w:rsid w:val="00B22652"/>
    <w:rsid w:val="00B2267D"/>
    <w:rsid w:val="00B227D8"/>
    <w:rsid w:val="00B2280B"/>
    <w:rsid w:val="00B22A79"/>
    <w:rsid w:val="00B22BBF"/>
    <w:rsid w:val="00B22D13"/>
    <w:rsid w:val="00B22D69"/>
    <w:rsid w:val="00B22FFB"/>
    <w:rsid w:val="00B23421"/>
    <w:rsid w:val="00B23445"/>
    <w:rsid w:val="00B2346C"/>
    <w:rsid w:val="00B23612"/>
    <w:rsid w:val="00B2382F"/>
    <w:rsid w:val="00B23867"/>
    <w:rsid w:val="00B239B1"/>
    <w:rsid w:val="00B23A1F"/>
    <w:rsid w:val="00B23A9D"/>
    <w:rsid w:val="00B23D34"/>
    <w:rsid w:val="00B23EAB"/>
    <w:rsid w:val="00B23F68"/>
    <w:rsid w:val="00B248A1"/>
    <w:rsid w:val="00B24C3A"/>
    <w:rsid w:val="00B24D5E"/>
    <w:rsid w:val="00B2521F"/>
    <w:rsid w:val="00B253D1"/>
    <w:rsid w:val="00B25C6A"/>
    <w:rsid w:val="00B25CDA"/>
    <w:rsid w:val="00B25FD2"/>
    <w:rsid w:val="00B2613D"/>
    <w:rsid w:val="00B261F6"/>
    <w:rsid w:val="00B26290"/>
    <w:rsid w:val="00B262F9"/>
    <w:rsid w:val="00B2640A"/>
    <w:rsid w:val="00B26ECA"/>
    <w:rsid w:val="00B272FC"/>
    <w:rsid w:val="00B27338"/>
    <w:rsid w:val="00B2750D"/>
    <w:rsid w:val="00B27601"/>
    <w:rsid w:val="00B27747"/>
    <w:rsid w:val="00B27785"/>
    <w:rsid w:val="00B27BC6"/>
    <w:rsid w:val="00B27D17"/>
    <w:rsid w:val="00B27E05"/>
    <w:rsid w:val="00B27EF6"/>
    <w:rsid w:val="00B27F58"/>
    <w:rsid w:val="00B300B5"/>
    <w:rsid w:val="00B306AB"/>
    <w:rsid w:val="00B307BB"/>
    <w:rsid w:val="00B308CA"/>
    <w:rsid w:val="00B30DF3"/>
    <w:rsid w:val="00B30F68"/>
    <w:rsid w:val="00B31038"/>
    <w:rsid w:val="00B31220"/>
    <w:rsid w:val="00B3127C"/>
    <w:rsid w:val="00B31A2F"/>
    <w:rsid w:val="00B31A4C"/>
    <w:rsid w:val="00B31BD8"/>
    <w:rsid w:val="00B31F3C"/>
    <w:rsid w:val="00B31F84"/>
    <w:rsid w:val="00B320B1"/>
    <w:rsid w:val="00B3218F"/>
    <w:rsid w:val="00B3240D"/>
    <w:rsid w:val="00B3255D"/>
    <w:rsid w:val="00B32B75"/>
    <w:rsid w:val="00B32D78"/>
    <w:rsid w:val="00B32DF3"/>
    <w:rsid w:val="00B33280"/>
    <w:rsid w:val="00B33692"/>
    <w:rsid w:val="00B3381B"/>
    <w:rsid w:val="00B33B7C"/>
    <w:rsid w:val="00B33BCF"/>
    <w:rsid w:val="00B33BFB"/>
    <w:rsid w:val="00B34365"/>
    <w:rsid w:val="00B343A3"/>
    <w:rsid w:val="00B3483E"/>
    <w:rsid w:val="00B34B63"/>
    <w:rsid w:val="00B34DAD"/>
    <w:rsid w:val="00B34DEA"/>
    <w:rsid w:val="00B35022"/>
    <w:rsid w:val="00B350D9"/>
    <w:rsid w:val="00B3513C"/>
    <w:rsid w:val="00B353AC"/>
    <w:rsid w:val="00B353AE"/>
    <w:rsid w:val="00B35677"/>
    <w:rsid w:val="00B3569C"/>
    <w:rsid w:val="00B356B8"/>
    <w:rsid w:val="00B3599D"/>
    <w:rsid w:val="00B35AA8"/>
    <w:rsid w:val="00B35DCE"/>
    <w:rsid w:val="00B35E54"/>
    <w:rsid w:val="00B3605A"/>
    <w:rsid w:val="00B361C3"/>
    <w:rsid w:val="00B362E9"/>
    <w:rsid w:val="00B363CC"/>
    <w:rsid w:val="00B363F8"/>
    <w:rsid w:val="00B36696"/>
    <w:rsid w:val="00B3687C"/>
    <w:rsid w:val="00B36C2A"/>
    <w:rsid w:val="00B36D44"/>
    <w:rsid w:val="00B36F0D"/>
    <w:rsid w:val="00B37132"/>
    <w:rsid w:val="00B371F3"/>
    <w:rsid w:val="00B37264"/>
    <w:rsid w:val="00B37740"/>
    <w:rsid w:val="00B40444"/>
    <w:rsid w:val="00B40978"/>
    <w:rsid w:val="00B409DE"/>
    <w:rsid w:val="00B40FE0"/>
    <w:rsid w:val="00B410C4"/>
    <w:rsid w:val="00B41120"/>
    <w:rsid w:val="00B41282"/>
    <w:rsid w:val="00B412C7"/>
    <w:rsid w:val="00B41320"/>
    <w:rsid w:val="00B418FC"/>
    <w:rsid w:val="00B41988"/>
    <w:rsid w:val="00B41A3E"/>
    <w:rsid w:val="00B41BCD"/>
    <w:rsid w:val="00B41C0F"/>
    <w:rsid w:val="00B41D84"/>
    <w:rsid w:val="00B41D9B"/>
    <w:rsid w:val="00B41EC1"/>
    <w:rsid w:val="00B42070"/>
    <w:rsid w:val="00B42129"/>
    <w:rsid w:val="00B422E4"/>
    <w:rsid w:val="00B42507"/>
    <w:rsid w:val="00B426FF"/>
    <w:rsid w:val="00B42945"/>
    <w:rsid w:val="00B42B2B"/>
    <w:rsid w:val="00B42E67"/>
    <w:rsid w:val="00B42F30"/>
    <w:rsid w:val="00B43128"/>
    <w:rsid w:val="00B431D7"/>
    <w:rsid w:val="00B432F3"/>
    <w:rsid w:val="00B4337C"/>
    <w:rsid w:val="00B433B9"/>
    <w:rsid w:val="00B43B27"/>
    <w:rsid w:val="00B43D24"/>
    <w:rsid w:val="00B43F5C"/>
    <w:rsid w:val="00B44066"/>
    <w:rsid w:val="00B4423B"/>
    <w:rsid w:val="00B442C9"/>
    <w:rsid w:val="00B4435C"/>
    <w:rsid w:val="00B4448A"/>
    <w:rsid w:val="00B44E9F"/>
    <w:rsid w:val="00B4514B"/>
    <w:rsid w:val="00B45897"/>
    <w:rsid w:val="00B461A5"/>
    <w:rsid w:val="00B467A9"/>
    <w:rsid w:val="00B4687B"/>
    <w:rsid w:val="00B4689E"/>
    <w:rsid w:val="00B46BC4"/>
    <w:rsid w:val="00B46E91"/>
    <w:rsid w:val="00B4712A"/>
    <w:rsid w:val="00B47263"/>
    <w:rsid w:val="00B47265"/>
    <w:rsid w:val="00B47312"/>
    <w:rsid w:val="00B47539"/>
    <w:rsid w:val="00B4759B"/>
    <w:rsid w:val="00B47751"/>
    <w:rsid w:val="00B478C4"/>
    <w:rsid w:val="00B47A7C"/>
    <w:rsid w:val="00B47B5A"/>
    <w:rsid w:val="00B47B60"/>
    <w:rsid w:val="00B47FA6"/>
    <w:rsid w:val="00B47FDE"/>
    <w:rsid w:val="00B500AE"/>
    <w:rsid w:val="00B5024C"/>
    <w:rsid w:val="00B502EA"/>
    <w:rsid w:val="00B50372"/>
    <w:rsid w:val="00B50557"/>
    <w:rsid w:val="00B50ED9"/>
    <w:rsid w:val="00B5141F"/>
    <w:rsid w:val="00B5148C"/>
    <w:rsid w:val="00B515EF"/>
    <w:rsid w:val="00B51616"/>
    <w:rsid w:val="00B51A88"/>
    <w:rsid w:val="00B51E97"/>
    <w:rsid w:val="00B521EE"/>
    <w:rsid w:val="00B52418"/>
    <w:rsid w:val="00B52520"/>
    <w:rsid w:val="00B52C00"/>
    <w:rsid w:val="00B52F79"/>
    <w:rsid w:val="00B531DB"/>
    <w:rsid w:val="00B532B9"/>
    <w:rsid w:val="00B53361"/>
    <w:rsid w:val="00B5345D"/>
    <w:rsid w:val="00B53505"/>
    <w:rsid w:val="00B53648"/>
    <w:rsid w:val="00B53D3A"/>
    <w:rsid w:val="00B5405B"/>
    <w:rsid w:val="00B542BA"/>
    <w:rsid w:val="00B54A2B"/>
    <w:rsid w:val="00B54E57"/>
    <w:rsid w:val="00B54EFD"/>
    <w:rsid w:val="00B5520B"/>
    <w:rsid w:val="00B556D8"/>
    <w:rsid w:val="00B55AD5"/>
    <w:rsid w:val="00B56458"/>
    <w:rsid w:val="00B5692F"/>
    <w:rsid w:val="00B56CB9"/>
    <w:rsid w:val="00B56FEB"/>
    <w:rsid w:val="00B57014"/>
    <w:rsid w:val="00B5737C"/>
    <w:rsid w:val="00B5774F"/>
    <w:rsid w:val="00B578D7"/>
    <w:rsid w:val="00B57927"/>
    <w:rsid w:val="00B57931"/>
    <w:rsid w:val="00B579E2"/>
    <w:rsid w:val="00B57B42"/>
    <w:rsid w:val="00B57B6A"/>
    <w:rsid w:val="00B57BFC"/>
    <w:rsid w:val="00B57CAF"/>
    <w:rsid w:val="00B57D0D"/>
    <w:rsid w:val="00B57E65"/>
    <w:rsid w:val="00B57FAB"/>
    <w:rsid w:val="00B6038D"/>
    <w:rsid w:val="00B604AC"/>
    <w:rsid w:val="00B60B92"/>
    <w:rsid w:val="00B60CCC"/>
    <w:rsid w:val="00B60FDE"/>
    <w:rsid w:val="00B6125D"/>
    <w:rsid w:val="00B6157D"/>
    <w:rsid w:val="00B615A1"/>
    <w:rsid w:val="00B619A0"/>
    <w:rsid w:val="00B61C33"/>
    <w:rsid w:val="00B61C98"/>
    <w:rsid w:val="00B61FE0"/>
    <w:rsid w:val="00B62188"/>
    <w:rsid w:val="00B624FD"/>
    <w:rsid w:val="00B625AF"/>
    <w:rsid w:val="00B625F7"/>
    <w:rsid w:val="00B62AD9"/>
    <w:rsid w:val="00B62E23"/>
    <w:rsid w:val="00B62E25"/>
    <w:rsid w:val="00B62E63"/>
    <w:rsid w:val="00B63054"/>
    <w:rsid w:val="00B6337E"/>
    <w:rsid w:val="00B63520"/>
    <w:rsid w:val="00B63654"/>
    <w:rsid w:val="00B63697"/>
    <w:rsid w:val="00B636A7"/>
    <w:rsid w:val="00B63ACC"/>
    <w:rsid w:val="00B63F36"/>
    <w:rsid w:val="00B64567"/>
    <w:rsid w:val="00B6490F"/>
    <w:rsid w:val="00B64B04"/>
    <w:rsid w:val="00B64D9E"/>
    <w:rsid w:val="00B64F05"/>
    <w:rsid w:val="00B6532E"/>
    <w:rsid w:val="00B6533F"/>
    <w:rsid w:val="00B657F9"/>
    <w:rsid w:val="00B6599E"/>
    <w:rsid w:val="00B65A74"/>
    <w:rsid w:val="00B65DEF"/>
    <w:rsid w:val="00B66024"/>
    <w:rsid w:val="00B661E2"/>
    <w:rsid w:val="00B6666B"/>
    <w:rsid w:val="00B666EA"/>
    <w:rsid w:val="00B668B8"/>
    <w:rsid w:val="00B66B0B"/>
    <w:rsid w:val="00B66CB5"/>
    <w:rsid w:val="00B66EC0"/>
    <w:rsid w:val="00B66F99"/>
    <w:rsid w:val="00B670FB"/>
    <w:rsid w:val="00B678F2"/>
    <w:rsid w:val="00B67B3E"/>
    <w:rsid w:val="00B67EA7"/>
    <w:rsid w:val="00B67FC8"/>
    <w:rsid w:val="00B70551"/>
    <w:rsid w:val="00B7064F"/>
    <w:rsid w:val="00B7069E"/>
    <w:rsid w:val="00B70A69"/>
    <w:rsid w:val="00B70D57"/>
    <w:rsid w:val="00B71085"/>
    <w:rsid w:val="00B7184E"/>
    <w:rsid w:val="00B71DA9"/>
    <w:rsid w:val="00B71FDC"/>
    <w:rsid w:val="00B722D8"/>
    <w:rsid w:val="00B7234E"/>
    <w:rsid w:val="00B725E0"/>
    <w:rsid w:val="00B72845"/>
    <w:rsid w:val="00B728AA"/>
    <w:rsid w:val="00B72920"/>
    <w:rsid w:val="00B72B99"/>
    <w:rsid w:val="00B72BB3"/>
    <w:rsid w:val="00B72C1D"/>
    <w:rsid w:val="00B72E30"/>
    <w:rsid w:val="00B730EA"/>
    <w:rsid w:val="00B737C4"/>
    <w:rsid w:val="00B73809"/>
    <w:rsid w:val="00B73986"/>
    <w:rsid w:val="00B73A2F"/>
    <w:rsid w:val="00B74165"/>
    <w:rsid w:val="00B74545"/>
    <w:rsid w:val="00B74643"/>
    <w:rsid w:val="00B74BA9"/>
    <w:rsid w:val="00B74C44"/>
    <w:rsid w:val="00B74D00"/>
    <w:rsid w:val="00B75AF3"/>
    <w:rsid w:val="00B75D75"/>
    <w:rsid w:val="00B7610C"/>
    <w:rsid w:val="00B76407"/>
    <w:rsid w:val="00B76559"/>
    <w:rsid w:val="00B765B1"/>
    <w:rsid w:val="00B76643"/>
    <w:rsid w:val="00B76908"/>
    <w:rsid w:val="00B76B37"/>
    <w:rsid w:val="00B76C16"/>
    <w:rsid w:val="00B76FCE"/>
    <w:rsid w:val="00B7741D"/>
    <w:rsid w:val="00B77621"/>
    <w:rsid w:val="00B776A0"/>
    <w:rsid w:val="00B77933"/>
    <w:rsid w:val="00B77992"/>
    <w:rsid w:val="00B77AC3"/>
    <w:rsid w:val="00B77D2E"/>
    <w:rsid w:val="00B77E26"/>
    <w:rsid w:val="00B77EF6"/>
    <w:rsid w:val="00B8003F"/>
    <w:rsid w:val="00B8027B"/>
    <w:rsid w:val="00B80559"/>
    <w:rsid w:val="00B80CFE"/>
    <w:rsid w:val="00B80FDE"/>
    <w:rsid w:val="00B81454"/>
    <w:rsid w:val="00B81878"/>
    <w:rsid w:val="00B819A1"/>
    <w:rsid w:val="00B81A6C"/>
    <w:rsid w:val="00B81FA4"/>
    <w:rsid w:val="00B82ABE"/>
    <w:rsid w:val="00B82C0B"/>
    <w:rsid w:val="00B82C24"/>
    <w:rsid w:val="00B82D0F"/>
    <w:rsid w:val="00B8339B"/>
    <w:rsid w:val="00B83473"/>
    <w:rsid w:val="00B83555"/>
    <w:rsid w:val="00B835F5"/>
    <w:rsid w:val="00B83CCE"/>
    <w:rsid w:val="00B83E93"/>
    <w:rsid w:val="00B844D1"/>
    <w:rsid w:val="00B84564"/>
    <w:rsid w:val="00B84867"/>
    <w:rsid w:val="00B84D09"/>
    <w:rsid w:val="00B84DAD"/>
    <w:rsid w:val="00B84EEE"/>
    <w:rsid w:val="00B850D4"/>
    <w:rsid w:val="00B85179"/>
    <w:rsid w:val="00B85492"/>
    <w:rsid w:val="00B85AC3"/>
    <w:rsid w:val="00B85CDE"/>
    <w:rsid w:val="00B85E69"/>
    <w:rsid w:val="00B8610C"/>
    <w:rsid w:val="00B8611E"/>
    <w:rsid w:val="00B867E6"/>
    <w:rsid w:val="00B86A90"/>
    <w:rsid w:val="00B86CCE"/>
    <w:rsid w:val="00B86EFB"/>
    <w:rsid w:val="00B87076"/>
    <w:rsid w:val="00B87183"/>
    <w:rsid w:val="00B875B7"/>
    <w:rsid w:val="00B8772E"/>
    <w:rsid w:val="00B87830"/>
    <w:rsid w:val="00B87882"/>
    <w:rsid w:val="00B878CA"/>
    <w:rsid w:val="00B87993"/>
    <w:rsid w:val="00B87E02"/>
    <w:rsid w:val="00B87ECC"/>
    <w:rsid w:val="00B90007"/>
    <w:rsid w:val="00B900A7"/>
    <w:rsid w:val="00B90343"/>
    <w:rsid w:val="00B90375"/>
    <w:rsid w:val="00B909E6"/>
    <w:rsid w:val="00B90C19"/>
    <w:rsid w:val="00B90DDD"/>
    <w:rsid w:val="00B90DE7"/>
    <w:rsid w:val="00B90F48"/>
    <w:rsid w:val="00B90FCE"/>
    <w:rsid w:val="00B9129B"/>
    <w:rsid w:val="00B9170C"/>
    <w:rsid w:val="00B918CD"/>
    <w:rsid w:val="00B91915"/>
    <w:rsid w:val="00B9192F"/>
    <w:rsid w:val="00B919F0"/>
    <w:rsid w:val="00B91BA3"/>
    <w:rsid w:val="00B91C8F"/>
    <w:rsid w:val="00B9222C"/>
    <w:rsid w:val="00B923DE"/>
    <w:rsid w:val="00B92485"/>
    <w:rsid w:val="00B9267E"/>
    <w:rsid w:val="00B92AF0"/>
    <w:rsid w:val="00B92C15"/>
    <w:rsid w:val="00B93243"/>
    <w:rsid w:val="00B934F4"/>
    <w:rsid w:val="00B93895"/>
    <w:rsid w:val="00B93EC5"/>
    <w:rsid w:val="00B9423F"/>
    <w:rsid w:val="00B94380"/>
    <w:rsid w:val="00B94396"/>
    <w:rsid w:val="00B94778"/>
    <w:rsid w:val="00B9487C"/>
    <w:rsid w:val="00B94C38"/>
    <w:rsid w:val="00B94F29"/>
    <w:rsid w:val="00B94F92"/>
    <w:rsid w:val="00B952F1"/>
    <w:rsid w:val="00B954AD"/>
    <w:rsid w:val="00B95FEE"/>
    <w:rsid w:val="00B9603F"/>
    <w:rsid w:val="00B96430"/>
    <w:rsid w:val="00B965A8"/>
    <w:rsid w:val="00B967E1"/>
    <w:rsid w:val="00B968FE"/>
    <w:rsid w:val="00B9698C"/>
    <w:rsid w:val="00B96E47"/>
    <w:rsid w:val="00B97031"/>
    <w:rsid w:val="00B97227"/>
    <w:rsid w:val="00B976CA"/>
    <w:rsid w:val="00B9777B"/>
    <w:rsid w:val="00B9792F"/>
    <w:rsid w:val="00B97C9E"/>
    <w:rsid w:val="00B97D94"/>
    <w:rsid w:val="00B97EEB"/>
    <w:rsid w:val="00BA0314"/>
    <w:rsid w:val="00BA06B1"/>
    <w:rsid w:val="00BA0B45"/>
    <w:rsid w:val="00BA0BB5"/>
    <w:rsid w:val="00BA0D0D"/>
    <w:rsid w:val="00BA0EB3"/>
    <w:rsid w:val="00BA1091"/>
    <w:rsid w:val="00BA1219"/>
    <w:rsid w:val="00BA1313"/>
    <w:rsid w:val="00BA171E"/>
    <w:rsid w:val="00BA1945"/>
    <w:rsid w:val="00BA1BFC"/>
    <w:rsid w:val="00BA21B3"/>
    <w:rsid w:val="00BA2276"/>
    <w:rsid w:val="00BA22AA"/>
    <w:rsid w:val="00BA2627"/>
    <w:rsid w:val="00BA2670"/>
    <w:rsid w:val="00BA271E"/>
    <w:rsid w:val="00BA2982"/>
    <w:rsid w:val="00BA2988"/>
    <w:rsid w:val="00BA2A6D"/>
    <w:rsid w:val="00BA2A97"/>
    <w:rsid w:val="00BA2AC3"/>
    <w:rsid w:val="00BA2BA3"/>
    <w:rsid w:val="00BA2BC2"/>
    <w:rsid w:val="00BA2E83"/>
    <w:rsid w:val="00BA330E"/>
    <w:rsid w:val="00BA3791"/>
    <w:rsid w:val="00BA3856"/>
    <w:rsid w:val="00BA3892"/>
    <w:rsid w:val="00BA38F2"/>
    <w:rsid w:val="00BA39C2"/>
    <w:rsid w:val="00BA3E2F"/>
    <w:rsid w:val="00BA49DF"/>
    <w:rsid w:val="00BA4CFD"/>
    <w:rsid w:val="00BA4FF7"/>
    <w:rsid w:val="00BA50F0"/>
    <w:rsid w:val="00BA57B5"/>
    <w:rsid w:val="00BA5CD0"/>
    <w:rsid w:val="00BA640B"/>
    <w:rsid w:val="00BA69F4"/>
    <w:rsid w:val="00BA6D2D"/>
    <w:rsid w:val="00BA6ECF"/>
    <w:rsid w:val="00BA74CD"/>
    <w:rsid w:val="00BA7637"/>
    <w:rsid w:val="00BA777C"/>
    <w:rsid w:val="00BA79E3"/>
    <w:rsid w:val="00BA7AC5"/>
    <w:rsid w:val="00BA7C5C"/>
    <w:rsid w:val="00BA7CA4"/>
    <w:rsid w:val="00BA7ED2"/>
    <w:rsid w:val="00BB01FE"/>
    <w:rsid w:val="00BB0309"/>
    <w:rsid w:val="00BB0382"/>
    <w:rsid w:val="00BB07D2"/>
    <w:rsid w:val="00BB0D7D"/>
    <w:rsid w:val="00BB17BD"/>
    <w:rsid w:val="00BB1D4A"/>
    <w:rsid w:val="00BB21F3"/>
    <w:rsid w:val="00BB2401"/>
    <w:rsid w:val="00BB247C"/>
    <w:rsid w:val="00BB2780"/>
    <w:rsid w:val="00BB27C1"/>
    <w:rsid w:val="00BB2A6A"/>
    <w:rsid w:val="00BB2ADF"/>
    <w:rsid w:val="00BB30A4"/>
    <w:rsid w:val="00BB3385"/>
    <w:rsid w:val="00BB3470"/>
    <w:rsid w:val="00BB3753"/>
    <w:rsid w:val="00BB3799"/>
    <w:rsid w:val="00BB38A4"/>
    <w:rsid w:val="00BB38D3"/>
    <w:rsid w:val="00BB3B77"/>
    <w:rsid w:val="00BB4022"/>
    <w:rsid w:val="00BB403D"/>
    <w:rsid w:val="00BB4357"/>
    <w:rsid w:val="00BB45B6"/>
    <w:rsid w:val="00BB4A82"/>
    <w:rsid w:val="00BB4E66"/>
    <w:rsid w:val="00BB4EDA"/>
    <w:rsid w:val="00BB53A2"/>
    <w:rsid w:val="00BB53F0"/>
    <w:rsid w:val="00BB5BAA"/>
    <w:rsid w:val="00BB5C1D"/>
    <w:rsid w:val="00BB63BB"/>
    <w:rsid w:val="00BB6606"/>
    <w:rsid w:val="00BB66EA"/>
    <w:rsid w:val="00BB6E9B"/>
    <w:rsid w:val="00BB790D"/>
    <w:rsid w:val="00BB7B21"/>
    <w:rsid w:val="00BB7B91"/>
    <w:rsid w:val="00BC001C"/>
    <w:rsid w:val="00BC01F3"/>
    <w:rsid w:val="00BC052A"/>
    <w:rsid w:val="00BC0B0D"/>
    <w:rsid w:val="00BC14A8"/>
    <w:rsid w:val="00BC168E"/>
    <w:rsid w:val="00BC172F"/>
    <w:rsid w:val="00BC17D9"/>
    <w:rsid w:val="00BC21F0"/>
    <w:rsid w:val="00BC2609"/>
    <w:rsid w:val="00BC2915"/>
    <w:rsid w:val="00BC29F8"/>
    <w:rsid w:val="00BC2A8A"/>
    <w:rsid w:val="00BC2CB7"/>
    <w:rsid w:val="00BC2D01"/>
    <w:rsid w:val="00BC2E8F"/>
    <w:rsid w:val="00BC2FDE"/>
    <w:rsid w:val="00BC30C3"/>
    <w:rsid w:val="00BC3299"/>
    <w:rsid w:val="00BC3506"/>
    <w:rsid w:val="00BC353E"/>
    <w:rsid w:val="00BC373E"/>
    <w:rsid w:val="00BC386E"/>
    <w:rsid w:val="00BC3CC4"/>
    <w:rsid w:val="00BC3F8A"/>
    <w:rsid w:val="00BC4466"/>
    <w:rsid w:val="00BC44D7"/>
    <w:rsid w:val="00BC4962"/>
    <w:rsid w:val="00BC4A3D"/>
    <w:rsid w:val="00BC4B4B"/>
    <w:rsid w:val="00BC4D0C"/>
    <w:rsid w:val="00BC4E06"/>
    <w:rsid w:val="00BC4EA9"/>
    <w:rsid w:val="00BC4EE8"/>
    <w:rsid w:val="00BC4F25"/>
    <w:rsid w:val="00BC5064"/>
    <w:rsid w:val="00BC55C8"/>
    <w:rsid w:val="00BC5661"/>
    <w:rsid w:val="00BC5B47"/>
    <w:rsid w:val="00BC5DF7"/>
    <w:rsid w:val="00BC5E69"/>
    <w:rsid w:val="00BC5F6C"/>
    <w:rsid w:val="00BC65B2"/>
    <w:rsid w:val="00BC6AB1"/>
    <w:rsid w:val="00BC6AC2"/>
    <w:rsid w:val="00BC6DAD"/>
    <w:rsid w:val="00BC6F25"/>
    <w:rsid w:val="00BC704F"/>
    <w:rsid w:val="00BC74EF"/>
    <w:rsid w:val="00BC7606"/>
    <w:rsid w:val="00BC76F2"/>
    <w:rsid w:val="00BD003E"/>
    <w:rsid w:val="00BD0236"/>
    <w:rsid w:val="00BD064E"/>
    <w:rsid w:val="00BD07B2"/>
    <w:rsid w:val="00BD0A32"/>
    <w:rsid w:val="00BD1103"/>
    <w:rsid w:val="00BD126D"/>
    <w:rsid w:val="00BD1705"/>
    <w:rsid w:val="00BD18B2"/>
    <w:rsid w:val="00BD1A01"/>
    <w:rsid w:val="00BD1B2A"/>
    <w:rsid w:val="00BD1C00"/>
    <w:rsid w:val="00BD1C5D"/>
    <w:rsid w:val="00BD1D0A"/>
    <w:rsid w:val="00BD1F98"/>
    <w:rsid w:val="00BD2142"/>
    <w:rsid w:val="00BD27CC"/>
    <w:rsid w:val="00BD2D90"/>
    <w:rsid w:val="00BD2DEA"/>
    <w:rsid w:val="00BD3132"/>
    <w:rsid w:val="00BD313B"/>
    <w:rsid w:val="00BD3261"/>
    <w:rsid w:val="00BD329F"/>
    <w:rsid w:val="00BD3469"/>
    <w:rsid w:val="00BD3528"/>
    <w:rsid w:val="00BD3814"/>
    <w:rsid w:val="00BD384B"/>
    <w:rsid w:val="00BD3A6A"/>
    <w:rsid w:val="00BD3AA7"/>
    <w:rsid w:val="00BD3B8F"/>
    <w:rsid w:val="00BD3CDE"/>
    <w:rsid w:val="00BD3F90"/>
    <w:rsid w:val="00BD4600"/>
    <w:rsid w:val="00BD4889"/>
    <w:rsid w:val="00BD4E4E"/>
    <w:rsid w:val="00BD4E7D"/>
    <w:rsid w:val="00BD4EFA"/>
    <w:rsid w:val="00BD54E9"/>
    <w:rsid w:val="00BD5629"/>
    <w:rsid w:val="00BD5D1A"/>
    <w:rsid w:val="00BD5DEE"/>
    <w:rsid w:val="00BD618F"/>
    <w:rsid w:val="00BD6303"/>
    <w:rsid w:val="00BD6520"/>
    <w:rsid w:val="00BD666C"/>
    <w:rsid w:val="00BD6776"/>
    <w:rsid w:val="00BD67B2"/>
    <w:rsid w:val="00BD6896"/>
    <w:rsid w:val="00BD6BD9"/>
    <w:rsid w:val="00BD734C"/>
    <w:rsid w:val="00BD7412"/>
    <w:rsid w:val="00BD75F3"/>
    <w:rsid w:val="00BD7A28"/>
    <w:rsid w:val="00BD7A91"/>
    <w:rsid w:val="00BD7B75"/>
    <w:rsid w:val="00BE005C"/>
    <w:rsid w:val="00BE0107"/>
    <w:rsid w:val="00BE0323"/>
    <w:rsid w:val="00BE0430"/>
    <w:rsid w:val="00BE05CD"/>
    <w:rsid w:val="00BE0845"/>
    <w:rsid w:val="00BE08D3"/>
    <w:rsid w:val="00BE0985"/>
    <w:rsid w:val="00BE0E96"/>
    <w:rsid w:val="00BE10D5"/>
    <w:rsid w:val="00BE130A"/>
    <w:rsid w:val="00BE1638"/>
    <w:rsid w:val="00BE1A62"/>
    <w:rsid w:val="00BE1C1C"/>
    <w:rsid w:val="00BE1E2B"/>
    <w:rsid w:val="00BE2444"/>
    <w:rsid w:val="00BE249E"/>
    <w:rsid w:val="00BE252A"/>
    <w:rsid w:val="00BE290F"/>
    <w:rsid w:val="00BE2D78"/>
    <w:rsid w:val="00BE3222"/>
    <w:rsid w:val="00BE3566"/>
    <w:rsid w:val="00BE35EB"/>
    <w:rsid w:val="00BE3858"/>
    <w:rsid w:val="00BE40EE"/>
    <w:rsid w:val="00BE47C2"/>
    <w:rsid w:val="00BE4960"/>
    <w:rsid w:val="00BE4A64"/>
    <w:rsid w:val="00BE4B69"/>
    <w:rsid w:val="00BE4BB3"/>
    <w:rsid w:val="00BE4EC7"/>
    <w:rsid w:val="00BE5169"/>
    <w:rsid w:val="00BE55BB"/>
    <w:rsid w:val="00BE5873"/>
    <w:rsid w:val="00BE5DCC"/>
    <w:rsid w:val="00BE5E04"/>
    <w:rsid w:val="00BE5E8F"/>
    <w:rsid w:val="00BE61D9"/>
    <w:rsid w:val="00BE6447"/>
    <w:rsid w:val="00BE6665"/>
    <w:rsid w:val="00BE678F"/>
    <w:rsid w:val="00BE68A1"/>
    <w:rsid w:val="00BE6B74"/>
    <w:rsid w:val="00BE6D2F"/>
    <w:rsid w:val="00BE6D32"/>
    <w:rsid w:val="00BE6E18"/>
    <w:rsid w:val="00BE703B"/>
    <w:rsid w:val="00BE765F"/>
    <w:rsid w:val="00BE7942"/>
    <w:rsid w:val="00BE79AC"/>
    <w:rsid w:val="00BE7AC5"/>
    <w:rsid w:val="00BE7E7A"/>
    <w:rsid w:val="00BF007D"/>
    <w:rsid w:val="00BF0402"/>
    <w:rsid w:val="00BF04A1"/>
    <w:rsid w:val="00BF05AD"/>
    <w:rsid w:val="00BF0BCA"/>
    <w:rsid w:val="00BF0CCD"/>
    <w:rsid w:val="00BF0CD0"/>
    <w:rsid w:val="00BF0E4C"/>
    <w:rsid w:val="00BF1136"/>
    <w:rsid w:val="00BF11F3"/>
    <w:rsid w:val="00BF13DF"/>
    <w:rsid w:val="00BF1829"/>
    <w:rsid w:val="00BF1844"/>
    <w:rsid w:val="00BF1A63"/>
    <w:rsid w:val="00BF1B30"/>
    <w:rsid w:val="00BF1CAF"/>
    <w:rsid w:val="00BF201B"/>
    <w:rsid w:val="00BF2027"/>
    <w:rsid w:val="00BF239D"/>
    <w:rsid w:val="00BF24A6"/>
    <w:rsid w:val="00BF2587"/>
    <w:rsid w:val="00BF26A4"/>
    <w:rsid w:val="00BF2A2A"/>
    <w:rsid w:val="00BF2BD5"/>
    <w:rsid w:val="00BF2BF1"/>
    <w:rsid w:val="00BF310C"/>
    <w:rsid w:val="00BF3145"/>
    <w:rsid w:val="00BF380C"/>
    <w:rsid w:val="00BF3B23"/>
    <w:rsid w:val="00BF3C04"/>
    <w:rsid w:val="00BF4098"/>
    <w:rsid w:val="00BF41FA"/>
    <w:rsid w:val="00BF42C2"/>
    <w:rsid w:val="00BF44CB"/>
    <w:rsid w:val="00BF4758"/>
    <w:rsid w:val="00BF4B18"/>
    <w:rsid w:val="00BF4B60"/>
    <w:rsid w:val="00BF4F19"/>
    <w:rsid w:val="00BF501E"/>
    <w:rsid w:val="00BF5197"/>
    <w:rsid w:val="00BF5251"/>
    <w:rsid w:val="00BF57D0"/>
    <w:rsid w:val="00BF59C8"/>
    <w:rsid w:val="00BF5A58"/>
    <w:rsid w:val="00BF6C56"/>
    <w:rsid w:val="00BF6F5D"/>
    <w:rsid w:val="00BF7258"/>
    <w:rsid w:val="00BF7510"/>
    <w:rsid w:val="00BF7A70"/>
    <w:rsid w:val="00BF7D24"/>
    <w:rsid w:val="00BF7F73"/>
    <w:rsid w:val="00C00220"/>
    <w:rsid w:val="00C009A1"/>
    <w:rsid w:val="00C00CE5"/>
    <w:rsid w:val="00C00EB3"/>
    <w:rsid w:val="00C00EE8"/>
    <w:rsid w:val="00C014A3"/>
    <w:rsid w:val="00C01670"/>
    <w:rsid w:val="00C0175E"/>
    <w:rsid w:val="00C01765"/>
    <w:rsid w:val="00C01AE3"/>
    <w:rsid w:val="00C01E1E"/>
    <w:rsid w:val="00C0263D"/>
    <w:rsid w:val="00C02CF3"/>
    <w:rsid w:val="00C02F0B"/>
    <w:rsid w:val="00C02F2E"/>
    <w:rsid w:val="00C03700"/>
    <w:rsid w:val="00C03D8C"/>
    <w:rsid w:val="00C047F6"/>
    <w:rsid w:val="00C04940"/>
    <w:rsid w:val="00C04ADE"/>
    <w:rsid w:val="00C04D91"/>
    <w:rsid w:val="00C05090"/>
    <w:rsid w:val="00C05297"/>
    <w:rsid w:val="00C0540B"/>
    <w:rsid w:val="00C05809"/>
    <w:rsid w:val="00C05948"/>
    <w:rsid w:val="00C05A9C"/>
    <w:rsid w:val="00C05B8F"/>
    <w:rsid w:val="00C05EB8"/>
    <w:rsid w:val="00C05EF5"/>
    <w:rsid w:val="00C0639A"/>
    <w:rsid w:val="00C064E5"/>
    <w:rsid w:val="00C06748"/>
    <w:rsid w:val="00C067F7"/>
    <w:rsid w:val="00C067F8"/>
    <w:rsid w:val="00C06861"/>
    <w:rsid w:val="00C06907"/>
    <w:rsid w:val="00C06BF9"/>
    <w:rsid w:val="00C071CC"/>
    <w:rsid w:val="00C073BA"/>
    <w:rsid w:val="00C074E9"/>
    <w:rsid w:val="00C0756C"/>
    <w:rsid w:val="00C101C9"/>
    <w:rsid w:val="00C10314"/>
    <w:rsid w:val="00C106C6"/>
    <w:rsid w:val="00C106FE"/>
    <w:rsid w:val="00C10BAC"/>
    <w:rsid w:val="00C10C54"/>
    <w:rsid w:val="00C10C65"/>
    <w:rsid w:val="00C11403"/>
    <w:rsid w:val="00C116BE"/>
    <w:rsid w:val="00C117C9"/>
    <w:rsid w:val="00C11C63"/>
    <w:rsid w:val="00C11CEA"/>
    <w:rsid w:val="00C11D70"/>
    <w:rsid w:val="00C11EA9"/>
    <w:rsid w:val="00C12566"/>
    <w:rsid w:val="00C126FA"/>
    <w:rsid w:val="00C12767"/>
    <w:rsid w:val="00C12939"/>
    <w:rsid w:val="00C129FB"/>
    <w:rsid w:val="00C12AA1"/>
    <w:rsid w:val="00C12E82"/>
    <w:rsid w:val="00C130BB"/>
    <w:rsid w:val="00C130D6"/>
    <w:rsid w:val="00C13A56"/>
    <w:rsid w:val="00C13ADB"/>
    <w:rsid w:val="00C13B88"/>
    <w:rsid w:val="00C143F8"/>
    <w:rsid w:val="00C145B7"/>
    <w:rsid w:val="00C14B78"/>
    <w:rsid w:val="00C14C93"/>
    <w:rsid w:val="00C151BA"/>
    <w:rsid w:val="00C155C2"/>
    <w:rsid w:val="00C158F7"/>
    <w:rsid w:val="00C159DB"/>
    <w:rsid w:val="00C15AC5"/>
    <w:rsid w:val="00C15E1B"/>
    <w:rsid w:val="00C164CB"/>
    <w:rsid w:val="00C16824"/>
    <w:rsid w:val="00C16B9F"/>
    <w:rsid w:val="00C16BDC"/>
    <w:rsid w:val="00C16C11"/>
    <w:rsid w:val="00C16FBC"/>
    <w:rsid w:val="00C17413"/>
    <w:rsid w:val="00C1757C"/>
    <w:rsid w:val="00C17828"/>
    <w:rsid w:val="00C17BD0"/>
    <w:rsid w:val="00C17BDD"/>
    <w:rsid w:val="00C2005B"/>
    <w:rsid w:val="00C203B5"/>
    <w:rsid w:val="00C20460"/>
    <w:rsid w:val="00C20CB1"/>
    <w:rsid w:val="00C20E9B"/>
    <w:rsid w:val="00C2107B"/>
    <w:rsid w:val="00C21212"/>
    <w:rsid w:val="00C212D5"/>
    <w:rsid w:val="00C219BF"/>
    <w:rsid w:val="00C21A51"/>
    <w:rsid w:val="00C21A87"/>
    <w:rsid w:val="00C21DA6"/>
    <w:rsid w:val="00C2262B"/>
    <w:rsid w:val="00C227B8"/>
    <w:rsid w:val="00C229FE"/>
    <w:rsid w:val="00C22B39"/>
    <w:rsid w:val="00C232FC"/>
    <w:rsid w:val="00C23331"/>
    <w:rsid w:val="00C235F3"/>
    <w:rsid w:val="00C238AC"/>
    <w:rsid w:val="00C23958"/>
    <w:rsid w:val="00C23B31"/>
    <w:rsid w:val="00C23CDD"/>
    <w:rsid w:val="00C23E8B"/>
    <w:rsid w:val="00C23F0E"/>
    <w:rsid w:val="00C23F62"/>
    <w:rsid w:val="00C2430A"/>
    <w:rsid w:val="00C24A65"/>
    <w:rsid w:val="00C24B6E"/>
    <w:rsid w:val="00C24BF8"/>
    <w:rsid w:val="00C24CB2"/>
    <w:rsid w:val="00C24D36"/>
    <w:rsid w:val="00C24F29"/>
    <w:rsid w:val="00C255AB"/>
    <w:rsid w:val="00C255BF"/>
    <w:rsid w:val="00C255D1"/>
    <w:rsid w:val="00C25749"/>
    <w:rsid w:val="00C25817"/>
    <w:rsid w:val="00C25C9B"/>
    <w:rsid w:val="00C2644A"/>
    <w:rsid w:val="00C266D3"/>
    <w:rsid w:val="00C26760"/>
    <w:rsid w:val="00C26B90"/>
    <w:rsid w:val="00C26C14"/>
    <w:rsid w:val="00C26E63"/>
    <w:rsid w:val="00C2716D"/>
    <w:rsid w:val="00C275CC"/>
    <w:rsid w:val="00C30996"/>
    <w:rsid w:val="00C31550"/>
    <w:rsid w:val="00C31647"/>
    <w:rsid w:val="00C3183E"/>
    <w:rsid w:val="00C318E8"/>
    <w:rsid w:val="00C319E3"/>
    <w:rsid w:val="00C3213F"/>
    <w:rsid w:val="00C32DB1"/>
    <w:rsid w:val="00C33054"/>
    <w:rsid w:val="00C33121"/>
    <w:rsid w:val="00C331C5"/>
    <w:rsid w:val="00C33577"/>
    <w:rsid w:val="00C335E8"/>
    <w:rsid w:val="00C336EA"/>
    <w:rsid w:val="00C339DE"/>
    <w:rsid w:val="00C33F8C"/>
    <w:rsid w:val="00C33FBE"/>
    <w:rsid w:val="00C34252"/>
    <w:rsid w:val="00C343FB"/>
    <w:rsid w:val="00C34879"/>
    <w:rsid w:val="00C3497C"/>
    <w:rsid w:val="00C34E87"/>
    <w:rsid w:val="00C3514F"/>
    <w:rsid w:val="00C3527B"/>
    <w:rsid w:val="00C352A4"/>
    <w:rsid w:val="00C35555"/>
    <w:rsid w:val="00C35712"/>
    <w:rsid w:val="00C362F9"/>
    <w:rsid w:val="00C3649C"/>
    <w:rsid w:val="00C3657C"/>
    <w:rsid w:val="00C36593"/>
    <w:rsid w:val="00C3661E"/>
    <w:rsid w:val="00C36B6C"/>
    <w:rsid w:val="00C36BC0"/>
    <w:rsid w:val="00C37086"/>
    <w:rsid w:val="00C3713A"/>
    <w:rsid w:val="00C37217"/>
    <w:rsid w:val="00C378FA"/>
    <w:rsid w:val="00C40121"/>
    <w:rsid w:val="00C40583"/>
    <w:rsid w:val="00C407A8"/>
    <w:rsid w:val="00C40956"/>
    <w:rsid w:val="00C409EB"/>
    <w:rsid w:val="00C40D15"/>
    <w:rsid w:val="00C4126A"/>
    <w:rsid w:val="00C4182C"/>
    <w:rsid w:val="00C4197E"/>
    <w:rsid w:val="00C419B5"/>
    <w:rsid w:val="00C41A4A"/>
    <w:rsid w:val="00C41B49"/>
    <w:rsid w:val="00C4282B"/>
    <w:rsid w:val="00C42FF4"/>
    <w:rsid w:val="00C43280"/>
    <w:rsid w:val="00C43560"/>
    <w:rsid w:val="00C437DC"/>
    <w:rsid w:val="00C43916"/>
    <w:rsid w:val="00C43ABA"/>
    <w:rsid w:val="00C43D39"/>
    <w:rsid w:val="00C43D60"/>
    <w:rsid w:val="00C43D9F"/>
    <w:rsid w:val="00C43EAD"/>
    <w:rsid w:val="00C4403A"/>
    <w:rsid w:val="00C44139"/>
    <w:rsid w:val="00C442CA"/>
    <w:rsid w:val="00C44354"/>
    <w:rsid w:val="00C4453E"/>
    <w:rsid w:val="00C449E7"/>
    <w:rsid w:val="00C450FF"/>
    <w:rsid w:val="00C4534D"/>
    <w:rsid w:val="00C4538A"/>
    <w:rsid w:val="00C45446"/>
    <w:rsid w:val="00C4589C"/>
    <w:rsid w:val="00C458C2"/>
    <w:rsid w:val="00C45BC1"/>
    <w:rsid w:val="00C45D1C"/>
    <w:rsid w:val="00C45D53"/>
    <w:rsid w:val="00C460E7"/>
    <w:rsid w:val="00C4655E"/>
    <w:rsid w:val="00C4659C"/>
    <w:rsid w:val="00C469C5"/>
    <w:rsid w:val="00C46BB2"/>
    <w:rsid w:val="00C46BB9"/>
    <w:rsid w:val="00C46CCA"/>
    <w:rsid w:val="00C46FF2"/>
    <w:rsid w:val="00C472C6"/>
    <w:rsid w:val="00C477EB"/>
    <w:rsid w:val="00C47890"/>
    <w:rsid w:val="00C479E9"/>
    <w:rsid w:val="00C47A32"/>
    <w:rsid w:val="00C47A62"/>
    <w:rsid w:val="00C47AE7"/>
    <w:rsid w:val="00C47FB4"/>
    <w:rsid w:val="00C50394"/>
    <w:rsid w:val="00C50866"/>
    <w:rsid w:val="00C5111A"/>
    <w:rsid w:val="00C51533"/>
    <w:rsid w:val="00C51561"/>
    <w:rsid w:val="00C51C5D"/>
    <w:rsid w:val="00C5201A"/>
    <w:rsid w:val="00C520A1"/>
    <w:rsid w:val="00C5216D"/>
    <w:rsid w:val="00C52848"/>
    <w:rsid w:val="00C52A4B"/>
    <w:rsid w:val="00C52E62"/>
    <w:rsid w:val="00C52EA6"/>
    <w:rsid w:val="00C53832"/>
    <w:rsid w:val="00C53863"/>
    <w:rsid w:val="00C539BE"/>
    <w:rsid w:val="00C53E04"/>
    <w:rsid w:val="00C5423C"/>
    <w:rsid w:val="00C54325"/>
    <w:rsid w:val="00C543D3"/>
    <w:rsid w:val="00C54491"/>
    <w:rsid w:val="00C545E0"/>
    <w:rsid w:val="00C549D6"/>
    <w:rsid w:val="00C54E98"/>
    <w:rsid w:val="00C54FC3"/>
    <w:rsid w:val="00C55144"/>
    <w:rsid w:val="00C5514E"/>
    <w:rsid w:val="00C55306"/>
    <w:rsid w:val="00C55729"/>
    <w:rsid w:val="00C559BB"/>
    <w:rsid w:val="00C55FE4"/>
    <w:rsid w:val="00C5601F"/>
    <w:rsid w:val="00C560FA"/>
    <w:rsid w:val="00C561D1"/>
    <w:rsid w:val="00C564C3"/>
    <w:rsid w:val="00C56A9C"/>
    <w:rsid w:val="00C56F4D"/>
    <w:rsid w:val="00C575A1"/>
    <w:rsid w:val="00C57698"/>
    <w:rsid w:val="00C57779"/>
    <w:rsid w:val="00C57796"/>
    <w:rsid w:val="00C57926"/>
    <w:rsid w:val="00C57E34"/>
    <w:rsid w:val="00C6020F"/>
    <w:rsid w:val="00C60214"/>
    <w:rsid w:val="00C60F48"/>
    <w:rsid w:val="00C61545"/>
    <w:rsid w:val="00C61B1C"/>
    <w:rsid w:val="00C61DBE"/>
    <w:rsid w:val="00C621AE"/>
    <w:rsid w:val="00C624DC"/>
    <w:rsid w:val="00C62C4D"/>
    <w:rsid w:val="00C63247"/>
    <w:rsid w:val="00C6326D"/>
    <w:rsid w:val="00C63700"/>
    <w:rsid w:val="00C637E3"/>
    <w:rsid w:val="00C6384F"/>
    <w:rsid w:val="00C63ACE"/>
    <w:rsid w:val="00C63C1E"/>
    <w:rsid w:val="00C63CAA"/>
    <w:rsid w:val="00C640B6"/>
    <w:rsid w:val="00C64196"/>
    <w:rsid w:val="00C642F2"/>
    <w:rsid w:val="00C64387"/>
    <w:rsid w:val="00C643EC"/>
    <w:rsid w:val="00C6462C"/>
    <w:rsid w:val="00C64BE9"/>
    <w:rsid w:val="00C64C73"/>
    <w:rsid w:val="00C64D24"/>
    <w:rsid w:val="00C64FBE"/>
    <w:rsid w:val="00C64FD0"/>
    <w:rsid w:val="00C6518C"/>
    <w:rsid w:val="00C6530B"/>
    <w:rsid w:val="00C6556F"/>
    <w:rsid w:val="00C65868"/>
    <w:rsid w:val="00C65921"/>
    <w:rsid w:val="00C65B9E"/>
    <w:rsid w:val="00C662CE"/>
    <w:rsid w:val="00C669EF"/>
    <w:rsid w:val="00C66A06"/>
    <w:rsid w:val="00C66DBC"/>
    <w:rsid w:val="00C66EC3"/>
    <w:rsid w:val="00C672FA"/>
    <w:rsid w:val="00C674A8"/>
    <w:rsid w:val="00C67530"/>
    <w:rsid w:val="00C67A06"/>
    <w:rsid w:val="00C67B04"/>
    <w:rsid w:val="00C67B11"/>
    <w:rsid w:val="00C67D21"/>
    <w:rsid w:val="00C7000D"/>
    <w:rsid w:val="00C7024D"/>
    <w:rsid w:val="00C703A2"/>
    <w:rsid w:val="00C7054C"/>
    <w:rsid w:val="00C7071A"/>
    <w:rsid w:val="00C70C3B"/>
    <w:rsid w:val="00C70D2B"/>
    <w:rsid w:val="00C7101D"/>
    <w:rsid w:val="00C716D9"/>
    <w:rsid w:val="00C71986"/>
    <w:rsid w:val="00C71B69"/>
    <w:rsid w:val="00C71BCE"/>
    <w:rsid w:val="00C71EF5"/>
    <w:rsid w:val="00C72139"/>
    <w:rsid w:val="00C72522"/>
    <w:rsid w:val="00C729A9"/>
    <w:rsid w:val="00C72A82"/>
    <w:rsid w:val="00C72C4D"/>
    <w:rsid w:val="00C72D9C"/>
    <w:rsid w:val="00C72FFD"/>
    <w:rsid w:val="00C7311A"/>
    <w:rsid w:val="00C73204"/>
    <w:rsid w:val="00C73384"/>
    <w:rsid w:val="00C7350B"/>
    <w:rsid w:val="00C73DD4"/>
    <w:rsid w:val="00C73EE5"/>
    <w:rsid w:val="00C74101"/>
    <w:rsid w:val="00C742ED"/>
    <w:rsid w:val="00C742F9"/>
    <w:rsid w:val="00C743B6"/>
    <w:rsid w:val="00C754A2"/>
    <w:rsid w:val="00C754CA"/>
    <w:rsid w:val="00C757C8"/>
    <w:rsid w:val="00C75965"/>
    <w:rsid w:val="00C75A91"/>
    <w:rsid w:val="00C75B39"/>
    <w:rsid w:val="00C75C1B"/>
    <w:rsid w:val="00C75C76"/>
    <w:rsid w:val="00C75E9A"/>
    <w:rsid w:val="00C75F32"/>
    <w:rsid w:val="00C762CF"/>
    <w:rsid w:val="00C76728"/>
    <w:rsid w:val="00C76798"/>
    <w:rsid w:val="00C767E7"/>
    <w:rsid w:val="00C76AAD"/>
    <w:rsid w:val="00C76BE8"/>
    <w:rsid w:val="00C76C7E"/>
    <w:rsid w:val="00C76F9D"/>
    <w:rsid w:val="00C77319"/>
    <w:rsid w:val="00C773A2"/>
    <w:rsid w:val="00C774C5"/>
    <w:rsid w:val="00C776E5"/>
    <w:rsid w:val="00C779EB"/>
    <w:rsid w:val="00C77B1F"/>
    <w:rsid w:val="00C77BF4"/>
    <w:rsid w:val="00C77C4D"/>
    <w:rsid w:val="00C77C93"/>
    <w:rsid w:val="00C807A9"/>
    <w:rsid w:val="00C8080B"/>
    <w:rsid w:val="00C808D9"/>
    <w:rsid w:val="00C80A1F"/>
    <w:rsid w:val="00C80EF2"/>
    <w:rsid w:val="00C80F82"/>
    <w:rsid w:val="00C81376"/>
    <w:rsid w:val="00C817BA"/>
    <w:rsid w:val="00C81B20"/>
    <w:rsid w:val="00C81CA1"/>
    <w:rsid w:val="00C81CBF"/>
    <w:rsid w:val="00C81EBD"/>
    <w:rsid w:val="00C820B5"/>
    <w:rsid w:val="00C82328"/>
    <w:rsid w:val="00C82478"/>
    <w:rsid w:val="00C8250B"/>
    <w:rsid w:val="00C8265F"/>
    <w:rsid w:val="00C8271E"/>
    <w:rsid w:val="00C828F6"/>
    <w:rsid w:val="00C82980"/>
    <w:rsid w:val="00C82AC8"/>
    <w:rsid w:val="00C82B84"/>
    <w:rsid w:val="00C82BCC"/>
    <w:rsid w:val="00C82D9C"/>
    <w:rsid w:val="00C82E58"/>
    <w:rsid w:val="00C82F12"/>
    <w:rsid w:val="00C830C9"/>
    <w:rsid w:val="00C8338F"/>
    <w:rsid w:val="00C83BB1"/>
    <w:rsid w:val="00C83C48"/>
    <w:rsid w:val="00C83E9F"/>
    <w:rsid w:val="00C83FFC"/>
    <w:rsid w:val="00C84163"/>
    <w:rsid w:val="00C84589"/>
    <w:rsid w:val="00C846EB"/>
    <w:rsid w:val="00C851DD"/>
    <w:rsid w:val="00C85577"/>
    <w:rsid w:val="00C85ACA"/>
    <w:rsid w:val="00C8607F"/>
    <w:rsid w:val="00C8648A"/>
    <w:rsid w:val="00C86580"/>
    <w:rsid w:val="00C8696A"/>
    <w:rsid w:val="00C8740C"/>
    <w:rsid w:val="00C874F3"/>
    <w:rsid w:val="00C876D1"/>
    <w:rsid w:val="00C87A7A"/>
    <w:rsid w:val="00C87EAD"/>
    <w:rsid w:val="00C9031E"/>
    <w:rsid w:val="00C90560"/>
    <w:rsid w:val="00C9085B"/>
    <w:rsid w:val="00C90875"/>
    <w:rsid w:val="00C90A27"/>
    <w:rsid w:val="00C90DBA"/>
    <w:rsid w:val="00C91081"/>
    <w:rsid w:val="00C912C8"/>
    <w:rsid w:val="00C914E7"/>
    <w:rsid w:val="00C91784"/>
    <w:rsid w:val="00C92003"/>
    <w:rsid w:val="00C92495"/>
    <w:rsid w:val="00C92C2D"/>
    <w:rsid w:val="00C92D2D"/>
    <w:rsid w:val="00C92DD9"/>
    <w:rsid w:val="00C92FDF"/>
    <w:rsid w:val="00C934B8"/>
    <w:rsid w:val="00C93846"/>
    <w:rsid w:val="00C93CD3"/>
    <w:rsid w:val="00C93CF5"/>
    <w:rsid w:val="00C93DBD"/>
    <w:rsid w:val="00C945E6"/>
    <w:rsid w:val="00C9499B"/>
    <w:rsid w:val="00C94AA0"/>
    <w:rsid w:val="00C94B6B"/>
    <w:rsid w:val="00C94F11"/>
    <w:rsid w:val="00C95423"/>
    <w:rsid w:val="00C95C71"/>
    <w:rsid w:val="00C95CD0"/>
    <w:rsid w:val="00C95FD4"/>
    <w:rsid w:val="00C96184"/>
    <w:rsid w:val="00C968E7"/>
    <w:rsid w:val="00C96A69"/>
    <w:rsid w:val="00C96FF1"/>
    <w:rsid w:val="00C97176"/>
    <w:rsid w:val="00C97218"/>
    <w:rsid w:val="00C974EA"/>
    <w:rsid w:val="00C974EB"/>
    <w:rsid w:val="00C97537"/>
    <w:rsid w:val="00C97541"/>
    <w:rsid w:val="00C97606"/>
    <w:rsid w:val="00C9767B"/>
    <w:rsid w:val="00C9781D"/>
    <w:rsid w:val="00C97B39"/>
    <w:rsid w:val="00CA0092"/>
    <w:rsid w:val="00CA011E"/>
    <w:rsid w:val="00CA04A6"/>
    <w:rsid w:val="00CA0513"/>
    <w:rsid w:val="00CA077C"/>
    <w:rsid w:val="00CA0901"/>
    <w:rsid w:val="00CA0AFA"/>
    <w:rsid w:val="00CA0DEC"/>
    <w:rsid w:val="00CA1271"/>
    <w:rsid w:val="00CA18AA"/>
    <w:rsid w:val="00CA1D81"/>
    <w:rsid w:val="00CA2533"/>
    <w:rsid w:val="00CA261C"/>
    <w:rsid w:val="00CA2846"/>
    <w:rsid w:val="00CA2959"/>
    <w:rsid w:val="00CA2A4C"/>
    <w:rsid w:val="00CA2B15"/>
    <w:rsid w:val="00CA2B2D"/>
    <w:rsid w:val="00CA2FCC"/>
    <w:rsid w:val="00CA30CD"/>
    <w:rsid w:val="00CA32BB"/>
    <w:rsid w:val="00CA3DEC"/>
    <w:rsid w:val="00CA3F02"/>
    <w:rsid w:val="00CA44ED"/>
    <w:rsid w:val="00CA4A37"/>
    <w:rsid w:val="00CA4D3C"/>
    <w:rsid w:val="00CA4E2E"/>
    <w:rsid w:val="00CA52C9"/>
    <w:rsid w:val="00CA5416"/>
    <w:rsid w:val="00CA5484"/>
    <w:rsid w:val="00CA5523"/>
    <w:rsid w:val="00CA556B"/>
    <w:rsid w:val="00CA5927"/>
    <w:rsid w:val="00CA60A7"/>
    <w:rsid w:val="00CA6153"/>
    <w:rsid w:val="00CA6463"/>
    <w:rsid w:val="00CA64A8"/>
    <w:rsid w:val="00CA6506"/>
    <w:rsid w:val="00CA66AE"/>
    <w:rsid w:val="00CA6C6C"/>
    <w:rsid w:val="00CA6CE3"/>
    <w:rsid w:val="00CA70AC"/>
    <w:rsid w:val="00CA7363"/>
    <w:rsid w:val="00CA7446"/>
    <w:rsid w:val="00CA7784"/>
    <w:rsid w:val="00CA7A01"/>
    <w:rsid w:val="00CA7FA0"/>
    <w:rsid w:val="00CB0079"/>
    <w:rsid w:val="00CB0202"/>
    <w:rsid w:val="00CB0784"/>
    <w:rsid w:val="00CB0CAC"/>
    <w:rsid w:val="00CB0DC1"/>
    <w:rsid w:val="00CB104F"/>
    <w:rsid w:val="00CB14F1"/>
    <w:rsid w:val="00CB1A2B"/>
    <w:rsid w:val="00CB1F54"/>
    <w:rsid w:val="00CB201B"/>
    <w:rsid w:val="00CB2267"/>
    <w:rsid w:val="00CB26F2"/>
    <w:rsid w:val="00CB27E5"/>
    <w:rsid w:val="00CB2959"/>
    <w:rsid w:val="00CB309F"/>
    <w:rsid w:val="00CB32EF"/>
    <w:rsid w:val="00CB394D"/>
    <w:rsid w:val="00CB395B"/>
    <w:rsid w:val="00CB3EE7"/>
    <w:rsid w:val="00CB3F4E"/>
    <w:rsid w:val="00CB4050"/>
    <w:rsid w:val="00CB447A"/>
    <w:rsid w:val="00CB4655"/>
    <w:rsid w:val="00CB4A2F"/>
    <w:rsid w:val="00CB4C16"/>
    <w:rsid w:val="00CB515D"/>
    <w:rsid w:val="00CB5219"/>
    <w:rsid w:val="00CB53C5"/>
    <w:rsid w:val="00CB560B"/>
    <w:rsid w:val="00CB5F82"/>
    <w:rsid w:val="00CB65C2"/>
    <w:rsid w:val="00CB694B"/>
    <w:rsid w:val="00CB6BFD"/>
    <w:rsid w:val="00CB6CE0"/>
    <w:rsid w:val="00CB7021"/>
    <w:rsid w:val="00CB7306"/>
    <w:rsid w:val="00CB73BA"/>
    <w:rsid w:val="00CB7540"/>
    <w:rsid w:val="00CB7772"/>
    <w:rsid w:val="00CB7F84"/>
    <w:rsid w:val="00CC0A1E"/>
    <w:rsid w:val="00CC10DC"/>
    <w:rsid w:val="00CC168A"/>
    <w:rsid w:val="00CC170C"/>
    <w:rsid w:val="00CC1B78"/>
    <w:rsid w:val="00CC1D66"/>
    <w:rsid w:val="00CC2143"/>
    <w:rsid w:val="00CC259C"/>
    <w:rsid w:val="00CC291B"/>
    <w:rsid w:val="00CC298A"/>
    <w:rsid w:val="00CC2A0F"/>
    <w:rsid w:val="00CC2E63"/>
    <w:rsid w:val="00CC3025"/>
    <w:rsid w:val="00CC31E0"/>
    <w:rsid w:val="00CC3438"/>
    <w:rsid w:val="00CC34A5"/>
    <w:rsid w:val="00CC35CF"/>
    <w:rsid w:val="00CC36CF"/>
    <w:rsid w:val="00CC39BD"/>
    <w:rsid w:val="00CC3B5F"/>
    <w:rsid w:val="00CC3BED"/>
    <w:rsid w:val="00CC3CF7"/>
    <w:rsid w:val="00CC450E"/>
    <w:rsid w:val="00CC4655"/>
    <w:rsid w:val="00CC48FF"/>
    <w:rsid w:val="00CC4A54"/>
    <w:rsid w:val="00CC4A66"/>
    <w:rsid w:val="00CC4A70"/>
    <w:rsid w:val="00CC4B1B"/>
    <w:rsid w:val="00CC4CF0"/>
    <w:rsid w:val="00CC4EB9"/>
    <w:rsid w:val="00CC50E9"/>
    <w:rsid w:val="00CC5110"/>
    <w:rsid w:val="00CC5513"/>
    <w:rsid w:val="00CC5746"/>
    <w:rsid w:val="00CC5A4A"/>
    <w:rsid w:val="00CC5B94"/>
    <w:rsid w:val="00CC5C42"/>
    <w:rsid w:val="00CC5FBE"/>
    <w:rsid w:val="00CC679C"/>
    <w:rsid w:val="00CC68D9"/>
    <w:rsid w:val="00CC6979"/>
    <w:rsid w:val="00CC6C90"/>
    <w:rsid w:val="00CC6F58"/>
    <w:rsid w:val="00CC741A"/>
    <w:rsid w:val="00CC755F"/>
    <w:rsid w:val="00CC783D"/>
    <w:rsid w:val="00CC79AE"/>
    <w:rsid w:val="00CC7AF3"/>
    <w:rsid w:val="00CC7C5B"/>
    <w:rsid w:val="00CC7C9C"/>
    <w:rsid w:val="00CC7EFE"/>
    <w:rsid w:val="00CD01A5"/>
    <w:rsid w:val="00CD0FF3"/>
    <w:rsid w:val="00CD1863"/>
    <w:rsid w:val="00CD18F2"/>
    <w:rsid w:val="00CD1937"/>
    <w:rsid w:val="00CD1992"/>
    <w:rsid w:val="00CD1B14"/>
    <w:rsid w:val="00CD1BB1"/>
    <w:rsid w:val="00CD1D39"/>
    <w:rsid w:val="00CD1E1B"/>
    <w:rsid w:val="00CD1FDD"/>
    <w:rsid w:val="00CD225F"/>
    <w:rsid w:val="00CD22D7"/>
    <w:rsid w:val="00CD22E9"/>
    <w:rsid w:val="00CD2419"/>
    <w:rsid w:val="00CD2752"/>
    <w:rsid w:val="00CD33D7"/>
    <w:rsid w:val="00CD371E"/>
    <w:rsid w:val="00CD3B17"/>
    <w:rsid w:val="00CD3BF2"/>
    <w:rsid w:val="00CD3CB5"/>
    <w:rsid w:val="00CD3E91"/>
    <w:rsid w:val="00CD41A5"/>
    <w:rsid w:val="00CD43E4"/>
    <w:rsid w:val="00CD4D19"/>
    <w:rsid w:val="00CD511B"/>
    <w:rsid w:val="00CD51F9"/>
    <w:rsid w:val="00CD527E"/>
    <w:rsid w:val="00CD52CD"/>
    <w:rsid w:val="00CD52D7"/>
    <w:rsid w:val="00CD5AB5"/>
    <w:rsid w:val="00CD6226"/>
    <w:rsid w:val="00CD62B2"/>
    <w:rsid w:val="00CD6405"/>
    <w:rsid w:val="00CD6413"/>
    <w:rsid w:val="00CD64BB"/>
    <w:rsid w:val="00CD6843"/>
    <w:rsid w:val="00CD69EB"/>
    <w:rsid w:val="00CD6C17"/>
    <w:rsid w:val="00CD7034"/>
    <w:rsid w:val="00CD706C"/>
    <w:rsid w:val="00CD73F8"/>
    <w:rsid w:val="00CD7544"/>
    <w:rsid w:val="00CD76DF"/>
    <w:rsid w:val="00CD79B1"/>
    <w:rsid w:val="00CD7F4B"/>
    <w:rsid w:val="00CD7F7A"/>
    <w:rsid w:val="00CE00AC"/>
    <w:rsid w:val="00CE013A"/>
    <w:rsid w:val="00CE017D"/>
    <w:rsid w:val="00CE02E1"/>
    <w:rsid w:val="00CE0305"/>
    <w:rsid w:val="00CE0650"/>
    <w:rsid w:val="00CE0D72"/>
    <w:rsid w:val="00CE0FED"/>
    <w:rsid w:val="00CE1254"/>
    <w:rsid w:val="00CE1496"/>
    <w:rsid w:val="00CE1659"/>
    <w:rsid w:val="00CE1678"/>
    <w:rsid w:val="00CE171A"/>
    <w:rsid w:val="00CE1EE2"/>
    <w:rsid w:val="00CE200F"/>
    <w:rsid w:val="00CE22F3"/>
    <w:rsid w:val="00CE281C"/>
    <w:rsid w:val="00CE29E7"/>
    <w:rsid w:val="00CE2C84"/>
    <w:rsid w:val="00CE32CC"/>
    <w:rsid w:val="00CE3573"/>
    <w:rsid w:val="00CE35A4"/>
    <w:rsid w:val="00CE3690"/>
    <w:rsid w:val="00CE3898"/>
    <w:rsid w:val="00CE3E4D"/>
    <w:rsid w:val="00CE3F3E"/>
    <w:rsid w:val="00CE4233"/>
    <w:rsid w:val="00CE4366"/>
    <w:rsid w:val="00CE4425"/>
    <w:rsid w:val="00CE496C"/>
    <w:rsid w:val="00CE4A06"/>
    <w:rsid w:val="00CE516F"/>
    <w:rsid w:val="00CE524D"/>
    <w:rsid w:val="00CE54EF"/>
    <w:rsid w:val="00CE55CB"/>
    <w:rsid w:val="00CE5689"/>
    <w:rsid w:val="00CE58D9"/>
    <w:rsid w:val="00CE5998"/>
    <w:rsid w:val="00CE5AAD"/>
    <w:rsid w:val="00CE5B72"/>
    <w:rsid w:val="00CE5CCA"/>
    <w:rsid w:val="00CE6354"/>
    <w:rsid w:val="00CE63DA"/>
    <w:rsid w:val="00CE6465"/>
    <w:rsid w:val="00CE6A4D"/>
    <w:rsid w:val="00CE6F5F"/>
    <w:rsid w:val="00CE7174"/>
    <w:rsid w:val="00CE7F19"/>
    <w:rsid w:val="00CF002B"/>
    <w:rsid w:val="00CF0669"/>
    <w:rsid w:val="00CF1488"/>
    <w:rsid w:val="00CF193B"/>
    <w:rsid w:val="00CF1B19"/>
    <w:rsid w:val="00CF2090"/>
    <w:rsid w:val="00CF22DB"/>
    <w:rsid w:val="00CF240F"/>
    <w:rsid w:val="00CF2471"/>
    <w:rsid w:val="00CF2527"/>
    <w:rsid w:val="00CF2607"/>
    <w:rsid w:val="00CF27C8"/>
    <w:rsid w:val="00CF2CB3"/>
    <w:rsid w:val="00CF2D0F"/>
    <w:rsid w:val="00CF2DBF"/>
    <w:rsid w:val="00CF2E6D"/>
    <w:rsid w:val="00CF33A4"/>
    <w:rsid w:val="00CF3980"/>
    <w:rsid w:val="00CF3C07"/>
    <w:rsid w:val="00CF3C65"/>
    <w:rsid w:val="00CF3F3B"/>
    <w:rsid w:val="00CF3F74"/>
    <w:rsid w:val="00CF40FE"/>
    <w:rsid w:val="00CF4B30"/>
    <w:rsid w:val="00CF4DB1"/>
    <w:rsid w:val="00CF4EA8"/>
    <w:rsid w:val="00CF52A4"/>
    <w:rsid w:val="00CF591F"/>
    <w:rsid w:val="00CF5B5A"/>
    <w:rsid w:val="00CF5E03"/>
    <w:rsid w:val="00CF632B"/>
    <w:rsid w:val="00CF652F"/>
    <w:rsid w:val="00CF65E3"/>
    <w:rsid w:val="00CF6B2B"/>
    <w:rsid w:val="00CF6F27"/>
    <w:rsid w:val="00CF7226"/>
    <w:rsid w:val="00CF755E"/>
    <w:rsid w:val="00CF78F1"/>
    <w:rsid w:val="00CF79F5"/>
    <w:rsid w:val="00CF79F7"/>
    <w:rsid w:val="00D0012A"/>
    <w:rsid w:val="00D0028B"/>
    <w:rsid w:val="00D0051F"/>
    <w:rsid w:val="00D00527"/>
    <w:rsid w:val="00D00851"/>
    <w:rsid w:val="00D00FE4"/>
    <w:rsid w:val="00D01152"/>
    <w:rsid w:val="00D014A1"/>
    <w:rsid w:val="00D0153D"/>
    <w:rsid w:val="00D01995"/>
    <w:rsid w:val="00D01C1B"/>
    <w:rsid w:val="00D01D81"/>
    <w:rsid w:val="00D01D86"/>
    <w:rsid w:val="00D01E9B"/>
    <w:rsid w:val="00D01F42"/>
    <w:rsid w:val="00D0227E"/>
    <w:rsid w:val="00D022BF"/>
    <w:rsid w:val="00D02765"/>
    <w:rsid w:val="00D027EA"/>
    <w:rsid w:val="00D02B39"/>
    <w:rsid w:val="00D02BBD"/>
    <w:rsid w:val="00D03072"/>
    <w:rsid w:val="00D033A8"/>
    <w:rsid w:val="00D033E5"/>
    <w:rsid w:val="00D03C6C"/>
    <w:rsid w:val="00D03D1E"/>
    <w:rsid w:val="00D03D24"/>
    <w:rsid w:val="00D04008"/>
    <w:rsid w:val="00D040DD"/>
    <w:rsid w:val="00D041F5"/>
    <w:rsid w:val="00D046BF"/>
    <w:rsid w:val="00D04708"/>
    <w:rsid w:val="00D04B6B"/>
    <w:rsid w:val="00D04E24"/>
    <w:rsid w:val="00D04E76"/>
    <w:rsid w:val="00D0548C"/>
    <w:rsid w:val="00D0580F"/>
    <w:rsid w:val="00D058D5"/>
    <w:rsid w:val="00D05973"/>
    <w:rsid w:val="00D05B54"/>
    <w:rsid w:val="00D06015"/>
    <w:rsid w:val="00D06208"/>
    <w:rsid w:val="00D06250"/>
    <w:rsid w:val="00D067A5"/>
    <w:rsid w:val="00D06A11"/>
    <w:rsid w:val="00D06A41"/>
    <w:rsid w:val="00D06B5F"/>
    <w:rsid w:val="00D06B90"/>
    <w:rsid w:val="00D07166"/>
    <w:rsid w:val="00D0732F"/>
    <w:rsid w:val="00D07428"/>
    <w:rsid w:val="00D106C1"/>
    <w:rsid w:val="00D10961"/>
    <w:rsid w:val="00D1097F"/>
    <w:rsid w:val="00D10E83"/>
    <w:rsid w:val="00D10EAA"/>
    <w:rsid w:val="00D112FA"/>
    <w:rsid w:val="00D11433"/>
    <w:rsid w:val="00D11680"/>
    <w:rsid w:val="00D11A29"/>
    <w:rsid w:val="00D11AEA"/>
    <w:rsid w:val="00D11B3E"/>
    <w:rsid w:val="00D11DC6"/>
    <w:rsid w:val="00D11F34"/>
    <w:rsid w:val="00D122BB"/>
    <w:rsid w:val="00D12616"/>
    <w:rsid w:val="00D12660"/>
    <w:rsid w:val="00D13121"/>
    <w:rsid w:val="00D131B1"/>
    <w:rsid w:val="00D135E7"/>
    <w:rsid w:val="00D13B95"/>
    <w:rsid w:val="00D13D04"/>
    <w:rsid w:val="00D13F14"/>
    <w:rsid w:val="00D1431B"/>
    <w:rsid w:val="00D14464"/>
    <w:rsid w:val="00D1451A"/>
    <w:rsid w:val="00D145B2"/>
    <w:rsid w:val="00D146EA"/>
    <w:rsid w:val="00D14733"/>
    <w:rsid w:val="00D14753"/>
    <w:rsid w:val="00D14867"/>
    <w:rsid w:val="00D14B05"/>
    <w:rsid w:val="00D14E6F"/>
    <w:rsid w:val="00D15053"/>
    <w:rsid w:val="00D15481"/>
    <w:rsid w:val="00D1591B"/>
    <w:rsid w:val="00D15956"/>
    <w:rsid w:val="00D15996"/>
    <w:rsid w:val="00D15997"/>
    <w:rsid w:val="00D15B29"/>
    <w:rsid w:val="00D15B39"/>
    <w:rsid w:val="00D15BF8"/>
    <w:rsid w:val="00D16462"/>
    <w:rsid w:val="00D16652"/>
    <w:rsid w:val="00D16743"/>
    <w:rsid w:val="00D16EB9"/>
    <w:rsid w:val="00D170B6"/>
    <w:rsid w:val="00D17739"/>
    <w:rsid w:val="00D17855"/>
    <w:rsid w:val="00D179FB"/>
    <w:rsid w:val="00D17DDA"/>
    <w:rsid w:val="00D20039"/>
    <w:rsid w:val="00D20068"/>
    <w:rsid w:val="00D20816"/>
    <w:rsid w:val="00D208BF"/>
    <w:rsid w:val="00D2090E"/>
    <w:rsid w:val="00D209AF"/>
    <w:rsid w:val="00D20AEC"/>
    <w:rsid w:val="00D20ED7"/>
    <w:rsid w:val="00D210FD"/>
    <w:rsid w:val="00D21514"/>
    <w:rsid w:val="00D21635"/>
    <w:rsid w:val="00D2168F"/>
    <w:rsid w:val="00D218CE"/>
    <w:rsid w:val="00D21950"/>
    <w:rsid w:val="00D21D73"/>
    <w:rsid w:val="00D223FD"/>
    <w:rsid w:val="00D224F4"/>
    <w:rsid w:val="00D228EE"/>
    <w:rsid w:val="00D229E4"/>
    <w:rsid w:val="00D22D04"/>
    <w:rsid w:val="00D22E2F"/>
    <w:rsid w:val="00D23184"/>
    <w:rsid w:val="00D231BC"/>
    <w:rsid w:val="00D23418"/>
    <w:rsid w:val="00D23AA9"/>
    <w:rsid w:val="00D23B1E"/>
    <w:rsid w:val="00D23C2D"/>
    <w:rsid w:val="00D23CCB"/>
    <w:rsid w:val="00D23D72"/>
    <w:rsid w:val="00D23E29"/>
    <w:rsid w:val="00D23EC2"/>
    <w:rsid w:val="00D244DF"/>
    <w:rsid w:val="00D2458B"/>
    <w:rsid w:val="00D24687"/>
    <w:rsid w:val="00D24838"/>
    <w:rsid w:val="00D24AFE"/>
    <w:rsid w:val="00D24D80"/>
    <w:rsid w:val="00D24D93"/>
    <w:rsid w:val="00D2510C"/>
    <w:rsid w:val="00D25497"/>
    <w:rsid w:val="00D25793"/>
    <w:rsid w:val="00D257A3"/>
    <w:rsid w:val="00D25C19"/>
    <w:rsid w:val="00D25CC5"/>
    <w:rsid w:val="00D25DDD"/>
    <w:rsid w:val="00D2606E"/>
    <w:rsid w:val="00D26077"/>
    <w:rsid w:val="00D261DD"/>
    <w:rsid w:val="00D26A48"/>
    <w:rsid w:val="00D275AE"/>
    <w:rsid w:val="00D2778F"/>
    <w:rsid w:val="00D27953"/>
    <w:rsid w:val="00D27E5B"/>
    <w:rsid w:val="00D27EAB"/>
    <w:rsid w:val="00D27F76"/>
    <w:rsid w:val="00D3009F"/>
    <w:rsid w:val="00D30146"/>
    <w:rsid w:val="00D30435"/>
    <w:rsid w:val="00D30465"/>
    <w:rsid w:val="00D3050D"/>
    <w:rsid w:val="00D30BED"/>
    <w:rsid w:val="00D30EDA"/>
    <w:rsid w:val="00D30F38"/>
    <w:rsid w:val="00D31793"/>
    <w:rsid w:val="00D3189D"/>
    <w:rsid w:val="00D31A13"/>
    <w:rsid w:val="00D32343"/>
    <w:rsid w:val="00D3267E"/>
    <w:rsid w:val="00D327DF"/>
    <w:rsid w:val="00D32832"/>
    <w:rsid w:val="00D32F16"/>
    <w:rsid w:val="00D32F1A"/>
    <w:rsid w:val="00D330C0"/>
    <w:rsid w:val="00D334A8"/>
    <w:rsid w:val="00D338D1"/>
    <w:rsid w:val="00D33E3B"/>
    <w:rsid w:val="00D34732"/>
    <w:rsid w:val="00D3484A"/>
    <w:rsid w:val="00D34E87"/>
    <w:rsid w:val="00D34F8B"/>
    <w:rsid w:val="00D35548"/>
    <w:rsid w:val="00D35638"/>
    <w:rsid w:val="00D357E3"/>
    <w:rsid w:val="00D35BB2"/>
    <w:rsid w:val="00D35BE9"/>
    <w:rsid w:val="00D35D01"/>
    <w:rsid w:val="00D35EBB"/>
    <w:rsid w:val="00D36437"/>
    <w:rsid w:val="00D36672"/>
    <w:rsid w:val="00D368B4"/>
    <w:rsid w:val="00D368C6"/>
    <w:rsid w:val="00D369E4"/>
    <w:rsid w:val="00D36D10"/>
    <w:rsid w:val="00D36F94"/>
    <w:rsid w:val="00D3717C"/>
    <w:rsid w:val="00D371B3"/>
    <w:rsid w:val="00D372FB"/>
    <w:rsid w:val="00D3769C"/>
    <w:rsid w:val="00D3779C"/>
    <w:rsid w:val="00D37C2F"/>
    <w:rsid w:val="00D40147"/>
    <w:rsid w:val="00D40321"/>
    <w:rsid w:val="00D40488"/>
    <w:rsid w:val="00D4055A"/>
    <w:rsid w:val="00D406BB"/>
    <w:rsid w:val="00D40871"/>
    <w:rsid w:val="00D408AB"/>
    <w:rsid w:val="00D41047"/>
    <w:rsid w:val="00D4105F"/>
    <w:rsid w:val="00D41229"/>
    <w:rsid w:val="00D41639"/>
    <w:rsid w:val="00D4167D"/>
    <w:rsid w:val="00D417C9"/>
    <w:rsid w:val="00D417EE"/>
    <w:rsid w:val="00D41C78"/>
    <w:rsid w:val="00D42376"/>
    <w:rsid w:val="00D428B6"/>
    <w:rsid w:val="00D42DF9"/>
    <w:rsid w:val="00D42E3E"/>
    <w:rsid w:val="00D42EDF"/>
    <w:rsid w:val="00D43003"/>
    <w:rsid w:val="00D43839"/>
    <w:rsid w:val="00D439BF"/>
    <w:rsid w:val="00D43C2D"/>
    <w:rsid w:val="00D43C73"/>
    <w:rsid w:val="00D44061"/>
    <w:rsid w:val="00D44166"/>
    <w:rsid w:val="00D44212"/>
    <w:rsid w:val="00D442AD"/>
    <w:rsid w:val="00D4438F"/>
    <w:rsid w:val="00D446BB"/>
    <w:rsid w:val="00D448D2"/>
    <w:rsid w:val="00D44F00"/>
    <w:rsid w:val="00D451B2"/>
    <w:rsid w:val="00D4541C"/>
    <w:rsid w:val="00D45488"/>
    <w:rsid w:val="00D45626"/>
    <w:rsid w:val="00D4579E"/>
    <w:rsid w:val="00D459D1"/>
    <w:rsid w:val="00D46224"/>
    <w:rsid w:val="00D46456"/>
    <w:rsid w:val="00D46B8B"/>
    <w:rsid w:val="00D46BB3"/>
    <w:rsid w:val="00D46C17"/>
    <w:rsid w:val="00D46D3F"/>
    <w:rsid w:val="00D46DE5"/>
    <w:rsid w:val="00D46EF7"/>
    <w:rsid w:val="00D46F7D"/>
    <w:rsid w:val="00D47014"/>
    <w:rsid w:val="00D4767F"/>
    <w:rsid w:val="00D4776C"/>
    <w:rsid w:val="00D477C4"/>
    <w:rsid w:val="00D479D1"/>
    <w:rsid w:val="00D47A49"/>
    <w:rsid w:val="00D47AC3"/>
    <w:rsid w:val="00D47E62"/>
    <w:rsid w:val="00D50006"/>
    <w:rsid w:val="00D5004C"/>
    <w:rsid w:val="00D50659"/>
    <w:rsid w:val="00D50757"/>
    <w:rsid w:val="00D50980"/>
    <w:rsid w:val="00D50A1D"/>
    <w:rsid w:val="00D50E0B"/>
    <w:rsid w:val="00D50EA8"/>
    <w:rsid w:val="00D51053"/>
    <w:rsid w:val="00D51105"/>
    <w:rsid w:val="00D513D1"/>
    <w:rsid w:val="00D51842"/>
    <w:rsid w:val="00D51855"/>
    <w:rsid w:val="00D518D3"/>
    <w:rsid w:val="00D51A06"/>
    <w:rsid w:val="00D5238D"/>
    <w:rsid w:val="00D52547"/>
    <w:rsid w:val="00D52634"/>
    <w:rsid w:val="00D527C9"/>
    <w:rsid w:val="00D52887"/>
    <w:rsid w:val="00D52982"/>
    <w:rsid w:val="00D52A07"/>
    <w:rsid w:val="00D52A60"/>
    <w:rsid w:val="00D52C18"/>
    <w:rsid w:val="00D52D9E"/>
    <w:rsid w:val="00D53482"/>
    <w:rsid w:val="00D53504"/>
    <w:rsid w:val="00D53B25"/>
    <w:rsid w:val="00D54073"/>
    <w:rsid w:val="00D5423F"/>
    <w:rsid w:val="00D54373"/>
    <w:rsid w:val="00D54777"/>
    <w:rsid w:val="00D54EA0"/>
    <w:rsid w:val="00D54FC4"/>
    <w:rsid w:val="00D55973"/>
    <w:rsid w:val="00D55AD8"/>
    <w:rsid w:val="00D55D32"/>
    <w:rsid w:val="00D55DE4"/>
    <w:rsid w:val="00D55E46"/>
    <w:rsid w:val="00D55E9E"/>
    <w:rsid w:val="00D56156"/>
    <w:rsid w:val="00D561D3"/>
    <w:rsid w:val="00D564B7"/>
    <w:rsid w:val="00D56831"/>
    <w:rsid w:val="00D56C92"/>
    <w:rsid w:val="00D56F8A"/>
    <w:rsid w:val="00D57207"/>
    <w:rsid w:val="00D57257"/>
    <w:rsid w:val="00D57485"/>
    <w:rsid w:val="00D57BBF"/>
    <w:rsid w:val="00D57EAD"/>
    <w:rsid w:val="00D57EC6"/>
    <w:rsid w:val="00D60225"/>
    <w:rsid w:val="00D60377"/>
    <w:rsid w:val="00D603ED"/>
    <w:rsid w:val="00D60765"/>
    <w:rsid w:val="00D607BB"/>
    <w:rsid w:val="00D607D7"/>
    <w:rsid w:val="00D60892"/>
    <w:rsid w:val="00D60965"/>
    <w:rsid w:val="00D60B39"/>
    <w:rsid w:val="00D60CF3"/>
    <w:rsid w:val="00D61023"/>
    <w:rsid w:val="00D61341"/>
    <w:rsid w:val="00D61581"/>
    <w:rsid w:val="00D6180B"/>
    <w:rsid w:val="00D61AE4"/>
    <w:rsid w:val="00D61F07"/>
    <w:rsid w:val="00D62007"/>
    <w:rsid w:val="00D62208"/>
    <w:rsid w:val="00D62A2E"/>
    <w:rsid w:val="00D62C8F"/>
    <w:rsid w:val="00D62C96"/>
    <w:rsid w:val="00D62DEE"/>
    <w:rsid w:val="00D62EB7"/>
    <w:rsid w:val="00D63382"/>
    <w:rsid w:val="00D6348F"/>
    <w:rsid w:val="00D63BB5"/>
    <w:rsid w:val="00D6411A"/>
    <w:rsid w:val="00D642B4"/>
    <w:rsid w:val="00D6461F"/>
    <w:rsid w:val="00D646A9"/>
    <w:rsid w:val="00D646F1"/>
    <w:rsid w:val="00D6480C"/>
    <w:rsid w:val="00D6494E"/>
    <w:rsid w:val="00D64A36"/>
    <w:rsid w:val="00D64E96"/>
    <w:rsid w:val="00D64EBF"/>
    <w:rsid w:val="00D64FED"/>
    <w:rsid w:val="00D651EE"/>
    <w:rsid w:val="00D651F9"/>
    <w:rsid w:val="00D65340"/>
    <w:rsid w:val="00D65458"/>
    <w:rsid w:val="00D656C0"/>
    <w:rsid w:val="00D65994"/>
    <w:rsid w:val="00D659D5"/>
    <w:rsid w:val="00D659FE"/>
    <w:rsid w:val="00D65EC9"/>
    <w:rsid w:val="00D6611E"/>
    <w:rsid w:val="00D66245"/>
    <w:rsid w:val="00D662A4"/>
    <w:rsid w:val="00D666F9"/>
    <w:rsid w:val="00D6677A"/>
    <w:rsid w:val="00D66C36"/>
    <w:rsid w:val="00D66F45"/>
    <w:rsid w:val="00D66FDC"/>
    <w:rsid w:val="00D671A0"/>
    <w:rsid w:val="00D671C0"/>
    <w:rsid w:val="00D676DF"/>
    <w:rsid w:val="00D6775E"/>
    <w:rsid w:val="00D677AB"/>
    <w:rsid w:val="00D67809"/>
    <w:rsid w:val="00D67BA5"/>
    <w:rsid w:val="00D67EC1"/>
    <w:rsid w:val="00D70054"/>
    <w:rsid w:val="00D703D0"/>
    <w:rsid w:val="00D705DC"/>
    <w:rsid w:val="00D7067A"/>
    <w:rsid w:val="00D70A2C"/>
    <w:rsid w:val="00D70BBB"/>
    <w:rsid w:val="00D70EF7"/>
    <w:rsid w:val="00D711B5"/>
    <w:rsid w:val="00D71220"/>
    <w:rsid w:val="00D716BC"/>
    <w:rsid w:val="00D7193D"/>
    <w:rsid w:val="00D71B64"/>
    <w:rsid w:val="00D71BDD"/>
    <w:rsid w:val="00D71DC7"/>
    <w:rsid w:val="00D72467"/>
    <w:rsid w:val="00D7252D"/>
    <w:rsid w:val="00D7264B"/>
    <w:rsid w:val="00D72AD9"/>
    <w:rsid w:val="00D72B8A"/>
    <w:rsid w:val="00D73454"/>
    <w:rsid w:val="00D735EB"/>
    <w:rsid w:val="00D7394F"/>
    <w:rsid w:val="00D73A9E"/>
    <w:rsid w:val="00D73E7D"/>
    <w:rsid w:val="00D73FD6"/>
    <w:rsid w:val="00D7401E"/>
    <w:rsid w:val="00D74205"/>
    <w:rsid w:val="00D744F0"/>
    <w:rsid w:val="00D746C7"/>
    <w:rsid w:val="00D74713"/>
    <w:rsid w:val="00D7475C"/>
    <w:rsid w:val="00D74A6B"/>
    <w:rsid w:val="00D74CFF"/>
    <w:rsid w:val="00D75001"/>
    <w:rsid w:val="00D7501A"/>
    <w:rsid w:val="00D7510F"/>
    <w:rsid w:val="00D752E0"/>
    <w:rsid w:val="00D757B1"/>
    <w:rsid w:val="00D76126"/>
    <w:rsid w:val="00D768EC"/>
    <w:rsid w:val="00D7690C"/>
    <w:rsid w:val="00D76B0D"/>
    <w:rsid w:val="00D76B30"/>
    <w:rsid w:val="00D76C1D"/>
    <w:rsid w:val="00D76EF3"/>
    <w:rsid w:val="00D7702B"/>
    <w:rsid w:val="00D775AE"/>
    <w:rsid w:val="00D77B61"/>
    <w:rsid w:val="00D77CD9"/>
    <w:rsid w:val="00D77D84"/>
    <w:rsid w:val="00D77E92"/>
    <w:rsid w:val="00D804A0"/>
    <w:rsid w:val="00D806AD"/>
    <w:rsid w:val="00D806F2"/>
    <w:rsid w:val="00D80805"/>
    <w:rsid w:val="00D80A2B"/>
    <w:rsid w:val="00D80BC0"/>
    <w:rsid w:val="00D80BF8"/>
    <w:rsid w:val="00D80DF6"/>
    <w:rsid w:val="00D81073"/>
    <w:rsid w:val="00D8119C"/>
    <w:rsid w:val="00D8133D"/>
    <w:rsid w:val="00D81622"/>
    <w:rsid w:val="00D818DF"/>
    <w:rsid w:val="00D8196B"/>
    <w:rsid w:val="00D8196C"/>
    <w:rsid w:val="00D81D58"/>
    <w:rsid w:val="00D81F5E"/>
    <w:rsid w:val="00D8288A"/>
    <w:rsid w:val="00D832F1"/>
    <w:rsid w:val="00D832F5"/>
    <w:rsid w:val="00D8354A"/>
    <w:rsid w:val="00D83CB4"/>
    <w:rsid w:val="00D83F8C"/>
    <w:rsid w:val="00D84144"/>
    <w:rsid w:val="00D84190"/>
    <w:rsid w:val="00D8458D"/>
    <w:rsid w:val="00D847D1"/>
    <w:rsid w:val="00D8486C"/>
    <w:rsid w:val="00D84F0B"/>
    <w:rsid w:val="00D850BD"/>
    <w:rsid w:val="00D850F9"/>
    <w:rsid w:val="00D852CA"/>
    <w:rsid w:val="00D8539B"/>
    <w:rsid w:val="00D855F6"/>
    <w:rsid w:val="00D85824"/>
    <w:rsid w:val="00D85A7F"/>
    <w:rsid w:val="00D85C89"/>
    <w:rsid w:val="00D85E37"/>
    <w:rsid w:val="00D8628C"/>
    <w:rsid w:val="00D86519"/>
    <w:rsid w:val="00D866C2"/>
    <w:rsid w:val="00D86815"/>
    <w:rsid w:val="00D86BA1"/>
    <w:rsid w:val="00D876D5"/>
    <w:rsid w:val="00D876F3"/>
    <w:rsid w:val="00D87983"/>
    <w:rsid w:val="00D87EAD"/>
    <w:rsid w:val="00D901C2"/>
    <w:rsid w:val="00D902A8"/>
    <w:rsid w:val="00D902E6"/>
    <w:rsid w:val="00D90988"/>
    <w:rsid w:val="00D90AF1"/>
    <w:rsid w:val="00D9117D"/>
    <w:rsid w:val="00D9138E"/>
    <w:rsid w:val="00D913B9"/>
    <w:rsid w:val="00D915F8"/>
    <w:rsid w:val="00D9165F"/>
    <w:rsid w:val="00D9169D"/>
    <w:rsid w:val="00D91969"/>
    <w:rsid w:val="00D91C4C"/>
    <w:rsid w:val="00D91FD3"/>
    <w:rsid w:val="00D92040"/>
    <w:rsid w:val="00D92144"/>
    <w:rsid w:val="00D92234"/>
    <w:rsid w:val="00D922E9"/>
    <w:rsid w:val="00D92511"/>
    <w:rsid w:val="00D9263F"/>
    <w:rsid w:val="00D92679"/>
    <w:rsid w:val="00D9273B"/>
    <w:rsid w:val="00D927A9"/>
    <w:rsid w:val="00D92803"/>
    <w:rsid w:val="00D92F67"/>
    <w:rsid w:val="00D93218"/>
    <w:rsid w:val="00D93261"/>
    <w:rsid w:val="00D93338"/>
    <w:rsid w:val="00D93522"/>
    <w:rsid w:val="00D93696"/>
    <w:rsid w:val="00D937D2"/>
    <w:rsid w:val="00D9386E"/>
    <w:rsid w:val="00D938B7"/>
    <w:rsid w:val="00D93CB9"/>
    <w:rsid w:val="00D93E36"/>
    <w:rsid w:val="00D93ED3"/>
    <w:rsid w:val="00D94082"/>
    <w:rsid w:val="00D94099"/>
    <w:rsid w:val="00D9419F"/>
    <w:rsid w:val="00D943D4"/>
    <w:rsid w:val="00D94405"/>
    <w:rsid w:val="00D944DE"/>
    <w:rsid w:val="00D9463E"/>
    <w:rsid w:val="00D94959"/>
    <w:rsid w:val="00D949A4"/>
    <w:rsid w:val="00D94F08"/>
    <w:rsid w:val="00D952DF"/>
    <w:rsid w:val="00D95307"/>
    <w:rsid w:val="00D95495"/>
    <w:rsid w:val="00D95654"/>
    <w:rsid w:val="00D95779"/>
    <w:rsid w:val="00D9594E"/>
    <w:rsid w:val="00D95B9E"/>
    <w:rsid w:val="00D95C04"/>
    <w:rsid w:val="00D95C52"/>
    <w:rsid w:val="00D95D2F"/>
    <w:rsid w:val="00D96174"/>
    <w:rsid w:val="00D964A6"/>
    <w:rsid w:val="00D9669B"/>
    <w:rsid w:val="00D96804"/>
    <w:rsid w:val="00D96949"/>
    <w:rsid w:val="00D96B59"/>
    <w:rsid w:val="00D96E87"/>
    <w:rsid w:val="00D9753E"/>
    <w:rsid w:val="00D97686"/>
    <w:rsid w:val="00D97752"/>
    <w:rsid w:val="00D97A7B"/>
    <w:rsid w:val="00D97EF6"/>
    <w:rsid w:val="00D97FA0"/>
    <w:rsid w:val="00DA013E"/>
    <w:rsid w:val="00DA03BA"/>
    <w:rsid w:val="00DA03F5"/>
    <w:rsid w:val="00DA07A6"/>
    <w:rsid w:val="00DA0A29"/>
    <w:rsid w:val="00DA0BB7"/>
    <w:rsid w:val="00DA0C3E"/>
    <w:rsid w:val="00DA0CAC"/>
    <w:rsid w:val="00DA11B3"/>
    <w:rsid w:val="00DA1762"/>
    <w:rsid w:val="00DA194F"/>
    <w:rsid w:val="00DA1D29"/>
    <w:rsid w:val="00DA22CD"/>
    <w:rsid w:val="00DA2361"/>
    <w:rsid w:val="00DA2658"/>
    <w:rsid w:val="00DA27FE"/>
    <w:rsid w:val="00DA28E4"/>
    <w:rsid w:val="00DA2FF5"/>
    <w:rsid w:val="00DA33B2"/>
    <w:rsid w:val="00DA371B"/>
    <w:rsid w:val="00DA398F"/>
    <w:rsid w:val="00DA3A7A"/>
    <w:rsid w:val="00DA3D4F"/>
    <w:rsid w:val="00DA3F99"/>
    <w:rsid w:val="00DA40FC"/>
    <w:rsid w:val="00DA4574"/>
    <w:rsid w:val="00DA468E"/>
    <w:rsid w:val="00DA4835"/>
    <w:rsid w:val="00DA48CD"/>
    <w:rsid w:val="00DA4BAC"/>
    <w:rsid w:val="00DA4E97"/>
    <w:rsid w:val="00DA5384"/>
    <w:rsid w:val="00DA545B"/>
    <w:rsid w:val="00DA56A7"/>
    <w:rsid w:val="00DA56DA"/>
    <w:rsid w:val="00DA5A1D"/>
    <w:rsid w:val="00DA5DD6"/>
    <w:rsid w:val="00DA6426"/>
    <w:rsid w:val="00DA6510"/>
    <w:rsid w:val="00DA6678"/>
    <w:rsid w:val="00DA6CDF"/>
    <w:rsid w:val="00DA6F8B"/>
    <w:rsid w:val="00DA73A4"/>
    <w:rsid w:val="00DA79D3"/>
    <w:rsid w:val="00DA7A79"/>
    <w:rsid w:val="00DA7F71"/>
    <w:rsid w:val="00DA7FB1"/>
    <w:rsid w:val="00DB00BD"/>
    <w:rsid w:val="00DB0335"/>
    <w:rsid w:val="00DB0434"/>
    <w:rsid w:val="00DB0522"/>
    <w:rsid w:val="00DB090B"/>
    <w:rsid w:val="00DB09B6"/>
    <w:rsid w:val="00DB1176"/>
    <w:rsid w:val="00DB1664"/>
    <w:rsid w:val="00DB1A3C"/>
    <w:rsid w:val="00DB1ABD"/>
    <w:rsid w:val="00DB1B82"/>
    <w:rsid w:val="00DB1F44"/>
    <w:rsid w:val="00DB2046"/>
    <w:rsid w:val="00DB2067"/>
    <w:rsid w:val="00DB2410"/>
    <w:rsid w:val="00DB2446"/>
    <w:rsid w:val="00DB296F"/>
    <w:rsid w:val="00DB2B6D"/>
    <w:rsid w:val="00DB313E"/>
    <w:rsid w:val="00DB31CD"/>
    <w:rsid w:val="00DB3568"/>
    <w:rsid w:val="00DB35BD"/>
    <w:rsid w:val="00DB375D"/>
    <w:rsid w:val="00DB3B66"/>
    <w:rsid w:val="00DB3D15"/>
    <w:rsid w:val="00DB3F84"/>
    <w:rsid w:val="00DB3F89"/>
    <w:rsid w:val="00DB431F"/>
    <w:rsid w:val="00DB4323"/>
    <w:rsid w:val="00DB4E34"/>
    <w:rsid w:val="00DB5218"/>
    <w:rsid w:val="00DB545F"/>
    <w:rsid w:val="00DB5606"/>
    <w:rsid w:val="00DB5ADA"/>
    <w:rsid w:val="00DB5B05"/>
    <w:rsid w:val="00DB5BD5"/>
    <w:rsid w:val="00DB5C7F"/>
    <w:rsid w:val="00DB60B3"/>
    <w:rsid w:val="00DB61B9"/>
    <w:rsid w:val="00DB626C"/>
    <w:rsid w:val="00DB6520"/>
    <w:rsid w:val="00DB6534"/>
    <w:rsid w:val="00DB6621"/>
    <w:rsid w:val="00DB664A"/>
    <w:rsid w:val="00DB6C7C"/>
    <w:rsid w:val="00DB6F53"/>
    <w:rsid w:val="00DB705D"/>
    <w:rsid w:val="00DB72CD"/>
    <w:rsid w:val="00DB73BD"/>
    <w:rsid w:val="00DB76EB"/>
    <w:rsid w:val="00DB78E4"/>
    <w:rsid w:val="00DB79D0"/>
    <w:rsid w:val="00DB7A8C"/>
    <w:rsid w:val="00DB7B1D"/>
    <w:rsid w:val="00DB7C1D"/>
    <w:rsid w:val="00DB7DE0"/>
    <w:rsid w:val="00DB7F2C"/>
    <w:rsid w:val="00DC0068"/>
    <w:rsid w:val="00DC05DA"/>
    <w:rsid w:val="00DC0B8D"/>
    <w:rsid w:val="00DC0BB4"/>
    <w:rsid w:val="00DC13C2"/>
    <w:rsid w:val="00DC16B6"/>
    <w:rsid w:val="00DC1A3A"/>
    <w:rsid w:val="00DC1C6D"/>
    <w:rsid w:val="00DC1F2E"/>
    <w:rsid w:val="00DC2521"/>
    <w:rsid w:val="00DC25B4"/>
    <w:rsid w:val="00DC2624"/>
    <w:rsid w:val="00DC262E"/>
    <w:rsid w:val="00DC27BF"/>
    <w:rsid w:val="00DC288F"/>
    <w:rsid w:val="00DC2C01"/>
    <w:rsid w:val="00DC2E84"/>
    <w:rsid w:val="00DC2EE8"/>
    <w:rsid w:val="00DC31D6"/>
    <w:rsid w:val="00DC3324"/>
    <w:rsid w:val="00DC3585"/>
    <w:rsid w:val="00DC3742"/>
    <w:rsid w:val="00DC3BFB"/>
    <w:rsid w:val="00DC3F90"/>
    <w:rsid w:val="00DC411C"/>
    <w:rsid w:val="00DC4B43"/>
    <w:rsid w:val="00DC4B4E"/>
    <w:rsid w:val="00DC4E60"/>
    <w:rsid w:val="00DC4F82"/>
    <w:rsid w:val="00DC5086"/>
    <w:rsid w:val="00DC50C0"/>
    <w:rsid w:val="00DC538C"/>
    <w:rsid w:val="00DC59BE"/>
    <w:rsid w:val="00DC64B7"/>
    <w:rsid w:val="00DC6678"/>
    <w:rsid w:val="00DC6C11"/>
    <w:rsid w:val="00DC6C23"/>
    <w:rsid w:val="00DC72AA"/>
    <w:rsid w:val="00DC7382"/>
    <w:rsid w:val="00DC738A"/>
    <w:rsid w:val="00DC73E4"/>
    <w:rsid w:val="00DC7453"/>
    <w:rsid w:val="00DC754E"/>
    <w:rsid w:val="00DC775C"/>
    <w:rsid w:val="00DC7B71"/>
    <w:rsid w:val="00DC7D7C"/>
    <w:rsid w:val="00DC7DC7"/>
    <w:rsid w:val="00DD0064"/>
    <w:rsid w:val="00DD025F"/>
    <w:rsid w:val="00DD02E2"/>
    <w:rsid w:val="00DD03A2"/>
    <w:rsid w:val="00DD04E7"/>
    <w:rsid w:val="00DD0ED8"/>
    <w:rsid w:val="00DD0F82"/>
    <w:rsid w:val="00DD125C"/>
    <w:rsid w:val="00DD14EC"/>
    <w:rsid w:val="00DD182C"/>
    <w:rsid w:val="00DD1847"/>
    <w:rsid w:val="00DD18F5"/>
    <w:rsid w:val="00DD1A17"/>
    <w:rsid w:val="00DD1BE3"/>
    <w:rsid w:val="00DD1E3D"/>
    <w:rsid w:val="00DD2C03"/>
    <w:rsid w:val="00DD2E5A"/>
    <w:rsid w:val="00DD2EA6"/>
    <w:rsid w:val="00DD2FD5"/>
    <w:rsid w:val="00DD316F"/>
    <w:rsid w:val="00DD3243"/>
    <w:rsid w:val="00DD3DAE"/>
    <w:rsid w:val="00DD4263"/>
    <w:rsid w:val="00DD4727"/>
    <w:rsid w:val="00DD49AA"/>
    <w:rsid w:val="00DD4B51"/>
    <w:rsid w:val="00DD4BE5"/>
    <w:rsid w:val="00DD4C04"/>
    <w:rsid w:val="00DD4CA9"/>
    <w:rsid w:val="00DD53AF"/>
    <w:rsid w:val="00DD5437"/>
    <w:rsid w:val="00DD5594"/>
    <w:rsid w:val="00DD5E82"/>
    <w:rsid w:val="00DD5EBD"/>
    <w:rsid w:val="00DD5F9C"/>
    <w:rsid w:val="00DD624A"/>
    <w:rsid w:val="00DD663D"/>
    <w:rsid w:val="00DD69FC"/>
    <w:rsid w:val="00DD6CD3"/>
    <w:rsid w:val="00DD6E16"/>
    <w:rsid w:val="00DD6F09"/>
    <w:rsid w:val="00DD7186"/>
    <w:rsid w:val="00DD72BE"/>
    <w:rsid w:val="00DD743E"/>
    <w:rsid w:val="00DD7851"/>
    <w:rsid w:val="00DD7EDE"/>
    <w:rsid w:val="00DE0131"/>
    <w:rsid w:val="00DE014E"/>
    <w:rsid w:val="00DE01CD"/>
    <w:rsid w:val="00DE04DE"/>
    <w:rsid w:val="00DE0A3F"/>
    <w:rsid w:val="00DE0C7A"/>
    <w:rsid w:val="00DE0D93"/>
    <w:rsid w:val="00DE0F13"/>
    <w:rsid w:val="00DE10DF"/>
    <w:rsid w:val="00DE1194"/>
    <w:rsid w:val="00DE14E3"/>
    <w:rsid w:val="00DE14E5"/>
    <w:rsid w:val="00DE14E9"/>
    <w:rsid w:val="00DE229F"/>
    <w:rsid w:val="00DE2385"/>
    <w:rsid w:val="00DE2C88"/>
    <w:rsid w:val="00DE2DC1"/>
    <w:rsid w:val="00DE2EC6"/>
    <w:rsid w:val="00DE2F28"/>
    <w:rsid w:val="00DE3207"/>
    <w:rsid w:val="00DE3213"/>
    <w:rsid w:val="00DE32BA"/>
    <w:rsid w:val="00DE35F4"/>
    <w:rsid w:val="00DE3701"/>
    <w:rsid w:val="00DE3983"/>
    <w:rsid w:val="00DE3DFF"/>
    <w:rsid w:val="00DE3EBB"/>
    <w:rsid w:val="00DE4241"/>
    <w:rsid w:val="00DE4341"/>
    <w:rsid w:val="00DE44CF"/>
    <w:rsid w:val="00DE4ABC"/>
    <w:rsid w:val="00DE4CC1"/>
    <w:rsid w:val="00DE4E1D"/>
    <w:rsid w:val="00DE56D9"/>
    <w:rsid w:val="00DE5791"/>
    <w:rsid w:val="00DE598C"/>
    <w:rsid w:val="00DE5A25"/>
    <w:rsid w:val="00DE5A4A"/>
    <w:rsid w:val="00DE5AD2"/>
    <w:rsid w:val="00DE5C0E"/>
    <w:rsid w:val="00DE5D46"/>
    <w:rsid w:val="00DE5DAC"/>
    <w:rsid w:val="00DE5EC8"/>
    <w:rsid w:val="00DE6009"/>
    <w:rsid w:val="00DE6167"/>
    <w:rsid w:val="00DE62CE"/>
    <w:rsid w:val="00DE63B7"/>
    <w:rsid w:val="00DE64F2"/>
    <w:rsid w:val="00DE6722"/>
    <w:rsid w:val="00DE69FC"/>
    <w:rsid w:val="00DE6A6E"/>
    <w:rsid w:val="00DE6A94"/>
    <w:rsid w:val="00DE709F"/>
    <w:rsid w:val="00DE7329"/>
    <w:rsid w:val="00DE778B"/>
    <w:rsid w:val="00DE7899"/>
    <w:rsid w:val="00DE7906"/>
    <w:rsid w:val="00DE791E"/>
    <w:rsid w:val="00DE7E69"/>
    <w:rsid w:val="00DE7FE2"/>
    <w:rsid w:val="00DF01B6"/>
    <w:rsid w:val="00DF0478"/>
    <w:rsid w:val="00DF04A0"/>
    <w:rsid w:val="00DF0679"/>
    <w:rsid w:val="00DF07F8"/>
    <w:rsid w:val="00DF0E29"/>
    <w:rsid w:val="00DF10A1"/>
    <w:rsid w:val="00DF11BF"/>
    <w:rsid w:val="00DF1787"/>
    <w:rsid w:val="00DF1A28"/>
    <w:rsid w:val="00DF1ACC"/>
    <w:rsid w:val="00DF1FE5"/>
    <w:rsid w:val="00DF1FE7"/>
    <w:rsid w:val="00DF266F"/>
    <w:rsid w:val="00DF2898"/>
    <w:rsid w:val="00DF2B6C"/>
    <w:rsid w:val="00DF2E69"/>
    <w:rsid w:val="00DF2E9E"/>
    <w:rsid w:val="00DF3062"/>
    <w:rsid w:val="00DF307F"/>
    <w:rsid w:val="00DF31A0"/>
    <w:rsid w:val="00DF31E2"/>
    <w:rsid w:val="00DF368D"/>
    <w:rsid w:val="00DF3A53"/>
    <w:rsid w:val="00DF3ED3"/>
    <w:rsid w:val="00DF3F30"/>
    <w:rsid w:val="00DF4095"/>
    <w:rsid w:val="00DF433B"/>
    <w:rsid w:val="00DF4352"/>
    <w:rsid w:val="00DF452F"/>
    <w:rsid w:val="00DF4533"/>
    <w:rsid w:val="00DF4543"/>
    <w:rsid w:val="00DF4729"/>
    <w:rsid w:val="00DF486B"/>
    <w:rsid w:val="00DF4940"/>
    <w:rsid w:val="00DF4B16"/>
    <w:rsid w:val="00DF4CD4"/>
    <w:rsid w:val="00DF4E08"/>
    <w:rsid w:val="00DF50E0"/>
    <w:rsid w:val="00DF5134"/>
    <w:rsid w:val="00DF5142"/>
    <w:rsid w:val="00DF561D"/>
    <w:rsid w:val="00DF568E"/>
    <w:rsid w:val="00DF5827"/>
    <w:rsid w:val="00DF5C83"/>
    <w:rsid w:val="00DF5D41"/>
    <w:rsid w:val="00DF5DBC"/>
    <w:rsid w:val="00DF5F75"/>
    <w:rsid w:val="00DF6510"/>
    <w:rsid w:val="00DF681E"/>
    <w:rsid w:val="00DF6F4F"/>
    <w:rsid w:val="00DF76FC"/>
    <w:rsid w:val="00DF78DB"/>
    <w:rsid w:val="00DF7B90"/>
    <w:rsid w:val="00DF7C80"/>
    <w:rsid w:val="00DF7CDD"/>
    <w:rsid w:val="00DF7CFB"/>
    <w:rsid w:val="00DF7E48"/>
    <w:rsid w:val="00DF7FA8"/>
    <w:rsid w:val="00E001C8"/>
    <w:rsid w:val="00E008AD"/>
    <w:rsid w:val="00E008D5"/>
    <w:rsid w:val="00E009FD"/>
    <w:rsid w:val="00E00ED8"/>
    <w:rsid w:val="00E01073"/>
    <w:rsid w:val="00E010D0"/>
    <w:rsid w:val="00E01185"/>
    <w:rsid w:val="00E01251"/>
    <w:rsid w:val="00E013E6"/>
    <w:rsid w:val="00E01507"/>
    <w:rsid w:val="00E016C5"/>
    <w:rsid w:val="00E017F5"/>
    <w:rsid w:val="00E01D71"/>
    <w:rsid w:val="00E01D9A"/>
    <w:rsid w:val="00E01FAA"/>
    <w:rsid w:val="00E021FA"/>
    <w:rsid w:val="00E022A3"/>
    <w:rsid w:val="00E028D7"/>
    <w:rsid w:val="00E02E51"/>
    <w:rsid w:val="00E03736"/>
    <w:rsid w:val="00E038F3"/>
    <w:rsid w:val="00E03C43"/>
    <w:rsid w:val="00E03C63"/>
    <w:rsid w:val="00E04043"/>
    <w:rsid w:val="00E0434A"/>
    <w:rsid w:val="00E043B8"/>
    <w:rsid w:val="00E0487A"/>
    <w:rsid w:val="00E0493C"/>
    <w:rsid w:val="00E04B8F"/>
    <w:rsid w:val="00E04BE1"/>
    <w:rsid w:val="00E04DAD"/>
    <w:rsid w:val="00E058FC"/>
    <w:rsid w:val="00E05956"/>
    <w:rsid w:val="00E05BD1"/>
    <w:rsid w:val="00E06386"/>
    <w:rsid w:val="00E0648F"/>
    <w:rsid w:val="00E0654F"/>
    <w:rsid w:val="00E0765A"/>
    <w:rsid w:val="00E07706"/>
    <w:rsid w:val="00E07791"/>
    <w:rsid w:val="00E07961"/>
    <w:rsid w:val="00E07A6D"/>
    <w:rsid w:val="00E101FB"/>
    <w:rsid w:val="00E10219"/>
    <w:rsid w:val="00E1061E"/>
    <w:rsid w:val="00E10782"/>
    <w:rsid w:val="00E109E0"/>
    <w:rsid w:val="00E10D0F"/>
    <w:rsid w:val="00E10F23"/>
    <w:rsid w:val="00E1118F"/>
    <w:rsid w:val="00E11771"/>
    <w:rsid w:val="00E11D6B"/>
    <w:rsid w:val="00E11DB8"/>
    <w:rsid w:val="00E11E5F"/>
    <w:rsid w:val="00E11FA0"/>
    <w:rsid w:val="00E120EA"/>
    <w:rsid w:val="00E12120"/>
    <w:rsid w:val="00E127EC"/>
    <w:rsid w:val="00E12A3E"/>
    <w:rsid w:val="00E136AD"/>
    <w:rsid w:val="00E13A57"/>
    <w:rsid w:val="00E13CB9"/>
    <w:rsid w:val="00E142ED"/>
    <w:rsid w:val="00E144B8"/>
    <w:rsid w:val="00E14CED"/>
    <w:rsid w:val="00E14FA7"/>
    <w:rsid w:val="00E14FC0"/>
    <w:rsid w:val="00E15251"/>
    <w:rsid w:val="00E1562E"/>
    <w:rsid w:val="00E1572A"/>
    <w:rsid w:val="00E1575C"/>
    <w:rsid w:val="00E15818"/>
    <w:rsid w:val="00E15B00"/>
    <w:rsid w:val="00E15D43"/>
    <w:rsid w:val="00E1600A"/>
    <w:rsid w:val="00E169DC"/>
    <w:rsid w:val="00E16A6A"/>
    <w:rsid w:val="00E16BA3"/>
    <w:rsid w:val="00E16BCC"/>
    <w:rsid w:val="00E16C5C"/>
    <w:rsid w:val="00E16D15"/>
    <w:rsid w:val="00E16FA1"/>
    <w:rsid w:val="00E172F4"/>
    <w:rsid w:val="00E177C5"/>
    <w:rsid w:val="00E177DB"/>
    <w:rsid w:val="00E17851"/>
    <w:rsid w:val="00E17B22"/>
    <w:rsid w:val="00E17C4A"/>
    <w:rsid w:val="00E17FB1"/>
    <w:rsid w:val="00E20031"/>
    <w:rsid w:val="00E20416"/>
    <w:rsid w:val="00E20545"/>
    <w:rsid w:val="00E20722"/>
    <w:rsid w:val="00E212B2"/>
    <w:rsid w:val="00E2148E"/>
    <w:rsid w:val="00E21546"/>
    <w:rsid w:val="00E21F55"/>
    <w:rsid w:val="00E22636"/>
    <w:rsid w:val="00E2294B"/>
    <w:rsid w:val="00E22F14"/>
    <w:rsid w:val="00E22F16"/>
    <w:rsid w:val="00E2318D"/>
    <w:rsid w:val="00E2368D"/>
    <w:rsid w:val="00E236AE"/>
    <w:rsid w:val="00E239DC"/>
    <w:rsid w:val="00E23EE8"/>
    <w:rsid w:val="00E241C3"/>
    <w:rsid w:val="00E24758"/>
    <w:rsid w:val="00E24ADB"/>
    <w:rsid w:val="00E24B04"/>
    <w:rsid w:val="00E2506C"/>
    <w:rsid w:val="00E25192"/>
    <w:rsid w:val="00E251A0"/>
    <w:rsid w:val="00E252FE"/>
    <w:rsid w:val="00E258E7"/>
    <w:rsid w:val="00E25934"/>
    <w:rsid w:val="00E25BE5"/>
    <w:rsid w:val="00E25F66"/>
    <w:rsid w:val="00E2618D"/>
    <w:rsid w:val="00E261BF"/>
    <w:rsid w:val="00E2629B"/>
    <w:rsid w:val="00E2631B"/>
    <w:rsid w:val="00E26553"/>
    <w:rsid w:val="00E26BB0"/>
    <w:rsid w:val="00E26FB3"/>
    <w:rsid w:val="00E2705A"/>
    <w:rsid w:val="00E273DB"/>
    <w:rsid w:val="00E2749A"/>
    <w:rsid w:val="00E274E5"/>
    <w:rsid w:val="00E274E7"/>
    <w:rsid w:val="00E2776A"/>
    <w:rsid w:val="00E27827"/>
    <w:rsid w:val="00E2798A"/>
    <w:rsid w:val="00E30491"/>
    <w:rsid w:val="00E3053B"/>
    <w:rsid w:val="00E30A48"/>
    <w:rsid w:val="00E30B20"/>
    <w:rsid w:val="00E30C72"/>
    <w:rsid w:val="00E30CB7"/>
    <w:rsid w:val="00E3129E"/>
    <w:rsid w:val="00E31416"/>
    <w:rsid w:val="00E316D5"/>
    <w:rsid w:val="00E32C1F"/>
    <w:rsid w:val="00E32D2B"/>
    <w:rsid w:val="00E32F2C"/>
    <w:rsid w:val="00E3337E"/>
    <w:rsid w:val="00E33399"/>
    <w:rsid w:val="00E33450"/>
    <w:rsid w:val="00E337BF"/>
    <w:rsid w:val="00E33CAC"/>
    <w:rsid w:val="00E34272"/>
    <w:rsid w:val="00E34432"/>
    <w:rsid w:val="00E34782"/>
    <w:rsid w:val="00E3478F"/>
    <w:rsid w:val="00E348A7"/>
    <w:rsid w:val="00E34CF6"/>
    <w:rsid w:val="00E34F13"/>
    <w:rsid w:val="00E3522B"/>
    <w:rsid w:val="00E3544E"/>
    <w:rsid w:val="00E357B3"/>
    <w:rsid w:val="00E3580F"/>
    <w:rsid w:val="00E3582C"/>
    <w:rsid w:val="00E359DB"/>
    <w:rsid w:val="00E35DBD"/>
    <w:rsid w:val="00E360E5"/>
    <w:rsid w:val="00E36BB6"/>
    <w:rsid w:val="00E36DD2"/>
    <w:rsid w:val="00E36E89"/>
    <w:rsid w:val="00E36EA6"/>
    <w:rsid w:val="00E36EF1"/>
    <w:rsid w:val="00E376BE"/>
    <w:rsid w:val="00E376D4"/>
    <w:rsid w:val="00E37A17"/>
    <w:rsid w:val="00E37A86"/>
    <w:rsid w:val="00E37CAF"/>
    <w:rsid w:val="00E37DFD"/>
    <w:rsid w:val="00E37E53"/>
    <w:rsid w:val="00E40016"/>
    <w:rsid w:val="00E40525"/>
    <w:rsid w:val="00E4060C"/>
    <w:rsid w:val="00E407FF"/>
    <w:rsid w:val="00E410FD"/>
    <w:rsid w:val="00E41295"/>
    <w:rsid w:val="00E414B5"/>
    <w:rsid w:val="00E41780"/>
    <w:rsid w:val="00E41B69"/>
    <w:rsid w:val="00E41C03"/>
    <w:rsid w:val="00E41CB0"/>
    <w:rsid w:val="00E41E0F"/>
    <w:rsid w:val="00E4207C"/>
    <w:rsid w:val="00E42283"/>
    <w:rsid w:val="00E424F6"/>
    <w:rsid w:val="00E425DC"/>
    <w:rsid w:val="00E425DE"/>
    <w:rsid w:val="00E42894"/>
    <w:rsid w:val="00E4306A"/>
    <w:rsid w:val="00E4313A"/>
    <w:rsid w:val="00E43515"/>
    <w:rsid w:val="00E436C2"/>
    <w:rsid w:val="00E437F8"/>
    <w:rsid w:val="00E43EB1"/>
    <w:rsid w:val="00E4431B"/>
    <w:rsid w:val="00E44513"/>
    <w:rsid w:val="00E4458B"/>
    <w:rsid w:val="00E44609"/>
    <w:rsid w:val="00E4478A"/>
    <w:rsid w:val="00E448C4"/>
    <w:rsid w:val="00E449AF"/>
    <w:rsid w:val="00E44B57"/>
    <w:rsid w:val="00E44E62"/>
    <w:rsid w:val="00E44EBF"/>
    <w:rsid w:val="00E44EE8"/>
    <w:rsid w:val="00E44F07"/>
    <w:rsid w:val="00E44F4D"/>
    <w:rsid w:val="00E45058"/>
    <w:rsid w:val="00E45550"/>
    <w:rsid w:val="00E45914"/>
    <w:rsid w:val="00E45969"/>
    <w:rsid w:val="00E459CE"/>
    <w:rsid w:val="00E459E2"/>
    <w:rsid w:val="00E45A31"/>
    <w:rsid w:val="00E45AD6"/>
    <w:rsid w:val="00E4629B"/>
    <w:rsid w:val="00E46443"/>
    <w:rsid w:val="00E46750"/>
    <w:rsid w:val="00E4719A"/>
    <w:rsid w:val="00E47438"/>
    <w:rsid w:val="00E47B82"/>
    <w:rsid w:val="00E47CA2"/>
    <w:rsid w:val="00E47E41"/>
    <w:rsid w:val="00E50181"/>
    <w:rsid w:val="00E50647"/>
    <w:rsid w:val="00E50948"/>
    <w:rsid w:val="00E5097A"/>
    <w:rsid w:val="00E50B9D"/>
    <w:rsid w:val="00E51498"/>
    <w:rsid w:val="00E51516"/>
    <w:rsid w:val="00E51583"/>
    <w:rsid w:val="00E518E1"/>
    <w:rsid w:val="00E518F9"/>
    <w:rsid w:val="00E51944"/>
    <w:rsid w:val="00E519CE"/>
    <w:rsid w:val="00E51E87"/>
    <w:rsid w:val="00E51FFE"/>
    <w:rsid w:val="00E52086"/>
    <w:rsid w:val="00E5230C"/>
    <w:rsid w:val="00E524D3"/>
    <w:rsid w:val="00E528A2"/>
    <w:rsid w:val="00E5293B"/>
    <w:rsid w:val="00E52F1D"/>
    <w:rsid w:val="00E53121"/>
    <w:rsid w:val="00E531E1"/>
    <w:rsid w:val="00E531F1"/>
    <w:rsid w:val="00E53488"/>
    <w:rsid w:val="00E534F9"/>
    <w:rsid w:val="00E53697"/>
    <w:rsid w:val="00E539E0"/>
    <w:rsid w:val="00E53B5D"/>
    <w:rsid w:val="00E53E12"/>
    <w:rsid w:val="00E54026"/>
    <w:rsid w:val="00E5457E"/>
    <w:rsid w:val="00E545C1"/>
    <w:rsid w:val="00E5474A"/>
    <w:rsid w:val="00E547CA"/>
    <w:rsid w:val="00E549D4"/>
    <w:rsid w:val="00E54B06"/>
    <w:rsid w:val="00E54CAC"/>
    <w:rsid w:val="00E54E8D"/>
    <w:rsid w:val="00E54F3B"/>
    <w:rsid w:val="00E55281"/>
    <w:rsid w:val="00E55305"/>
    <w:rsid w:val="00E5542F"/>
    <w:rsid w:val="00E55490"/>
    <w:rsid w:val="00E555FC"/>
    <w:rsid w:val="00E55645"/>
    <w:rsid w:val="00E558B3"/>
    <w:rsid w:val="00E55974"/>
    <w:rsid w:val="00E55FDF"/>
    <w:rsid w:val="00E56274"/>
    <w:rsid w:val="00E56714"/>
    <w:rsid w:val="00E567CE"/>
    <w:rsid w:val="00E5696D"/>
    <w:rsid w:val="00E56B7B"/>
    <w:rsid w:val="00E56BF9"/>
    <w:rsid w:val="00E56DDB"/>
    <w:rsid w:val="00E56FA7"/>
    <w:rsid w:val="00E57565"/>
    <w:rsid w:val="00E57DDE"/>
    <w:rsid w:val="00E60268"/>
    <w:rsid w:val="00E60545"/>
    <w:rsid w:val="00E605E0"/>
    <w:rsid w:val="00E60680"/>
    <w:rsid w:val="00E609BC"/>
    <w:rsid w:val="00E60D79"/>
    <w:rsid w:val="00E60F1C"/>
    <w:rsid w:val="00E610D5"/>
    <w:rsid w:val="00E61850"/>
    <w:rsid w:val="00E61AA9"/>
    <w:rsid w:val="00E61B02"/>
    <w:rsid w:val="00E61CF1"/>
    <w:rsid w:val="00E6205E"/>
    <w:rsid w:val="00E623A9"/>
    <w:rsid w:val="00E6263D"/>
    <w:rsid w:val="00E62676"/>
    <w:rsid w:val="00E62719"/>
    <w:rsid w:val="00E6288F"/>
    <w:rsid w:val="00E6298F"/>
    <w:rsid w:val="00E62C4F"/>
    <w:rsid w:val="00E62DD4"/>
    <w:rsid w:val="00E62F96"/>
    <w:rsid w:val="00E63017"/>
    <w:rsid w:val="00E631EF"/>
    <w:rsid w:val="00E63222"/>
    <w:rsid w:val="00E632C7"/>
    <w:rsid w:val="00E6362D"/>
    <w:rsid w:val="00E63703"/>
    <w:rsid w:val="00E63995"/>
    <w:rsid w:val="00E63D6E"/>
    <w:rsid w:val="00E63DD8"/>
    <w:rsid w:val="00E63FD1"/>
    <w:rsid w:val="00E6418D"/>
    <w:rsid w:val="00E6441E"/>
    <w:rsid w:val="00E645D9"/>
    <w:rsid w:val="00E649D6"/>
    <w:rsid w:val="00E64A04"/>
    <w:rsid w:val="00E6515A"/>
    <w:rsid w:val="00E651FF"/>
    <w:rsid w:val="00E65623"/>
    <w:rsid w:val="00E65893"/>
    <w:rsid w:val="00E65C57"/>
    <w:rsid w:val="00E663AA"/>
    <w:rsid w:val="00E664F2"/>
    <w:rsid w:val="00E66BCA"/>
    <w:rsid w:val="00E6721C"/>
    <w:rsid w:val="00E6736D"/>
    <w:rsid w:val="00E6736E"/>
    <w:rsid w:val="00E67466"/>
    <w:rsid w:val="00E67949"/>
    <w:rsid w:val="00E6798A"/>
    <w:rsid w:val="00E7021F"/>
    <w:rsid w:val="00E702BA"/>
    <w:rsid w:val="00E7094E"/>
    <w:rsid w:val="00E70B52"/>
    <w:rsid w:val="00E70DD5"/>
    <w:rsid w:val="00E70F88"/>
    <w:rsid w:val="00E7123C"/>
    <w:rsid w:val="00E717EB"/>
    <w:rsid w:val="00E71837"/>
    <w:rsid w:val="00E71A29"/>
    <w:rsid w:val="00E71DA6"/>
    <w:rsid w:val="00E71EE0"/>
    <w:rsid w:val="00E720A9"/>
    <w:rsid w:val="00E727DA"/>
    <w:rsid w:val="00E72EA3"/>
    <w:rsid w:val="00E7311B"/>
    <w:rsid w:val="00E73425"/>
    <w:rsid w:val="00E737B2"/>
    <w:rsid w:val="00E73B30"/>
    <w:rsid w:val="00E73B52"/>
    <w:rsid w:val="00E73C20"/>
    <w:rsid w:val="00E73D55"/>
    <w:rsid w:val="00E73D8F"/>
    <w:rsid w:val="00E73DD9"/>
    <w:rsid w:val="00E73FD1"/>
    <w:rsid w:val="00E74068"/>
    <w:rsid w:val="00E740A6"/>
    <w:rsid w:val="00E74308"/>
    <w:rsid w:val="00E7476E"/>
    <w:rsid w:val="00E748BE"/>
    <w:rsid w:val="00E74957"/>
    <w:rsid w:val="00E74998"/>
    <w:rsid w:val="00E74C90"/>
    <w:rsid w:val="00E74DE0"/>
    <w:rsid w:val="00E74E2A"/>
    <w:rsid w:val="00E75705"/>
    <w:rsid w:val="00E75EC1"/>
    <w:rsid w:val="00E760FE"/>
    <w:rsid w:val="00E7631A"/>
    <w:rsid w:val="00E76346"/>
    <w:rsid w:val="00E76457"/>
    <w:rsid w:val="00E76670"/>
    <w:rsid w:val="00E76732"/>
    <w:rsid w:val="00E76851"/>
    <w:rsid w:val="00E76A86"/>
    <w:rsid w:val="00E76D58"/>
    <w:rsid w:val="00E76FE4"/>
    <w:rsid w:val="00E77546"/>
    <w:rsid w:val="00E7754C"/>
    <w:rsid w:val="00E77D69"/>
    <w:rsid w:val="00E77F08"/>
    <w:rsid w:val="00E8025A"/>
    <w:rsid w:val="00E80A1C"/>
    <w:rsid w:val="00E80FD9"/>
    <w:rsid w:val="00E81268"/>
    <w:rsid w:val="00E81888"/>
    <w:rsid w:val="00E819B6"/>
    <w:rsid w:val="00E81A99"/>
    <w:rsid w:val="00E81B18"/>
    <w:rsid w:val="00E81BE0"/>
    <w:rsid w:val="00E81D6A"/>
    <w:rsid w:val="00E82164"/>
    <w:rsid w:val="00E82257"/>
    <w:rsid w:val="00E8229F"/>
    <w:rsid w:val="00E829B4"/>
    <w:rsid w:val="00E82BF1"/>
    <w:rsid w:val="00E82BF6"/>
    <w:rsid w:val="00E82CEB"/>
    <w:rsid w:val="00E831E2"/>
    <w:rsid w:val="00E831F6"/>
    <w:rsid w:val="00E83361"/>
    <w:rsid w:val="00E83527"/>
    <w:rsid w:val="00E83CB3"/>
    <w:rsid w:val="00E83D27"/>
    <w:rsid w:val="00E8407E"/>
    <w:rsid w:val="00E840AC"/>
    <w:rsid w:val="00E840EA"/>
    <w:rsid w:val="00E842BB"/>
    <w:rsid w:val="00E845ED"/>
    <w:rsid w:val="00E84746"/>
    <w:rsid w:val="00E84AE5"/>
    <w:rsid w:val="00E84B90"/>
    <w:rsid w:val="00E84E66"/>
    <w:rsid w:val="00E8571D"/>
    <w:rsid w:val="00E859DE"/>
    <w:rsid w:val="00E85A6F"/>
    <w:rsid w:val="00E85DEC"/>
    <w:rsid w:val="00E863FE"/>
    <w:rsid w:val="00E865B0"/>
    <w:rsid w:val="00E86A5C"/>
    <w:rsid w:val="00E86D0D"/>
    <w:rsid w:val="00E86E92"/>
    <w:rsid w:val="00E872ED"/>
    <w:rsid w:val="00E87417"/>
    <w:rsid w:val="00E8748A"/>
    <w:rsid w:val="00E874FC"/>
    <w:rsid w:val="00E87551"/>
    <w:rsid w:val="00E87579"/>
    <w:rsid w:val="00E87CAE"/>
    <w:rsid w:val="00E87FF9"/>
    <w:rsid w:val="00E900D3"/>
    <w:rsid w:val="00E90636"/>
    <w:rsid w:val="00E907B9"/>
    <w:rsid w:val="00E90CED"/>
    <w:rsid w:val="00E90ECB"/>
    <w:rsid w:val="00E90EDB"/>
    <w:rsid w:val="00E91039"/>
    <w:rsid w:val="00E91268"/>
    <w:rsid w:val="00E9127E"/>
    <w:rsid w:val="00E91B12"/>
    <w:rsid w:val="00E91C79"/>
    <w:rsid w:val="00E91D77"/>
    <w:rsid w:val="00E91FA4"/>
    <w:rsid w:val="00E92153"/>
    <w:rsid w:val="00E92871"/>
    <w:rsid w:val="00E9291A"/>
    <w:rsid w:val="00E92DC5"/>
    <w:rsid w:val="00E92E7D"/>
    <w:rsid w:val="00E93169"/>
    <w:rsid w:val="00E93392"/>
    <w:rsid w:val="00E93738"/>
    <w:rsid w:val="00E93C53"/>
    <w:rsid w:val="00E93E9D"/>
    <w:rsid w:val="00E93F12"/>
    <w:rsid w:val="00E94724"/>
    <w:rsid w:val="00E9484A"/>
    <w:rsid w:val="00E94889"/>
    <w:rsid w:val="00E949A5"/>
    <w:rsid w:val="00E94A75"/>
    <w:rsid w:val="00E94C84"/>
    <w:rsid w:val="00E94E2B"/>
    <w:rsid w:val="00E9508D"/>
    <w:rsid w:val="00E95B32"/>
    <w:rsid w:val="00E96384"/>
    <w:rsid w:val="00E96547"/>
    <w:rsid w:val="00E96555"/>
    <w:rsid w:val="00E96559"/>
    <w:rsid w:val="00E96641"/>
    <w:rsid w:val="00E96853"/>
    <w:rsid w:val="00E96FD8"/>
    <w:rsid w:val="00E9704D"/>
    <w:rsid w:val="00E97051"/>
    <w:rsid w:val="00E970D0"/>
    <w:rsid w:val="00E971A4"/>
    <w:rsid w:val="00E97712"/>
    <w:rsid w:val="00E9778C"/>
    <w:rsid w:val="00E9787C"/>
    <w:rsid w:val="00E978A0"/>
    <w:rsid w:val="00E97C76"/>
    <w:rsid w:val="00E97E5D"/>
    <w:rsid w:val="00EA00C4"/>
    <w:rsid w:val="00EA04AE"/>
    <w:rsid w:val="00EA0781"/>
    <w:rsid w:val="00EA0CCD"/>
    <w:rsid w:val="00EA1059"/>
    <w:rsid w:val="00EA1154"/>
    <w:rsid w:val="00EA12B0"/>
    <w:rsid w:val="00EA13B1"/>
    <w:rsid w:val="00EA1784"/>
    <w:rsid w:val="00EA1931"/>
    <w:rsid w:val="00EA1AEE"/>
    <w:rsid w:val="00EA1E4A"/>
    <w:rsid w:val="00EA1EF3"/>
    <w:rsid w:val="00EA2085"/>
    <w:rsid w:val="00EA2225"/>
    <w:rsid w:val="00EA2474"/>
    <w:rsid w:val="00EA2631"/>
    <w:rsid w:val="00EA29E3"/>
    <w:rsid w:val="00EA2BB1"/>
    <w:rsid w:val="00EA2C9F"/>
    <w:rsid w:val="00EA2CD2"/>
    <w:rsid w:val="00EA2D67"/>
    <w:rsid w:val="00EA2FD3"/>
    <w:rsid w:val="00EA3888"/>
    <w:rsid w:val="00EA3984"/>
    <w:rsid w:val="00EA3A3F"/>
    <w:rsid w:val="00EA3AF3"/>
    <w:rsid w:val="00EA41A6"/>
    <w:rsid w:val="00EA45C8"/>
    <w:rsid w:val="00EA4648"/>
    <w:rsid w:val="00EA4A54"/>
    <w:rsid w:val="00EA4AC9"/>
    <w:rsid w:val="00EA4D6A"/>
    <w:rsid w:val="00EA4FAA"/>
    <w:rsid w:val="00EA53EC"/>
    <w:rsid w:val="00EA54E5"/>
    <w:rsid w:val="00EA550C"/>
    <w:rsid w:val="00EA5512"/>
    <w:rsid w:val="00EA5576"/>
    <w:rsid w:val="00EA5FE0"/>
    <w:rsid w:val="00EA606C"/>
    <w:rsid w:val="00EA6165"/>
    <w:rsid w:val="00EA6181"/>
    <w:rsid w:val="00EA62A9"/>
    <w:rsid w:val="00EA6699"/>
    <w:rsid w:val="00EA6AA9"/>
    <w:rsid w:val="00EA6ABC"/>
    <w:rsid w:val="00EA6B6A"/>
    <w:rsid w:val="00EA6B77"/>
    <w:rsid w:val="00EA7002"/>
    <w:rsid w:val="00EA72B0"/>
    <w:rsid w:val="00EA72E5"/>
    <w:rsid w:val="00EA7428"/>
    <w:rsid w:val="00EA77E2"/>
    <w:rsid w:val="00EA7930"/>
    <w:rsid w:val="00EA79B0"/>
    <w:rsid w:val="00EA7D8C"/>
    <w:rsid w:val="00EB0013"/>
    <w:rsid w:val="00EB011A"/>
    <w:rsid w:val="00EB05A8"/>
    <w:rsid w:val="00EB05E9"/>
    <w:rsid w:val="00EB073C"/>
    <w:rsid w:val="00EB08A8"/>
    <w:rsid w:val="00EB0956"/>
    <w:rsid w:val="00EB0A39"/>
    <w:rsid w:val="00EB0BA3"/>
    <w:rsid w:val="00EB0C7A"/>
    <w:rsid w:val="00EB0D1A"/>
    <w:rsid w:val="00EB0E00"/>
    <w:rsid w:val="00EB1118"/>
    <w:rsid w:val="00EB15D0"/>
    <w:rsid w:val="00EB1D4F"/>
    <w:rsid w:val="00EB1DB4"/>
    <w:rsid w:val="00EB1E0B"/>
    <w:rsid w:val="00EB2162"/>
    <w:rsid w:val="00EB22DD"/>
    <w:rsid w:val="00EB240F"/>
    <w:rsid w:val="00EB2893"/>
    <w:rsid w:val="00EB2AD4"/>
    <w:rsid w:val="00EB2B20"/>
    <w:rsid w:val="00EB2BF3"/>
    <w:rsid w:val="00EB2D5E"/>
    <w:rsid w:val="00EB2E38"/>
    <w:rsid w:val="00EB2EB0"/>
    <w:rsid w:val="00EB2F7E"/>
    <w:rsid w:val="00EB3120"/>
    <w:rsid w:val="00EB31D4"/>
    <w:rsid w:val="00EB3243"/>
    <w:rsid w:val="00EB3423"/>
    <w:rsid w:val="00EB37F6"/>
    <w:rsid w:val="00EB37FD"/>
    <w:rsid w:val="00EB3828"/>
    <w:rsid w:val="00EB3AB7"/>
    <w:rsid w:val="00EB3B08"/>
    <w:rsid w:val="00EB3B9D"/>
    <w:rsid w:val="00EB42A7"/>
    <w:rsid w:val="00EB449B"/>
    <w:rsid w:val="00EB4506"/>
    <w:rsid w:val="00EB4544"/>
    <w:rsid w:val="00EB470E"/>
    <w:rsid w:val="00EB490A"/>
    <w:rsid w:val="00EB49CD"/>
    <w:rsid w:val="00EB4A5D"/>
    <w:rsid w:val="00EB4A90"/>
    <w:rsid w:val="00EB4B12"/>
    <w:rsid w:val="00EB4CF8"/>
    <w:rsid w:val="00EB4D01"/>
    <w:rsid w:val="00EB4DEB"/>
    <w:rsid w:val="00EB4EE9"/>
    <w:rsid w:val="00EB4F05"/>
    <w:rsid w:val="00EB5031"/>
    <w:rsid w:val="00EB5130"/>
    <w:rsid w:val="00EB51A2"/>
    <w:rsid w:val="00EB51B8"/>
    <w:rsid w:val="00EB520B"/>
    <w:rsid w:val="00EB5962"/>
    <w:rsid w:val="00EB5AD0"/>
    <w:rsid w:val="00EB5C50"/>
    <w:rsid w:val="00EB5DBA"/>
    <w:rsid w:val="00EB5E81"/>
    <w:rsid w:val="00EB5F4A"/>
    <w:rsid w:val="00EB608C"/>
    <w:rsid w:val="00EB60D5"/>
    <w:rsid w:val="00EB6773"/>
    <w:rsid w:val="00EB69A0"/>
    <w:rsid w:val="00EB6A85"/>
    <w:rsid w:val="00EB6B9C"/>
    <w:rsid w:val="00EB6C71"/>
    <w:rsid w:val="00EB6CCA"/>
    <w:rsid w:val="00EB6D22"/>
    <w:rsid w:val="00EB6F49"/>
    <w:rsid w:val="00EB7829"/>
    <w:rsid w:val="00EB785C"/>
    <w:rsid w:val="00EB7A49"/>
    <w:rsid w:val="00EB7CAB"/>
    <w:rsid w:val="00EB7EA7"/>
    <w:rsid w:val="00EB7EFF"/>
    <w:rsid w:val="00EC0060"/>
    <w:rsid w:val="00EC018C"/>
    <w:rsid w:val="00EC0993"/>
    <w:rsid w:val="00EC0BB9"/>
    <w:rsid w:val="00EC0E62"/>
    <w:rsid w:val="00EC11F0"/>
    <w:rsid w:val="00EC11F7"/>
    <w:rsid w:val="00EC1379"/>
    <w:rsid w:val="00EC199F"/>
    <w:rsid w:val="00EC201F"/>
    <w:rsid w:val="00EC24A7"/>
    <w:rsid w:val="00EC250D"/>
    <w:rsid w:val="00EC26B3"/>
    <w:rsid w:val="00EC2730"/>
    <w:rsid w:val="00EC274D"/>
    <w:rsid w:val="00EC29A5"/>
    <w:rsid w:val="00EC2B90"/>
    <w:rsid w:val="00EC2D98"/>
    <w:rsid w:val="00EC2E90"/>
    <w:rsid w:val="00EC32FA"/>
    <w:rsid w:val="00EC353F"/>
    <w:rsid w:val="00EC3863"/>
    <w:rsid w:val="00EC3978"/>
    <w:rsid w:val="00EC39FD"/>
    <w:rsid w:val="00EC4523"/>
    <w:rsid w:val="00EC454B"/>
    <w:rsid w:val="00EC4858"/>
    <w:rsid w:val="00EC49FB"/>
    <w:rsid w:val="00EC4D53"/>
    <w:rsid w:val="00EC4E6A"/>
    <w:rsid w:val="00EC50ED"/>
    <w:rsid w:val="00EC51B0"/>
    <w:rsid w:val="00EC5EE3"/>
    <w:rsid w:val="00EC5F46"/>
    <w:rsid w:val="00EC600A"/>
    <w:rsid w:val="00EC60C6"/>
    <w:rsid w:val="00EC6392"/>
    <w:rsid w:val="00EC63BA"/>
    <w:rsid w:val="00EC666F"/>
    <w:rsid w:val="00EC66C9"/>
    <w:rsid w:val="00EC66F8"/>
    <w:rsid w:val="00EC6DA3"/>
    <w:rsid w:val="00EC6E52"/>
    <w:rsid w:val="00EC70AF"/>
    <w:rsid w:val="00EC7294"/>
    <w:rsid w:val="00EC73FE"/>
    <w:rsid w:val="00EC74EA"/>
    <w:rsid w:val="00EC75A5"/>
    <w:rsid w:val="00EC7AF1"/>
    <w:rsid w:val="00EC7D7F"/>
    <w:rsid w:val="00EC7DD5"/>
    <w:rsid w:val="00EC7F88"/>
    <w:rsid w:val="00ED013C"/>
    <w:rsid w:val="00ED02DB"/>
    <w:rsid w:val="00ED0F13"/>
    <w:rsid w:val="00ED0F7C"/>
    <w:rsid w:val="00ED1739"/>
    <w:rsid w:val="00ED1799"/>
    <w:rsid w:val="00ED1AE8"/>
    <w:rsid w:val="00ED217D"/>
    <w:rsid w:val="00ED2675"/>
    <w:rsid w:val="00ED272A"/>
    <w:rsid w:val="00ED2B60"/>
    <w:rsid w:val="00ED2C37"/>
    <w:rsid w:val="00ED3047"/>
    <w:rsid w:val="00ED30B7"/>
    <w:rsid w:val="00ED32C3"/>
    <w:rsid w:val="00ED330F"/>
    <w:rsid w:val="00ED39FA"/>
    <w:rsid w:val="00ED3CFE"/>
    <w:rsid w:val="00ED3E32"/>
    <w:rsid w:val="00ED3E75"/>
    <w:rsid w:val="00ED3FC8"/>
    <w:rsid w:val="00ED40AA"/>
    <w:rsid w:val="00ED40B9"/>
    <w:rsid w:val="00ED40D1"/>
    <w:rsid w:val="00ED436A"/>
    <w:rsid w:val="00ED4692"/>
    <w:rsid w:val="00ED4BD5"/>
    <w:rsid w:val="00ED4CEF"/>
    <w:rsid w:val="00ED4D0B"/>
    <w:rsid w:val="00ED4DAC"/>
    <w:rsid w:val="00ED4E34"/>
    <w:rsid w:val="00ED4E63"/>
    <w:rsid w:val="00ED5377"/>
    <w:rsid w:val="00ED53E1"/>
    <w:rsid w:val="00ED556F"/>
    <w:rsid w:val="00ED58C4"/>
    <w:rsid w:val="00ED5A57"/>
    <w:rsid w:val="00ED5D6E"/>
    <w:rsid w:val="00ED6471"/>
    <w:rsid w:val="00ED6522"/>
    <w:rsid w:val="00ED670B"/>
    <w:rsid w:val="00ED6825"/>
    <w:rsid w:val="00ED6AF7"/>
    <w:rsid w:val="00ED6D6B"/>
    <w:rsid w:val="00ED7063"/>
    <w:rsid w:val="00ED7204"/>
    <w:rsid w:val="00ED7307"/>
    <w:rsid w:val="00ED76DE"/>
    <w:rsid w:val="00ED770A"/>
    <w:rsid w:val="00ED7B34"/>
    <w:rsid w:val="00ED7CC3"/>
    <w:rsid w:val="00ED7D0A"/>
    <w:rsid w:val="00EE03C7"/>
    <w:rsid w:val="00EE06EE"/>
    <w:rsid w:val="00EE0C28"/>
    <w:rsid w:val="00EE0DC8"/>
    <w:rsid w:val="00EE1496"/>
    <w:rsid w:val="00EE15DD"/>
    <w:rsid w:val="00EE19DA"/>
    <w:rsid w:val="00EE1BB2"/>
    <w:rsid w:val="00EE1CDE"/>
    <w:rsid w:val="00EE20D0"/>
    <w:rsid w:val="00EE23AD"/>
    <w:rsid w:val="00EE2697"/>
    <w:rsid w:val="00EE2976"/>
    <w:rsid w:val="00EE2DC1"/>
    <w:rsid w:val="00EE31F5"/>
    <w:rsid w:val="00EE3221"/>
    <w:rsid w:val="00EE345F"/>
    <w:rsid w:val="00EE3666"/>
    <w:rsid w:val="00EE3990"/>
    <w:rsid w:val="00EE3B25"/>
    <w:rsid w:val="00EE3C8D"/>
    <w:rsid w:val="00EE3E7A"/>
    <w:rsid w:val="00EE450A"/>
    <w:rsid w:val="00EE4964"/>
    <w:rsid w:val="00EE4B2A"/>
    <w:rsid w:val="00EE4BBA"/>
    <w:rsid w:val="00EE4F6B"/>
    <w:rsid w:val="00EE537B"/>
    <w:rsid w:val="00EE541F"/>
    <w:rsid w:val="00EE55B3"/>
    <w:rsid w:val="00EE57AB"/>
    <w:rsid w:val="00EE57F3"/>
    <w:rsid w:val="00EE5804"/>
    <w:rsid w:val="00EE5A92"/>
    <w:rsid w:val="00EE5BBB"/>
    <w:rsid w:val="00EE5CAB"/>
    <w:rsid w:val="00EE5D81"/>
    <w:rsid w:val="00EE610A"/>
    <w:rsid w:val="00EE6234"/>
    <w:rsid w:val="00EE6300"/>
    <w:rsid w:val="00EE6507"/>
    <w:rsid w:val="00EE6543"/>
    <w:rsid w:val="00EE6B9A"/>
    <w:rsid w:val="00EE718D"/>
    <w:rsid w:val="00EE7216"/>
    <w:rsid w:val="00EE73B2"/>
    <w:rsid w:val="00EE76A1"/>
    <w:rsid w:val="00EE76C7"/>
    <w:rsid w:val="00EE7804"/>
    <w:rsid w:val="00EE7ADC"/>
    <w:rsid w:val="00EE7F8F"/>
    <w:rsid w:val="00EF0846"/>
    <w:rsid w:val="00EF09C6"/>
    <w:rsid w:val="00EF10F7"/>
    <w:rsid w:val="00EF13BA"/>
    <w:rsid w:val="00EF14A0"/>
    <w:rsid w:val="00EF159F"/>
    <w:rsid w:val="00EF19C3"/>
    <w:rsid w:val="00EF23FE"/>
    <w:rsid w:val="00EF263F"/>
    <w:rsid w:val="00EF27CB"/>
    <w:rsid w:val="00EF2984"/>
    <w:rsid w:val="00EF29FC"/>
    <w:rsid w:val="00EF2C25"/>
    <w:rsid w:val="00EF2C46"/>
    <w:rsid w:val="00EF2DBD"/>
    <w:rsid w:val="00EF2E2D"/>
    <w:rsid w:val="00EF2ECB"/>
    <w:rsid w:val="00EF2F70"/>
    <w:rsid w:val="00EF361F"/>
    <w:rsid w:val="00EF3724"/>
    <w:rsid w:val="00EF3E68"/>
    <w:rsid w:val="00EF43CD"/>
    <w:rsid w:val="00EF4B08"/>
    <w:rsid w:val="00EF4F1C"/>
    <w:rsid w:val="00EF5357"/>
    <w:rsid w:val="00EF5763"/>
    <w:rsid w:val="00EF5883"/>
    <w:rsid w:val="00EF58DB"/>
    <w:rsid w:val="00EF604E"/>
    <w:rsid w:val="00EF6263"/>
    <w:rsid w:val="00EF627D"/>
    <w:rsid w:val="00EF6338"/>
    <w:rsid w:val="00EF6605"/>
    <w:rsid w:val="00EF6691"/>
    <w:rsid w:val="00EF6959"/>
    <w:rsid w:val="00EF6CD5"/>
    <w:rsid w:val="00EF6E5F"/>
    <w:rsid w:val="00EF7253"/>
    <w:rsid w:val="00EF73D6"/>
    <w:rsid w:val="00EF7431"/>
    <w:rsid w:val="00EF7C38"/>
    <w:rsid w:val="00EF7CEB"/>
    <w:rsid w:val="00F0018C"/>
    <w:rsid w:val="00F00471"/>
    <w:rsid w:val="00F00A1A"/>
    <w:rsid w:val="00F00E27"/>
    <w:rsid w:val="00F00ED8"/>
    <w:rsid w:val="00F0133C"/>
    <w:rsid w:val="00F01509"/>
    <w:rsid w:val="00F0150D"/>
    <w:rsid w:val="00F01649"/>
    <w:rsid w:val="00F016ED"/>
    <w:rsid w:val="00F0171E"/>
    <w:rsid w:val="00F017DC"/>
    <w:rsid w:val="00F01855"/>
    <w:rsid w:val="00F018B8"/>
    <w:rsid w:val="00F019F3"/>
    <w:rsid w:val="00F01A0B"/>
    <w:rsid w:val="00F01A96"/>
    <w:rsid w:val="00F01B54"/>
    <w:rsid w:val="00F01C4E"/>
    <w:rsid w:val="00F01F46"/>
    <w:rsid w:val="00F02156"/>
    <w:rsid w:val="00F02425"/>
    <w:rsid w:val="00F0270E"/>
    <w:rsid w:val="00F0277E"/>
    <w:rsid w:val="00F027AC"/>
    <w:rsid w:val="00F027EA"/>
    <w:rsid w:val="00F0298F"/>
    <w:rsid w:val="00F02FE9"/>
    <w:rsid w:val="00F03208"/>
    <w:rsid w:val="00F0331F"/>
    <w:rsid w:val="00F0333B"/>
    <w:rsid w:val="00F0342F"/>
    <w:rsid w:val="00F038A7"/>
    <w:rsid w:val="00F038AC"/>
    <w:rsid w:val="00F039FB"/>
    <w:rsid w:val="00F03B19"/>
    <w:rsid w:val="00F03D76"/>
    <w:rsid w:val="00F041E4"/>
    <w:rsid w:val="00F04319"/>
    <w:rsid w:val="00F04796"/>
    <w:rsid w:val="00F04B85"/>
    <w:rsid w:val="00F04BB1"/>
    <w:rsid w:val="00F04CFE"/>
    <w:rsid w:val="00F04E1F"/>
    <w:rsid w:val="00F04E74"/>
    <w:rsid w:val="00F05371"/>
    <w:rsid w:val="00F054AB"/>
    <w:rsid w:val="00F0571B"/>
    <w:rsid w:val="00F05CA8"/>
    <w:rsid w:val="00F061F4"/>
    <w:rsid w:val="00F06777"/>
    <w:rsid w:val="00F06C18"/>
    <w:rsid w:val="00F06D33"/>
    <w:rsid w:val="00F06D94"/>
    <w:rsid w:val="00F06F3F"/>
    <w:rsid w:val="00F0706D"/>
    <w:rsid w:val="00F072D0"/>
    <w:rsid w:val="00F073AD"/>
    <w:rsid w:val="00F0776D"/>
    <w:rsid w:val="00F1012E"/>
    <w:rsid w:val="00F103D4"/>
    <w:rsid w:val="00F108D2"/>
    <w:rsid w:val="00F10D0C"/>
    <w:rsid w:val="00F1143B"/>
    <w:rsid w:val="00F11CDE"/>
    <w:rsid w:val="00F11ED2"/>
    <w:rsid w:val="00F11F84"/>
    <w:rsid w:val="00F12051"/>
    <w:rsid w:val="00F1207E"/>
    <w:rsid w:val="00F120F5"/>
    <w:rsid w:val="00F124FC"/>
    <w:rsid w:val="00F12654"/>
    <w:rsid w:val="00F126A8"/>
    <w:rsid w:val="00F127F6"/>
    <w:rsid w:val="00F127FD"/>
    <w:rsid w:val="00F12BF9"/>
    <w:rsid w:val="00F12C1F"/>
    <w:rsid w:val="00F12C70"/>
    <w:rsid w:val="00F12DBA"/>
    <w:rsid w:val="00F12EA1"/>
    <w:rsid w:val="00F13049"/>
    <w:rsid w:val="00F1345C"/>
    <w:rsid w:val="00F13477"/>
    <w:rsid w:val="00F13851"/>
    <w:rsid w:val="00F13A4B"/>
    <w:rsid w:val="00F13C6C"/>
    <w:rsid w:val="00F14494"/>
    <w:rsid w:val="00F14688"/>
    <w:rsid w:val="00F14748"/>
    <w:rsid w:val="00F14A1E"/>
    <w:rsid w:val="00F14B33"/>
    <w:rsid w:val="00F14B36"/>
    <w:rsid w:val="00F14C37"/>
    <w:rsid w:val="00F151B5"/>
    <w:rsid w:val="00F15450"/>
    <w:rsid w:val="00F154E2"/>
    <w:rsid w:val="00F157D7"/>
    <w:rsid w:val="00F15D2E"/>
    <w:rsid w:val="00F172BA"/>
    <w:rsid w:val="00F172C9"/>
    <w:rsid w:val="00F17399"/>
    <w:rsid w:val="00F1750B"/>
    <w:rsid w:val="00F17521"/>
    <w:rsid w:val="00F178E8"/>
    <w:rsid w:val="00F179ED"/>
    <w:rsid w:val="00F200FA"/>
    <w:rsid w:val="00F206F1"/>
    <w:rsid w:val="00F206FC"/>
    <w:rsid w:val="00F20800"/>
    <w:rsid w:val="00F21204"/>
    <w:rsid w:val="00F21572"/>
    <w:rsid w:val="00F219ED"/>
    <w:rsid w:val="00F22264"/>
    <w:rsid w:val="00F2253E"/>
    <w:rsid w:val="00F2258A"/>
    <w:rsid w:val="00F22862"/>
    <w:rsid w:val="00F22B32"/>
    <w:rsid w:val="00F22B62"/>
    <w:rsid w:val="00F22DA4"/>
    <w:rsid w:val="00F236EB"/>
    <w:rsid w:val="00F2376E"/>
    <w:rsid w:val="00F23AF0"/>
    <w:rsid w:val="00F23C97"/>
    <w:rsid w:val="00F23D09"/>
    <w:rsid w:val="00F23F7B"/>
    <w:rsid w:val="00F2404D"/>
    <w:rsid w:val="00F2413E"/>
    <w:rsid w:val="00F24397"/>
    <w:rsid w:val="00F2487A"/>
    <w:rsid w:val="00F249B7"/>
    <w:rsid w:val="00F25029"/>
    <w:rsid w:val="00F2536D"/>
    <w:rsid w:val="00F25756"/>
    <w:rsid w:val="00F2591E"/>
    <w:rsid w:val="00F25A3A"/>
    <w:rsid w:val="00F25ED8"/>
    <w:rsid w:val="00F261FB"/>
    <w:rsid w:val="00F2660C"/>
    <w:rsid w:val="00F26B2D"/>
    <w:rsid w:val="00F26B49"/>
    <w:rsid w:val="00F26DA8"/>
    <w:rsid w:val="00F27281"/>
    <w:rsid w:val="00F2736C"/>
    <w:rsid w:val="00F276D3"/>
    <w:rsid w:val="00F27C1D"/>
    <w:rsid w:val="00F27F25"/>
    <w:rsid w:val="00F30122"/>
    <w:rsid w:val="00F305CD"/>
    <w:rsid w:val="00F308BB"/>
    <w:rsid w:val="00F30DC6"/>
    <w:rsid w:val="00F3110A"/>
    <w:rsid w:val="00F3149D"/>
    <w:rsid w:val="00F3155C"/>
    <w:rsid w:val="00F3163C"/>
    <w:rsid w:val="00F31900"/>
    <w:rsid w:val="00F32045"/>
    <w:rsid w:val="00F321BD"/>
    <w:rsid w:val="00F3239C"/>
    <w:rsid w:val="00F32427"/>
    <w:rsid w:val="00F3257E"/>
    <w:rsid w:val="00F32D1A"/>
    <w:rsid w:val="00F33146"/>
    <w:rsid w:val="00F339A3"/>
    <w:rsid w:val="00F339BE"/>
    <w:rsid w:val="00F33C2B"/>
    <w:rsid w:val="00F34031"/>
    <w:rsid w:val="00F343DF"/>
    <w:rsid w:val="00F344C2"/>
    <w:rsid w:val="00F34A03"/>
    <w:rsid w:val="00F34C70"/>
    <w:rsid w:val="00F34F17"/>
    <w:rsid w:val="00F35492"/>
    <w:rsid w:val="00F3589E"/>
    <w:rsid w:val="00F35964"/>
    <w:rsid w:val="00F36078"/>
    <w:rsid w:val="00F36124"/>
    <w:rsid w:val="00F36471"/>
    <w:rsid w:val="00F36648"/>
    <w:rsid w:val="00F36860"/>
    <w:rsid w:val="00F36B5B"/>
    <w:rsid w:val="00F36E8C"/>
    <w:rsid w:val="00F36FA6"/>
    <w:rsid w:val="00F37061"/>
    <w:rsid w:val="00F37332"/>
    <w:rsid w:val="00F3774A"/>
    <w:rsid w:val="00F37A45"/>
    <w:rsid w:val="00F37EAD"/>
    <w:rsid w:val="00F40478"/>
    <w:rsid w:val="00F408A5"/>
    <w:rsid w:val="00F40B36"/>
    <w:rsid w:val="00F40FC5"/>
    <w:rsid w:val="00F41386"/>
    <w:rsid w:val="00F413F3"/>
    <w:rsid w:val="00F41947"/>
    <w:rsid w:val="00F41A6D"/>
    <w:rsid w:val="00F41AA3"/>
    <w:rsid w:val="00F41B15"/>
    <w:rsid w:val="00F420C9"/>
    <w:rsid w:val="00F42160"/>
    <w:rsid w:val="00F42307"/>
    <w:rsid w:val="00F42438"/>
    <w:rsid w:val="00F426CF"/>
    <w:rsid w:val="00F42AB5"/>
    <w:rsid w:val="00F43004"/>
    <w:rsid w:val="00F430E8"/>
    <w:rsid w:val="00F43310"/>
    <w:rsid w:val="00F435B2"/>
    <w:rsid w:val="00F439EC"/>
    <w:rsid w:val="00F43A8E"/>
    <w:rsid w:val="00F43BAA"/>
    <w:rsid w:val="00F43D84"/>
    <w:rsid w:val="00F43E51"/>
    <w:rsid w:val="00F43EF5"/>
    <w:rsid w:val="00F43F79"/>
    <w:rsid w:val="00F44122"/>
    <w:rsid w:val="00F44251"/>
    <w:rsid w:val="00F444ED"/>
    <w:rsid w:val="00F44B88"/>
    <w:rsid w:val="00F455FC"/>
    <w:rsid w:val="00F45637"/>
    <w:rsid w:val="00F456F3"/>
    <w:rsid w:val="00F45A19"/>
    <w:rsid w:val="00F45BF9"/>
    <w:rsid w:val="00F45D05"/>
    <w:rsid w:val="00F45F1B"/>
    <w:rsid w:val="00F45FC2"/>
    <w:rsid w:val="00F46090"/>
    <w:rsid w:val="00F46122"/>
    <w:rsid w:val="00F46695"/>
    <w:rsid w:val="00F467BA"/>
    <w:rsid w:val="00F46961"/>
    <w:rsid w:val="00F46D63"/>
    <w:rsid w:val="00F46DD8"/>
    <w:rsid w:val="00F46FA1"/>
    <w:rsid w:val="00F47010"/>
    <w:rsid w:val="00F47088"/>
    <w:rsid w:val="00F47267"/>
    <w:rsid w:val="00F476EA"/>
    <w:rsid w:val="00F47A5D"/>
    <w:rsid w:val="00F47D4F"/>
    <w:rsid w:val="00F47DC4"/>
    <w:rsid w:val="00F47FA0"/>
    <w:rsid w:val="00F50431"/>
    <w:rsid w:val="00F507FC"/>
    <w:rsid w:val="00F50F59"/>
    <w:rsid w:val="00F510E6"/>
    <w:rsid w:val="00F5128A"/>
    <w:rsid w:val="00F51501"/>
    <w:rsid w:val="00F517AB"/>
    <w:rsid w:val="00F51F8E"/>
    <w:rsid w:val="00F51FEE"/>
    <w:rsid w:val="00F52058"/>
    <w:rsid w:val="00F5268A"/>
    <w:rsid w:val="00F52768"/>
    <w:rsid w:val="00F528C8"/>
    <w:rsid w:val="00F529DC"/>
    <w:rsid w:val="00F52B06"/>
    <w:rsid w:val="00F52B25"/>
    <w:rsid w:val="00F52D55"/>
    <w:rsid w:val="00F53146"/>
    <w:rsid w:val="00F5363A"/>
    <w:rsid w:val="00F5373C"/>
    <w:rsid w:val="00F53880"/>
    <w:rsid w:val="00F5395B"/>
    <w:rsid w:val="00F53ED2"/>
    <w:rsid w:val="00F541B0"/>
    <w:rsid w:val="00F54B64"/>
    <w:rsid w:val="00F54B83"/>
    <w:rsid w:val="00F54CC8"/>
    <w:rsid w:val="00F54F81"/>
    <w:rsid w:val="00F5539E"/>
    <w:rsid w:val="00F55615"/>
    <w:rsid w:val="00F556E4"/>
    <w:rsid w:val="00F55783"/>
    <w:rsid w:val="00F56B7A"/>
    <w:rsid w:val="00F56E95"/>
    <w:rsid w:val="00F56F90"/>
    <w:rsid w:val="00F571E0"/>
    <w:rsid w:val="00F574CF"/>
    <w:rsid w:val="00F57635"/>
    <w:rsid w:val="00F577AA"/>
    <w:rsid w:val="00F57D40"/>
    <w:rsid w:val="00F607E1"/>
    <w:rsid w:val="00F608D7"/>
    <w:rsid w:val="00F60E1A"/>
    <w:rsid w:val="00F6111E"/>
    <w:rsid w:val="00F611BF"/>
    <w:rsid w:val="00F61964"/>
    <w:rsid w:val="00F61AC4"/>
    <w:rsid w:val="00F61AEA"/>
    <w:rsid w:val="00F61C62"/>
    <w:rsid w:val="00F62066"/>
    <w:rsid w:val="00F622EB"/>
    <w:rsid w:val="00F624E3"/>
    <w:rsid w:val="00F6255D"/>
    <w:rsid w:val="00F626D3"/>
    <w:rsid w:val="00F6276B"/>
    <w:rsid w:val="00F628DB"/>
    <w:rsid w:val="00F62B40"/>
    <w:rsid w:val="00F62B57"/>
    <w:rsid w:val="00F62DFD"/>
    <w:rsid w:val="00F62E4F"/>
    <w:rsid w:val="00F631D8"/>
    <w:rsid w:val="00F63619"/>
    <w:rsid w:val="00F63752"/>
    <w:rsid w:val="00F640AD"/>
    <w:rsid w:val="00F6411B"/>
    <w:rsid w:val="00F6457A"/>
    <w:rsid w:val="00F645C8"/>
    <w:rsid w:val="00F648F5"/>
    <w:rsid w:val="00F64B93"/>
    <w:rsid w:val="00F64BA0"/>
    <w:rsid w:val="00F64D77"/>
    <w:rsid w:val="00F65272"/>
    <w:rsid w:val="00F6539C"/>
    <w:rsid w:val="00F65603"/>
    <w:rsid w:val="00F65A8E"/>
    <w:rsid w:val="00F65C1D"/>
    <w:rsid w:val="00F66216"/>
    <w:rsid w:val="00F664ED"/>
    <w:rsid w:val="00F66A77"/>
    <w:rsid w:val="00F66C23"/>
    <w:rsid w:val="00F67698"/>
    <w:rsid w:val="00F678BB"/>
    <w:rsid w:val="00F678E6"/>
    <w:rsid w:val="00F67BB2"/>
    <w:rsid w:val="00F705BE"/>
    <w:rsid w:val="00F7071A"/>
    <w:rsid w:val="00F70A48"/>
    <w:rsid w:val="00F70CD0"/>
    <w:rsid w:val="00F70F2C"/>
    <w:rsid w:val="00F7127D"/>
    <w:rsid w:val="00F7174A"/>
    <w:rsid w:val="00F71855"/>
    <w:rsid w:val="00F718DC"/>
    <w:rsid w:val="00F7239C"/>
    <w:rsid w:val="00F72697"/>
    <w:rsid w:val="00F72965"/>
    <w:rsid w:val="00F72AA1"/>
    <w:rsid w:val="00F72AB7"/>
    <w:rsid w:val="00F72D6D"/>
    <w:rsid w:val="00F72F7B"/>
    <w:rsid w:val="00F7347B"/>
    <w:rsid w:val="00F73571"/>
    <w:rsid w:val="00F73593"/>
    <w:rsid w:val="00F7389B"/>
    <w:rsid w:val="00F7389F"/>
    <w:rsid w:val="00F738D6"/>
    <w:rsid w:val="00F73AC3"/>
    <w:rsid w:val="00F73C7B"/>
    <w:rsid w:val="00F73CB1"/>
    <w:rsid w:val="00F74051"/>
    <w:rsid w:val="00F7405A"/>
    <w:rsid w:val="00F74449"/>
    <w:rsid w:val="00F7451B"/>
    <w:rsid w:val="00F74DE8"/>
    <w:rsid w:val="00F74E77"/>
    <w:rsid w:val="00F751E3"/>
    <w:rsid w:val="00F75610"/>
    <w:rsid w:val="00F75868"/>
    <w:rsid w:val="00F759F5"/>
    <w:rsid w:val="00F75B90"/>
    <w:rsid w:val="00F75DD4"/>
    <w:rsid w:val="00F7615A"/>
    <w:rsid w:val="00F7639F"/>
    <w:rsid w:val="00F76401"/>
    <w:rsid w:val="00F76742"/>
    <w:rsid w:val="00F768B6"/>
    <w:rsid w:val="00F76A52"/>
    <w:rsid w:val="00F76B28"/>
    <w:rsid w:val="00F76C6D"/>
    <w:rsid w:val="00F772D8"/>
    <w:rsid w:val="00F774B6"/>
    <w:rsid w:val="00F775B9"/>
    <w:rsid w:val="00F7770A"/>
    <w:rsid w:val="00F77AA9"/>
    <w:rsid w:val="00F77B3F"/>
    <w:rsid w:val="00F77E87"/>
    <w:rsid w:val="00F77EDA"/>
    <w:rsid w:val="00F77F01"/>
    <w:rsid w:val="00F8012A"/>
    <w:rsid w:val="00F805D8"/>
    <w:rsid w:val="00F8089E"/>
    <w:rsid w:val="00F809F2"/>
    <w:rsid w:val="00F80A5F"/>
    <w:rsid w:val="00F80B71"/>
    <w:rsid w:val="00F80B8E"/>
    <w:rsid w:val="00F80CFE"/>
    <w:rsid w:val="00F80EED"/>
    <w:rsid w:val="00F8103F"/>
    <w:rsid w:val="00F812A6"/>
    <w:rsid w:val="00F812C3"/>
    <w:rsid w:val="00F8133A"/>
    <w:rsid w:val="00F81636"/>
    <w:rsid w:val="00F816AC"/>
    <w:rsid w:val="00F819F1"/>
    <w:rsid w:val="00F81C47"/>
    <w:rsid w:val="00F81CF5"/>
    <w:rsid w:val="00F81DC8"/>
    <w:rsid w:val="00F81E22"/>
    <w:rsid w:val="00F81F68"/>
    <w:rsid w:val="00F82782"/>
    <w:rsid w:val="00F828B5"/>
    <w:rsid w:val="00F82A7E"/>
    <w:rsid w:val="00F82CF8"/>
    <w:rsid w:val="00F82E71"/>
    <w:rsid w:val="00F82FE4"/>
    <w:rsid w:val="00F830F8"/>
    <w:rsid w:val="00F831A2"/>
    <w:rsid w:val="00F833DA"/>
    <w:rsid w:val="00F8387D"/>
    <w:rsid w:val="00F83965"/>
    <w:rsid w:val="00F83C88"/>
    <w:rsid w:val="00F8421A"/>
    <w:rsid w:val="00F842FB"/>
    <w:rsid w:val="00F84396"/>
    <w:rsid w:val="00F84509"/>
    <w:rsid w:val="00F8468B"/>
    <w:rsid w:val="00F8552A"/>
    <w:rsid w:val="00F85782"/>
    <w:rsid w:val="00F85B5B"/>
    <w:rsid w:val="00F85CE5"/>
    <w:rsid w:val="00F85D01"/>
    <w:rsid w:val="00F85E04"/>
    <w:rsid w:val="00F8654D"/>
    <w:rsid w:val="00F8654E"/>
    <w:rsid w:val="00F866D4"/>
    <w:rsid w:val="00F86941"/>
    <w:rsid w:val="00F86DD8"/>
    <w:rsid w:val="00F86E10"/>
    <w:rsid w:val="00F86E42"/>
    <w:rsid w:val="00F87264"/>
    <w:rsid w:val="00F873C0"/>
    <w:rsid w:val="00F87410"/>
    <w:rsid w:val="00F8746C"/>
    <w:rsid w:val="00F87714"/>
    <w:rsid w:val="00F8773E"/>
    <w:rsid w:val="00F879D4"/>
    <w:rsid w:val="00F87AB5"/>
    <w:rsid w:val="00F87BBF"/>
    <w:rsid w:val="00F87CC7"/>
    <w:rsid w:val="00F900A8"/>
    <w:rsid w:val="00F90924"/>
    <w:rsid w:val="00F91136"/>
    <w:rsid w:val="00F914AD"/>
    <w:rsid w:val="00F9152F"/>
    <w:rsid w:val="00F9159C"/>
    <w:rsid w:val="00F91749"/>
    <w:rsid w:val="00F917DE"/>
    <w:rsid w:val="00F91AFF"/>
    <w:rsid w:val="00F91EB6"/>
    <w:rsid w:val="00F9217D"/>
    <w:rsid w:val="00F922C5"/>
    <w:rsid w:val="00F9249E"/>
    <w:rsid w:val="00F927CD"/>
    <w:rsid w:val="00F9291B"/>
    <w:rsid w:val="00F92F3D"/>
    <w:rsid w:val="00F930DE"/>
    <w:rsid w:val="00F93124"/>
    <w:rsid w:val="00F9317E"/>
    <w:rsid w:val="00F93266"/>
    <w:rsid w:val="00F93586"/>
    <w:rsid w:val="00F93970"/>
    <w:rsid w:val="00F93EB8"/>
    <w:rsid w:val="00F94423"/>
    <w:rsid w:val="00F9445B"/>
    <w:rsid w:val="00F94AAC"/>
    <w:rsid w:val="00F94B29"/>
    <w:rsid w:val="00F94CF1"/>
    <w:rsid w:val="00F94E34"/>
    <w:rsid w:val="00F94FDC"/>
    <w:rsid w:val="00F9503C"/>
    <w:rsid w:val="00F95191"/>
    <w:rsid w:val="00F9537A"/>
    <w:rsid w:val="00F95657"/>
    <w:rsid w:val="00F959AF"/>
    <w:rsid w:val="00F95FAB"/>
    <w:rsid w:val="00F96033"/>
    <w:rsid w:val="00F96308"/>
    <w:rsid w:val="00F96857"/>
    <w:rsid w:val="00F9728F"/>
    <w:rsid w:val="00F97339"/>
    <w:rsid w:val="00F9767E"/>
    <w:rsid w:val="00F978B6"/>
    <w:rsid w:val="00F978E0"/>
    <w:rsid w:val="00F97D21"/>
    <w:rsid w:val="00F97D59"/>
    <w:rsid w:val="00FA033B"/>
    <w:rsid w:val="00FA0766"/>
    <w:rsid w:val="00FA081D"/>
    <w:rsid w:val="00FA0854"/>
    <w:rsid w:val="00FA0A02"/>
    <w:rsid w:val="00FA0A6B"/>
    <w:rsid w:val="00FA0A8B"/>
    <w:rsid w:val="00FA0C22"/>
    <w:rsid w:val="00FA0ED3"/>
    <w:rsid w:val="00FA0FF2"/>
    <w:rsid w:val="00FA1332"/>
    <w:rsid w:val="00FA14D7"/>
    <w:rsid w:val="00FA1659"/>
    <w:rsid w:val="00FA1761"/>
    <w:rsid w:val="00FA1787"/>
    <w:rsid w:val="00FA18D8"/>
    <w:rsid w:val="00FA190D"/>
    <w:rsid w:val="00FA1D60"/>
    <w:rsid w:val="00FA2048"/>
    <w:rsid w:val="00FA2ABF"/>
    <w:rsid w:val="00FA2AD8"/>
    <w:rsid w:val="00FA2AE0"/>
    <w:rsid w:val="00FA2E62"/>
    <w:rsid w:val="00FA2F67"/>
    <w:rsid w:val="00FA32A6"/>
    <w:rsid w:val="00FA340E"/>
    <w:rsid w:val="00FA34F7"/>
    <w:rsid w:val="00FA3A3A"/>
    <w:rsid w:val="00FA3D75"/>
    <w:rsid w:val="00FA3E43"/>
    <w:rsid w:val="00FA4028"/>
    <w:rsid w:val="00FA4158"/>
    <w:rsid w:val="00FA4168"/>
    <w:rsid w:val="00FA4316"/>
    <w:rsid w:val="00FA44E5"/>
    <w:rsid w:val="00FA48FD"/>
    <w:rsid w:val="00FA4909"/>
    <w:rsid w:val="00FA4F78"/>
    <w:rsid w:val="00FA514E"/>
    <w:rsid w:val="00FA520F"/>
    <w:rsid w:val="00FA53DD"/>
    <w:rsid w:val="00FA5D88"/>
    <w:rsid w:val="00FA5ED7"/>
    <w:rsid w:val="00FA5F0F"/>
    <w:rsid w:val="00FA6428"/>
    <w:rsid w:val="00FA659A"/>
    <w:rsid w:val="00FA65E4"/>
    <w:rsid w:val="00FA670E"/>
    <w:rsid w:val="00FA67A1"/>
    <w:rsid w:val="00FA69E1"/>
    <w:rsid w:val="00FA6CDF"/>
    <w:rsid w:val="00FA6E96"/>
    <w:rsid w:val="00FA6F40"/>
    <w:rsid w:val="00FA7136"/>
    <w:rsid w:val="00FA74A0"/>
    <w:rsid w:val="00FA7A9E"/>
    <w:rsid w:val="00FA7BD1"/>
    <w:rsid w:val="00FB0424"/>
    <w:rsid w:val="00FB0527"/>
    <w:rsid w:val="00FB0DC8"/>
    <w:rsid w:val="00FB1024"/>
    <w:rsid w:val="00FB14A5"/>
    <w:rsid w:val="00FB15AC"/>
    <w:rsid w:val="00FB16B3"/>
    <w:rsid w:val="00FB1BBE"/>
    <w:rsid w:val="00FB1BFD"/>
    <w:rsid w:val="00FB1D82"/>
    <w:rsid w:val="00FB1E2C"/>
    <w:rsid w:val="00FB1ECD"/>
    <w:rsid w:val="00FB2467"/>
    <w:rsid w:val="00FB24B9"/>
    <w:rsid w:val="00FB2964"/>
    <w:rsid w:val="00FB2B93"/>
    <w:rsid w:val="00FB2CD1"/>
    <w:rsid w:val="00FB2D5B"/>
    <w:rsid w:val="00FB2E87"/>
    <w:rsid w:val="00FB3095"/>
    <w:rsid w:val="00FB327F"/>
    <w:rsid w:val="00FB32F4"/>
    <w:rsid w:val="00FB3324"/>
    <w:rsid w:val="00FB34AC"/>
    <w:rsid w:val="00FB353A"/>
    <w:rsid w:val="00FB3B22"/>
    <w:rsid w:val="00FB3C41"/>
    <w:rsid w:val="00FB3E19"/>
    <w:rsid w:val="00FB3F14"/>
    <w:rsid w:val="00FB4038"/>
    <w:rsid w:val="00FB463A"/>
    <w:rsid w:val="00FB47D5"/>
    <w:rsid w:val="00FB48AF"/>
    <w:rsid w:val="00FB4AFF"/>
    <w:rsid w:val="00FB534F"/>
    <w:rsid w:val="00FB561C"/>
    <w:rsid w:val="00FB5FEB"/>
    <w:rsid w:val="00FB60CC"/>
    <w:rsid w:val="00FB6448"/>
    <w:rsid w:val="00FB6751"/>
    <w:rsid w:val="00FB6A2C"/>
    <w:rsid w:val="00FB6AD7"/>
    <w:rsid w:val="00FB6ADF"/>
    <w:rsid w:val="00FB6B52"/>
    <w:rsid w:val="00FB6D84"/>
    <w:rsid w:val="00FB7051"/>
    <w:rsid w:val="00FB7100"/>
    <w:rsid w:val="00FB785B"/>
    <w:rsid w:val="00FB7AA5"/>
    <w:rsid w:val="00FC0248"/>
    <w:rsid w:val="00FC03D8"/>
    <w:rsid w:val="00FC0493"/>
    <w:rsid w:val="00FC079C"/>
    <w:rsid w:val="00FC0974"/>
    <w:rsid w:val="00FC0C5F"/>
    <w:rsid w:val="00FC11EE"/>
    <w:rsid w:val="00FC15C1"/>
    <w:rsid w:val="00FC15DC"/>
    <w:rsid w:val="00FC185B"/>
    <w:rsid w:val="00FC1B72"/>
    <w:rsid w:val="00FC1D3F"/>
    <w:rsid w:val="00FC1D89"/>
    <w:rsid w:val="00FC268D"/>
    <w:rsid w:val="00FC269B"/>
    <w:rsid w:val="00FC2E80"/>
    <w:rsid w:val="00FC3112"/>
    <w:rsid w:val="00FC32DD"/>
    <w:rsid w:val="00FC337D"/>
    <w:rsid w:val="00FC36AF"/>
    <w:rsid w:val="00FC399B"/>
    <w:rsid w:val="00FC3B01"/>
    <w:rsid w:val="00FC3D34"/>
    <w:rsid w:val="00FC3E8C"/>
    <w:rsid w:val="00FC437E"/>
    <w:rsid w:val="00FC43D2"/>
    <w:rsid w:val="00FC4860"/>
    <w:rsid w:val="00FC4945"/>
    <w:rsid w:val="00FC4A34"/>
    <w:rsid w:val="00FC54EB"/>
    <w:rsid w:val="00FC5D9D"/>
    <w:rsid w:val="00FC5E7E"/>
    <w:rsid w:val="00FC60D4"/>
    <w:rsid w:val="00FC676D"/>
    <w:rsid w:val="00FC73B1"/>
    <w:rsid w:val="00FC75E2"/>
    <w:rsid w:val="00FC7892"/>
    <w:rsid w:val="00FC78F5"/>
    <w:rsid w:val="00FC7DAC"/>
    <w:rsid w:val="00FC7EDB"/>
    <w:rsid w:val="00FC7F2D"/>
    <w:rsid w:val="00FD0069"/>
    <w:rsid w:val="00FD0714"/>
    <w:rsid w:val="00FD0898"/>
    <w:rsid w:val="00FD0BD5"/>
    <w:rsid w:val="00FD0CFB"/>
    <w:rsid w:val="00FD0D8D"/>
    <w:rsid w:val="00FD0F64"/>
    <w:rsid w:val="00FD11CB"/>
    <w:rsid w:val="00FD14FB"/>
    <w:rsid w:val="00FD15BD"/>
    <w:rsid w:val="00FD1707"/>
    <w:rsid w:val="00FD183C"/>
    <w:rsid w:val="00FD19BD"/>
    <w:rsid w:val="00FD2280"/>
    <w:rsid w:val="00FD2419"/>
    <w:rsid w:val="00FD2676"/>
    <w:rsid w:val="00FD278A"/>
    <w:rsid w:val="00FD2CE3"/>
    <w:rsid w:val="00FD2F6C"/>
    <w:rsid w:val="00FD31F7"/>
    <w:rsid w:val="00FD326A"/>
    <w:rsid w:val="00FD38F5"/>
    <w:rsid w:val="00FD39A2"/>
    <w:rsid w:val="00FD3AEB"/>
    <w:rsid w:val="00FD3C85"/>
    <w:rsid w:val="00FD3E58"/>
    <w:rsid w:val="00FD40F3"/>
    <w:rsid w:val="00FD411A"/>
    <w:rsid w:val="00FD447E"/>
    <w:rsid w:val="00FD4612"/>
    <w:rsid w:val="00FD49E3"/>
    <w:rsid w:val="00FD4A40"/>
    <w:rsid w:val="00FD4AFF"/>
    <w:rsid w:val="00FD4DB3"/>
    <w:rsid w:val="00FD5C0E"/>
    <w:rsid w:val="00FD6062"/>
    <w:rsid w:val="00FD6203"/>
    <w:rsid w:val="00FD64A0"/>
    <w:rsid w:val="00FD65DA"/>
    <w:rsid w:val="00FD6645"/>
    <w:rsid w:val="00FD6F4E"/>
    <w:rsid w:val="00FD71FE"/>
    <w:rsid w:val="00FD75D1"/>
    <w:rsid w:val="00FD771C"/>
    <w:rsid w:val="00FD7C47"/>
    <w:rsid w:val="00FD7F00"/>
    <w:rsid w:val="00FE0333"/>
    <w:rsid w:val="00FE060F"/>
    <w:rsid w:val="00FE087B"/>
    <w:rsid w:val="00FE094A"/>
    <w:rsid w:val="00FE097F"/>
    <w:rsid w:val="00FE0C43"/>
    <w:rsid w:val="00FE0FEA"/>
    <w:rsid w:val="00FE1176"/>
    <w:rsid w:val="00FE1498"/>
    <w:rsid w:val="00FE1724"/>
    <w:rsid w:val="00FE18D9"/>
    <w:rsid w:val="00FE1AFD"/>
    <w:rsid w:val="00FE1D48"/>
    <w:rsid w:val="00FE201F"/>
    <w:rsid w:val="00FE24CD"/>
    <w:rsid w:val="00FE26AD"/>
    <w:rsid w:val="00FE27A2"/>
    <w:rsid w:val="00FE301B"/>
    <w:rsid w:val="00FE3239"/>
    <w:rsid w:val="00FE3676"/>
    <w:rsid w:val="00FE380E"/>
    <w:rsid w:val="00FE3DD0"/>
    <w:rsid w:val="00FE3E1D"/>
    <w:rsid w:val="00FE3F4D"/>
    <w:rsid w:val="00FE42EF"/>
    <w:rsid w:val="00FE46BC"/>
    <w:rsid w:val="00FE47CE"/>
    <w:rsid w:val="00FE48A8"/>
    <w:rsid w:val="00FE50F8"/>
    <w:rsid w:val="00FE528C"/>
    <w:rsid w:val="00FE53EA"/>
    <w:rsid w:val="00FE57B4"/>
    <w:rsid w:val="00FE590E"/>
    <w:rsid w:val="00FE5DB2"/>
    <w:rsid w:val="00FE6041"/>
    <w:rsid w:val="00FE669E"/>
    <w:rsid w:val="00FE6CF5"/>
    <w:rsid w:val="00FE6D96"/>
    <w:rsid w:val="00FE6E94"/>
    <w:rsid w:val="00FE6F66"/>
    <w:rsid w:val="00FE7248"/>
    <w:rsid w:val="00FE738C"/>
    <w:rsid w:val="00FE7705"/>
    <w:rsid w:val="00FE7760"/>
    <w:rsid w:val="00FE7875"/>
    <w:rsid w:val="00FE7AE7"/>
    <w:rsid w:val="00FE7C03"/>
    <w:rsid w:val="00FE7FDC"/>
    <w:rsid w:val="00FF0119"/>
    <w:rsid w:val="00FF03C4"/>
    <w:rsid w:val="00FF03E4"/>
    <w:rsid w:val="00FF0857"/>
    <w:rsid w:val="00FF0984"/>
    <w:rsid w:val="00FF0F41"/>
    <w:rsid w:val="00FF1042"/>
    <w:rsid w:val="00FF1216"/>
    <w:rsid w:val="00FF13EC"/>
    <w:rsid w:val="00FF1453"/>
    <w:rsid w:val="00FF1823"/>
    <w:rsid w:val="00FF1C01"/>
    <w:rsid w:val="00FF1D2D"/>
    <w:rsid w:val="00FF1FCB"/>
    <w:rsid w:val="00FF23A7"/>
    <w:rsid w:val="00FF24AC"/>
    <w:rsid w:val="00FF251B"/>
    <w:rsid w:val="00FF2AA4"/>
    <w:rsid w:val="00FF2C41"/>
    <w:rsid w:val="00FF2DBA"/>
    <w:rsid w:val="00FF2E39"/>
    <w:rsid w:val="00FF2F23"/>
    <w:rsid w:val="00FF30EB"/>
    <w:rsid w:val="00FF32F4"/>
    <w:rsid w:val="00FF358A"/>
    <w:rsid w:val="00FF3708"/>
    <w:rsid w:val="00FF390A"/>
    <w:rsid w:val="00FF3B56"/>
    <w:rsid w:val="00FF40DB"/>
    <w:rsid w:val="00FF438F"/>
    <w:rsid w:val="00FF4482"/>
    <w:rsid w:val="00FF45E3"/>
    <w:rsid w:val="00FF4635"/>
    <w:rsid w:val="00FF4D14"/>
    <w:rsid w:val="00FF4EA9"/>
    <w:rsid w:val="00FF4F1B"/>
    <w:rsid w:val="00FF4F35"/>
    <w:rsid w:val="00FF5118"/>
    <w:rsid w:val="00FF5359"/>
    <w:rsid w:val="00FF5531"/>
    <w:rsid w:val="00FF568E"/>
    <w:rsid w:val="00FF5AAF"/>
    <w:rsid w:val="00FF5BDA"/>
    <w:rsid w:val="00FF5C88"/>
    <w:rsid w:val="00FF5FF7"/>
    <w:rsid w:val="00FF6267"/>
    <w:rsid w:val="00FF6482"/>
    <w:rsid w:val="00FF64D9"/>
    <w:rsid w:val="00FF6577"/>
    <w:rsid w:val="00FF66F3"/>
    <w:rsid w:val="00FF67F4"/>
    <w:rsid w:val="00FF6A35"/>
    <w:rsid w:val="00FF6E25"/>
    <w:rsid w:val="00FF6E2C"/>
    <w:rsid w:val="00FF7220"/>
    <w:rsid w:val="00FF733E"/>
    <w:rsid w:val="00FF73D4"/>
    <w:rsid w:val="00FF7401"/>
    <w:rsid w:val="00FF7439"/>
    <w:rsid w:val="00FF7596"/>
    <w:rsid w:val="00FF76FF"/>
    <w:rsid w:val="00FF7A1D"/>
    <w:rsid w:val="00FF7AC7"/>
    <w:rsid w:val="00FF7FA2"/>
    <w:rsid w:val="010793B6"/>
    <w:rsid w:val="018AFA7A"/>
    <w:rsid w:val="018E486E"/>
    <w:rsid w:val="01FA981A"/>
    <w:rsid w:val="028A3BBA"/>
    <w:rsid w:val="02BA1EA1"/>
    <w:rsid w:val="02BE9DE8"/>
    <w:rsid w:val="02EDF059"/>
    <w:rsid w:val="02F435C5"/>
    <w:rsid w:val="0367629C"/>
    <w:rsid w:val="036A1995"/>
    <w:rsid w:val="0441BDBA"/>
    <w:rsid w:val="0458C7FE"/>
    <w:rsid w:val="04ECC199"/>
    <w:rsid w:val="0571301B"/>
    <w:rsid w:val="05C1DC7C"/>
    <w:rsid w:val="06775723"/>
    <w:rsid w:val="06F75F3D"/>
    <w:rsid w:val="07C8C43D"/>
    <w:rsid w:val="07F816AE"/>
    <w:rsid w:val="081BBDFF"/>
    <w:rsid w:val="09CDD96D"/>
    <w:rsid w:val="09CDF900"/>
    <w:rsid w:val="09D31CD7"/>
    <w:rsid w:val="0A5651E7"/>
    <w:rsid w:val="0A8317CB"/>
    <w:rsid w:val="0A954D9F"/>
    <w:rsid w:val="0AA2BAD8"/>
    <w:rsid w:val="0AC0F3CC"/>
    <w:rsid w:val="0B4AC846"/>
    <w:rsid w:val="0B505863"/>
    <w:rsid w:val="0C390B86"/>
    <w:rsid w:val="0D8F4D50"/>
    <w:rsid w:val="0DD4DBE7"/>
    <w:rsid w:val="0E36E86C"/>
    <w:rsid w:val="0E3ED5F2"/>
    <w:rsid w:val="0EDA48AD"/>
    <w:rsid w:val="0F3BB14D"/>
    <w:rsid w:val="0F6FEDB9"/>
    <w:rsid w:val="0F70AC48"/>
    <w:rsid w:val="10AA886C"/>
    <w:rsid w:val="11048F23"/>
    <w:rsid w:val="110CFEBC"/>
    <w:rsid w:val="111CF8F1"/>
    <w:rsid w:val="11D4481B"/>
    <w:rsid w:val="126692DF"/>
    <w:rsid w:val="12A78E7B"/>
    <w:rsid w:val="1315F3B0"/>
    <w:rsid w:val="14B1C411"/>
    <w:rsid w:val="1599ECE3"/>
    <w:rsid w:val="164390E5"/>
    <w:rsid w:val="168D7AED"/>
    <w:rsid w:val="1780EBC8"/>
    <w:rsid w:val="17D7505F"/>
    <w:rsid w:val="17E964D3"/>
    <w:rsid w:val="18327BE2"/>
    <w:rsid w:val="19C51BAF"/>
    <w:rsid w:val="19EA3B9E"/>
    <w:rsid w:val="1A58B9D9"/>
    <w:rsid w:val="1A5B8212"/>
    <w:rsid w:val="1AA7C425"/>
    <w:rsid w:val="1AB0F11C"/>
    <w:rsid w:val="1B98508A"/>
    <w:rsid w:val="1BB2F421"/>
    <w:rsid w:val="1BF24F2C"/>
    <w:rsid w:val="1C6F50F0"/>
    <w:rsid w:val="1CBFC597"/>
    <w:rsid w:val="1CFCBC71"/>
    <w:rsid w:val="1D6B666C"/>
    <w:rsid w:val="1DC6C358"/>
    <w:rsid w:val="1E2B5B63"/>
    <w:rsid w:val="1E5B95F8"/>
    <w:rsid w:val="1EA93517"/>
    <w:rsid w:val="1EB1B52F"/>
    <w:rsid w:val="1EC4DBB8"/>
    <w:rsid w:val="1F1F1A77"/>
    <w:rsid w:val="1F40CF29"/>
    <w:rsid w:val="1F59C29D"/>
    <w:rsid w:val="215EBA66"/>
    <w:rsid w:val="22316657"/>
    <w:rsid w:val="2258E590"/>
    <w:rsid w:val="22CEDE98"/>
    <w:rsid w:val="23AA4641"/>
    <w:rsid w:val="23C909C2"/>
    <w:rsid w:val="243E6927"/>
    <w:rsid w:val="24E6FEDA"/>
    <w:rsid w:val="250F1B2D"/>
    <w:rsid w:val="2520F6B3"/>
    <w:rsid w:val="25413F56"/>
    <w:rsid w:val="2544BCB6"/>
    <w:rsid w:val="26B277E5"/>
    <w:rsid w:val="28648F07"/>
    <w:rsid w:val="28B91D5B"/>
    <w:rsid w:val="29CA398B"/>
    <w:rsid w:val="2A8381D0"/>
    <w:rsid w:val="2B055D32"/>
    <w:rsid w:val="2B0DB9B4"/>
    <w:rsid w:val="2B9ACD6B"/>
    <w:rsid w:val="2B9C2FC9"/>
    <w:rsid w:val="2C5997F6"/>
    <w:rsid w:val="2C8D5541"/>
    <w:rsid w:val="2D5B958E"/>
    <w:rsid w:val="2D90BF5E"/>
    <w:rsid w:val="2DAE6BEB"/>
    <w:rsid w:val="2DBA7AE4"/>
    <w:rsid w:val="2E337E05"/>
    <w:rsid w:val="2EEC3A59"/>
    <w:rsid w:val="2F092F5E"/>
    <w:rsid w:val="2F45B81C"/>
    <w:rsid w:val="2F4964B7"/>
    <w:rsid w:val="2FB55DAA"/>
    <w:rsid w:val="3076CFE3"/>
    <w:rsid w:val="3088C949"/>
    <w:rsid w:val="30C86020"/>
    <w:rsid w:val="31251B93"/>
    <w:rsid w:val="3149DCB9"/>
    <w:rsid w:val="31C7061F"/>
    <w:rsid w:val="32C8D97A"/>
    <w:rsid w:val="33A741AE"/>
    <w:rsid w:val="345A96A1"/>
    <w:rsid w:val="346FA670"/>
    <w:rsid w:val="34FC95A4"/>
    <w:rsid w:val="35510CD5"/>
    <w:rsid w:val="36BB71C5"/>
    <w:rsid w:val="36D9D797"/>
    <w:rsid w:val="3750CA01"/>
    <w:rsid w:val="379C4A9D"/>
    <w:rsid w:val="381C3518"/>
    <w:rsid w:val="386E9817"/>
    <w:rsid w:val="38EC9A62"/>
    <w:rsid w:val="396EEE19"/>
    <w:rsid w:val="39B7E836"/>
    <w:rsid w:val="3A155F49"/>
    <w:rsid w:val="3A259FAF"/>
    <w:rsid w:val="3A886AC3"/>
    <w:rsid w:val="3B74ECC7"/>
    <w:rsid w:val="3BBFC0CC"/>
    <w:rsid w:val="3BDDFD4A"/>
    <w:rsid w:val="3C6FBBC0"/>
    <w:rsid w:val="3CA5FFA8"/>
    <w:rsid w:val="3CD02517"/>
    <w:rsid w:val="3CD43576"/>
    <w:rsid w:val="3DAED0AE"/>
    <w:rsid w:val="3E170981"/>
    <w:rsid w:val="3E636BC6"/>
    <w:rsid w:val="3F561230"/>
    <w:rsid w:val="3FC8E0A6"/>
    <w:rsid w:val="3FCA2095"/>
    <w:rsid w:val="400C20E0"/>
    <w:rsid w:val="407BB8D6"/>
    <w:rsid w:val="4085C4B6"/>
    <w:rsid w:val="40AAAF91"/>
    <w:rsid w:val="40E67170"/>
    <w:rsid w:val="41432CE3"/>
    <w:rsid w:val="414E2978"/>
    <w:rsid w:val="419EB2CF"/>
    <w:rsid w:val="41C0618C"/>
    <w:rsid w:val="41C4E006"/>
    <w:rsid w:val="422F923B"/>
    <w:rsid w:val="42AB92CC"/>
    <w:rsid w:val="4338DCE5"/>
    <w:rsid w:val="4459ECAB"/>
    <w:rsid w:val="4561235F"/>
    <w:rsid w:val="460EB080"/>
    <w:rsid w:val="465427C3"/>
    <w:rsid w:val="46D1958F"/>
    <w:rsid w:val="4902BE2C"/>
    <w:rsid w:val="494E3EC8"/>
    <w:rsid w:val="49BBB9FA"/>
    <w:rsid w:val="4A28D95E"/>
    <w:rsid w:val="4A349482"/>
    <w:rsid w:val="4A733D9B"/>
    <w:rsid w:val="4BA61592"/>
    <w:rsid w:val="4BD793DA"/>
    <w:rsid w:val="4C213691"/>
    <w:rsid w:val="4C292417"/>
    <w:rsid w:val="4C7E26ED"/>
    <w:rsid w:val="4CBC3A50"/>
    <w:rsid w:val="4D44C9AA"/>
    <w:rsid w:val="4EF23747"/>
    <w:rsid w:val="4EFC4A81"/>
    <w:rsid w:val="4F0805A5"/>
    <w:rsid w:val="4F0F349C"/>
    <w:rsid w:val="4FB592C6"/>
    <w:rsid w:val="4FE81FEE"/>
    <w:rsid w:val="4FE9CF32"/>
    <w:rsid w:val="50957F08"/>
    <w:rsid w:val="51226FD7"/>
    <w:rsid w:val="5145D1B5"/>
    <w:rsid w:val="515950AD"/>
    <w:rsid w:val="5181AF28"/>
    <w:rsid w:val="522DAD01"/>
    <w:rsid w:val="548903E9"/>
    <w:rsid w:val="54C37E97"/>
    <w:rsid w:val="54C5430B"/>
    <w:rsid w:val="5541CFF9"/>
    <w:rsid w:val="5595EF39"/>
    <w:rsid w:val="55ECEEC2"/>
    <w:rsid w:val="56AC270B"/>
    <w:rsid w:val="5749C7CF"/>
    <w:rsid w:val="5763E938"/>
    <w:rsid w:val="57B422ED"/>
    <w:rsid w:val="5856F7C8"/>
    <w:rsid w:val="58A32CC7"/>
    <w:rsid w:val="58F28172"/>
    <w:rsid w:val="595E2450"/>
    <w:rsid w:val="59A2AADE"/>
    <w:rsid w:val="59EB9001"/>
    <w:rsid w:val="5A4AB84C"/>
    <w:rsid w:val="5A923CA9"/>
    <w:rsid w:val="5AB1D2BA"/>
    <w:rsid w:val="5B0D2D65"/>
    <w:rsid w:val="5BB791F2"/>
    <w:rsid w:val="5C69E783"/>
    <w:rsid w:val="5CA8CC70"/>
    <w:rsid w:val="5CC8523A"/>
    <w:rsid w:val="5CD770F2"/>
    <w:rsid w:val="5D33B981"/>
    <w:rsid w:val="5D536253"/>
    <w:rsid w:val="5DDB1842"/>
    <w:rsid w:val="5EBD8E2C"/>
    <w:rsid w:val="5F378E3A"/>
    <w:rsid w:val="5FE6CA9F"/>
    <w:rsid w:val="5FF872A0"/>
    <w:rsid w:val="5FF8C405"/>
    <w:rsid w:val="605DDD19"/>
    <w:rsid w:val="6062BE10"/>
    <w:rsid w:val="616F7477"/>
    <w:rsid w:val="62127686"/>
    <w:rsid w:val="62AE20B2"/>
    <w:rsid w:val="62F18503"/>
    <w:rsid w:val="63B4005E"/>
    <w:rsid w:val="63DFA12C"/>
    <w:rsid w:val="64122E54"/>
    <w:rsid w:val="64371553"/>
    <w:rsid w:val="6488B676"/>
    <w:rsid w:val="652B9F92"/>
    <w:rsid w:val="656789A7"/>
    <w:rsid w:val="65700AD1"/>
    <w:rsid w:val="6592ED3A"/>
    <w:rsid w:val="659499EA"/>
    <w:rsid w:val="65C06717"/>
    <w:rsid w:val="6610C9C9"/>
    <w:rsid w:val="6628AEB6"/>
    <w:rsid w:val="66D1FF94"/>
    <w:rsid w:val="6727F8CD"/>
    <w:rsid w:val="67C2E4C5"/>
    <w:rsid w:val="67DA5A2D"/>
    <w:rsid w:val="6826406E"/>
    <w:rsid w:val="6867E8B4"/>
    <w:rsid w:val="68BAFFD5"/>
    <w:rsid w:val="68BF8BBC"/>
    <w:rsid w:val="69D126AD"/>
    <w:rsid w:val="6A56D036"/>
    <w:rsid w:val="6A8256B0"/>
    <w:rsid w:val="6A89870E"/>
    <w:rsid w:val="6AF84FB8"/>
    <w:rsid w:val="6BD6A135"/>
    <w:rsid w:val="6C03DB6E"/>
    <w:rsid w:val="6C4C9A3D"/>
    <w:rsid w:val="6D37E00B"/>
    <w:rsid w:val="6D62207A"/>
    <w:rsid w:val="6DCE8A6E"/>
    <w:rsid w:val="6DEA5850"/>
    <w:rsid w:val="6E056770"/>
    <w:rsid w:val="6E7A4665"/>
    <w:rsid w:val="6F289215"/>
    <w:rsid w:val="6F390ADE"/>
    <w:rsid w:val="6F9F8C93"/>
    <w:rsid w:val="6FBF9995"/>
    <w:rsid w:val="700EE7CF"/>
    <w:rsid w:val="7072F40C"/>
    <w:rsid w:val="7084533E"/>
    <w:rsid w:val="708773BF"/>
    <w:rsid w:val="70896B93"/>
    <w:rsid w:val="71424199"/>
    <w:rsid w:val="71430C6F"/>
    <w:rsid w:val="7146113E"/>
    <w:rsid w:val="71AAB830"/>
    <w:rsid w:val="720D369A"/>
    <w:rsid w:val="726032D7"/>
    <w:rsid w:val="7272EE14"/>
    <w:rsid w:val="7288ACC5"/>
    <w:rsid w:val="728D404C"/>
    <w:rsid w:val="7293E78C"/>
    <w:rsid w:val="7353F5CA"/>
    <w:rsid w:val="73EAC861"/>
    <w:rsid w:val="73FDB27C"/>
    <w:rsid w:val="74212327"/>
    <w:rsid w:val="743A4B84"/>
    <w:rsid w:val="74CE01E8"/>
    <w:rsid w:val="74D05F8C"/>
    <w:rsid w:val="74E258F2"/>
    <w:rsid w:val="7513CB59"/>
    <w:rsid w:val="7615B2BC"/>
    <w:rsid w:val="7626ED93"/>
    <w:rsid w:val="763DA23E"/>
    <w:rsid w:val="764F13AD"/>
    <w:rsid w:val="766C2FED"/>
    <w:rsid w:val="76B0B67B"/>
    <w:rsid w:val="76BEFD85"/>
    <w:rsid w:val="771EA06B"/>
    <w:rsid w:val="77EA138F"/>
    <w:rsid w:val="780FEDD4"/>
    <w:rsid w:val="788E8C27"/>
    <w:rsid w:val="78CF745B"/>
    <w:rsid w:val="78FC81D0"/>
    <w:rsid w:val="7953A267"/>
    <w:rsid w:val="7958FB53"/>
    <w:rsid w:val="7998D41A"/>
    <w:rsid w:val="79CF18E1"/>
    <w:rsid w:val="7A519F56"/>
    <w:rsid w:val="7A6CF400"/>
    <w:rsid w:val="7A84A987"/>
    <w:rsid w:val="7AAB01FB"/>
    <w:rsid w:val="7B34A47B"/>
    <w:rsid w:val="7B3FA110"/>
    <w:rsid w:val="7B7D5DA1"/>
    <w:rsid w:val="7B84279E"/>
    <w:rsid w:val="7BAA59AA"/>
    <w:rsid w:val="7C022AFB"/>
    <w:rsid w:val="7C08C461"/>
    <w:rsid w:val="7C1AFA35"/>
    <w:rsid w:val="7C342292"/>
    <w:rsid w:val="7CCAF529"/>
    <w:rsid w:val="7DD66576"/>
    <w:rsid w:val="7EEA969F"/>
    <w:rsid w:val="7F339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d171f,#686868,#948671"/>
    </o:shapedefaults>
    <o:shapelayout v:ext="edit">
      <o:idmap v:ext="edit" data="2"/>
    </o:shapelayout>
  </w:shapeDefaults>
  <w:decimalSymbol w:val="."/>
  <w:listSeparator w:val=","/>
  <w14:docId w14:val="72B52BFB"/>
  <w15:docId w15:val="{DAA16B8B-BB0D-49A7-8551-5B9B67D0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F569C"/>
    <w:rPr>
      <w:rFonts w:asciiTheme="minorHAnsi" w:hAnsiTheme="minorHAnsi"/>
    </w:rPr>
  </w:style>
  <w:style w:type="paragraph" w:styleId="Heading1">
    <w:name w:val="heading 1"/>
    <w:basedOn w:val="BoldHeading"/>
    <w:next w:val="BodyText"/>
    <w:link w:val="Heading1Char"/>
    <w:autoRedefine/>
    <w:qFormat/>
    <w:rsid w:val="002F40FA"/>
    <w:pPr>
      <w:keepNext/>
      <w:outlineLvl w:val="0"/>
    </w:pPr>
    <w:rPr>
      <w:caps/>
      <w:u w:val="single"/>
    </w:rPr>
  </w:style>
  <w:style w:type="paragraph" w:styleId="Heading2">
    <w:name w:val="heading 2"/>
    <w:basedOn w:val="Heading1"/>
    <w:next w:val="BodyText"/>
    <w:link w:val="Heading2Char"/>
    <w:autoRedefine/>
    <w:qFormat/>
    <w:rsid w:val="00AE05C0"/>
    <w:pPr>
      <w:ind w:left="567" w:hanging="567"/>
      <w:outlineLvl w:val="1"/>
    </w:pPr>
    <w:rPr>
      <w:bCs/>
      <w:caps w:val="0"/>
    </w:rPr>
  </w:style>
  <w:style w:type="paragraph" w:styleId="Heading3">
    <w:name w:val="heading 3"/>
    <w:basedOn w:val="Heading1"/>
    <w:next w:val="BodyText"/>
    <w:link w:val="Heading3Char"/>
    <w:autoRedefine/>
    <w:qFormat/>
    <w:rsid w:val="00FD4A40"/>
    <w:pPr>
      <w:spacing w:before="120"/>
      <w:outlineLvl w:val="2"/>
    </w:pPr>
    <w:rPr>
      <w:caps w:val="0"/>
      <w:u w:val="none"/>
    </w:rPr>
  </w:style>
  <w:style w:type="paragraph" w:styleId="Heading4">
    <w:name w:val="heading 4"/>
    <w:basedOn w:val="Heading1"/>
    <w:next w:val="BodyText"/>
    <w:link w:val="Heading4Char"/>
    <w:autoRedefine/>
    <w:unhideWhenUsed/>
    <w:rsid w:val="00F577AA"/>
    <w:pPr>
      <w:numPr>
        <w:ilvl w:val="3"/>
      </w:numPr>
      <w:spacing w:before="120"/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2B3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F20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2B3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2B3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2B3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2B3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4008"/>
    <w:pPr>
      <w:tabs>
        <w:tab w:val="center" w:pos="4153"/>
        <w:tab w:val="right" w:pos="8306"/>
      </w:tabs>
    </w:pPr>
  </w:style>
  <w:style w:type="paragraph" w:styleId="Footer">
    <w:name w:val="footer"/>
    <w:basedOn w:val="BodyText"/>
    <w:link w:val="FooterChar"/>
    <w:rsid w:val="005815C8"/>
    <w:pPr>
      <w:pBdr>
        <w:top w:val="single" w:sz="4" w:space="1" w:color="948671"/>
      </w:pBdr>
      <w:tabs>
        <w:tab w:val="right" w:pos="9072"/>
      </w:tabs>
      <w:spacing w:line="180" w:lineRule="exact"/>
    </w:pPr>
    <w:rPr>
      <w:caps/>
      <w:color w:val="948671"/>
      <w:sz w:val="15"/>
    </w:rPr>
  </w:style>
  <w:style w:type="paragraph" w:styleId="ListBullet">
    <w:name w:val="List Bullet"/>
    <w:basedOn w:val="BodyText"/>
    <w:rsid w:val="000F5D8D"/>
    <w:pPr>
      <w:numPr>
        <w:numId w:val="5"/>
      </w:numPr>
    </w:pPr>
  </w:style>
  <w:style w:type="character" w:styleId="PlaceholderText">
    <w:name w:val="Placeholder Text"/>
    <w:basedOn w:val="DefaultParagraphFont"/>
    <w:semiHidden/>
    <w:rsid w:val="00570485"/>
    <w:rPr>
      <w:color w:val="808080"/>
    </w:rPr>
  </w:style>
  <w:style w:type="paragraph" w:styleId="ListBullet2">
    <w:name w:val="List Bullet 2"/>
    <w:basedOn w:val="ListBullet"/>
    <w:rsid w:val="000F5D8D"/>
    <w:pPr>
      <w:numPr>
        <w:numId w:val="6"/>
      </w:numPr>
    </w:pPr>
  </w:style>
  <w:style w:type="paragraph" w:styleId="ListBullet3">
    <w:name w:val="List Bullet 3"/>
    <w:basedOn w:val="ListBullet"/>
    <w:rsid w:val="000F5D8D"/>
    <w:pPr>
      <w:numPr>
        <w:numId w:val="7"/>
      </w:numPr>
    </w:pPr>
  </w:style>
  <w:style w:type="paragraph" w:styleId="ListNumber">
    <w:name w:val="List Number"/>
    <w:basedOn w:val="BodyText"/>
    <w:uiPriority w:val="99"/>
    <w:rsid w:val="000F5D8D"/>
    <w:pPr>
      <w:numPr>
        <w:numId w:val="2"/>
      </w:numPr>
    </w:pPr>
  </w:style>
  <w:style w:type="paragraph" w:styleId="ListNumber2">
    <w:name w:val="List Number 2"/>
    <w:basedOn w:val="ListNumber"/>
    <w:uiPriority w:val="99"/>
    <w:rsid w:val="000F5D8D"/>
    <w:pPr>
      <w:numPr>
        <w:numId w:val="3"/>
      </w:numPr>
    </w:pPr>
  </w:style>
  <w:style w:type="paragraph" w:styleId="ListNumber3">
    <w:name w:val="List Number 3"/>
    <w:basedOn w:val="ListNumber"/>
    <w:uiPriority w:val="99"/>
    <w:rsid w:val="000F5D8D"/>
    <w:pPr>
      <w:numPr>
        <w:numId w:val="4"/>
      </w:numPr>
    </w:pPr>
  </w:style>
  <w:style w:type="table" w:styleId="TableGrid">
    <w:name w:val="Table Grid"/>
    <w:basedOn w:val="TableNormal"/>
    <w:uiPriority w:val="39"/>
    <w:rsid w:val="002C56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815C8"/>
    <w:rPr>
      <w:rFonts w:asciiTheme="minorHAnsi" w:hAnsiTheme="minorHAnsi"/>
      <w:caps/>
      <w:color w:val="948671"/>
      <w:sz w:val="15"/>
    </w:rPr>
  </w:style>
  <w:style w:type="paragraph" w:styleId="Title">
    <w:name w:val="Title"/>
    <w:basedOn w:val="BodyText"/>
    <w:next w:val="BodyText"/>
    <w:link w:val="TitleChar"/>
    <w:qFormat/>
    <w:rsid w:val="00FD4A40"/>
    <w:pPr>
      <w:ind w:left="851" w:hanging="851"/>
    </w:pPr>
    <w:rPr>
      <w:color w:val="1E4164" w:themeColor="accent1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D4A40"/>
    <w:rPr>
      <w:rFonts w:asciiTheme="minorHAnsi" w:hAnsiTheme="minorHAnsi"/>
      <w:color w:val="1E4164" w:themeColor="accent1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F577AA"/>
    <w:rPr>
      <w:rFonts w:asciiTheme="minorHAnsi" w:hAnsiTheme="minorHAnsi"/>
      <w:b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F22B32"/>
    <w:rPr>
      <w:rFonts w:asciiTheme="majorHAnsi" w:eastAsiaTheme="majorEastAsia" w:hAnsiTheme="majorHAnsi" w:cstheme="majorBidi"/>
      <w:color w:val="0F2031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F22B32"/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F22B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qFormat/>
    <w:rsid w:val="00A476BB"/>
    <w:pPr>
      <w:spacing w:before="120" w:after="12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A476BB"/>
    <w:rPr>
      <w:rFonts w:asciiTheme="minorHAnsi" w:hAnsiTheme="minorHAnsi"/>
      <w:sz w:val="22"/>
      <w:szCs w:val="22"/>
    </w:rPr>
  </w:style>
  <w:style w:type="table" w:customStyle="1" w:styleId="AEMO09BOARDTablestyle">
    <w:name w:val="AEMO09 BOARD Table style"/>
    <w:basedOn w:val="TableNormal"/>
    <w:uiPriority w:val="99"/>
    <w:qFormat/>
    <w:rsid w:val="000F5D8D"/>
    <w:rPr>
      <w:rFonts w:ascii="Arial" w:hAnsi="Arial"/>
      <w:color w:val="1E4164" w:themeColor="accent1"/>
      <w:sz w:val="21"/>
    </w:rPr>
    <w:tblPr>
      <w:tblBorders>
        <w:top w:val="single" w:sz="4" w:space="0" w:color="948671"/>
        <w:left w:val="single" w:sz="4" w:space="0" w:color="948671"/>
        <w:bottom w:val="single" w:sz="4" w:space="0" w:color="948671"/>
        <w:right w:val="single" w:sz="4" w:space="0" w:color="948671"/>
        <w:insideH w:val="single" w:sz="4" w:space="0" w:color="948671"/>
        <w:insideV w:val="single" w:sz="4" w:space="0" w:color="948671"/>
      </w:tblBorders>
    </w:tblPr>
    <w:tcPr>
      <w:vAlign w:val="center"/>
    </w:tc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1E4164" w:themeColor="accent1"/>
        <w:sz w:val="21"/>
        <w:vertAlign w:val="baseline"/>
      </w:rPr>
    </w:tblStylePr>
  </w:style>
  <w:style w:type="table" w:customStyle="1" w:styleId="BasicAEMOTable">
    <w:name w:val="Basic AEMO Table"/>
    <w:basedOn w:val="TableNormal"/>
    <w:uiPriority w:val="99"/>
    <w:qFormat/>
    <w:rsid w:val="002F7FED"/>
    <w:pPr>
      <w:spacing w:before="60" w:after="6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DataStyle">
    <w:name w:val="Data Style"/>
    <w:basedOn w:val="BodyText"/>
    <w:next w:val="BodyText"/>
    <w:rsid w:val="005D04EA"/>
    <w:pPr>
      <w:spacing w:before="60" w:after="60"/>
    </w:pPr>
    <w:rPr>
      <w:caps/>
      <w:color w:val="1E4164" w:themeColor="accent1"/>
      <w:sz w:val="21"/>
    </w:rPr>
  </w:style>
  <w:style w:type="paragraph" w:customStyle="1" w:styleId="DateStyle2">
    <w:name w:val="Date Style 2"/>
    <w:basedOn w:val="DataStyle"/>
    <w:next w:val="BodyText"/>
    <w:link w:val="DateStyle2Char"/>
    <w:rsid w:val="00F775B9"/>
    <w:rPr>
      <w:caps w:val="0"/>
    </w:rPr>
  </w:style>
  <w:style w:type="paragraph" w:customStyle="1" w:styleId="BoldHeading">
    <w:name w:val="Bold Heading"/>
    <w:basedOn w:val="BodyText"/>
    <w:next w:val="BodyText"/>
    <w:rsid w:val="00906CC5"/>
    <w:pPr>
      <w:spacing w:before="240"/>
    </w:pPr>
    <w:rPr>
      <w:b/>
    </w:rPr>
  </w:style>
  <w:style w:type="paragraph" w:customStyle="1" w:styleId="FooterFirstPage">
    <w:name w:val="Footer First Page"/>
    <w:basedOn w:val="Footer"/>
    <w:rsid w:val="00533FAF"/>
    <w:pPr>
      <w:pBdr>
        <w:top w:val="none" w:sz="0" w:space="0" w:color="auto"/>
      </w:pBdr>
    </w:pPr>
    <w:rPr>
      <w:color w:val="auto"/>
    </w:rPr>
  </w:style>
  <w:style w:type="paragraph" w:styleId="BalloonText">
    <w:name w:val="Balloon Text"/>
    <w:basedOn w:val="Normal"/>
    <w:link w:val="BalloonTextChar"/>
    <w:rsid w:val="00572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26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42D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StyleBodyTextArial11pt">
    <w:name w:val="Style Body Text + Arial 11 pt"/>
    <w:basedOn w:val="BodyText"/>
    <w:rsid w:val="00A93655"/>
    <w:pPr>
      <w:spacing w:before="0" w:line="280" w:lineRule="exact"/>
    </w:pPr>
    <w:rPr>
      <w:rFonts w:ascii="Arial" w:hAnsi="Arial" w:cs="Arial"/>
      <w:lang w:eastAsia="en-US"/>
    </w:rPr>
  </w:style>
  <w:style w:type="paragraph" w:customStyle="1" w:styleId="StyleBoldUnderlineLeft1cmBefore3ptAfter3pt">
    <w:name w:val="Style Bold Underline Left:  1 cm Before:  3 pt After:  3 pt"/>
    <w:basedOn w:val="Normal"/>
    <w:rsid w:val="00A93655"/>
    <w:pPr>
      <w:tabs>
        <w:tab w:val="left" w:leader="underscore" w:pos="397"/>
        <w:tab w:val="left" w:pos="794"/>
        <w:tab w:val="left" w:pos="1191"/>
      </w:tabs>
      <w:spacing w:before="60" w:after="60" w:line="280" w:lineRule="exact"/>
    </w:pPr>
    <w:rPr>
      <w:rFonts w:ascii="Arial" w:hAnsi="Arial"/>
      <w:b/>
      <w:bCs/>
      <w:sz w:val="22"/>
      <w:u w:val="single"/>
    </w:rPr>
  </w:style>
  <w:style w:type="character" w:styleId="CommentReference">
    <w:name w:val="annotation reference"/>
    <w:basedOn w:val="DefaultParagraphFont"/>
    <w:rsid w:val="00244F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4F4C"/>
  </w:style>
  <w:style w:type="character" w:customStyle="1" w:styleId="CommentTextChar">
    <w:name w:val="Comment Text Char"/>
    <w:basedOn w:val="DefaultParagraphFont"/>
    <w:link w:val="CommentText"/>
    <w:rsid w:val="00244F4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244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4F4C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322D91"/>
    <w:rPr>
      <w:rFonts w:asciiTheme="minorHAnsi" w:hAnsiTheme="minorHAnsi"/>
    </w:rPr>
  </w:style>
  <w:style w:type="character" w:customStyle="1" w:styleId="Heading2Char">
    <w:name w:val="Heading 2 Char"/>
    <w:basedOn w:val="DefaultParagraphFont"/>
    <w:link w:val="Heading2"/>
    <w:rsid w:val="00AE05C0"/>
    <w:rPr>
      <w:rFonts w:asciiTheme="minorHAnsi" w:hAnsiTheme="minorHAnsi"/>
      <w:b/>
      <w:bCs/>
      <w:sz w:val="22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rsid w:val="00FD4A40"/>
    <w:rPr>
      <w:rFonts w:asciiTheme="minorHAnsi" w:hAnsiTheme="minorHAnsi"/>
      <w:b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F40FA"/>
    <w:rPr>
      <w:rFonts w:asciiTheme="minorHAnsi" w:hAnsiTheme="minorHAnsi"/>
      <w:b/>
      <w:caps/>
      <w:sz w:val="22"/>
      <w:szCs w:val="22"/>
      <w:u w:val="single"/>
    </w:rPr>
  </w:style>
  <w:style w:type="paragraph" w:styleId="BlockText">
    <w:name w:val="Block Text"/>
    <w:basedOn w:val="Normal"/>
    <w:rsid w:val="00236403"/>
    <w:pPr>
      <w:spacing w:after="120"/>
      <w:jc w:val="both"/>
    </w:pPr>
    <w:rPr>
      <w:rFonts w:ascii="Arial" w:hAnsi="Arial"/>
      <w:lang w:val="en-US" w:eastAsia="en-US"/>
    </w:rPr>
  </w:style>
  <w:style w:type="character" w:styleId="Hyperlink">
    <w:name w:val="Hyperlink"/>
    <w:basedOn w:val="DefaultParagraphFont"/>
    <w:uiPriority w:val="99"/>
    <w:rsid w:val="0024070A"/>
    <w:rPr>
      <w:color w:val="0070C0"/>
      <w:sz w:val="20"/>
      <w:u w:val="single"/>
    </w:rPr>
  </w:style>
  <w:style w:type="paragraph" w:styleId="NormalWeb">
    <w:name w:val="Normal (Web)"/>
    <w:basedOn w:val="Normal"/>
    <w:uiPriority w:val="99"/>
    <w:unhideWhenUsed/>
    <w:rsid w:val="006D1AA4"/>
    <w:pPr>
      <w:spacing w:before="225" w:after="225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62C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925A7D"/>
  </w:style>
  <w:style w:type="character" w:customStyle="1" w:styleId="FootnoteTextChar">
    <w:name w:val="Footnote Text Char"/>
    <w:basedOn w:val="DefaultParagraphFont"/>
    <w:link w:val="FootnoteText"/>
    <w:rsid w:val="00925A7D"/>
    <w:rPr>
      <w:rFonts w:asciiTheme="minorHAnsi" w:hAnsiTheme="minorHAnsi"/>
    </w:rPr>
  </w:style>
  <w:style w:type="character" w:styleId="FootnoteReference">
    <w:name w:val="footnote reference"/>
    <w:basedOn w:val="DefaultParagraphFont"/>
    <w:rsid w:val="00925A7D"/>
    <w:rPr>
      <w:vertAlign w:val="superscript"/>
    </w:rPr>
  </w:style>
  <w:style w:type="character" w:customStyle="1" w:styleId="DateStyle2Char">
    <w:name w:val="Date Style 2 Char"/>
    <w:basedOn w:val="DefaultParagraphFont"/>
    <w:link w:val="DateStyle2"/>
    <w:rsid w:val="00E845ED"/>
    <w:rPr>
      <w:rFonts w:asciiTheme="minorHAnsi" w:hAnsiTheme="minorHAnsi"/>
      <w:color w:val="1E4164" w:themeColor="accent1"/>
      <w:sz w:val="21"/>
    </w:rPr>
  </w:style>
  <w:style w:type="paragraph" w:customStyle="1" w:styleId="NEMNormal">
    <w:name w:val="NEM Normal"/>
    <w:basedOn w:val="Normal"/>
    <w:link w:val="NEMNormalChar"/>
    <w:rsid w:val="00885942"/>
    <w:pPr>
      <w:keepLines/>
      <w:spacing w:before="240"/>
      <w:ind w:left="1080"/>
    </w:pPr>
    <w:rPr>
      <w:rFonts w:ascii="Arial" w:hAnsi="Arial"/>
      <w:sz w:val="22"/>
      <w:lang w:eastAsia="en-US"/>
    </w:rPr>
  </w:style>
  <w:style w:type="character" w:customStyle="1" w:styleId="NEMNormalChar">
    <w:name w:val="NEM Normal Char"/>
    <w:basedOn w:val="DefaultParagraphFont"/>
    <w:link w:val="NEMNormal"/>
    <w:rsid w:val="00885942"/>
    <w:rPr>
      <w:rFonts w:ascii="Arial" w:hAnsi="Arial"/>
      <w:sz w:val="22"/>
      <w:lang w:eastAsia="en-US"/>
    </w:rPr>
  </w:style>
  <w:style w:type="character" w:styleId="Emphasis">
    <w:name w:val="Emphasis"/>
    <w:basedOn w:val="DefaultParagraphFont"/>
    <w:uiPriority w:val="20"/>
    <w:rsid w:val="00FC437E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131F33"/>
    <w:rPr>
      <w:color w:val="FFFFFF" w:themeColor="followedHyperlink"/>
      <w:u w:val="single"/>
    </w:rPr>
  </w:style>
  <w:style w:type="paragraph" w:styleId="NoSpacing">
    <w:name w:val="No Spacing"/>
    <w:uiPriority w:val="1"/>
    <w:rsid w:val="00772C32"/>
    <w:rPr>
      <w:rFonts w:asciiTheme="minorHAnsi" w:hAnsi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5FF2"/>
    <w:rPr>
      <w:color w:val="808080"/>
      <w:shd w:val="clear" w:color="auto" w:fill="E6E6E6"/>
    </w:rPr>
  </w:style>
  <w:style w:type="paragraph" w:customStyle="1" w:styleId="gmail-m-8239405705278448865msobodytext">
    <w:name w:val="gmail-m_-8239405705278448865msobodytext"/>
    <w:basedOn w:val="Normal"/>
    <w:rsid w:val="008262D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E2E7D"/>
    <w:rPr>
      <w:color w:val="808080"/>
      <w:shd w:val="clear" w:color="auto" w:fill="E6E6E6"/>
    </w:rPr>
  </w:style>
  <w:style w:type="paragraph" w:customStyle="1" w:styleId="SecretariatNote">
    <w:name w:val="Secretariat Note"/>
    <w:basedOn w:val="BodyText"/>
    <w:qFormat/>
    <w:rsid w:val="00FD4A40"/>
    <w:rPr>
      <w:i/>
      <w:color w:val="0070C0"/>
    </w:rPr>
  </w:style>
  <w:style w:type="table" w:customStyle="1" w:styleId="ERCFMinutesTable">
    <w:name w:val="ERCF Minutes Table"/>
    <w:basedOn w:val="TableNormal"/>
    <w:uiPriority w:val="99"/>
    <w:rsid w:val="003F0D0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Theme="minorHAnsi" w:hAnsiTheme="minorHAnsi"/>
        <w:sz w:val="22"/>
      </w:rPr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  <w:shd w:val="clear" w:color="auto" w:fill="002060"/>
      </w:tcPr>
    </w:tblStylePr>
  </w:style>
  <w:style w:type="table" w:customStyle="1" w:styleId="ERCFAttendeesTable">
    <w:name w:val="ERCF Attendees Table"/>
    <w:basedOn w:val="ERCFMinutesTable"/>
    <w:uiPriority w:val="99"/>
    <w:rsid w:val="006B2D82"/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rPr>
        <w:rFonts w:asciiTheme="minorHAnsi" w:hAnsiTheme="minorHAnsi"/>
        <w:sz w:val="22"/>
      </w:rPr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  <w:shd w:val="clear" w:color="auto" w:fill="002060"/>
      </w:tcPr>
    </w:tblStylePr>
  </w:style>
  <w:style w:type="table" w:styleId="PlainTable1">
    <w:name w:val="Plain Table 1"/>
    <w:basedOn w:val="TableNormal"/>
    <w:uiPriority w:val="41"/>
    <w:rsid w:val="00A2039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203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40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11523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&#8226;%09https:/aemo.com.au/initiatives/major-programs/nem-reform-implementation-roadma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2bwg@aemo.com.au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thy\Downloads\ERCF%20Minutes%20Template.dotx" TargetMode="External"/></Relationships>
</file>

<file path=word/theme/theme1.xml><?xml version="1.0" encoding="utf-8"?>
<a:theme xmlns:a="http://schemas.openxmlformats.org/drawingml/2006/main" name="AEMO09Theme">
  <a:themeElements>
    <a:clrScheme name="AEMO09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4164"/>
      </a:accent1>
      <a:accent2>
        <a:srgbClr val="C41230"/>
      </a:accent2>
      <a:accent3>
        <a:srgbClr val="F37421"/>
      </a:accent3>
      <a:accent4>
        <a:srgbClr val="FFC222"/>
      </a:accent4>
      <a:accent5>
        <a:srgbClr val="948671"/>
      </a:accent5>
      <a:accent6>
        <a:srgbClr val="A9C399"/>
      </a:accent6>
      <a:hlink>
        <a:srgbClr val="CB7E80"/>
      </a:hlink>
      <a:folHlink>
        <a:srgbClr val="FFFFFF"/>
      </a:folHlink>
    </a:clrScheme>
    <a:fontScheme name="AEMO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2022-11-22T00:00:00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DA666050D4E4A8B0FCA8707E29AD3" ma:contentTypeVersion="9" ma:contentTypeDescription="Create a new document." ma:contentTypeScope="" ma:versionID="505880670c3edaea43b1dff8bad2694e">
  <xsd:schema xmlns:xsd="http://www.w3.org/2001/XMLSchema" xmlns:xs="http://www.w3.org/2001/XMLSchema" xmlns:p="http://schemas.microsoft.com/office/2006/metadata/properties" xmlns:ns2="7a5e3dc6-3a1d-4b35-b2c5-04f34cca87f3" xmlns:ns3="fb957b8e-f6a3-4ee3-84fe-d390e906d706" targetNamespace="http://schemas.microsoft.com/office/2006/metadata/properties" ma:root="true" ma:fieldsID="5dcd1d64b409ea44f7196c4e1c5c59a4" ns2:_="" ns3:_="">
    <xsd:import namespace="7a5e3dc6-3a1d-4b35-b2c5-04f34cca87f3"/>
    <xsd:import namespace="fb957b8e-f6a3-4ee3-84fe-d390e906d7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e3dc6-3a1d-4b35-b2c5-04f34cca8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57b8e-f6a3-4ee3-84fe-d390e906d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E484D6-7E23-402E-A7C9-38F3503CC6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0291CB-8277-4AA5-BFEA-15D323CE3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e3dc6-3a1d-4b35-b2c5-04f34cca87f3"/>
    <ds:schemaRef ds:uri="fb957b8e-f6a3-4ee3-84fe-d390e906d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8049BA-131B-4A45-A598-3B64B2AA907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188DF7-C2A2-4496-B403-A5BFED3277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a5e3dc6-3a1d-4b35-b2c5-04f34cca87f3"/>
    <ds:schemaRef ds:uri="http://purl.org/dc/elements/1.1/"/>
    <ds:schemaRef ds:uri="http://schemas.microsoft.com/office/2006/documentManagement/types"/>
    <ds:schemaRef ds:uri="fb957b8e-f6a3-4ee3-84fe-d390e906d70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ERCF Minutes Template</Template>
  <TotalTime>1561</TotalTime>
  <Pages>7</Pages>
  <Words>1942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ERCF Draft Minutes</vt:lpstr>
    </vt:vector>
  </TitlesOfParts>
  <Company>AEMO</Company>
  <LinksUpToDate>false</LinksUpToDate>
  <CharactersWithSpaces>11798</CharactersWithSpaces>
  <SharedDoc>false</SharedDoc>
  <HLinks>
    <vt:vector size="6" baseType="variant">
      <vt:variant>
        <vt:i4>1245226</vt:i4>
      </vt:variant>
      <vt:variant>
        <vt:i4>0</vt:i4>
      </vt:variant>
      <vt:variant>
        <vt:i4>0</vt:i4>
      </vt:variant>
      <vt:variant>
        <vt:i4>5</vt:i4>
      </vt:variant>
      <vt:variant>
        <vt:lpwstr>mailto:b2bwg@aemo.com.au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ERCF Draft Minutes</dc:title>
  <dc:subject/>
  <dc:creator>Arjun Pathy</dc:creator>
  <cp:keywords/>
  <dc:description/>
  <cp:lastModifiedBy>Blaine Miner</cp:lastModifiedBy>
  <cp:revision>409</cp:revision>
  <cp:lastPrinted>2022-06-15T06:12:00Z</cp:lastPrinted>
  <dcterms:created xsi:type="dcterms:W3CDTF">2022-10-31T04:50:00Z</dcterms:created>
  <dcterms:modified xsi:type="dcterms:W3CDTF">2022-11-28T01:11:00Z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0x010100EE8DA666050D4E4A8B0FCA8707E29AD3</vt:lpwstr>
  </property>
  <property fmtid="{D5CDD505-2E9C-101B-9397-08002B2CF9AE}" pid="3" name="_dlc_DocIdItemGuid">
    <vt:lpwstr>d3bea3e7-5e8c-4119-86f5-bad53eb5b6ed</vt:lpwstr>
  </property>
  <property fmtid="{D5CDD505-2E9C-101B-9397-08002B2CF9AE}" pid="4" name="AEMODocumentType">
    <vt:lpwstr>3;#Meeting Record|8540d063-0d88-4b0f-87c5-6766fc13a82e</vt:lpwstr>
  </property>
  <property fmtid="{D5CDD505-2E9C-101B-9397-08002B2CF9AE}" pid="5" name="AEMOKeywords">
    <vt:lpwstr/>
  </property>
  <property fmtid="{D5CDD505-2E9C-101B-9397-08002B2CF9AE}" pid="6" name="eDocsHistory">
    <vt:lpwstr/>
  </property>
  <property fmtid="{D5CDD505-2E9C-101B-9397-08002B2CF9AE}" pid="7" name="Order">
    <vt:r8>5282100</vt:r8>
  </property>
  <property fmtid="{D5CDD505-2E9C-101B-9397-08002B2CF9AE}" pid="8" name="eDocsFolderNumber">
    <vt:lpwstr/>
  </property>
  <property fmtid="{D5CDD505-2E9C-101B-9397-08002B2CF9AE}" pid="9" name="xd_ProgID">
    <vt:lpwstr/>
  </property>
  <property fmtid="{D5CDD505-2E9C-101B-9397-08002B2CF9AE}" pid="10" name="AEMOOriginalURL">
    <vt:lpwstr/>
  </property>
  <property fmtid="{D5CDD505-2E9C-101B-9397-08002B2CF9AE}" pid="11" name="eDocsFolderDetails">
    <vt:lpwstr/>
  </property>
  <property fmtid="{D5CDD505-2E9C-101B-9397-08002B2CF9AE}" pid="12" name="eDocsDocumentID">
    <vt:lpwstr/>
  </property>
  <property fmtid="{D5CDD505-2E9C-101B-9397-08002B2CF9AE}" pid="13" name="TemplateUrl">
    <vt:lpwstr/>
  </property>
  <property fmtid="{D5CDD505-2E9C-101B-9397-08002B2CF9AE}" pid="14" name="eDocsSecurity">
    <vt:lpwstr/>
  </property>
  <property fmtid="{D5CDD505-2E9C-101B-9397-08002B2CF9AE}" pid="15" name="AEMOMigratedStatus">
    <vt:lpwstr/>
  </property>
</Properties>
</file>